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69C6" w14:textId="185F3000" w:rsidR="00DC4D6A" w:rsidRDefault="00846B60">
      <w:pPr>
        <w:jc w:val="center"/>
        <w:rPr>
          <w:b/>
        </w:rPr>
      </w:pPr>
      <w:r>
        <w:rPr>
          <w:noProof/>
        </w:rPr>
        <w:drawing>
          <wp:inline distT="0" distB="0" distL="0" distR="0" wp14:anchorId="7D028F6B" wp14:editId="636E4523">
            <wp:extent cx="3314700" cy="1676400"/>
            <wp:effectExtent l="0" t="0" r="0" b="0"/>
            <wp:docPr id="1" name="Picture 73"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CMSA-text-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676400"/>
                    </a:xfrm>
                    <a:prstGeom prst="rect">
                      <a:avLst/>
                    </a:prstGeom>
                    <a:noFill/>
                    <a:ln>
                      <a:noFill/>
                    </a:ln>
                  </pic:spPr>
                </pic:pic>
              </a:graphicData>
            </a:graphic>
          </wp:inline>
        </w:drawing>
      </w:r>
    </w:p>
    <w:p w14:paraId="0D78B0B1" w14:textId="77777777" w:rsidR="00DC4D6A" w:rsidRDefault="00DC4D6A" w:rsidP="00F3054A">
      <w:pPr>
        <w:rPr>
          <w:b/>
        </w:rPr>
      </w:pPr>
    </w:p>
    <w:p w14:paraId="6A1F2F05" w14:textId="77777777" w:rsidR="00DC4D6A" w:rsidRDefault="00DC4D6A" w:rsidP="00F37C7D">
      <w:pPr>
        <w:rPr>
          <w:b/>
        </w:rPr>
      </w:pPr>
    </w:p>
    <w:p w14:paraId="495BBFE9" w14:textId="77777777" w:rsidR="00DC4D6A" w:rsidRDefault="00DC4D6A" w:rsidP="00F37C7D">
      <w:pPr>
        <w:rPr>
          <w:b/>
        </w:rPr>
      </w:pPr>
    </w:p>
    <w:p w14:paraId="5FDE3977" w14:textId="1B5D20C4" w:rsidR="00DC4D6A" w:rsidRDefault="00DC4D6A" w:rsidP="00F37C7D">
      <w:pPr>
        <w:rPr>
          <w:b/>
        </w:rPr>
      </w:pPr>
    </w:p>
    <w:p w14:paraId="5EBEC303" w14:textId="574C32B0" w:rsidR="00C61165" w:rsidRDefault="00C61165" w:rsidP="00F37C7D">
      <w:pPr>
        <w:rPr>
          <w:b/>
        </w:rPr>
      </w:pPr>
    </w:p>
    <w:p w14:paraId="214179A8" w14:textId="00CAF047" w:rsidR="00C61165" w:rsidRDefault="00C61165" w:rsidP="00F37C7D">
      <w:pPr>
        <w:rPr>
          <w:b/>
        </w:rPr>
      </w:pPr>
    </w:p>
    <w:p w14:paraId="04708BD8" w14:textId="77777777" w:rsidR="00C61165" w:rsidRDefault="00C61165" w:rsidP="00F37C7D">
      <w:pPr>
        <w:rPr>
          <w:b/>
        </w:rPr>
      </w:pPr>
    </w:p>
    <w:p w14:paraId="6B4F72AE" w14:textId="77777777" w:rsidR="00DC4D6A" w:rsidRDefault="00DC4D6A"/>
    <w:p w14:paraId="61EF5EFE" w14:textId="77777777" w:rsidR="00DC4D6A" w:rsidRDefault="00DC4D6A"/>
    <w:p w14:paraId="371C11C3" w14:textId="77777777" w:rsidR="00DC4D6A" w:rsidRDefault="00DC4D6A"/>
    <w:p w14:paraId="4AE2375D" w14:textId="77777777" w:rsidR="00DC4D6A" w:rsidRDefault="00DC4D6A"/>
    <w:p w14:paraId="795A1E36" w14:textId="77777777" w:rsidR="00DC4D6A" w:rsidRPr="00A54A25" w:rsidRDefault="00DC4D6A">
      <w:pPr>
        <w:pStyle w:val="Heading9"/>
        <w:rPr>
          <w:sz w:val="56"/>
          <w:szCs w:val="56"/>
        </w:rPr>
      </w:pPr>
      <w:r w:rsidRPr="00A54A25">
        <w:rPr>
          <w:sz w:val="56"/>
          <w:szCs w:val="56"/>
        </w:rPr>
        <w:t>Confined Space Entry Program</w:t>
      </w:r>
    </w:p>
    <w:p w14:paraId="451313DE" w14:textId="77777777" w:rsidR="00DC4D6A" w:rsidRDefault="00DC4D6A"/>
    <w:p w14:paraId="07EDFB87" w14:textId="77777777" w:rsidR="00DC4D6A" w:rsidRDefault="00DC4D6A" w:rsidP="00A54A25"/>
    <w:p w14:paraId="4FD70F48" w14:textId="77777777" w:rsidR="00DC4D6A" w:rsidRDefault="00DC4D6A"/>
    <w:p w14:paraId="08722190" w14:textId="77777777" w:rsidR="00DC4D6A" w:rsidRDefault="00DC4D6A"/>
    <w:p w14:paraId="1D7E5413" w14:textId="77777777" w:rsidR="00A54A25" w:rsidRDefault="00A54A25"/>
    <w:p w14:paraId="126C30AD" w14:textId="77777777" w:rsidR="00A54A25" w:rsidRDefault="00A54A25"/>
    <w:p w14:paraId="5B94132B" w14:textId="77777777" w:rsidR="00A54A25" w:rsidRDefault="00A54A25"/>
    <w:p w14:paraId="5AB04CE9" w14:textId="77777777" w:rsidR="00A54A25" w:rsidRDefault="00A54A25"/>
    <w:p w14:paraId="38835CE3" w14:textId="77777777" w:rsidR="00A54A25" w:rsidRDefault="00A54A25"/>
    <w:p w14:paraId="228F4CEE" w14:textId="77777777" w:rsidR="00A54A25" w:rsidRDefault="00A54A25"/>
    <w:p w14:paraId="6E86FF7B" w14:textId="77777777" w:rsidR="005535AC" w:rsidRDefault="005535AC"/>
    <w:p w14:paraId="4C03F44A" w14:textId="77777777" w:rsidR="005535AC" w:rsidRDefault="005535AC"/>
    <w:p w14:paraId="4EBF9638" w14:textId="77777777" w:rsidR="00A54A25" w:rsidRDefault="00A54A25"/>
    <w:p w14:paraId="26F2CC4B" w14:textId="77777777" w:rsidR="00A54A25" w:rsidRDefault="00A54A25"/>
    <w:p w14:paraId="4B942CF1" w14:textId="77777777" w:rsidR="00A54A25" w:rsidRDefault="00A54A25"/>
    <w:p w14:paraId="0E8CEF46" w14:textId="77777777" w:rsidR="00A54A25" w:rsidRDefault="00A54A25"/>
    <w:p w14:paraId="4FC3FC1D" w14:textId="77777777" w:rsidR="00A54A25" w:rsidRDefault="00A54A25"/>
    <w:p w14:paraId="2CABBA68" w14:textId="77777777" w:rsidR="00CA4497" w:rsidRPr="000F28A4" w:rsidRDefault="00CA4497" w:rsidP="00CA4497">
      <w:pPr>
        <w:jc w:val="center"/>
        <w:rPr>
          <w:rFonts w:cs="Arial"/>
          <w:b/>
          <w:sz w:val="28"/>
          <w:szCs w:val="20"/>
        </w:rPr>
      </w:pPr>
      <w:r w:rsidRPr="000F28A4">
        <w:rPr>
          <w:rFonts w:cs="Arial"/>
          <w:b/>
          <w:sz w:val="28"/>
          <w:szCs w:val="20"/>
        </w:rPr>
        <w:t>Original: March 2000</w:t>
      </w:r>
    </w:p>
    <w:p w14:paraId="531AE166" w14:textId="77777777" w:rsidR="00DC4D6A" w:rsidRDefault="00CA4497" w:rsidP="00CA4497">
      <w:pPr>
        <w:jc w:val="center"/>
        <w:rPr>
          <w:rFonts w:cs="Arial"/>
          <w:b/>
          <w:sz w:val="28"/>
          <w:szCs w:val="20"/>
        </w:rPr>
      </w:pPr>
      <w:r w:rsidRPr="000F28A4">
        <w:rPr>
          <w:rFonts w:cs="Arial"/>
          <w:b/>
          <w:sz w:val="28"/>
          <w:szCs w:val="20"/>
        </w:rPr>
        <w:t xml:space="preserve">Amended: </w:t>
      </w:r>
      <w:r w:rsidR="009E3F73">
        <w:rPr>
          <w:rFonts w:cs="Arial"/>
          <w:b/>
          <w:sz w:val="28"/>
          <w:szCs w:val="20"/>
        </w:rPr>
        <w:t>March</w:t>
      </w:r>
      <w:r w:rsidR="00505817">
        <w:rPr>
          <w:rFonts w:cs="Arial"/>
          <w:b/>
          <w:sz w:val="28"/>
          <w:szCs w:val="20"/>
        </w:rPr>
        <w:t xml:space="preserve"> 2012</w:t>
      </w:r>
    </w:p>
    <w:p w14:paraId="4945FA0B" w14:textId="3118EC2D" w:rsidR="000135D5" w:rsidRDefault="000135D5" w:rsidP="00CA4497">
      <w:pPr>
        <w:jc w:val="center"/>
        <w:rPr>
          <w:rFonts w:cs="Arial"/>
          <w:b/>
          <w:sz w:val="28"/>
          <w:szCs w:val="20"/>
        </w:rPr>
      </w:pPr>
      <w:r>
        <w:rPr>
          <w:rFonts w:cs="Arial"/>
          <w:b/>
          <w:sz w:val="28"/>
          <w:szCs w:val="20"/>
        </w:rPr>
        <w:t>Amended: January 2014</w:t>
      </w:r>
    </w:p>
    <w:p w14:paraId="24294FB1" w14:textId="08E2583D" w:rsidR="00AE01DF" w:rsidRDefault="00AE01DF" w:rsidP="00CA4497">
      <w:pPr>
        <w:jc w:val="center"/>
        <w:rPr>
          <w:rFonts w:cs="Arial"/>
          <w:b/>
          <w:sz w:val="28"/>
          <w:szCs w:val="20"/>
        </w:rPr>
      </w:pPr>
      <w:r>
        <w:rPr>
          <w:rFonts w:cs="Arial"/>
          <w:b/>
          <w:sz w:val="28"/>
          <w:szCs w:val="20"/>
        </w:rPr>
        <w:t xml:space="preserve">Amended: </w:t>
      </w:r>
      <w:r w:rsidR="00D21FD5">
        <w:rPr>
          <w:rFonts w:cs="Arial"/>
          <w:b/>
          <w:sz w:val="28"/>
          <w:szCs w:val="20"/>
        </w:rPr>
        <w:t>April</w:t>
      </w:r>
      <w:r>
        <w:rPr>
          <w:rFonts w:cs="Arial"/>
          <w:b/>
          <w:sz w:val="28"/>
          <w:szCs w:val="20"/>
        </w:rPr>
        <w:t xml:space="preserve"> 2018</w:t>
      </w:r>
    </w:p>
    <w:p w14:paraId="243D8308" w14:textId="77777777" w:rsidR="00846B60" w:rsidRDefault="00846B60" w:rsidP="00CA4497">
      <w:pPr>
        <w:jc w:val="center"/>
      </w:pPr>
    </w:p>
    <w:p w14:paraId="20C425BA" w14:textId="77777777" w:rsidR="00846B60" w:rsidRDefault="00846B60">
      <w:pPr>
        <w:pStyle w:val="Title"/>
        <w:rPr>
          <w:color w:val="0000FF"/>
          <w:sz w:val="48"/>
          <w:szCs w:val="48"/>
          <w:u w:val="single"/>
          <w:lang w:val="en-GB"/>
        </w:rPr>
        <w:sectPr w:rsidR="00846B60" w:rsidSect="00964741">
          <w:headerReference w:type="default" r:id="rId9"/>
          <w:footerReference w:type="default" r:id="rId10"/>
          <w:pgSz w:w="12240" w:h="15840" w:code="1"/>
          <w:pgMar w:top="1440" w:right="1440" w:bottom="1440" w:left="1440" w:header="720" w:footer="720" w:gutter="0"/>
          <w:pgNumType w:fmt="lowerRoman" w:start="1"/>
          <w:cols w:space="720"/>
          <w:titlePg/>
        </w:sectPr>
      </w:pPr>
    </w:p>
    <w:p w14:paraId="1C9658BB" w14:textId="2107517D" w:rsidR="00ED758A" w:rsidRPr="00ED758A" w:rsidRDefault="002C641B">
      <w:pPr>
        <w:pStyle w:val="Title"/>
        <w:rPr>
          <w:sz w:val="48"/>
          <w:szCs w:val="48"/>
          <w:u w:val="single"/>
          <w:lang w:val="en-GB"/>
        </w:rPr>
      </w:pPr>
      <w:sdt>
        <w:sdtPr>
          <w:rPr>
            <w:color w:val="0000FF"/>
            <w:sz w:val="48"/>
            <w:szCs w:val="48"/>
            <w:u w:val="single"/>
            <w:lang w:val="en-GB"/>
          </w:rPr>
          <w:alias w:val="Company"/>
          <w:tag w:val=""/>
          <w:id w:val="1508559761"/>
          <w:placeholder>
            <w:docPart w:val="764374A9DCBF44D9B7A927626287513D"/>
          </w:placeholder>
          <w:dataBinding w:prefixMappings="xmlns:ns0='http://schemas.openxmlformats.org/officeDocument/2006/extended-properties' " w:xpath="/ns0:Properties[1]/ns0:Company[1]" w:storeItemID="{6668398D-A668-4E3E-A5EB-62B293D839F1}"/>
          <w:text/>
        </w:sdtPr>
        <w:sdtContent>
          <w:r w:rsidR="00AE01DF">
            <w:rPr>
              <w:color w:val="0000FF"/>
              <w:sz w:val="48"/>
              <w:szCs w:val="48"/>
              <w:u w:val="single"/>
              <w:lang w:val="en-GB"/>
            </w:rPr>
            <w:t>[Organization]</w:t>
          </w:r>
        </w:sdtContent>
      </w:sdt>
    </w:p>
    <w:p w14:paraId="4ED6C484" w14:textId="77777777" w:rsidR="00DC4D6A" w:rsidRDefault="00DC4D6A">
      <w:pPr>
        <w:pStyle w:val="Title"/>
      </w:pPr>
      <w:r>
        <w:rPr>
          <w:sz w:val="48"/>
        </w:rPr>
        <w:t>Confined Space Entry Program</w:t>
      </w:r>
    </w:p>
    <w:p w14:paraId="203DD9D7" w14:textId="77777777" w:rsidR="00DC4D6A" w:rsidRDefault="00DC4D6A">
      <w:pPr>
        <w:pStyle w:val="Title"/>
      </w:pPr>
    </w:p>
    <w:p w14:paraId="7FDAD76E" w14:textId="77777777" w:rsidR="00DC4D6A" w:rsidRDefault="00DC4D6A">
      <w:pPr>
        <w:jc w:val="center"/>
        <w:rPr>
          <w:sz w:val="28"/>
        </w:rPr>
      </w:pPr>
      <w:r>
        <w:rPr>
          <w:b/>
          <w:sz w:val="28"/>
        </w:rPr>
        <w:t>Contents</w:t>
      </w:r>
    </w:p>
    <w:p w14:paraId="09879E5C" w14:textId="77777777" w:rsidR="00DC4D6A" w:rsidRDefault="00DC4D6A">
      <w:pPr>
        <w:pStyle w:val="Title"/>
      </w:pPr>
    </w:p>
    <w:p w14:paraId="6ED7F609" w14:textId="03AAB4C9" w:rsidR="007E07C4" w:rsidRDefault="001D647F">
      <w:pPr>
        <w:pStyle w:val="TOC1"/>
        <w:rPr>
          <w:rFonts w:asciiTheme="minorHAnsi" w:eastAsiaTheme="minorEastAsia" w:hAnsiTheme="minorHAnsi" w:cstheme="minorBidi"/>
          <w:b w:val="0"/>
          <w:noProof/>
          <w:szCs w:val="22"/>
        </w:rPr>
      </w:pPr>
      <w:r>
        <w:rPr>
          <w:caps/>
          <w:snapToGrid w:val="0"/>
          <w:sz w:val="20"/>
        </w:rPr>
        <w:fldChar w:fldCharType="begin"/>
      </w:r>
      <w:r w:rsidR="005F137B">
        <w:rPr>
          <w:caps/>
          <w:snapToGrid w:val="0"/>
          <w:sz w:val="20"/>
        </w:rPr>
        <w:instrText xml:space="preserve"> TOC \o "1-3" </w:instrText>
      </w:r>
      <w:r>
        <w:rPr>
          <w:caps/>
          <w:snapToGrid w:val="0"/>
          <w:sz w:val="20"/>
        </w:rPr>
        <w:fldChar w:fldCharType="separate"/>
      </w:r>
      <w:r w:rsidR="007E07C4">
        <w:rPr>
          <w:noProof/>
        </w:rPr>
        <w:t>APPENDICES</w:t>
      </w:r>
      <w:r w:rsidR="007E07C4">
        <w:rPr>
          <w:noProof/>
        </w:rPr>
        <w:tab/>
      </w:r>
      <w:r w:rsidR="007E07C4">
        <w:rPr>
          <w:noProof/>
        </w:rPr>
        <w:fldChar w:fldCharType="begin"/>
      </w:r>
      <w:r w:rsidR="007E07C4">
        <w:rPr>
          <w:noProof/>
        </w:rPr>
        <w:instrText xml:space="preserve"> PAGEREF _Toc512600503 \h </w:instrText>
      </w:r>
      <w:r w:rsidR="007E07C4">
        <w:rPr>
          <w:noProof/>
        </w:rPr>
      </w:r>
      <w:r w:rsidR="007E07C4">
        <w:rPr>
          <w:noProof/>
        </w:rPr>
        <w:fldChar w:fldCharType="separate"/>
      </w:r>
      <w:r w:rsidR="007E07C4">
        <w:rPr>
          <w:noProof/>
        </w:rPr>
        <w:t>ii</w:t>
      </w:r>
      <w:r w:rsidR="007E07C4">
        <w:rPr>
          <w:noProof/>
        </w:rPr>
        <w:fldChar w:fldCharType="end"/>
      </w:r>
    </w:p>
    <w:p w14:paraId="6E06BA3E" w14:textId="7AECB57F" w:rsidR="007E07C4" w:rsidRDefault="007E07C4">
      <w:pPr>
        <w:pStyle w:val="TOC1"/>
        <w:rPr>
          <w:rFonts w:asciiTheme="minorHAnsi" w:eastAsiaTheme="minorEastAsia" w:hAnsiTheme="minorHAnsi" w:cstheme="minorBidi"/>
          <w:b w:val="0"/>
          <w:noProof/>
          <w:szCs w:val="22"/>
        </w:rPr>
      </w:pPr>
      <w:r>
        <w:rPr>
          <w:noProof/>
        </w:rPr>
        <w:t>REFERENCE</w:t>
      </w:r>
      <w:r>
        <w:rPr>
          <w:noProof/>
        </w:rPr>
        <w:tab/>
      </w:r>
      <w:r>
        <w:rPr>
          <w:noProof/>
        </w:rPr>
        <w:fldChar w:fldCharType="begin"/>
      </w:r>
      <w:r>
        <w:rPr>
          <w:noProof/>
        </w:rPr>
        <w:instrText xml:space="preserve"> PAGEREF _Toc512600504 \h </w:instrText>
      </w:r>
      <w:r>
        <w:rPr>
          <w:noProof/>
        </w:rPr>
      </w:r>
      <w:r>
        <w:rPr>
          <w:noProof/>
        </w:rPr>
        <w:fldChar w:fldCharType="separate"/>
      </w:r>
      <w:r>
        <w:rPr>
          <w:noProof/>
        </w:rPr>
        <w:t>ii</w:t>
      </w:r>
      <w:r>
        <w:rPr>
          <w:noProof/>
        </w:rPr>
        <w:fldChar w:fldCharType="end"/>
      </w:r>
    </w:p>
    <w:p w14:paraId="1323C9D9" w14:textId="4768C366" w:rsidR="007E07C4" w:rsidRDefault="007E07C4">
      <w:pPr>
        <w:pStyle w:val="TOC1"/>
        <w:rPr>
          <w:rFonts w:asciiTheme="minorHAnsi" w:eastAsiaTheme="minorEastAsia" w:hAnsiTheme="minorHAnsi" w:cstheme="minorBidi"/>
          <w:b w:val="0"/>
          <w:noProof/>
          <w:szCs w:val="22"/>
        </w:rPr>
      </w:pPr>
      <w:r w:rsidRPr="00AB3283">
        <w:rPr>
          <w:noProof/>
          <w:snapToGrid w:val="0"/>
        </w:rPr>
        <w:t>PURPOSE</w:t>
      </w:r>
      <w:r>
        <w:rPr>
          <w:noProof/>
        </w:rPr>
        <w:tab/>
      </w:r>
      <w:r>
        <w:rPr>
          <w:noProof/>
        </w:rPr>
        <w:fldChar w:fldCharType="begin"/>
      </w:r>
      <w:r>
        <w:rPr>
          <w:noProof/>
        </w:rPr>
        <w:instrText xml:space="preserve"> PAGEREF _Toc512600505 \h </w:instrText>
      </w:r>
      <w:r>
        <w:rPr>
          <w:noProof/>
        </w:rPr>
      </w:r>
      <w:r>
        <w:rPr>
          <w:noProof/>
        </w:rPr>
        <w:fldChar w:fldCharType="separate"/>
      </w:r>
      <w:r>
        <w:rPr>
          <w:noProof/>
        </w:rPr>
        <w:t>1</w:t>
      </w:r>
      <w:r>
        <w:rPr>
          <w:noProof/>
        </w:rPr>
        <w:fldChar w:fldCharType="end"/>
      </w:r>
    </w:p>
    <w:p w14:paraId="5F033DE8" w14:textId="2E114E13" w:rsidR="007E07C4" w:rsidRDefault="007E07C4">
      <w:pPr>
        <w:pStyle w:val="TOC1"/>
        <w:rPr>
          <w:rFonts w:asciiTheme="minorHAnsi" w:eastAsiaTheme="minorEastAsia" w:hAnsiTheme="minorHAnsi" w:cstheme="minorBidi"/>
          <w:b w:val="0"/>
          <w:noProof/>
          <w:szCs w:val="22"/>
        </w:rPr>
      </w:pPr>
      <w:r w:rsidRPr="00AB3283">
        <w:rPr>
          <w:noProof/>
          <w:snapToGrid w:val="0"/>
        </w:rPr>
        <w:t>POLICY</w:t>
      </w:r>
      <w:r>
        <w:rPr>
          <w:noProof/>
        </w:rPr>
        <w:tab/>
      </w:r>
      <w:r>
        <w:rPr>
          <w:noProof/>
        </w:rPr>
        <w:fldChar w:fldCharType="begin"/>
      </w:r>
      <w:r>
        <w:rPr>
          <w:noProof/>
        </w:rPr>
        <w:instrText xml:space="preserve"> PAGEREF _Toc512600506 \h </w:instrText>
      </w:r>
      <w:r>
        <w:rPr>
          <w:noProof/>
        </w:rPr>
      </w:r>
      <w:r>
        <w:rPr>
          <w:noProof/>
        </w:rPr>
        <w:fldChar w:fldCharType="separate"/>
      </w:r>
      <w:r>
        <w:rPr>
          <w:noProof/>
        </w:rPr>
        <w:t>1</w:t>
      </w:r>
      <w:r>
        <w:rPr>
          <w:noProof/>
        </w:rPr>
        <w:fldChar w:fldCharType="end"/>
      </w:r>
    </w:p>
    <w:p w14:paraId="1A6AD057" w14:textId="5DDD8C07" w:rsidR="007E07C4" w:rsidRDefault="007E07C4">
      <w:pPr>
        <w:pStyle w:val="TOC1"/>
        <w:rPr>
          <w:rFonts w:asciiTheme="minorHAnsi" w:eastAsiaTheme="minorEastAsia" w:hAnsiTheme="minorHAnsi" w:cstheme="minorBidi"/>
          <w:b w:val="0"/>
          <w:noProof/>
          <w:szCs w:val="22"/>
        </w:rPr>
      </w:pPr>
      <w:r>
        <w:rPr>
          <w:noProof/>
        </w:rPr>
        <w:t>SCOPE</w:t>
      </w:r>
      <w:r>
        <w:rPr>
          <w:noProof/>
        </w:rPr>
        <w:tab/>
      </w:r>
      <w:r>
        <w:rPr>
          <w:noProof/>
        </w:rPr>
        <w:fldChar w:fldCharType="begin"/>
      </w:r>
      <w:r>
        <w:rPr>
          <w:noProof/>
        </w:rPr>
        <w:instrText xml:space="preserve"> PAGEREF _Toc512600507 \h </w:instrText>
      </w:r>
      <w:r>
        <w:rPr>
          <w:noProof/>
        </w:rPr>
      </w:r>
      <w:r>
        <w:rPr>
          <w:noProof/>
        </w:rPr>
        <w:fldChar w:fldCharType="separate"/>
      </w:r>
      <w:r>
        <w:rPr>
          <w:noProof/>
        </w:rPr>
        <w:t>1</w:t>
      </w:r>
      <w:r>
        <w:rPr>
          <w:noProof/>
        </w:rPr>
        <w:fldChar w:fldCharType="end"/>
      </w:r>
    </w:p>
    <w:p w14:paraId="0EC75208" w14:textId="6A120CB5" w:rsidR="007E07C4" w:rsidRDefault="007E07C4">
      <w:pPr>
        <w:pStyle w:val="TOC1"/>
        <w:rPr>
          <w:rFonts w:asciiTheme="minorHAnsi" w:eastAsiaTheme="minorEastAsia" w:hAnsiTheme="minorHAnsi" w:cstheme="minorBidi"/>
          <w:b w:val="0"/>
          <w:noProof/>
          <w:szCs w:val="22"/>
        </w:rPr>
      </w:pPr>
      <w:r w:rsidRPr="00AB3283">
        <w:rPr>
          <w:noProof/>
          <w:snapToGrid w:val="0"/>
        </w:rPr>
        <w:t>DEFINITIONS</w:t>
      </w:r>
      <w:r>
        <w:rPr>
          <w:noProof/>
        </w:rPr>
        <w:tab/>
      </w:r>
      <w:r>
        <w:rPr>
          <w:noProof/>
        </w:rPr>
        <w:fldChar w:fldCharType="begin"/>
      </w:r>
      <w:r>
        <w:rPr>
          <w:noProof/>
        </w:rPr>
        <w:instrText xml:space="preserve"> PAGEREF _Toc512600508 \h </w:instrText>
      </w:r>
      <w:r>
        <w:rPr>
          <w:noProof/>
        </w:rPr>
      </w:r>
      <w:r>
        <w:rPr>
          <w:noProof/>
        </w:rPr>
        <w:fldChar w:fldCharType="separate"/>
      </w:r>
      <w:r>
        <w:rPr>
          <w:noProof/>
        </w:rPr>
        <w:t>2</w:t>
      </w:r>
      <w:r>
        <w:rPr>
          <w:noProof/>
        </w:rPr>
        <w:fldChar w:fldCharType="end"/>
      </w:r>
    </w:p>
    <w:p w14:paraId="0FA2A7C5" w14:textId="559B268D" w:rsidR="007E07C4" w:rsidRDefault="007E07C4">
      <w:pPr>
        <w:pStyle w:val="TOC1"/>
        <w:rPr>
          <w:rFonts w:asciiTheme="minorHAnsi" w:eastAsiaTheme="minorEastAsia" w:hAnsiTheme="minorHAnsi" w:cstheme="minorBidi"/>
          <w:b w:val="0"/>
          <w:noProof/>
          <w:szCs w:val="22"/>
        </w:rPr>
      </w:pPr>
      <w:r w:rsidRPr="00AB3283">
        <w:rPr>
          <w:noProof/>
          <w:snapToGrid w:val="0"/>
        </w:rPr>
        <w:t>RESPONSIBILITIES</w:t>
      </w:r>
      <w:r>
        <w:rPr>
          <w:noProof/>
        </w:rPr>
        <w:tab/>
      </w:r>
      <w:r>
        <w:rPr>
          <w:noProof/>
        </w:rPr>
        <w:fldChar w:fldCharType="begin"/>
      </w:r>
      <w:r>
        <w:rPr>
          <w:noProof/>
        </w:rPr>
        <w:instrText xml:space="preserve"> PAGEREF _Toc512600509 \h </w:instrText>
      </w:r>
      <w:r>
        <w:rPr>
          <w:noProof/>
        </w:rPr>
      </w:r>
      <w:r>
        <w:rPr>
          <w:noProof/>
        </w:rPr>
        <w:fldChar w:fldCharType="separate"/>
      </w:r>
      <w:r>
        <w:rPr>
          <w:noProof/>
        </w:rPr>
        <w:t>4</w:t>
      </w:r>
      <w:r>
        <w:rPr>
          <w:noProof/>
        </w:rPr>
        <w:fldChar w:fldCharType="end"/>
      </w:r>
    </w:p>
    <w:p w14:paraId="6E0AE025" w14:textId="2B890BD3" w:rsidR="007E07C4" w:rsidRDefault="007E07C4">
      <w:pPr>
        <w:pStyle w:val="TOC1"/>
        <w:rPr>
          <w:rFonts w:asciiTheme="minorHAnsi" w:eastAsiaTheme="minorEastAsia" w:hAnsiTheme="minorHAnsi" w:cstheme="minorBidi"/>
          <w:b w:val="0"/>
          <w:noProof/>
          <w:szCs w:val="22"/>
        </w:rPr>
      </w:pPr>
      <w:r w:rsidRPr="00AB3283">
        <w:rPr>
          <w:noProof/>
          <w:snapToGrid w:val="0"/>
        </w:rPr>
        <w:t>CONFINED SPACE IDENTIFICATION</w:t>
      </w:r>
      <w:r>
        <w:rPr>
          <w:noProof/>
        </w:rPr>
        <w:tab/>
      </w:r>
      <w:r>
        <w:rPr>
          <w:noProof/>
        </w:rPr>
        <w:fldChar w:fldCharType="begin"/>
      </w:r>
      <w:r>
        <w:rPr>
          <w:noProof/>
        </w:rPr>
        <w:instrText xml:space="preserve"> PAGEREF _Toc512600510 \h </w:instrText>
      </w:r>
      <w:r>
        <w:rPr>
          <w:noProof/>
        </w:rPr>
      </w:r>
      <w:r>
        <w:rPr>
          <w:noProof/>
        </w:rPr>
        <w:fldChar w:fldCharType="separate"/>
      </w:r>
      <w:r>
        <w:rPr>
          <w:noProof/>
        </w:rPr>
        <w:t>6</w:t>
      </w:r>
      <w:r>
        <w:rPr>
          <w:noProof/>
        </w:rPr>
        <w:fldChar w:fldCharType="end"/>
      </w:r>
    </w:p>
    <w:p w14:paraId="3245D265" w14:textId="7DF1069E" w:rsidR="007E07C4" w:rsidRDefault="007E07C4">
      <w:pPr>
        <w:pStyle w:val="TOC1"/>
        <w:rPr>
          <w:rFonts w:asciiTheme="minorHAnsi" w:eastAsiaTheme="minorEastAsia" w:hAnsiTheme="minorHAnsi" w:cstheme="minorBidi"/>
          <w:b w:val="0"/>
          <w:noProof/>
          <w:szCs w:val="22"/>
        </w:rPr>
      </w:pPr>
      <w:r w:rsidRPr="00AB3283">
        <w:rPr>
          <w:noProof/>
        </w:rPr>
        <w:t xml:space="preserve">HAZARD IDENTIFICATION </w:t>
      </w:r>
      <w:r>
        <w:rPr>
          <w:noProof/>
        </w:rPr>
        <w:t>AND ASSESSMENT</w:t>
      </w:r>
      <w:r>
        <w:rPr>
          <w:noProof/>
        </w:rPr>
        <w:tab/>
      </w:r>
      <w:r>
        <w:rPr>
          <w:noProof/>
        </w:rPr>
        <w:fldChar w:fldCharType="begin"/>
      </w:r>
      <w:r>
        <w:rPr>
          <w:noProof/>
        </w:rPr>
        <w:instrText xml:space="preserve"> PAGEREF _Toc512600511 \h </w:instrText>
      </w:r>
      <w:r>
        <w:rPr>
          <w:noProof/>
        </w:rPr>
      </w:r>
      <w:r>
        <w:rPr>
          <w:noProof/>
        </w:rPr>
        <w:fldChar w:fldCharType="separate"/>
      </w:r>
      <w:r>
        <w:rPr>
          <w:noProof/>
        </w:rPr>
        <w:t>6</w:t>
      </w:r>
      <w:r>
        <w:rPr>
          <w:noProof/>
        </w:rPr>
        <w:fldChar w:fldCharType="end"/>
      </w:r>
    </w:p>
    <w:p w14:paraId="3BA53659" w14:textId="15BEEEC1" w:rsidR="007E07C4" w:rsidRDefault="007E07C4">
      <w:pPr>
        <w:pStyle w:val="TOC2"/>
        <w:rPr>
          <w:rFonts w:asciiTheme="minorHAnsi" w:eastAsiaTheme="minorEastAsia" w:hAnsiTheme="minorHAnsi" w:cstheme="minorBidi"/>
          <w:b w:val="0"/>
          <w:szCs w:val="22"/>
        </w:rPr>
      </w:pPr>
      <w:r>
        <w:t>Space Hazard Assessment</w:t>
      </w:r>
      <w:r>
        <w:tab/>
      </w:r>
      <w:r>
        <w:fldChar w:fldCharType="begin"/>
      </w:r>
      <w:r>
        <w:instrText xml:space="preserve"> PAGEREF _Toc512600512 \h </w:instrText>
      </w:r>
      <w:r>
        <w:fldChar w:fldCharType="separate"/>
      </w:r>
      <w:r>
        <w:t>6</w:t>
      </w:r>
      <w:r>
        <w:fldChar w:fldCharType="end"/>
      </w:r>
    </w:p>
    <w:p w14:paraId="4C22BD03" w14:textId="5EF4DADE" w:rsidR="007E07C4" w:rsidRDefault="007E07C4">
      <w:pPr>
        <w:pStyle w:val="TOC2"/>
        <w:rPr>
          <w:rFonts w:asciiTheme="minorHAnsi" w:eastAsiaTheme="minorEastAsia" w:hAnsiTheme="minorHAnsi" w:cstheme="minorBidi"/>
          <w:b w:val="0"/>
          <w:szCs w:val="22"/>
        </w:rPr>
      </w:pPr>
      <w:r>
        <w:t>Work Activity Hazard Assessment</w:t>
      </w:r>
      <w:r>
        <w:tab/>
      </w:r>
      <w:r>
        <w:fldChar w:fldCharType="begin"/>
      </w:r>
      <w:r>
        <w:instrText xml:space="preserve"> PAGEREF _Toc512600513 \h </w:instrText>
      </w:r>
      <w:r>
        <w:fldChar w:fldCharType="separate"/>
      </w:r>
      <w:r>
        <w:t>7</w:t>
      </w:r>
      <w:r>
        <w:fldChar w:fldCharType="end"/>
      </w:r>
    </w:p>
    <w:p w14:paraId="6BB9FD45" w14:textId="0F95103D" w:rsidR="007E07C4" w:rsidRDefault="007E07C4">
      <w:pPr>
        <w:pStyle w:val="TOC2"/>
        <w:rPr>
          <w:rFonts w:asciiTheme="minorHAnsi" w:eastAsiaTheme="minorEastAsia" w:hAnsiTheme="minorHAnsi" w:cstheme="minorBidi"/>
          <w:b w:val="0"/>
          <w:szCs w:val="22"/>
        </w:rPr>
      </w:pPr>
      <w:r>
        <w:t>Atmospheric Assessment</w:t>
      </w:r>
      <w:r>
        <w:tab/>
      </w:r>
      <w:r>
        <w:fldChar w:fldCharType="begin"/>
      </w:r>
      <w:r>
        <w:instrText xml:space="preserve"> PAGEREF _Toc512600514 \h </w:instrText>
      </w:r>
      <w:r>
        <w:fldChar w:fldCharType="separate"/>
      </w:r>
      <w:r>
        <w:t>7</w:t>
      </w:r>
      <w:r>
        <w:fldChar w:fldCharType="end"/>
      </w:r>
    </w:p>
    <w:p w14:paraId="59363075" w14:textId="26880657" w:rsidR="007E07C4" w:rsidRDefault="007E07C4">
      <w:pPr>
        <w:pStyle w:val="TOC3"/>
        <w:tabs>
          <w:tab w:val="right" w:leader="dot" w:pos="9350"/>
        </w:tabs>
        <w:rPr>
          <w:rFonts w:asciiTheme="minorHAnsi" w:eastAsiaTheme="minorEastAsia" w:hAnsiTheme="minorHAnsi" w:cstheme="minorBidi"/>
          <w:noProof/>
          <w:szCs w:val="22"/>
        </w:rPr>
      </w:pPr>
      <w:r>
        <w:rPr>
          <w:noProof/>
        </w:rPr>
        <w:t>Atmospheric Hazards</w:t>
      </w:r>
      <w:r>
        <w:rPr>
          <w:noProof/>
        </w:rPr>
        <w:tab/>
      </w:r>
      <w:r>
        <w:rPr>
          <w:noProof/>
        </w:rPr>
        <w:fldChar w:fldCharType="begin"/>
      </w:r>
      <w:r>
        <w:rPr>
          <w:noProof/>
        </w:rPr>
        <w:instrText xml:space="preserve"> PAGEREF _Toc512600515 \h </w:instrText>
      </w:r>
      <w:r>
        <w:rPr>
          <w:noProof/>
        </w:rPr>
      </w:r>
      <w:r>
        <w:rPr>
          <w:noProof/>
        </w:rPr>
        <w:fldChar w:fldCharType="separate"/>
      </w:r>
      <w:r>
        <w:rPr>
          <w:noProof/>
        </w:rPr>
        <w:t>7</w:t>
      </w:r>
      <w:r>
        <w:rPr>
          <w:noProof/>
        </w:rPr>
        <w:fldChar w:fldCharType="end"/>
      </w:r>
    </w:p>
    <w:p w14:paraId="0EEDE408" w14:textId="6278DDC1" w:rsidR="007E07C4" w:rsidRDefault="007E07C4">
      <w:pPr>
        <w:pStyle w:val="TOC1"/>
        <w:rPr>
          <w:rFonts w:asciiTheme="minorHAnsi" w:eastAsiaTheme="minorEastAsia" w:hAnsiTheme="minorHAnsi" w:cstheme="minorBidi"/>
          <w:b w:val="0"/>
          <w:noProof/>
          <w:szCs w:val="22"/>
        </w:rPr>
      </w:pPr>
      <w:r w:rsidRPr="00AB3283">
        <w:rPr>
          <w:noProof/>
        </w:rPr>
        <w:t>ENTRY PROCEDURE</w:t>
      </w:r>
      <w:r>
        <w:rPr>
          <w:noProof/>
        </w:rPr>
        <w:tab/>
      </w:r>
      <w:r>
        <w:rPr>
          <w:noProof/>
        </w:rPr>
        <w:fldChar w:fldCharType="begin"/>
      </w:r>
      <w:r>
        <w:rPr>
          <w:noProof/>
        </w:rPr>
        <w:instrText xml:space="preserve"> PAGEREF _Toc512600516 \h </w:instrText>
      </w:r>
      <w:r>
        <w:rPr>
          <w:noProof/>
        </w:rPr>
      </w:r>
      <w:r>
        <w:rPr>
          <w:noProof/>
        </w:rPr>
        <w:fldChar w:fldCharType="separate"/>
      </w:r>
      <w:r>
        <w:rPr>
          <w:noProof/>
        </w:rPr>
        <w:t>9</w:t>
      </w:r>
      <w:r>
        <w:rPr>
          <w:noProof/>
        </w:rPr>
        <w:fldChar w:fldCharType="end"/>
      </w:r>
    </w:p>
    <w:p w14:paraId="5751AD1E" w14:textId="054BC92E" w:rsidR="007E07C4" w:rsidRDefault="007E07C4">
      <w:pPr>
        <w:pStyle w:val="TOC1"/>
        <w:rPr>
          <w:rFonts w:asciiTheme="minorHAnsi" w:eastAsiaTheme="minorEastAsia" w:hAnsiTheme="minorHAnsi" w:cstheme="minorBidi"/>
          <w:b w:val="0"/>
          <w:noProof/>
          <w:szCs w:val="22"/>
        </w:rPr>
      </w:pPr>
      <w:r w:rsidRPr="00AB3283">
        <w:rPr>
          <w:noProof/>
          <w:snapToGrid w:val="0"/>
        </w:rPr>
        <w:t>ENTRY REQUIREMENTS</w:t>
      </w:r>
      <w:r>
        <w:rPr>
          <w:noProof/>
        </w:rPr>
        <w:tab/>
      </w:r>
      <w:r>
        <w:rPr>
          <w:noProof/>
        </w:rPr>
        <w:fldChar w:fldCharType="begin"/>
      </w:r>
      <w:r>
        <w:rPr>
          <w:noProof/>
        </w:rPr>
        <w:instrText xml:space="preserve"> PAGEREF _Toc512600517 \h </w:instrText>
      </w:r>
      <w:r>
        <w:rPr>
          <w:noProof/>
        </w:rPr>
      </w:r>
      <w:r>
        <w:rPr>
          <w:noProof/>
        </w:rPr>
        <w:fldChar w:fldCharType="separate"/>
      </w:r>
      <w:r>
        <w:rPr>
          <w:noProof/>
        </w:rPr>
        <w:t>9</w:t>
      </w:r>
      <w:r>
        <w:rPr>
          <w:noProof/>
        </w:rPr>
        <w:fldChar w:fldCharType="end"/>
      </w:r>
    </w:p>
    <w:p w14:paraId="736B4A29" w14:textId="01BA481E" w:rsidR="007E07C4" w:rsidRDefault="007E07C4">
      <w:pPr>
        <w:pStyle w:val="TOC2"/>
        <w:rPr>
          <w:rFonts w:asciiTheme="minorHAnsi" w:eastAsiaTheme="minorEastAsia" w:hAnsiTheme="minorHAnsi" w:cstheme="minorBidi"/>
          <w:b w:val="0"/>
          <w:szCs w:val="22"/>
        </w:rPr>
      </w:pPr>
      <w:r>
        <w:t>Pre-Entry Preparation</w:t>
      </w:r>
      <w:r>
        <w:tab/>
      </w:r>
      <w:r>
        <w:fldChar w:fldCharType="begin"/>
      </w:r>
      <w:r>
        <w:instrText xml:space="preserve"> PAGEREF _Toc512600518 \h </w:instrText>
      </w:r>
      <w:r>
        <w:fldChar w:fldCharType="separate"/>
      </w:r>
      <w:r>
        <w:t>9</w:t>
      </w:r>
      <w:r>
        <w:fldChar w:fldCharType="end"/>
      </w:r>
    </w:p>
    <w:p w14:paraId="7609072B" w14:textId="40BBF6F0" w:rsidR="007E07C4" w:rsidRDefault="007E07C4">
      <w:pPr>
        <w:pStyle w:val="TOC2"/>
        <w:rPr>
          <w:rFonts w:asciiTheme="minorHAnsi" w:eastAsiaTheme="minorEastAsia" w:hAnsiTheme="minorHAnsi" w:cstheme="minorBidi"/>
          <w:b w:val="0"/>
          <w:szCs w:val="22"/>
        </w:rPr>
      </w:pPr>
      <w:r>
        <w:t>Entry Assessment</w:t>
      </w:r>
      <w:r>
        <w:tab/>
      </w:r>
      <w:r>
        <w:fldChar w:fldCharType="begin"/>
      </w:r>
      <w:r>
        <w:instrText xml:space="preserve"> PAGEREF _Toc512600519 \h </w:instrText>
      </w:r>
      <w:r>
        <w:fldChar w:fldCharType="separate"/>
      </w:r>
      <w:r>
        <w:t>9</w:t>
      </w:r>
      <w:r>
        <w:fldChar w:fldCharType="end"/>
      </w:r>
    </w:p>
    <w:p w14:paraId="5364FBA0" w14:textId="57F5B6FE" w:rsidR="007E07C4" w:rsidRDefault="007E07C4">
      <w:pPr>
        <w:pStyle w:val="TOC2"/>
        <w:rPr>
          <w:rFonts w:asciiTheme="minorHAnsi" w:eastAsiaTheme="minorEastAsia" w:hAnsiTheme="minorHAnsi" w:cstheme="minorBidi"/>
          <w:b w:val="0"/>
          <w:szCs w:val="22"/>
        </w:rPr>
      </w:pPr>
      <w:r>
        <w:t>Entry Permits</w:t>
      </w:r>
      <w:r>
        <w:tab/>
      </w:r>
      <w:r>
        <w:fldChar w:fldCharType="begin"/>
      </w:r>
      <w:r>
        <w:instrText xml:space="preserve"> PAGEREF _Toc512600520 \h </w:instrText>
      </w:r>
      <w:r>
        <w:fldChar w:fldCharType="separate"/>
      </w:r>
      <w:r>
        <w:t>9</w:t>
      </w:r>
      <w:r>
        <w:fldChar w:fldCharType="end"/>
      </w:r>
    </w:p>
    <w:p w14:paraId="6415FE77" w14:textId="4B755CBB" w:rsidR="007E07C4" w:rsidRDefault="007E07C4">
      <w:pPr>
        <w:pStyle w:val="TOC2"/>
        <w:rPr>
          <w:rFonts w:asciiTheme="minorHAnsi" w:eastAsiaTheme="minorEastAsia" w:hAnsiTheme="minorHAnsi" w:cstheme="minorBidi"/>
          <w:b w:val="0"/>
          <w:szCs w:val="22"/>
        </w:rPr>
      </w:pPr>
      <w:r>
        <w:t>Space Preparation, Cleaning and Purging</w:t>
      </w:r>
      <w:r>
        <w:tab/>
      </w:r>
      <w:r>
        <w:fldChar w:fldCharType="begin"/>
      </w:r>
      <w:r>
        <w:instrText xml:space="preserve"> PAGEREF _Toc512600521 \h </w:instrText>
      </w:r>
      <w:r>
        <w:fldChar w:fldCharType="separate"/>
      </w:r>
      <w:r>
        <w:t>10</w:t>
      </w:r>
      <w:r>
        <w:fldChar w:fldCharType="end"/>
      </w:r>
    </w:p>
    <w:p w14:paraId="3AD0172A" w14:textId="3BACB4AE" w:rsidR="007E07C4" w:rsidRDefault="007E07C4">
      <w:pPr>
        <w:pStyle w:val="TOC2"/>
        <w:rPr>
          <w:rFonts w:asciiTheme="minorHAnsi" w:eastAsiaTheme="minorEastAsia" w:hAnsiTheme="minorHAnsi" w:cstheme="minorBidi"/>
          <w:b w:val="0"/>
          <w:szCs w:val="22"/>
        </w:rPr>
      </w:pPr>
      <w:r>
        <w:t>Isolation and Control of Harmful Substances</w:t>
      </w:r>
      <w:r>
        <w:tab/>
      </w:r>
      <w:r>
        <w:fldChar w:fldCharType="begin"/>
      </w:r>
      <w:r>
        <w:instrText xml:space="preserve"> PAGEREF _Toc512600522 \h </w:instrText>
      </w:r>
      <w:r>
        <w:fldChar w:fldCharType="separate"/>
      </w:r>
      <w:r>
        <w:t>11</w:t>
      </w:r>
      <w:r>
        <w:fldChar w:fldCharType="end"/>
      </w:r>
    </w:p>
    <w:p w14:paraId="5C156A5E" w14:textId="1CB814D3" w:rsidR="007E07C4" w:rsidRDefault="007E07C4">
      <w:pPr>
        <w:pStyle w:val="TOC3"/>
        <w:tabs>
          <w:tab w:val="right" w:leader="dot" w:pos="9350"/>
        </w:tabs>
        <w:rPr>
          <w:rFonts w:asciiTheme="minorHAnsi" w:eastAsiaTheme="minorEastAsia" w:hAnsiTheme="minorHAnsi" w:cstheme="minorBidi"/>
          <w:noProof/>
          <w:szCs w:val="22"/>
        </w:rPr>
      </w:pPr>
      <w:r>
        <w:rPr>
          <w:noProof/>
        </w:rPr>
        <w:t>Municipal Water Systems</w:t>
      </w:r>
      <w:r>
        <w:rPr>
          <w:noProof/>
        </w:rPr>
        <w:tab/>
      </w:r>
      <w:r>
        <w:rPr>
          <w:noProof/>
        </w:rPr>
        <w:fldChar w:fldCharType="begin"/>
      </w:r>
      <w:r>
        <w:rPr>
          <w:noProof/>
        </w:rPr>
        <w:instrText xml:space="preserve"> PAGEREF _Toc512600523 \h </w:instrText>
      </w:r>
      <w:r>
        <w:rPr>
          <w:noProof/>
        </w:rPr>
      </w:r>
      <w:r>
        <w:rPr>
          <w:noProof/>
        </w:rPr>
        <w:fldChar w:fldCharType="separate"/>
      </w:r>
      <w:r>
        <w:rPr>
          <w:noProof/>
        </w:rPr>
        <w:t>11</w:t>
      </w:r>
      <w:r>
        <w:rPr>
          <w:noProof/>
        </w:rPr>
        <w:fldChar w:fldCharType="end"/>
      </w:r>
    </w:p>
    <w:p w14:paraId="3C9E7642" w14:textId="55CC2EF0" w:rsidR="007E07C4" w:rsidRDefault="007E07C4">
      <w:pPr>
        <w:pStyle w:val="TOC3"/>
        <w:tabs>
          <w:tab w:val="right" w:leader="dot" w:pos="9350"/>
        </w:tabs>
        <w:rPr>
          <w:rFonts w:asciiTheme="minorHAnsi" w:eastAsiaTheme="minorEastAsia" w:hAnsiTheme="minorHAnsi" w:cstheme="minorBidi"/>
          <w:noProof/>
          <w:szCs w:val="22"/>
        </w:rPr>
      </w:pPr>
      <w:r>
        <w:rPr>
          <w:noProof/>
        </w:rPr>
        <w:t>Municipal Sanitary Sewers</w:t>
      </w:r>
      <w:r>
        <w:rPr>
          <w:noProof/>
        </w:rPr>
        <w:tab/>
      </w:r>
      <w:r>
        <w:rPr>
          <w:noProof/>
        </w:rPr>
        <w:fldChar w:fldCharType="begin"/>
      </w:r>
      <w:r>
        <w:rPr>
          <w:noProof/>
        </w:rPr>
        <w:instrText xml:space="preserve"> PAGEREF _Toc512600524 \h </w:instrText>
      </w:r>
      <w:r>
        <w:rPr>
          <w:noProof/>
        </w:rPr>
      </w:r>
      <w:r>
        <w:rPr>
          <w:noProof/>
        </w:rPr>
        <w:fldChar w:fldCharType="separate"/>
      </w:r>
      <w:r>
        <w:rPr>
          <w:noProof/>
        </w:rPr>
        <w:t>12</w:t>
      </w:r>
      <w:r>
        <w:rPr>
          <w:noProof/>
        </w:rPr>
        <w:fldChar w:fldCharType="end"/>
      </w:r>
    </w:p>
    <w:p w14:paraId="262BA136" w14:textId="328714CF" w:rsidR="007E07C4" w:rsidRDefault="007E07C4">
      <w:pPr>
        <w:pStyle w:val="TOC3"/>
        <w:tabs>
          <w:tab w:val="right" w:leader="dot" w:pos="9350"/>
        </w:tabs>
        <w:rPr>
          <w:rFonts w:asciiTheme="minorHAnsi" w:eastAsiaTheme="minorEastAsia" w:hAnsiTheme="minorHAnsi" w:cstheme="minorBidi"/>
          <w:noProof/>
          <w:szCs w:val="22"/>
        </w:rPr>
      </w:pPr>
      <w:r>
        <w:rPr>
          <w:noProof/>
        </w:rPr>
        <w:t>Alternative Measures</w:t>
      </w:r>
      <w:r>
        <w:rPr>
          <w:noProof/>
        </w:rPr>
        <w:tab/>
      </w:r>
      <w:r>
        <w:rPr>
          <w:noProof/>
        </w:rPr>
        <w:fldChar w:fldCharType="begin"/>
      </w:r>
      <w:r>
        <w:rPr>
          <w:noProof/>
        </w:rPr>
        <w:instrText xml:space="preserve"> PAGEREF _Toc512600525 \h </w:instrText>
      </w:r>
      <w:r>
        <w:rPr>
          <w:noProof/>
        </w:rPr>
      </w:r>
      <w:r>
        <w:rPr>
          <w:noProof/>
        </w:rPr>
        <w:fldChar w:fldCharType="separate"/>
      </w:r>
      <w:r>
        <w:rPr>
          <w:noProof/>
        </w:rPr>
        <w:t>12</w:t>
      </w:r>
      <w:r>
        <w:rPr>
          <w:noProof/>
        </w:rPr>
        <w:fldChar w:fldCharType="end"/>
      </w:r>
    </w:p>
    <w:p w14:paraId="72D46949" w14:textId="47880EDD" w:rsidR="007E07C4" w:rsidRDefault="007E07C4">
      <w:pPr>
        <w:pStyle w:val="TOC3"/>
        <w:tabs>
          <w:tab w:val="right" w:leader="dot" w:pos="9350"/>
        </w:tabs>
        <w:rPr>
          <w:rFonts w:asciiTheme="minorHAnsi" w:eastAsiaTheme="minorEastAsia" w:hAnsiTheme="minorHAnsi" w:cstheme="minorBidi"/>
          <w:noProof/>
          <w:szCs w:val="22"/>
        </w:rPr>
      </w:pPr>
      <w:r>
        <w:rPr>
          <w:noProof/>
        </w:rPr>
        <w:t>Engineering Certification</w:t>
      </w:r>
      <w:r>
        <w:rPr>
          <w:noProof/>
        </w:rPr>
        <w:tab/>
      </w:r>
      <w:r>
        <w:rPr>
          <w:noProof/>
        </w:rPr>
        <w:fldChar w:fldCharType="begin"/>
      </w:r>
      <w:r>
        <w:rPr>
          <w:noProof/>
        </w:rPr>
        <w:instrText xml:space="preserve"> PAGEREF _Toc512600526 \h </w:instrText>
      </w:r>
      <w:r>
        <w:rPr>
          <w:noProof/>
        </w:rPr>
      </w:r>
      <w:r>
        <w:rPr>
          <w:noProof/>
        </w:rPr>
        <w:fldChar w:fldCharType="separate"/>
      </w:r>
      <w:r>
        <w:rPr>
          <w:noProof/>
        </w:rPr>
        <w:t>12</w:t>
      </w:r>
      <w:r>
        <w:rPr>
          <w:noProof/>
        </w:rPr>
        <w:fldChar w:fldCharType="end"/>
      </w:r>
    </w:p>
    <w:p w14:paraId="59D7F919" w14:textId="338AFD12" w:rsidR="007E07C4" w:rsidRDefault="007E07C4">
      <w:pPr>
        <w:pStyle w:val="TOC2"/>
        <w:rPr>
          <w:rFonts w:asciiTheme="minorHAnsi" w:eastAsiaTheme="minorEastAsia" w:hAnsiTheme="minorHAnsi" w:cstheme="minorBidi"/>
          <w:b w:val="0"/>
          <w:szCs w:val="22"/>
        </w:rPr>
      </w:pPr>
      <w:r>
        <w:t>Lockout</w:t>
      </w:r>
      <w:r>
        <w:tab/>
      </w:r>
      <w:r>
        <w:fldChar w:fldCharType="begin"/>
      </w:r>
      <w:r>
        <w:instrText xml:space="preserve"> PAGEREF _Toc512600527 \h </w:instrText>
      </w:r>
      <w:r>
        <w:fldChar w:fldCharType="separate"/>
      </w:r>
      <w:r>
        <w:t>12</w:t>
      </w:r>
      <w:r>
        <w:fldChar w:fldCharType="end"/>
      </w:r>
    </w:p>
    <w:p w14:paraId="4D7C1D5B" w14:textId="3042635F" w:rsidR="007E07C4" w:rsidRDefault="007E07C4">
      <w:pPr>
        <w:pStyle w:val="TOC2"/>
        <w:rPr>
          <w:rFonts w:asciiTheme="minorHAnsi" w:eastAsiaTheme="minorEastAsia" w:hAnsiTheme="minorHAnsi" w:cstheme="minorBidi"/>
          <w:b w:val="0"/>
          <w:szCs w:val="22"/>
        </w:rPr>
      </w:pPr>
      <w:r>
        <w:t>Atmospheric Testing and Monitoring</w:t>
      </w:r>
      <w:r>
        <w:tab/>
      </w:r>
      <w:r>
        <w:fldChar w:fldCharType="begin"/>
      </w:r>
      <w:r>
        <w:instrText xml:space="preserve"> PAGEREF _Toc512600528 \h </w:instrText>
      </w:r>
      <w:r>
        <w:fldChar w:fldCharType="separate"/>
      </w:r>
      <w:r>
        <w:t>12</w:t>
      </w:r>
      <w:r>
        <w:fldChar w:fldCharType="end"/>
      </w:r>
    </w:p>
    <w:p w14:paraId="2D7F0DC4" w14:textId="2D9C3F49" w:rsidR="007E07C4" w:rsidRDefault="007E07C4">
      <w:pPr>
        <w:pStyle w:val="TOC2"/>
        <w:rPr>
          <w:rFonts w:asciiTheme="minorHAnsi" w:eastAsiaTheme="minorEastAsia" w:hAnsiTheme="minorHAnsi" w:cstheme="minorBidi"/>
          <w:b w:val="0"/>
          <w:szCs w:val="22"/>
        </w:rPr>
      </w:pPr>
      <w:r>
        <w:t>Ventilation</w:t>
      </w:r>
      <w:r>
        <w:tab/>
      </w:r>
      <w:r>
        <w:fldChar w:fldCharType="begin"/>
      </w:r>
      <w:r>
        <w:instrText xml:space="preserve"> PAGEREF _Toc512600529 \h </w:instrText>
      </w:r>
      <w:r>
        <w:fldChar w:fldCharType="separate"/>
      </w:r>
      <w:r>
        <w:t>14</w:t>
      </w:r>
      <w:r>
        <w:fldChar w:fldCharType="end"/>
      </w:r>
    </w:p>
    <w:p w14:paraId="7E3FECA5" w14:textId="3DDFC83C" w:rsidR="007E07C4" w:rsidRDefault="007E07C4">
      <w:pPr>
        <w:pStyle w:val="TOC3"/>
        <w:tabs>
          <w:tab w:val="right" w:leader="dot" w:pos="9350"/>
        </w:tabs>
        <w:rPr>
          <w:rFonts w:asciiTheme="minorHAnsi" w:eastAsiaTheme="minorEastAsia" w:hAnsiTheme="minorHAnsi" w:cstheme="minorBidi"/>
          <w:noProof/>
          <w:szCs w:val="22"/>
        </w:rPr>
      </w:pPr>
      <w:r>
        <w:rPr>
          <w:noProof/>
        </w:rPr>
        <w:t>Natural Ventilation</w:t>
      </w:r>
      <w:r>
        <w:rPr>
          <w:noProof/>
        </w:rPr>
        <w:tab/>
      </w:r>
      <w:r>
        <w:rPr>
          <w:noProof/>
        </w:rPr>
        <w:fldChar w:fldCharType="begin"/>
      </w:r>
      <w:r>
        <w:rPr>
          <w:noProof/>
        </w:rPr>
        <w:instrText xml:space="preserve"> PAGEREF _Toc512600530 \h </w:instrText>
      </w:r>
      <w:r>
        <w:rPr>
          <w:noProof/>
        </w:rPr>
      </w:r>
      <w:r>
        <w:rPr>
          <w:noProof/>
        </w:rPr>
        <w:fldChar w:fldCharType="separate"/>
      </w:r>
      <w:r>
        <w:rPr>
          <w:noProof/>
        </w:rPr>
        <w:t>15</w:t>
      </w:r>
      <w:r>
        <w:rPr>
          <w:noProof/>
        </w:rPr>
        <w:fldChar w:fldCharType="end"/>
      </w:r>
    </w:p>
    <w:p w14:paraId="75666AFA" w14:textId="295E1884" w:rsidR="007E07C4" w:rsidRDefault="007E07C4">
      <w:pPr>
        <w:pStyle w:val="TOC2"/>
        <w:rPr>
          <w:rFonts w:asciiTheme="minorHAnsi" w:eastAsiaTheme="minorEastAsia" w:hAnsiTheme="minorHAnsi" w:cstheme="minorBidi"/>
          <w:b w:val="0"/>
          <w:szCs w:val="22"/>
        </w:rPr>
      </w:pPr>
      <w:r>
        <w:t>Standby Person</w:t>
      </w:r>
      <w:r>
        <w:tab/>
      </w:r>
      <w:r>
        <w:fldChar w:fldCharType="begin"/>
      </w:r>
      <w:r>
        <w:instrText xml:space="preserve"> PAGEREF _Toc512600531 \h </w:instrText>
      </w:r>
      <w:r>
        <w:fldChar w:fldCharType="separate"/>
      </w:r>
      <w:r>
        <w:t>15</w:t>
      </w:r>
      <w:r>
        <w:fldChar w:fldCharType="end"/>
      </w:r>
    </w:p>
    <w:p w14:paraId="7522EE88" w14:textId="1B3FFB7C" w:rsidR="007E07C4" w:rsidRDefault="007E07C4">
      <w:pPr>
        <w:pStyle w:val="TOC2"/>
        <w:rPr>
          <w:rFonts w:asciiTheme="minorHAnsi" w:eastAsiaTheme="minorEastAsia" w:hAnsiTheme="minorHAnsi" w:cstheme="minorBidi"/>
          <w:b w:val="0"/>
          <w:szCs w:val="22"/>
        </w:rPr>
      </w:pPr>
      <w:r>
        <w:t>Equipment</w:t>
      </w:r>
      <w:r>
        <w:tab/>
      </w:r>
      <w:r>
        <w:fldChar w:fldCharType="begin"/>
      </w:r>
      <w:r>
        <w:instrText xml:space="preserve"> PAGEREF _Toc512600532 \h </w:instrText>
      </w:r>
      <w:r>
        <w:fldChar w:fldCharType="separate"/>
      </w:r>
      <w:r>
        <w:t>16</w:t>
      </w:r>
      <w:r>
        <w:fldChar w:fldCharType="end"/>
      </w:r>
    </w:p>
    <w:p w14:paraId="5825BF08" w14:textId="4B74A236" w:rsidR="007E07C4" w:rsidRDefault="007E07C4">
      <w:pPr>
        <w:pStyle w:val="TOC3"/>
        <w:tabs>
          <w:tab w:val="right" w:leader="dot" w:pos="9350"/>
        </w:tabs>
        <w:rPr>
          <w:rFonts w:asciiTheme="minorHAnsi" w:eastAsiaTheme="minorEastAsia" w:hAnsiTheme="minorHAnsi" w:cstheme="minorBidi"/>
          <w:noProof/>
          <w:szCs w:val="22"/>
        </w:rPr>
      </w:pPr>
      <w:r>
        <w:rPr>
          <w:noProof/>
        </w:rPr>
        <w:t>Air Monitoring (Gas Detectors)</w:t>
      </w:r>
      <w:r>
        <w:rPr>
          <w:noProof/>
        </w:rPr>
        <w:tab/>
      </w:r>
      <w:r>
        <w:rPr>
          <w:noProof/>
        </w:rPr>
        <w:fldChar w:fldCharType="begin"/>
      </w:r>
      <w:r>
        <w:rPr>
          <w:noProof/>
        </w:rPr>
        <w:instrText xml:space="preserve"> PAGEREF _Toc512600533 \h </w:instrText>
      </w:r>
      <w:r>
        <w:rPr>
          <w:noProof/>
        </w:rPr>
      </w:r>
      <w:r>
        <w:rPr>
          <w:noProof/>
        </w:rPr>
        <w:fldChar w:fldCharType="separate"/>
      </w:r>
      <w:r>
        <w:rPr>
          <w:noProof/>
        </w:rPr>
        <w:t>16</w:t>
      </w:r>
      <w:r>
        <w:rPr>
          <w:noProof/>
        </w:rPr>
        <w:fldChar w:fldCharType="end"/>
      </w:r>
    </w:p>
    <w:p w14:paraId="3B1E77D7" w14:textId="2ED1912B" w:rsidR="007E07C4" w:rsidRDefault="007E07C4">
      <w:pPr>
        <w:pStyle w:val="TOC3"/>
        <w:tabs>
          <w:tab w:val="right" w:leader="dot" w:pos="9350"/>
        </w:tabs>
        <w:rPr>
          <w:rFonts w:asciiTheme="minorHAnsi" w:eastAsiaTheme="minorEastAsia" w:hAnsiTheme="minorHAnsi" w:cstheme="minorBidi"/>
          <w:noProof/>
          <w:szCs w:val="22"/>
        </w:rPr>
      </w:pPr>
      <w:r>
        <w:rPr>
          <w:noProof/>
        </w:rPr>
        <w:t>Ventilation Equipment</w:t>
      </w:r>
      <w:r>
        <w:rPr>
          <w:noProof/>
        </w:rPr>
        <w:tab/>
      </w:r>
      <w:r>
        <w:rPr>
          <w:noProof/>
        </w:rPr>
        <w:fldChar w:fldCharType="begin"/>
      </w:r>
      <w:r>
        <w:rPr>
          <w:noProof/>
        </w:rPr>
        <w:instrText xml:space="preserve"> PAGEREF _Toc512600534 \h </w:instrText>
      </w:r>
      <w:r>
        <w:rPr>
          <w:noProof/>
        </w:rPr>
      </w:r>
      <w:r>
        <w:rPr>
          <w:noProof/>
        </w:rPr>
        <w:fldChar w:fldCharType="separate"/>
      </w:r>
      <w:r>
        <w:rPr>
          <w:noProof/>
        </w:rPr>
        <w:t>16</w:t>
      </w:r>
      <w:r>
        <w:rPr>
          <w:noProof/>
        </w:rPr>
        <w:fldChar w:fldCharType="end"/>
      </w:r>
    </w:p>
    <w:p w14:paraId="1AE83618" w14:textId="636A719F" w:rsidR="007E07C4" w:rsidRDefault="007E07C4">
      <w:pPr>
        <w:pStyle w:val="TOC3"/>
        <w:tabs>
          <w:tab w:val="right" w:leader="dot" w:pos="9350"/>
        </w:tabs>
        <w:rPr>
          <w:rFonts w:asciiTheme="minorHAnsi" w:eastAsiaTheme="minorEastAsia" w:hAnsiTheme="minorHAnsi" w:cstheme="minorBidi"/>
          <w:noProof/>
          <w:szCs w:val="22"/>
        </w:rPr>
      </w:pPr>
      <w:r>
        <w:rPr>
          <w:noProof/>
        </w:rPr>
        <w:t>Emergency Response and Retrieval Equipment</w:t>
      </w:r>
      <w:r>
        <w:rPr>
          <w:noProof/>
        </w:rPr>
        <w:tab/>
      </w:r>
      <w:r>
        <w:rPr>
          <w:noProof/>
        </w:rPr>
        <w:fldChar w:fldCharType="begin"/>
      </w:r>
      <w:r>
        <w:rPr>
          <w:noProof/>
        </w:rPr>
        <w:instrText xml:space="preserve"> PAGEREF _Toc512600535 \h </w:instrText>
      </w:r>
      <w:r>
        <w:rPr>
          <w:noProof/>
        </w:rPr>
      </w:r>
      <w:r>
        <w:rPr>
          <w:noProof/>
        </w:rPr>
        <w:fldChar w:fldCharType="separate"/>
      </w:r>
      <w:r>
        <w:rPr>
          <w:noProof/>
        </w:rPr>
        <w:t>17</w:t>
      </w:r>
      <w:r>
        <w:rPr>
          <w:noProof/>
        </w:rPr>
        <w:fldChar w:fldCharType="end"/>
      </w:r>
    </w:p>
    <w:p w14:paraId="596FF907" w14:textId="5875774A" w:rsidR="007E07C4" w:rsidRDefault="007E07C4">
      <w:pPr>
        <w:pStyle w:val="TOC3"/>
        <w:tabs>
          <w:tab w:val="right" w:leader="dot" w:pos="9350"/>
        </w:tabs>
        <w:rPr>
          <w:rFonts w:asciiTheme="minorHAnsi" w:eastAsiaTheme="minorEastAsia" w:hAnsiTheme="minorHAnsi" w:cstheme="minorBidi"/>
          <w:noProof/>
          <w:szCs w:val="22"/>
        </w:rPr>
      </w:pPr>
      <w:r>
        <w:rPr>
          <w:noProof/>
        </w:rPr>
        <w:t>Personal Protective Equipment</w:t>
      </w:r>
      <w:r>
        <w:rPr>
          <w:noProof/>
        </w:rPr>
        <w:tab/>
      </w:r>
      <w:r>
        <w:rPr>
          <w:noProof/>
        </w:rPr>
        <w:fldChar w:fldCharType="begin"/>
      </w:r>
      <w:r>
        <w:rPr>
          <w:noProof/>
        </w:rPr>
        <w:instrText xml:space="preserve"> PAGEREF _Toc512600536 \h </w:instrText>
      </w:r>
      <w:r>
        <w:rPr>
          <w:noProof/>
        </w:rPr>
      </w:r>
      <w:r>
        <w:rPr>
          <w:noProof/>
        </w:rPr>
        <w:fldChar w:fldCharType="separate"/>
      </w:r>
      <w:r>
        <w:rPr>
          <w:noProof/>
        </w:rPr>
        <w:t>17</w:t>
      </w:r>
      <w:r>
        <w:rPr>
          <w:noProof/>
        </w:rPr>
        <w:fldChar w:fldCharType="end"/>
      </w:r>
    </w:p>
    <w:p w14:paraId="37B1783B" w14:textId="1307E499" w:rsidR="007E07C4" w:rsidRDefault="007E07C4">
      <w:pPr>
        <w:pStyle w:val="TOC3"/>
        <w:tabs>
          <w:tab w:val="right" w:leader="dot" w:pos="9350"/>
        </w:tabs>
        <w:rPr>
          <w:rFonts w:asciiTheme="minorHAnsi" w:eastAsiaTheme="minorEastAsia" w:hAnsiTheme="minorHAnsi" w:cstheme="minorBidi"/>
          <w:noProof/>
          <w:szCs w:val="22"/>
        </w:rPr>
      </w:pPr>
      <w:r>
        <w:rPr>
          <w:noProof/>
        </w:rPr>
        <w:t>Electrical Tools and Equipment</w:t>
      </w:r>
      <w:r>
        <w:rPr>
          <w:noProof/>
        </w:rPr>
        <w:tab/>
      </w:r>
      <w:r>
        <w:rPr>
          <w:noProof/>
        </w:rPr>
        <w:fldChar w:fldCharType="begin"/>
      </w:r>
      <w:r>
        <w:rPr>
          <w:noProof/>
        </w:rPr>
        <w:instrText xml:space="preserve"> PAGEREF _Toc512600537 \h </w:instrText>
      </w:r>
      <w:r>
        <w:rPr>
          <w:noProof/>
        </w:rPr>
      </w:r>
      <w:r>
        <w:rPr>
          <w:noProof/>
        </w:rPr>
        <w:fldChar w:fldCharType="separate"/>
      </w:r>
      <w:r>
        <w:rPr>
          <w:noProof/>
        </w:rPr>
        <w:t>17</w:t>
      </w:r>
      <w:r>
        <w:rPr>
          <w:noProof/>
        </w:rPr>
        <w:fldChar w:fldCharType="end"/>
      </w:r>
    </w:p>
    <w:p w14:paraId="2E5E3E7C" w14:textId="4B940FA6" w:rsidR="007E07C4" w:rsidRDefault="007E07C4">
      <w:pPr>
        <w:pStyle w:val="TOC3"/>
        <w:tabs>
          <w:tab w:val="right" w:leader="dot" w:pos="9350"/>
        </w:tabs>
        <w:rPr>
          <w:rFonts w:asciiTheme="minorHAnsi" w:eastAsiaTheme="minorEastAsia" w:hAnsiTheme="minorHAnsi" w:cstheme="minorBidi"/>
          <w:noProof/>
          <w:szCs w:val="22"/>
        </w:rPr>
      </w:pPr>
      <w:r>
        <w:rPr>
          <w:noProof/>
        </w:rPr>
        <w:t>Other Tools and Equipment</w:t>
      </w:r>
      <w:r>
        <w:rPr>
          <w:noProof/>
        </w:rPr>
        <w:tab/>
      </w:r>
      <w:r>
        <w:rPr>
          <w:noProof/>
        </w:rPr>
        <w:fldChar w:fldCharType="begin"/>
      </w:r>
      <w:r>
        <w:rPr>
          <w:noProof/>
        </w:rPr>
        <w:instrText xml:space="preserve"> PAGEREF _Toc512600538 \h </w:instrText>
      </w:r>
      <w:r>
        <w:rPr>
          <w:noProof/>
        </w:rPr>
      </w:r>
      <w:r>
        <w:rPr>
          <w:noProof/>
        </w:rPr>
        <w:fldChar w:fldCharType="separate"/>
      </w:r>
      <w:r>
        <w:rPr>
          <w:noProof/>
        </w:rPr>
        <w:t>17</w:t>
      </w:r>
      <w:r>
        <w:rPr>
          <w:noProof/>
        </w:rPr>
        <w:fldChar w:fldCharType="end"/>
      </w:r>
    </w:p>
    <w:p w14:paraId="708FE6B9" w14:textId="0E459DE2" w:rsidR="007E07C4" w:rsidRDefault="007E07C4">
      <w:pPr>
        <w:pStyle w:val="TOC3"/>
        <w:tabs>
          <w:tab w:val="right" w:leader="dot" w:pos="9350"/>
        </w:tabs>
        <w:rPr>
          <w:rFonts w:asciiTheme="minorHAnsi" w:eastAsiaTheme="minorEastAsia" w:hAnsiTheme="minorHAnsi" w:cstheme="minorBidi"/>
          <w:noProof/>
          <w:szCs w:val="22"/>
        </w:rPr>
      </w:pPr>
      <w:r>
        <w:rPr>
          <w:noProof/>
        </w:rPr>
        <w:t>Communications Equipment</w:t>
      </w:r>
      <w:r>
        <w:rPr>
          <w:noProof/>
        </w:rPr>
        <w:tab/>
      </w:r>
      <w:r>
        <w:rPr>
          <w:noProof/>
        </w:rPr>
        <w:fldChar w:fldCharType="begin"/>
      </w:r>
      <w:r>
        <w:rPr>
          <w:noProof/>
        </w:rPr>
        <w:instrText xml:space="preserve"> PAGEREF _Toc512600539 \h </w:instrText>
      </w:r>
      <w:r>
        <w:rPr>
          <w:noProof/>
        </w:rPr>
      </w:r>
      <w:r>
        <w:rPr>
          <w:noProof/>
        </w:rPr>
        <w:fldChar w:fldCharType="separate"/>
      </w:r>
      <w:r>
        <w:rPr>
          <w:noProof/>
        </w:rPr>
        <w:t>17</w:t>
      </w:r>
      <w:r>
        <w:rPr>
          <w:noProof/>
        </w:rPr>
        <w:fldChar w:fldCharType="end"/>
      </w:r>
    </w:p>
    <w:p w14:paraId="5B933294" w14:textId="0D8F97CD" w:rsidR="007E07C4" w:rsidRDefault="007E07C4">
      <w:pPr>
        <w:pStyle w:val="TOC1"/>
        <w:rPr>
          <w:rFonts w:asciiTheme="minorHAnsi" w:eastAsiaTheme="minorEastAsia" w:hAnsiTheme="minorHAnsi" w:cstheme="minorBidi"/>
          <w:b w:val="0"/>
          <w:noProof/>
          <w:szCs w:val="22"/>
        </w:rPr>
      </w:pPr>
      <w:r w:rsidRPr="00AB3283">
        <w:rPr>
          <w:noProof/>
        </w:rPr>
        <w:t>EMERGENCY RESPONSE</w:t>
      </w:r>
      <w:r>
        <w:rPr>
          <w:noProof/>
        </w:rPr>
        <w:tab/>
      </w:r>
      <w:r>
        <w:rPr>
          <w:noProof/>
        </w:rPr>
        <w:fldChar w:fldCharType="begin"/>
      </w:r>
      <w:r>
        <w:rPr>
          <w:noProof/>
        </w:rPr>
        <w:instrText xml:space="preserve"> PAGEREF _Toc512600540 \h </w:instrText>
      </w:r>
      <w:r>
        <w:rPr>
          <w:noProof/>
        </w:rPr>
      </w:r>
      <w:r>
        <w:rPr>
          <w:noProof/>
        </w:rPr>
        <w:fldChar w:fldCharType="separate"/>
      </w:r>
      <w:r>
        <w:rPr>
          <w:noProof/>
        </w:rPr>
        <w:t>18</w:t>
      </w:r>
      <w:r>
        <w:rPr>
          <w:noProof/>
        </w:rPr>
        <w:fldChar w:fldCharType="end"/>
      </w:r>
    </w:p>
    <w:p w14:paraId="39083CD8" w14:textId="42519737" w:rsidR="007E07C4" w:rsidRDefault="007E07C4">
      <w:pPr>
        <w:pStyle w:val="TOC1"/>
        <w:rPr>
          <w:rFonts w:asciiTheme="minorHAnsi" w:eastAsiaTheme="minorEastAsia" w:hAnsiTheme="minorHAnsi" w:cstheme="minorBidi"/>
          <w:b w:val="0"/>
          <w:noProof/>
          <w:szCs w:val="22"/>
        </w:rPr>
      </w:pPr>
      <w:r w:rsidRPr="00AB3283">
        <w:rPr>
          <w:noProof/>
          <w:snapToGrid w:val="0"/>
        </w:rPr>
        <w:t>TRAINING REQUIREMENTS</w:t>
      </w:r>
      <w:r>
        <w:rPr>
          <w:noProof/>
        </w:rPr>
        <w:tab/>
      </w:r>
      <w:r>
        <w:rPr>
          <w:noProof/>
        </w:rPr>
        <w:fldChar w:fldCharType="begin"/>
      </w:r>
      <w:r>
        <w:rPr>
          <w:noProof/>
        </w:rPr>
        <w:instrText xml:space="preserve"> PAGEREF _Toc512600541 \h </w:instrText>
      </w:r>
      <w:r>
        <w:rPr>
          <w:noProof/>
        </w:rPr>
      </w:r>
      <w:r>
        <w:rPr>
          <w:noProof/>
        </w:rPr>
        <w:fldChar w:fldCharType="separate"/>
      </w:r>
      <w:r>
        <w:rPr>
          <w:noProof/>
        </w:rPr>
        <w:t>19</w:t>
      </w:r>
      <w:r>
        <w:rPr>
          <w:noProof/>
        </w:rPr>
        <w:fldChar w:fldCharType="end"/>
      </w:r>
    </w:p>
    <w:p w14:paraId="0C130596" w14:textId="00B5C971" w:rsidR="007E07C4" w:rsidRDefault="007E07C4">
      <w:pPr>
        <w:pStyle w:val="TOC2"/>
        <w:rPr>
          <w:rFonts w:asciiTheme="minorHAnsi" w:eastAsiaTheme="minorEastAsia" w:hAnsiTheme="minorHAnsi" w:cstheme="minorBidi"/>
          <w:b w:val="0"/>
          <w:szCs w:val="22"/>
        </w:rPr>
      </w:pPr>
      <w:r>
        <w:t>Goal</w:t>
      </w:r>
      <w:r>
        <w:tab/>
      </w:r>
      <w:r>
        <w:fldChar w:fldCharType="begin"/>
      </w:r>
      <w:r>
        <w:instrText xml:space="preserve"> PAGEREF _Toc512600542 \h </w:instrText>
      </w:r>
      <w:r>
        <w:fldChar w:fldCharType="separate"/>
      </w:r>
      <w:r>
        <w:t>19</w:t>
      </w:r>
      <w:r>
        <w:fldChar w:fldCharType="end"/>
      </w:r>
    </w:p>
    <w:p w14:paraId="50C9FA2C" w14:textId="3FDDF9B9" w:rsidR="007E07C4" w:rsidRDefault="007E07C4">
      <w:pPr>
        <w:pStyle w:val="TOC2"/>
        <w:rPr>
          <w:rFonts w:asciiTheme="minorHAnsi" w:eastAsiaTheme="minorEastAsia" w:hAnsiTheme="minorHAnsi" w:cstheme="minorBidi"/>
          <w:b w:val="0"/>
          <w:szCs w:val="22"/>
        </w:rPr>
      </w:pPr>
      <w:r>
        <w:t>Objectives</w:t>
      </w:r>
      <w:r>
        <w:tab/>
      </w:r>
      <w:r>
        <w:fldChar w:fldCharType="begin"/>
      </w:r>
      <w:r>
        <w:instrText xml:space="preserve"> PAGEREF _Toc512600543 \h </w:instrText>
      </w:r>
      <w:r>
        <w:fldChar w:fldCharType="separate"/>
      </w:r>
      <w:r>
        <w:t>19</w:t>
      </w:r>
      <w:r>
        <w:fldChar w:fldCharType="end"/>
      </w:r>
    </w:p>
    <w:p w14:paraId="6F8F4A0A" w14:textId="603305E8" w:rsidR="007E07C4" w:rsidRDefault="007E07C4">
      <w:pPr>
        <w:pStyle w:val="TOC2"/>
        <w:rPr>
          <w:rFonts w:asciiTheme="minorHAnsi" w:eastAsiaTheme="minorEastAsia" w:hAnsiTheme="minorHAnsi" w:cstheme="minorBidi"/>
          <w:b w:val="0"/>
          <w:szCs w:val="22"/>
        </w:rPr>
      </w:pPr>
      <w:r>
        <w:t>Summary of Training</w:t>
      </w:r>
      <w:r>
        <w:tab/>
      </w:r>
      <w:r>
        <w:fldChar w:fldCharType="begin"/>
      </w:r>
      <w:r>
        <w:instrText xml:space="preserve"> PAGEREF _Toc512600544 \h </w:instrText>
      </w:r>
      <w:r>
        <w:fldChar w:fldCharType="separate"/>
      </w:r>
      <w:r>
        <w:t>19</w:t>
      </w:r>
      <w:r>
        <w:fldChar w:fldCharType="end"/>
      </w:r>
    </w:p>
    <w:p w14:paraId="67185C97" w14:textId="1E010C3A" w:rsidR="007E07C4" w:rsidRDefault="007E07C4">
      <w:pPr>
        <w:pStyle w:val="TOC1"/>
        <w:rPr>
          <w:rFonts w:asciiTheme="minorHAnsi" w:eastAsiaTheme="minorEastAsia" w:hAnsiTheme="minorHAnsi" w:cstheme="minorBidi"/>
          <w:b w:val="0"/>
          <w:noProof/>
          <w:szCs w:val="22"/>
        </w:rPr>
      </w:pPr>
      <w:r w:rsidRPr="00AB3283">
        <w:rPr>
          <w:noProof/>
          <w:snapToGrid w:val="0"/>
        </w:rPr>
        <w:t>DOCUMENTATION</w:t>
      </w:r>
      <w:r>
        <w:rPr>
          <w:noProof/>
        </w:rPr>
        <w:tab/>
      </w:r>
      <w:r>
        <w:rPr>
          <w:noProof/>
        </w:rPr>
        <w:fldChar w:fldCharType="begin"/>
      </w:r>
      <w:r>
        <w:rPr>
          <w:noProof/>
        </w:rPr>
        <w:instrText xml:space="preserve"> PAGEREF _Toc512600545 \h </w:instrText>
      </w:r>
      <w:r>
        <w:rPr>
          <w:noProof/>
        </w:rPr>
      </w:r>
      <w:r>
        <w:rPr>
          <w:noProof/>
        </w:rPr>
        <w:fldChar w:fldCharType="separate"/>
      </w:r>
      <w:r>
        <w:rPr>
          <w:noProof/>
        </w:rPr>
        <w:t>20</w:t>
      </w:r>
      <w:r>
        <w:rPr>
          <w:noProof/>
        </w:rPr>
        <w:fldChar w:fldCharType="end"/>
      </w:r>
    </w:p>
    <w:p w14:paraId="2CA4E98B" w14:textId="38C7A4A8" w:rsidR="007E07C4" w:rsidRDefault="007E07C4">
      <w:pPr>
        <w:pStyle w:val="TOC1"/>
        <w:rPr>
          <w:rFonts w:asciiTheme="minorHAnsi" w:eastAsiaTheme="minorEastAsia" w:hAnsiTheme="minorHAnsi" w:cstheme="minorBidi"/>
          <w:b w:val="0"/>
          <w:noProof/>
          <w:szCs w:val="22"/>
        </w:rPr>
      </w:pPr>
      <w:r w:rsidRPr="00AB3283">
        <w:rPr>
          <w:noProof/>
          <w:snapToGrid w:val="0"/>
        </w:rPr>
        <w:lastRenderedPageBreak/>
        <w:t>PROGRAM EVALUATION AND REVIEW</w:t>
      </w:r>
      <w:r>
        <w:rPr>
          <w:noProof/>
        </w:rPr>
        <w:tab/>
      </w:r>
      <w:r>
        <w:rPr>
          <w:noProof/>
        </w:rPr>
        <w:fldChar w:fldCharType="begin"/>
      </w:r>
      <w:r>
        <w:rPr>
          <w:noProof/>
        </w:rPr>
        <w:instrText xml:space="preserve"> PAGEREF _Toc512600546 \h </w:instrText>
      </w:r>
      <w:r>
        <w:rPr>
          <w:noProof/>
        </w:rPr>
      </w:r>
      <w:r>
        <w:rPr>
          <w:noProof/>
        </w:rPr>
        <w:fldChar w:fldCharType="separate"/>
      </w:r>
      <w:r>
        <w:rPr>
          <w:noProof/>
        </w:rPr>
        <w:t>20</w:t>
      </w:r>
      <w:r>
        <w:rPr>
          <w:noProof/>
        </w:rPr>
        <w:fldChar w:fldCharType="end"/>
      </w:r>
    </w:p>
    <w:p w14:paraId="7B244C27" w14:textId="68786C19" w:rsidR="00DC4D6A" w:rsidRDefault="001D647F" w:rsidP="00DC4D6A">
      <w:pPr>
        <w:pStyle w:val="Heading1"/>
        <w:rPr>
          <w:caps w:val="0"/>
          <w:snapToGrid w:val="0"/>
          <w:kern w:val="0"/>
          <w:sz w:val="20"/>
        </w:rPr>
      </w:pPr>
      <w:r>
        <w:rPr>
          <w:caps w:val="0"/>
          <w:snapToGrid w:val="0"/>
          <w:kern w:val="0"/>
          <w:sz w:val="20"/>
        </w:rPr>
        <w:fldChar w:fldCharType="end"/>
      </w:r>
    </w:p>
    <w:p w14:paraId="49F0BBE8" w14:textId="1988FC13" w:rsidR="00BE2C7F" w:rsidRDefault="00BE2C7F" w:rsidP="007E0284">
      <w:pPr>
        <w:pStyle w:val="Heading1"/>
      </w:pPr>
      <w:bookmarkStart w:id="0" w:name="_Toc512600503"/>
      <w:r>
        <w:t>APPENDICES</w:t>
      </w:r>
      <w:bookmarkEnd w:id="0"/>
    </w:p>
    <w:p w14:paraId="373B1DEC" w14:textId="41160AA7" w:rsidR="00BE2C7F" w:rsidRDefault="00BE2C7F" w:rsidP="00BE2C7F">
      <w:pPr>
        <w:tabs>
          <w:tab w:val="left" w:pos="1620"/>
        </w:tabs>
        <w:ind w:left="1620" w:hanging="1620"/>
      </w:pPr>
      <w:r>
        <w:t>Appendix A</w:t>
      </w:r>
      <w:r>
        <w:tab/>
      </w:r>
      <w:r w:rsidRPr="00BE2C7F">
        <w:t>Confined Space Identification</w:t>
      </w:r>
    </w:p>
    <w:p w14:paraId="7EC1F9B1" w14:textId="77777777" w:rsidR="00B20B18" w:rsidRDefault="00BE2C7F" w:rsidP="00BE2C7F">
      <w:pPr>
        <w:tabs>
          <w:tab w:val="left" w:pos="1620"/>
        </w:tabs>
        <w:ind w:left="1620" w:hanging="1620"/>
      </w:pPr>
      <w:r>
        <w:t>Appendix B</w:t>
      </w:r>
      <w:r>
        <w:tab/>
      </w:r>
      <w:r w:rsidR="00B20B18" w:rsidRPr="00B20B18">
        <w:t xml:space="preserve">Sample Confined Space Inventory Form </w:t>
      </w:r>
    </w:p>
    <w:p w14:paraId="704EB8FF" w14:textId="77777777" w:rsidR="00B20B18" w:rsidRDefault="00B20B18" w:rsidP="00BE2C7F">
      <w:pPr>
        <w:tabs>
          <w:tab w:val="left" w:pos="1620"/>
        </w:tabs>
        <w:ind w:left="1620" w:hanging="1620"/>
      </w:pPr>
      <w:r>
        <w:t>Appendix C</w:t>
      </w:r>
      <w:r>
        <w:tab/>
      </w:r>
      <w:r w:rsidR="00BE2C7F" w:rsidRPr="00BE2C7F">
        <w:t>Hazard Identification and Assessment</w:t>
      </w:r>
    </w:p>
    <w:p w14:paraId="470AF3ED" w14:textId="26BAAA96" w:rsidR="00BE2C7F" w:rsidRDefault="00B20B18" w:rsidP="00BE2C7F">
      <w:pPr>
        <w:tabs>
          <w:tab w:val="left" w:pos="1620"/>
        </w:tabs>
        <w:ind w:left="1620" w:hanging="1620"/>
      </w:pPr>
      <w:r>
        <w:tab/>
      </w:r>
      <w:r w:rsidR="00BE2C7F">
        <w:t>(including Atmospheric Hazard Classifications)</w:t>
      </w:r>
    </w:p>
    <w:p w14:paraId="3E9AA282" w14:textId="70659908" w:rsidR="00BE2C7F" w:rsidRDefault="00BE2C7F" w:rsidP="00BE2C7F">
      <w:pPr>
        <w:tabs>
          <w:tab w:val="left" w:pos="1620"/>
        </w:tabs>
        <w:ind w:left="1620" w:hanging="1620"/>
      </w:pPr>
      <w:r>
        <w:t xml:space="preserve">Appendix </w:t>
      </w:r>
      <w:r w:rsidR="00B20B18">
        <w:t>D</w:t>
      </w:r>
      <w:r>
        <w:tab/>
      </w:r>
      <w:r w:rsidRPr="00BE2C7F">
        <w:t>Confined Space Entry Permit</w:t>
      </w:r>
      <w:r>
        <w:t xml:space="preserve"> (sample)</w:t>
      </w:r>
    </w:p>
    <w:p w14:paraId="41EC3277" w14:textId="6ED9E1B7" w:rsidR="00BE2C7F" w:rsidRDefault="00BE2C7F" w:rsidP="00BE2C7F">
      <w:pPr>
        <w:tabs>
          <w:tab w:val="left" w:pos="1620"/>
        </w:tabs>
        <w:ind w:left="1620" w:hanging="1620"/>
      </w:pPr>
      <w:r>
        <w:t xml:space="preserve">Appendix </w:t>
      </w:r>
      <w:r w:rsidR="00B20B18">
        <w:t>E</w:t>
      </w:r>
      <w:r>
        <w:tab/>
      </w:r>
      <w:r w:rsidR="00B20B18" w:rsidRPr="00B20B18">
        <w:t>Sample Confined Space Emergency Response Guidelines</w:t>
      </w:r>
    </w:p>
    <w:p w14:paraId="3C16456D" w14:textId="13264A06" w:rsidR="00BE2C7F" w:rsidRDefault="00BE2C7F" w:rsidP="00B20B18">
      <w:pPr>
        <w:tabs>
          <w:tab w:val="left" w:pos="1620"/>
        </w:tabs>
        <w:ind w:left="1620" w:hanging="1620"/>
      </w:pPr>
      <w:r>
        <w:t xml:space="preserve">Appendix </w:t>
      </w:r>
      <w:r w:rsidR="00B20B18">
        <w:t>F</w:t>
      </w:r>
      <w:r>
        <w:tab/>
      </w:r>
      <w:r w:rsidR="00B20B18" w:rsidRPr="00B20B18">
        <w:t>Confined Space Emergency Response Checklist</w:t>
      </w:r>
    </w:p>
    <w:p w14:paraId="49F3E9F1" w14:textId="2D62AC93" w:rsidR="00BE2C7F" w:rsidRDefault="00BE2C7F" w:rsidP="00BE2C7F">
      <w:pPr>
        <w:tabs>
          <w:tab w:val="left" w:pos="1620"/>
        </w:tabs>
      </w:pPr>
    </w:p>
    <w:p w14:paraId="3D835E11" w14:textId="73BC83C5" w:rsidR="00BE2C7F" w:rsidRDefault="00BE2C7F" w:rsidP="00BE2C7F"/>
    <w:p w14:paraId="2218155A" w14:textId="77777777" w:rsidR="00BE2C7F" w:rsidRPr="00BE2C7F" w:rsidRDefault="00BE2C7F" w:rsidP="00BE2C7F"/>
    <w:p w14:paraId="3A8A6A2E" w14:textId="6BD79EB7" w:rsidR="007E0284" w:rsidRDefault="007E0284" w:rsidP="007E0284">
      <w:pPr>
        <w:pStyle w:val="Heading1"/>
      </w:pPr>
      <w:bookmarkStart w:id="1" w:name="_Toc512600504"/>
      <w:r>
        <w:t>REFERENCE</w:t>
      </w:r>
      <w:bookmarkEnd w:id="1"/>
    </w:p>
    <w:p w14:paraId="4832C2B9" w14:textId="77777777" w:rsidR="00C61165" w:rsidRDefault="007E0284" w:rsidP="007E0284">
      <w:r>
        <w:t xml:space="preserve">WorkSafeBC </w:t>
      </w:r>
    </w:p>
    <w:p w14:paraId="6B1843D8" w14:textId="0352B076" w:rsidR="007E0284" w:rsidRDefault="00C61165" w:rsidP="00957963">
      <w:pPr>
        <w:numPr>
          <w:ilvl w:val="0"/>
          <w:numId w:val="45"/>
        </w:numPr>
      </w:pPr>
      <w:r>
        <w:t xml:space="preserve">Occupational Health and Safety </w:t>
      </w:r>
      <w:r w:rsidR="007E0284">
        <w:t>Regulation Part 9</w:t>
      </w:r>
      <w:r>
        <w:t xml:space="preserve"> Confined Spaces</w:t>
      </w:r>
    </w:p>
    <w:p w14:paraId="164860E2" w14:textId="4FCFF953" w:rsidR="00C61165" w:rsidRDefault="00C61165" w:rsidP="00957963">
      <w:pPr>
        <w:numPr>
          <w:ilvl w:val="0"/>
          <w:numId w:val="45"/>
        </w:numPr>
      </w:pPr>
      <w:r>
        <w:t>OHSR Guideline for Part 9</w:t>
      </w:r>
      <w:r w:rsidR="00D21FD5">
        <w:t xml:space="preserve"> Confined Spaces</w:t>
      </w:r>
    </w:p>
    <w:p w14:paraId="3C165F98" w14:textId="77777777" w:rsidR="00C61165" w:rsidRDefault="00C61165" w:rsidP="007E0284"/>
    <w:p w14:paraId="1CEFAD35" w14:textId="77777777" w:rsidR="007E0284" w:rsidRDefault="007E0284" w:rsidP="007E0284"/>
    <w:p w14:paraId="31D487EC" w14:textId="2392CC33" w:rsidR="007E0284" w:rsidRDefault="007E0284" w:rsidP="007E0284"/>
    <w:p w14:paraId="416F2F04" w14:textId="77777777" w:rsidR="007E0284" w:rsidRPr="007E0284" w:rsidRDefault="007E0284" w:rsidP="007E0284">
      <w:pPr>
        <w:sectPr w:rsidR="007E0284" w:rsidRPr="007E0284" w:rsidSect="00964741">
          <w:footerReference w:type="default" r:id="rId11"/>
          <w:headerReference w:type="first" r:id="rId12"/>
          <w:footerReference w:type="first" r:id="rId13"/>
          <w:pgSz w:w="12240" w:h="15840" w:code="1"/>
          <w:pgMar w:top="1440" w:right="1440" w:bottom="1440" w:left="1440" w:header="720" w:footer="1008" w:gutter="0"/>
          <w:pgNumType w:fmt="lowerRoman" w:start="1"/>
          <w:cols w:space="720"/>
          <w:docGrid w:linePitch="299"/>
        </w:sectPr>
      </w:pPr>
    </w:p>
    <w:p w14:paraId="616B94D4" w14:textId="77777777" w:rsidR="00DC4D6A" w:rsidRDefault="00DC4D6A" w:rsidP="003A5538">
      <w:pPr>
        <w:pStyle w:val="Heading1"/>
        <w:jc w:val="both"/>
        <w:rPr>
          <w:snapToGrid w:val="0"/>
        </w:rPr>
      </w:pPr>
      <w:bookmarkStart w:id="2" w:name="_Toc512600505"/>
      <w:r>
        <w:rPr>
          <w:snapToGrid w:val="0"/>
        </w:rPr>
        <w:lastRenderedPageBreak/>
        <w:t>PURPOSE</w:t>
      </w:r>
      <w:bookmarkEnd w:id="2"/>
    </w:p>
    <w:p w14:paraId="773963D3" w14:textId="483A0A7B" w:rsidR="00DC4D6A" w:rsidRDefault="00DC4D6A" w:rsidP="003A5538">
      <w:pPr>
        <w:pStyle w:val="BodyText2"/>
        <w:jc w:val="both"/>
        <w:rPr>
          <w:color w:val="auto"/>
          <w:u w:val="none"/>
        </w:rPr>
      </w:pPr>
      <w:r>
        <w:rPr>
          <w:color w:val="auto"/>
          <w:u w:val="none"/>
        </w:rPr>
        <w:t xml:space="preserve">This program is designed to eliminate or minimize the risk to workers who enter or work in confined spaces, through the </w:t>
      </w:r>
      <w:r w:rsidR="00D34F50">
        <w:rPr>
          <w:color w:val="auto"/>
          <w:u w:val="none"/>
        </w:rPr>
        <w:t xml:space="preserve">identification and assessment of hazards for the confined space and work activities within that space, </w:t>
      </w:r>
      <w:r>
        <w:rPr>
          <w:color w:val="auto"/>
          <w:u w:val="none"/>
        </w:rPr>
        <w:t xml:space="preserve">development of safe </w:t>
      </w:r>
      <w:r w:rsidR="00D34F50">
        <w:rPr>
          <w:color w:val="auto"/>
          <w:u w:val="none"/>
        </w:rPr>
        <w:t xml:space="preserve">entry </w:t>
      </w:r>
      <w:r>
        <w:rPr>
          <w:color w:val="auto"/>
          <w:u w:val="none"/>
        </w:rPr>
        <w:t>procedures</w:t>
      </w:r>
      <w:r w:rsidR="00D34F50">
        <w:rPr>
          <w:color w:val="auto"/>
          <w:u w:val="none"/>
        </w:rPr>
        <w:t xml:space="preserve">, implementation of required controls, all supplemented by </w:t>
      </w:r>
      <w:r>
        <w:rPr>
          <w:color w:val="auto"/>
          <w:u w:val="none"/>
        </w:rPr>
        <w:t>worker education and training.</w:t>
      </w:r>
    </w:p>
    <w:p w14:paraId="6FB79B8C" w14:textId="77777777" w:rsidR="00DC4D6A" w:rsidRDefault="00DC4D6A" w:rsidP="003A5538">
      <w:pPr>
        <w:pStyle w:val="BodyText2"/>
        <w:jc w:val="both"/>
        <w:rPr>
          <w:color w:val="auto"/>
          <w:u w:val="none"/>
        </w:rPr>
      </w:pPr>
    </w:p>
    <w:p w14:paraId="71D73A79" w14:textId="77777777" w:rsidR="00DC4D6A" w:rsidRDefault="00DC4D6A" w:rsidP="003A5538">
      <w:pPr>
        <w:pStyle w:val="Heading1"/>
        <w:jc w:val="both"/>
        <w:rPr>
          <w:snapToGrid w:val="0"/>
        </w:rPr>
      </w:pPr>
      <w:bookmarkStart w:id="3" w:name="_Toc512600506"/>
      <w:r>
        <w:rPr>
          <w:snapToGrid w:val="0"/>
        </w:rPr>
        <w:t>POLICY</w:t>
      </w:r>
      <w:bookmarkEnd w:id="3"/>
    </w:p>
    <w:p w14:paraId="68EB3475" w14:textId="4D8BE2A8" w:rsidR="00DC4D6A" w:rsidRDefault="00DC4D6A" w:rsidP="003A5538">
      <w:pPr>
        <w:widowControl w:val="0"/>
        <w:jc w:val="both"/>
        <w:rPr>
          <w:strike/>
          <w:snapToGrid w:val="0"/>
        </w:rPr>
      </w:pPr>
      <w:r>
        <w:rPr>
          <w:snapToGrid w:val="0"/>
        </w:rPr>
        <w:t>The</w:t>
      </w:r>
      <w:r w:rsidR="0030555D">
        <w:rPr>
          <w:b/>
          <w:snapToGrid w:val="0"/>
          <w:color w:val="0000FF"/>
        </w:rPr>
        <w:t xml:space="preserve"> </w:t>
      </w:r>
      <w:sdt>
        <w:sdtPr>
          <w:rPr>
            <w:snapToGrid w:val="0"/>
            <w:color w:val="0000FF"/>
          </w:rPr>
          <w:alias w:val="Company"/>
          <w:tag w:val=""/>
          <w:id w:val="1575240538"/>
          <w:placeholder>
            <w:docPart w:val="D6C40FBE03714C509B3619028EBD0C1B"/>
          </w:placeholder>
          <w:dataBinding w:prefixMappings="xmlns:ns0='http://schemas.openxmlformats.org/officeDocument/2006/extended-properties' " w:xpath="/ns0:Properties[1]/ns0:Company[1]" w:storeItemID="{6668398D-A668-4E3E-A5EB-62B293D839F1}"/>
          <w:text/>
        </w:sdtPr>
        <w:sdtContent>
          <w:r w:rsidR="003A5538" w:rsidRPr="00151BEB">
            <w:rPr>
              <w:snapToGrid w:val="0"/>
              <w:color w:val="0000FF"/>
            </w:rPr>
            <w:t>[Organization]</w:t>
          </w:r>
        </w:sdtContent>
      </w:sdt>
      <w:r>
        <w:rPr>
          <w:b/>
          <w:snapToGrid w:val="0"/>
          <w:color w:val="0000FF"/>
        </w:rPr>
        <w:t xml:space="preserve"> </w:t>
      </w:r>
      <w:r>
        <w:rPr>
          <w:snapToGrid w:val="0"/>
        </w:rPr>
        <w:t xml:space="preserve">will develop and maintain a Confined Space Entry Program to ensure the </w:t>
      </w:r>
      <w:r w:rsidR="000A041A">
        <w:rPr>
          <w:snapToGrid w:val="0"/>
        </w:rPr>
        <w:t>well-being</w:t>
      </w:r>
      <w:r>
        <w:rPr>
          <w:snapToGrid w:val="0"/>
        </w:rPr>
        <w:t xml:space="preserve"> of workers required to enter or work in confined spaces.</w:t>
      </w:r>
    </w:p>
    <w:p w14:paraId="22485A20" w14:textId="77777777" w:rsidR="00DC4D6A" w:rsidRDefault="00DC4D6A" w:rsidP="003A5538">
      <w:pPr>
        <w:widowControl w:val="0"/>
        <w:jc w:val="both"/>
        <w:rPr>
          <w:snapToGrid w:val="0"/>
        </w:rPr>
      </w:pPr>
    </w:p>
    <w:p w14:paraId="4CB64D80" w14:textId="77777777" w:rsidR="00DC4D6A" w:rsidRDefault="00DC4D6A" w:rsidP="003A5538">
      <w:pPr>
        <w:pStyle w:val="Heading1"/>
        <w:jc w:val="both"/>
      </w:pPr>
      <w:bookmarkStart w:id="4" w:name="_Toc512600507"/>
      <w:r>
        <w:t>SCOPE</w:t>
      </w:r>
      <w:bookmarkEnd w:id="4"/>
    </w:p>
    <w:p w14:paraId="08C7F31B" w14:textId="77777777" w:rsidR="00DC4D6A" w:rsidRDefault="00DC4D6A" w:rsidP="003A5538">
      <w:pPr>
        <w:jc w:val="both"/>
      </w:pPr>
      <w:r>
        <w:t>This program applies to all workers who may have to enter a confined space or be involved in a confined space entry.</w:t>
      </w:r>
    </w:p>
    <w:p w14:paraId="79C610D9" w14:textId="77777777" w:rsidR="00DC4D6A" w:rsidRDefault="00DC4D6A" w:rsidP="003A5538">
      <w:pPr>
        <w:jc w:val="both"/>
      </w:pPr>
    </w:p>
    <w:p w14:paraId="1F4186EE" w14:textId="77777777" w:rsidR="00D34F50" w:rsidRDefault="00D34F50">
      <w:pPr>
        <w:rPr>
          <w:b/>
          <w:caps/>
          <w:snapToGrid w:val="0"/>
          <w:kern w:val="28"/>
          <w:sz w:val="28"/>
        </w:rPr>
      </w:pPr>
      <w:r>
        <w:rPr>
          <w:snapToGrid w:val="0"/>
        </w:rPr>
        <w:br w:type="page"/>
      </w:r>
    </w:p>
    <w:p w14:paraId="3E813DF5" w14:textId="75B0EB58" w:rsidR="00DC4D6A" w:rsidRDefault="00DC4D6A" w:rsidP="003A5538">
      <w:pPr>
        <w:pStyle w:val="Heading1"/>
        <w:jc w:val="both"/>
        <w:rPr>
          <w:snapToGrid w:val="0"/>
        </w:rPr>
      </w:pPr>
      <w:bookmarkStart w:id="5" w:name="_Toc512600508"/>
      <w:r>
        <w:rPr>
          <w:snapToGrid w:val="0"/>
        </w:rPr>
        <w:lastRenderedPageBreak/>
        <w:t>DEFINITIONS</w:t>
      </w:r>
      <w:bookmarkEnd w:id="5"/>
    </w:p>
    <w:tbl>
      <w:tblPr>
        <w:tblW w:w="9360" w:type="dxa"/>
        <w:tblLayout w:type="fixed"/>
        <w:tblCellMar>
          <w:top w:w="115" w:type="dxa"/>
          <w:left w:w="115" w:type="dxa"/>
          <w:bottom w:w="115" w:type="dxa"/>
          <w:right w:w="115" w:type="dxa"/>
        </w:tblCellMar>
        <w:tblLook w:val="0000" w:firstRow="0" w:lastRow="0" w:firstColumn="0" w:lastColumn="0" w:noHBand="0" w:noVBand="0"/>
      </w:tblPr>
      <w:tblGrid>
        <w:gridCol w:w="2808"/>
        <w:gridCol w:w="78"/>
        <w:gridCol w:w="6474"/>
      </w:tblGrid>
      <w:tr w:rsidR="00BB0991" w14:paraId="1203D85E" w14:textId="77777777" w:rsidTr="00151BEB">
        <w:trPr>
          <w:cantSplit/>
        </w:trPr>
        <w:tc>
          <w:tcPr>
            <w:tcW w:w="2886" w:type="dxa"/>
            <w:gridSpan w:val="2"/>
          </w:tcPr>
          <w:p w14:paraId="7F32B3D8" w14:textId="77777777" w:rsidR="00BB0991" w:rsidRDefault="00BB0991">
            <w:pPr>
              <w:rPr>
                <w:b/>
                <w:snapToGrid w:val="0"/>
              </w:rPr>
            </w:pPr>
            <w:r>
              <w:rPr>
                <w:b/>
                <w:snapToGrid w:val="0"/>
              </w:rPr>
              <w:t xml:space="preserve">Adjacent </w:t>
            </w:r>
            <w:r w:rsidR="0060198D">
              <w:rPr>
                <w:b/>
                <w:snapToGrid w:val="0"/>
              </w:rPr>
              <w:t>Piping</w:t>
            </w:r>
          </w:p>
        </w:tc>
        <w:tc>
          <w:tcPr>
            <w:tcW w:w="6474" w:type="dxa"/>
          </w:tcPr>
          <w:p w14:paraId="1DEAB309" w14:textId="1E6E4883" w:rsidR="00BB0991" w:rsidRPr="00151BEB" w:rsidRDefault="00BB0991" w:rsidP="00151BEB">
            <w:pPr>
              <w:widowControl w:val="0"/>
              <w:autoSpaceDE w:val="0"/>
              <w:autoSpaceDN w:val="0"/>
              <w:adjustRightInd w:val="0"/>
              <w:rPr>
                <w:rFonts w:cs="Arial"/>
                <w:szCs w:val="22"/>
              </w:rPr>
            </w:pPr>
            <w:r>
              <w:rPr>
                <w:rFonts w:cs="Arial"/>
                <w:szCs w:val="22"/>
              </w:rPr>
              <w:t>A</w:t>
            </w:r>
            <w:r w:rsidRPr="00BB0991">
              <w:rPr>
                <w:rFonts w:cs="Arial"/>
                <w:szCs w:val="22"/>
              </w:rPr>
              <w:t xml:space="preserve"> device such as a pipe, line, duct or conduit which is connected to a confined space or is so located as to allow a substance from within the device to enter the confined space</w:t>
            </w:r>
            <w:r>
              <w:rPr>
                <w:rFonts w:cs="Arial"/>
                <w:szCs w:val="22"/>
              </w:rPr>
              <w:t>.</w:t>
            </w:r>
            <w:r w:rsidR="00151BEB" w:rsidRPr="00151BEB">
              <w:rPr>
                <w:rFonts w:cs="Arial"/>
                <w:szCs w:val="22"/>
              </w:rPr>
              <w:t xml:space="preserve"> </w:t>
            </w:r>
          </w:p>
        </w:tc>
      </w:tr>
      <w:tr w:rsidR="00BB0991" w14:paraId="6F4059DC" w14:textId="77777777" w:rsidTr="00151BEB">
        <w:trPr>
          <w:cantSplit/>
        </w:trPr>
        <w:tc>
          <w:tcPr>
            <w:tcW w:w="2886" w:type="dxa"/>
            <w:gridSpan w:val="2"/>
          </w:tcPr>
          <w:p w14:paraId="38904C57" w14:textId="77777777" w:rsidR="00BB0991" w:rsidRDefault="00BB0991">
            <w:pPr>
              <w:rPr>
                <w:b/>
                <w:snapToGrid w:val="0"/>
              </w:rPr>
            </w:pPr>
            <w:r>
              <w:rPr>
                <w:b/>
                <w:snapToGrid w:val="0"/>
              </w:rPr>
              <w:t>Blank</w:t>
            </w:r>
          </w:p>
        </w:tc>
        <w:tc>
          <w:tcPr>
            <w:tcW w:w="6474" w:type="dxa"/>
          </w:tcPr>
          <w:p w14:paraId="302D42E1" w14:textId="61546C65" w:rsidR="00BB0991" w:rsidRPr="00151BEB" w:rsidRDefault="00BB0991" w:rsidP="00151BEB">
            <w:pPr>
              <w:widowControl w:val="0"/>
              <w:autoSpaceDE w:val="0"/>
              <w:autoSpaceDN w:val="0"/>
              <w:adjustRightInd w:val="0"/>
              <w:rPr>
                <w:rFonts w:cs="Arial"/>
                <w:szCs w:val="22"/>
              </w:rPr>
            </w:pPr>
            <w:r>
              <w:rPr>
                <w:rFonts w:cs="Arial"/>
                <w:szCs w:val="22"/>
              </w:rPr>
              <w:t>A</w:t>
            </w:r>
            <w:r w:rsidRPr="00BB0991">
              <w:rPr>
                <w:rFonts w:cs="Arial"/>
                <w:szCs w:val="22"/>
              </w:rPr>
              <w:t xml:space="preserve"> solid plate installed through the cross-section of a pipe, usually at a flanged connection</w:t>
            </w:r>
            <w:r>
              <w:rPr>
                <w:rFonts w:cs="Arial"/>
                <w:szCs w:val="22"/>
              </w:rPr>
              <w:t>.</w:t>
            </w:r>
            <w:r w:rsidR="00151BEB" w:rsidRPr="00151BEB">
              <w:rPr>
                <w:rFonts w:cs="Arial"/>
                <w:szCs w:val="22"/>
              </w:rPr>
              <w:t xml:space="preserve"> </w:t>
            </w:r>
          </w:p>
        </w:tc>
      </w:tr>
      <w:tr w:rsidR="00BB0991" w14:paraId="56FC759F" w14:textId="77777777" w:rsidTr="00151BEB">
        <w:trPr>
          <w:cantSplit/>
        </w:trPr>
        <w:tc>
          <w:tcPr>
            <w:tcW w:w="2886" w:type="dxa"/>
            <w:gridSpan w:val="2"/>
          </w:tcPr>
          <w:p w14:paraId="12C450B9" w14:textId="77777777" w:rsidR="00BB0991" w:rsidRDefault="00BB0991" w:rsidP="0060198D">
            <w:pPr>
              <w:rPr>
                <w:b/>
                <w:snapToGrid w:val="0"/>
              </w:rPr>
            </w:pPr>
            <w:r>
              <w:rPr>
                <w:b/>
                <w:snapToGrid w:val="0"/>
              </w:rPr>
              <w:t xml:space="preserve">Blanking </w:t>
            </w:r>
            <w:r w:rsidR="0060198D">
              <w:rPr>
                <w:b/>
                <w:snapToGrid w:val="0"/>
              </w:rPr>
              <w:t>or Blinding</w:t>
            </w:r>
          </w:p>
        </w:tc>
        <w:tc>
          <w:tcPr>
            <w:tcW w:w="6474" w:type="dxa"/>
          </w:tcPr>
          <w:p w14:paraId="726FEF4A" w14:textId="73B94AA3" w:rsidR="00BB0991" w:rsidRPr="00151BEB" w:rsidRDefault="00BB0991" w:rsidP="00151BEB">
            <w:pPr>
              <w:widowControl w:val="0"/>
              <w:autoSpaceDE w:val="0"/>
              <w:autoSpaceDN w:val="0"/>
              <w:adjustRightInd w:val="0"/>
              <w:rPr>
                <w:rFonts w:cs="Arial"/>
                <w:szCs w:val="22"/>
              </w:rPr>
            </w:pPr>
            <w:r>
              <w:rPr>
                <w:rFonts w:cs="Arial"/>
                <w:szCs w:val="22"/>
              </w:rPr>
              <w:t>T</w:t>
            </w:r>
            <w:r w:rsidRPr="00BB0991">
              <w:rPr>
                <w:rFonts w:cs="Arial"/>
                <w:szCs w:val="22"/>
              </w:rPr>
              <w:t>he absolute closure of adjacent piping, by fastening across its bore a solid plate or cap that completely covers the bore and that is capable of withstanding the maximum pressure of the adjacent piping</w:t>
            </w:r>
            <w:r>
              <w:rPr>
                <w:rFonts w:cs="Arial"/>
                <w:szCs w:val="22"/>
              </w:rPr>
              <w:t>.</w:t>
            </w:r>
          </w:p>
        </w:tc>
      </w:tr>
      <w:tr w:rsidR="00BB0991" w14:paraId="0B483E83" w14:textId="77777777" w:rsidTr="00151BEB">
        <w:trPr>
          <w:cantSplit/>
        </w:trPr>
        <w:tc>
          <w:tcPr>
            <w:tcW w:w="2886" w:type="dxa"/>
            <w:gridSpan w:val="2"/>
          </w:tcPr>
          <w:p w14:paraId="2E3930DA" w14:textId="77777777" w:rsidR="00BB0991" w:rsidRDefault="00BB0991">
            <w:pPr>
              <w:rPr>
                <w:b/>
                <w:snapToGrid w:val="0"/>
              </w:rPr>
            </w:pPr>
            <w:r>
              <w:rPr>
                <w:b/>
                <w:snapToGrid w:val="0"/>
              </w:rPr>
              <w:t>Blind</w:t>
            </w:r>
          </w:p>
        </w:tc>
        <w:tc>
          <w:tcPr>
            <w:tcW w:w="6474" w:type="dxa"/>
          </w:tcPr>
          <w:p w14:paraId="5D4BAED4" w14:textId="4D66A19A" w:rsidR="00BB0991" w:rsidRPr="00151BEB" w:rsidRDefault="00BB0991" w:rsidP="00151BEB">
            <w:pPr>
              <w:widowControl w:val="0"/>
              <w:autoSpaceDE w:val="0"/>
              <w:autoSpaceDN w:val="0"/>
              <w:adjustRightInd w:val="0"/>
              <w:rPr>
                <w:rFonts w:cs="Arial"/>
                <w:szCs w:val="22"/>
              </w:rPr>
            </w:pPr>
            <w:r>
              <w:rPr>
                <w:rFonts w:cs="Arial"/>
                <w:szCs w:val="22"/>
              </w:rPr>
              <w:t>A</w:t>
            </w:r>
            <w:r w:rsidRPr="00BB0991">
              <w:rPr>
                <w:rFonts w:cs="Arial"/>
                <w:szCs w:val="22"/>
              </w:rPr>
              <w:t xml:space="preserve"> solid plate installed at the end of a pipe which has at that point been physically disconnected from a piping system</w:t>
            </w:r>
            <w:r>
              <w:rPr>
                <w:rFonts w:cs="Arial"/>
                <w:szCs w:val="22"/>
              </w:rPr>
              <w:t>.</w:t>
            </w:r>
            <w:r w:rsidR="00151BEB" w:rsidRPr="00151BEB">
              <w:rPr>
                <w:rFonts w:cs="Arial"/>
                <w:szCs w:val="22"/>
              </w:rPr>
              <w:t xml:space="preserve"> </w:t>
            </w:r>
          </w:p>
        </w:tc>
      </w:tr>
      <w:tr w:rsidR="00E64C5E" w14:paraId="770C417C" w14:textId="77777777" w:rsidTr="00151BEB">
        <w:trPr>
          <w:cantSplit/>
        </w:trPr>
        <w:tc>
          <w:tcPr>
            <w:tcW w:w="2886" w:type="dxa"/>
            <w:gridSpan w:val="2"/>
          </w:tcPr>
          <w:p w14:paraId="6D92DAB0" w14:textId="77777777" w:rsidR="00E64C5E" w:rsidRDefault="00E64C5E">
            <w:pPr>
              <w:rPr>
                <w:b/>
                <w:snapToGrid w:val="0"/>
              </w:rPr>
            </w:pPr>
            <w:r>
              <w:rPr>
                <w:b/>
                <w:snapToGrid w:val="0"/>
              </w:rPr>
              <w:t xml:space="preserve">Clean </w:t>
            </w:r>
            <w:r w:rsidR="0060198D">
              <w:rPr>
                <w:b/>
                <w:snapToGrid w:val="0"/>
              </w:rPr>
              <w:t>Respirable Air</w:t>
            </w:r>
          </w:p>
        </w:tc>
        <w:tc>
          <w:tcPr>
            <w:tcW w:w="6474" w:type="dxa"/>
          </w:tcPr>
          <w:p w14:paraId="35DC8D7F" w14:textId="77777777" w:rsidR="00E64C5E" w:rsidRPr="00E64C5E" w:rsidRDefault="00E64C5E" w:rsidP="00E64C5E">
            <w:pPr>
              <w:widowControl w:val="0"/>
              <w:autoSpaceDE w:val="0"/>
              <w:autoSpaceDN w:val="0"/>
              <w:adjustRightInd w:val="0"/>
              <w:rPr>
                <w:rFonts w:cs="Arial"/>
                <w:szCs w:val="22"/>
              </w:rPr>
            </w:pPr>
            <w:r>
              <w:rPr>
                <w:rFonts w:cs="Arial"/>
                <w:szCs w:val="22"/>
              </w:rPr>
              <w:t>W</w:t>
            </w:r>
            <w:r w:rsidRPr="00E64C5E">
              <w:rPr>
                <w:rFonts w:cs="Arial"/>
                <w:szCs w:val="22"/>
              </w:rPr>
              <w:t>hen used to describe the atmosphere inside a confined space, means an atmosphere which is equivalent to clean, outdoor air and which contains</w:t>
            </w:r>
            <w:r>
              <w:rPr>
                <w:rFonts w:cs="Arial"/>
                <w:szCs w:val="22"/>
              </w:rPr>
              <w:t>:</w:t>
            </w:r>
          </w:p>
          <w:p w14:paraId="692D08D7" w14:textId="77777777" w:rsidR="00E64C5E" w:rsidRPr="00E64C5E" w:rsidRDefault="00E64C5E" w:rsidP="00957963">
            <w:pPr>
              <w:widowControl w:val="0"/>
              <w:numPr>
                <w:ilvl w:val="0"/>
                <w:numId w:val="13"/>
              </w:numPr>
              <w:autoSpaceDE w:val="0"/>
              <w:autoSpaceDN w:val="0"/>
              <w:adjustRightInd w:val="0"/>
              <w:rPr>
                <w:rFonts w:cs="Arial"/>
                <w:szCs w:val="22"/>
              </w:rPr>
            </w:pPr>
            <w:r w:rsidRPr="00E64C5E">
              <w:rPr>
                <w:rFonts w:cs="Arial"/>
                <w:szCs w:val="22"/>
              </w:rPr>
              <w:t>about 20.9% oxygen by volume,</w:t>
            </w:r>
          </w:p>
          <w:p w14:paraId="7FB919C9" w14:textId="77777777" w:rsidR="00E64C5E" w:rsidRPr="00E64C5E" w:rsidRDefault="00E64C5E" w:rsidP="00957963">
            <w:pPr>
              <w:widowControl w:val="0"/>
              <w:numPr>
                <w:ilvl w:val="0"/>
                <w:numId w:val="13"/>
              </w:numPr>
              <w:autoSpaceDE w:val="0"/>
              <w:autoSpaceDN w:val="0"/>
              <w:adjustRightInd w:val="0"/>
              <w:rPr>
                <w:rFonts w:cs="Arial"/>
                <w:szCs w:val="22"/>
              </w:rPr>
            </w:pPr>
            <w:r w:rsidRPr="00E64C5E">
              <w:rPr>
                <w:rFonts w:cs="Arial"/>
                <w:szCs w:val="22"/>
              </w:rPr>
              <w:t>no measurable flammable gas or vapour as determined using a combustible gas measuring instrument, and</w:t>
            </w:r>
          </w:p>
          <w:p w14:paraId="0A2D8871" w14:textId="76222F53" w:rsidR="00E64C5E" w:rsidRPr="00151BEB" w:rsidRDefault="00E64C5E" w:rsidP="00957963">
            <w:pPr>
              <w:widowControl w:val="0"/>
              <w:numPr>
                <w:ilvl w:val="0"/>
                <w:numId w:val="13"/>
              </w:numPr>
              <w:autoSpaceDE w:val="0"/>
              <w:autoSpaceDN w:val="0"/>
              <w:adjustRightInd w:val="0"/>
              <w:rPr>
                <w:rFonts w:cs="Arial"/>
                <w:szCs w:val="22"/>
              </w:rPr>
            </w:pPr>
            <w:r w:rsidRPr="00E64C5E">
              <w:rPr>
                <w:rFonts w:cs="Arial"/>
                <w:szCs w:val="22"/>
              </w:rPr>
              <w:t xml:space="preserve">no air contaminant in concentrations exceeding either 10% of its applicable exposure limit in </w:t>
            </w:r>
            <w:r w:rsidRPr="00D808CD">
              <w:rPr>
                <w:rFonts w:cs="Arial"/>
                <w:szCs w:val="22"/>
              </w:rPr>
              <w:t xml:space="preserve">Part 5 </w:t>
            </w:r>
            <w:r w:rsidR="005535AC" w:rsidRPr="00D808CD">
              <w:rPr>
                <w:rFonts w:cs="Arial"/>
                <w:szCs w:val="22"/>
              </w:rPr>
              <w:t>of the Regulation</w:t>
            </w:r>
            <w:r w:rsidR="00D808CD">
              <w:rPr>
                <w:rFonts w:cs="Arial"/>
                <w:szCs w:val="22"/>
              </w:rPr>
              <w:t xml:space="preserve"> </w:t>
            </w:r>
            <w:r w:rsidRPr="00D808CD">
              <w:rPr>
                <w:rFonts w:cs="Arial"/>
                <w:szCs w:val="22"/>
              </w:rPr>
              <w:t>(Chemical Agents and Biological Agents)</w:t>
            </w:r>
            <w:r w:rsidRPr="00E64C5E">
              <w:rPr>
                <w:rFonts w:cs="Arial"/>
                <w:szCs w:val="22"/>
              </w:rPr>
              <w:t xml:space="preserve"> or an acceptable ambient air quality standard established by an authority having jurisdiction over environmental air standards, whichever is greater</w:t>
            </w:r>
            <w:r w:rsidR="00A73CAD">
              <w:rPr>
                <w:rFonts w:cs="Arial"/>
                <w:szCs w:val="22"/>
              </w:rPr>
              <w:t>.</w:t>
            </w:r>
            <w:r w:rsidR="00151BEB" w:rsidRPr="00151BEB">
              <w:rPr>
                <w:rFonts w:cs="Arial"/>
                <w:szCs w:val="22"/>
              </w:rPr>
              <w:t xml:space="preserve"> </w:t>
            </w:r>
          </w:p>
        </w:tc>
      </w:tr>
      <w:tr w:rsidR="00DC4D6A" w14:paraId="13749003" w14:textId="77777777" w:rsidTr="00151BEB">
        <w:trPr>
          <w:cantSplit/>
        </w:trPr>
        <w:tc>
          <w:tcPr>
            <w:tcW w:w="2808" w:type="dxa"/>
          </w:tcPr>
          <w:p w14:paraId="6AFFBF3E" w14:textId="352E9E61" w:rsidR="00DC4D6A" w:rsidRPr="00151BEB" w:rsidRDefault="0060198D">
            <w:pPr>
              <w:rPr>
                <w:b/>
              </w:rPr>
            </w:pPr>
            <w:bookmarkStart w:id="6" w:name="_Toc466007160"/>
            <w:r>
              <w:rPr>
                <w:b/>
                <w:snapToGrid w:val="0"/>
              </w:rPr>
              <w:t>Confined Space</w:t>
            </w:r>
            <w:bookmarkEnd w:id="6"/>
          </w:p>
        </w:tc>
        <w:tc>
          <w:tcPr>
            <w:tcW w:w="6552" w:type="dxa"/>
            <w:gridSpan w:val="2"/>
          </w:tcPr>
          <w:p w14:paraId="7058A3FC" w14:textId="77777777" w:rsidR="0030555D" w:rsidRPr="0030555D" w:rsidRDefault="0030555D" w:rsidP="0030555D">
            <w:pPr>
              <w:widowControl w:val="0"/>
              <w:autoSpaceDE w:val="0"/>
              <w:autoSpaceDN w:val="0"/>
              <w:adjustRightInd w:val="0"/>
              <w:rPr>
                <w:rFonts w:cs="Arial"/>
                <w:szCs w:val="22"/>
              </w:rPr>
            </w:pPr>
            <w:r>
              <w:rPr>
                <w:rFonts w:cs="Arial"/>
                <w:szCs w:val="22"/>
              </w:rPr>
              <w:t>E</w:t>
            </w:r>
            <w:r w:rsidRPr="0030555D">
              <w:rPr>
                <w:rFonts w:cs="Arial"/>
                <w:szCs w:val="22"/>
              </w:rPr>
              <w:t>xcept as otherwise determined by the Board, means an area, other than an underground working, that</w:t>
            </w:r>
            <w:r w:rsidR="00A73CAD">
              <w:rPr>
                <w:rFonts w:cs="Arial"/>
                <w:szCs w:val="22"/>
              </w:rPr>
              <w:t>:</w:t>
            </w:r>
          </w:p>
          <w:p w14:paraId="1397DB22" w14:textId="77777777" w:rsidR="0030555D" w:rsidRPr="0030555D" w:rsidRDefault="0030555D" w:rsidP="00957963">
            <w:pPr>
              <w:widowControl w:val="0"/>
              <w:numPr>
                <w:ilvl w:val="0"/>
                <w:numId w:val="12"/>
              </w:numPr>
              <w:autoSpaceDE w:val="0"/>
              <w:autoSpaceDN w:val="0"/>
              <w:adjustRightInd w:val="0"/>
              <w:rPr>
                <w:rFonts w:cs="Arial"/>
                <w:szCs w:val="22"/>
              </w:rPr>
            </w:pPr>
            <w:r w:rsidRPr="0030555D">
              <w:rPr>
                <w:rFonts w:cs="Arial"/>
                <w:szCs w:val="22"/>
              </w:rPr>
              <w:t>is enclosed or partially enclosed,</w:t>
            </w:r>
          </w:p>
          <w:p w14:paraId="43BE6013" w14:textId="77777777" w:rsidR="0030555D" w:rsidRPr="0030555D" w:rsidRDefault="0030555D" w:rsidP="00957963">
            <w:pPr>
              <w:widowControl w:val="0"/>
              <w:numPr>
                <w:ilvl w:val="0"/>
                <w:numId w:val="12"/>
              </w:numPr>
              <w:autoSpaceDE w:val="0"/>
              <w:autoSpaceDN w:val="0"/>
              <w:adjustRightInd w:val="0"/>
              <w:rPr>
                <w:rFonts w:cs="Arial"/>
                <w:szCs w:val="22"/>
              </w:rPr>
            </w:pPr>
            <w:r w:rsidRPr="0030555D">
              <w:rPr>
                <w:rFonts w:cs="Arial"/>
                <w:szCs w:val="22"/>
              </w:rPr>
              <w:t>is not designed or intended for continuous human occupancy,</w:t>
            </w:r>
          </w:p>
          <w:p w14:paraId="79787FA2" w14:textId="77777777" w:rsidR="0030555D" w:rsidRPr="0030555D" w:rsidRDefault="0030555D" w:rsidP="00957963">
            <w:pPr>
              <w:widowControl w:val="0"/>
              <w:numPr>
                <w:ilvl w:val="0"/>
                <w:numId w:val="12"/>
              </w:numPr>
              <w:autoSpaceDE w:val="0"/>
              <w:autoSpaceDN w:val="0"/>
              <w:adjustRightInd w:val="0"/>
              <w:rPr>
                <w:rFonts w:cs="Arial"/>
                <w:szCs w:val="22"/>
              </w:rPr>
            </w:pPr>
            <w:r w:rsidRPr="0030555D">
              <w:rPr>
                <w:rFonts w:cs="Arial"/>
                <w:szCs w:val="22"/>
              </w:rPr>
              <w:t>has limited or restricted means for entry or exit that may complicate the provision of first aid, evacuation, rescue or other emergency response service, and</w:t>
            </w:r>
          </w:p>
          <w:p w14:paraId="1EC555AD" w14:textId="77777777" w:rsidR="00DC4D6A" w:rsidRPr="0030555D" w:rsidRDefault="0030555D" w:rsidP="00957963">
            <w:pPr>
              <w:widowControl w:val="0"/>
              <w:numPr>
                <w:ilvl w:val="0"/>
                <w:numId w:val="12"/>
              </w:numPr>
              <w:rPr>
                <w:rFonts w:cs="Arial"/>
                <w:snapToGrid w:val="0"/>
                <w:szCs w:val="22"/>
              </w:rPr>
            </w:pPr>
            <w:r w:rsidRPr="0030555D">
              <w:rPr>
                <w:rFonts w:cs="Arial"/>
                <w:szCs w:val="22"/>
              </w:rPr>
              <w:t>is large enough and so configured that a worker could enter to perform assigned work</w:t>
            </w:r>
            <w:r w:rsidR="00A73CAD">
              <w:rPr>
                <w:rFonts w:cs="Arial"/>
                <w:szCs w:val="22"/>
              </w:rPr>
              <w:t>.</w:t>
            </w:r>
          </w:p>
        </w:tc>
      </w:tr>
      <w:tr w:rsidR="00E64C5E" w14:paraId="3E53020A" w14:textId="77777777" w:rsidTr="00151BEB">
        <w:trPr>
          <w:cantSplit/>
        </w:trPr>
        <w:tc>
          <w:tcPr>
            <w:tcW w:w="2808" w:type="dxa"/>
          </w:tcPr>
          <w:p w14:paraId="79C58579" w14:textId="77777777" w:rsidR="00E64C5E" w:rsidRDefault="00E64C5E" w:rsidP="0030555D">
            <w:pPr>
              <w:rPr>
                <w:b/>
              </w:rPr>
            </w:pPr>
            <w:r>
              <w:rPr>
                <w:b/>
              </w:rPr>
              <w:t>Disconnecting</w:t>
            </w:r>
          </w:p>
        </w:tc>
        <w:tc>
          <w:tcPr>
            <w:tcW w:w="6552" w:type="dxa"/>
            <w:gridSpan w:val="2"/>
          </w:tcPr>
          <w:p w14:paraId="299E709D" w14:textId="77777777" w:rsidR="00E64C5E" w:rsidRDefault="00E64C5E" w:rsidP="00E64C5E">
            <w:pPr>
              <w:rPr>
                <w:snapToGrid w:val="0"/>
              </w:rPr>
            </w:pPr>
            <w:r>
              <w:rPr>
                <w:snapToGrid w:val="0"/>
              </w:rPr>
              <w:t>Means p</w:t>
            </w:r>
            <w:r w:rsidRPr="00E64C5E">
              <w:rPr>
                <w:snapToGrid w:val="0"/>
              </w:rPr>
              <w:t>hysically disconnecting adjacent piping from a confined space to prevent its contents from entering the space in the event of discharge</w:t>
            </w:r>
            <w:r>
              <w:rPr>
                <w:snapToGrid w:val="0"/>
              </w:rPr>
              <w:t>.</w:t>
            </w:r>
          </w:p>
        </w:tc>
      </w:tr>
      <w:tr w:rsidR="0030555D" w14:paraId="4E9587D4" w14:textId="77777777" w:rsidTr="00151BEB">
        <w:trPr>
          <w:cantSplit/>
        </w:trPr>
        <w:tc>
          <w:tcPr>
            <w:tcW w:w="2808" w:type="dxa"/>
          </w:tcPr>
          <w:p w14:paraId="11820CA8" w14:textId="77777777" w:rsidR="0030555D" w:rsidRDefault="000B738C" w:rsidP="0060198D">
            <w:pPr>
              <w:rPr>
                <w:b/>
              </w:rPr>
            </w:pPr>
            <w:r>
              <w:rPr>
                <w:b/>
              </w:rPr>
              <w:t xml:space="preserve">Double </w:t>
            </w:r>
            <w:r w:rsidR="0060198D">
              <w:rPr>
                <w:b/>
              </w:rPr>
              <w:t>Block and Bleed</w:t>
            </w:r>
          </w:p>
        </w:tc>
        <w:tc>
          <w:tcPr>
            <w:tcW w:w="6552" w:type="dxa"/>
            <w:gridSpan w:val="2"/>
          </w:tcPr>
          <w:p w14:paraId="452C4666" w14:textId="77777777" w:rsidR="0030555D" w:rsidRDefault="0030555D" w:rsidP="0030555D">
            <w:pPr>
              <w:rPr>
                <w:snapToGrid w:val="0"/>
              </w:rPr>
            </w:pPr>
            <w:r>
              <w:rPr>
                <w:snapToGrid w:val="0"/>
              </w:rPr>
              <w:t>T</w:t>
            </w:r>
            <w:r w:rsidRPr="0030555D">
              <w:rPr>
                <w:snapToGrid w:val="0"/>
              </w:rPr>
              <w:t>he closure of adjacent piping by locking out a drain or vent in the open position in the line between 2 locked out valves in the closed position</w:t>
            </w:r>
            <w:r>
              <w:rPr>
                <w:snapToGrid w:val="0"/>
              </w:rPr>
              <w:t>.</w:t>
            </w:r>
          </w:p>
        </w:tc>
      </w:tr>
      <w:tr w:rsidR="00DC4D6A" w14:paraId="74526BEB" w14:textId="77777777" w:rsidTr="00151BEB">
        <w:trPr>
          <w:cantSplit/>
        </w:trPr>
        <w:tc>
          <w:tcPr>
            <w:tcW w:w="2808" w:type="dxa"/>
          </w:tcPr>
          <w:p w14:paraId="5AD5F101" w14:textId="77777777" w:rsidR="00DC4D6A" w:rsidRPr="004F2FAC" w:rsidRDefault="00DC4D6A" w:rsidP="004F2FAC">
            <w:pPr>
              <w:rPr>
                <w:b/>
                <w:snapToGrid w:val="0"/>
              </w:rPr>
            </w:pPr>
            <w:r w:rsidRPr="004F2FAC">
              <w:rPr>
                <w:b/>
                <w:snapToGrid w:val="0"/>
              </w:rPr>
              <w:lastRenderedPageBreak/>
              <w:t>Engulfment</w:t>
            </w:r>
          </w:p>
        </w:tc>
        <w:tc>
          <w:tcPr>
            <w:tcW w:w="6552" w:type="dxa"/>
            <w:gridSpan w:val="2"/>
          </w:tcPr>
          <w:p w14:paraId="5C8BA554" w14:textId="77777777" w:rsidR="00DC4D6A" w:rsidRDefault="00DC4D6A">
            <w:pPr>
              <w:rPr>
                <w:snapToGrid w:val="0"/>
              </w:rPr>
            </w:pPr>
            <w:r>
              <w:rPr>
                <w:snapToGrid w:val="0"/>
              </w:rPr>
              <w:t>Being buried by free flowing loose granular materials such as sawdust or earth or being drowned in liquids.</w:t>
            </w:r>
          </w:p>
        </w:tc>
      </w:tr>
      <w:tr w:rsidR="00E64C5E" w14:paraId="4AE446D6" w14:textId="77777777" w:rsidTr="00151BEB">
        <w:trPr>
          <w:cantSplit/>
        </w:trPr>
        <w:tc>
          <w:tcPr>
            <w:tcW w:w="2808" w:type="dxa"/>
          </w:tcPr>
          <w:p w14:paraId="1902FF80" w14:textId="77777777" w:rsidR="00E64C5E" w:rsidRDefault="000B738C">
            <w:pPr>
              <w:rPr>
                <w:b/>
              </w:rPr>
            </w:pPr>
            <w:r>
              <w:rPr>
                <w:b/>
              </w:rPr>
              <w:t xml:space="preserve">Harmful </w:t>
            </w:r>
            <w:r w:rsidR="0060198D">
              <w:rPr>
                <w:b/>
              </w:rPr>
              <w:t>Substance</w:t>
            </w:r>
          </w:p>
        </w:tc>
        <w:tc>
          <w:tcPr>
            <w:tcW w:w="6552" w:type="dxa"/>
            <w:gridSpan w:val="2"/>
          </w:tcPr>
          <w:p w14:paraId="23107EFC" w14:textId="401EB9E9" w:rsidR="00E64C5E" w:rsidRDefault="00E64C5E" w:rsidP="00CC2AF3">
            <w:pPr>
              <w:rPr>
                <w:snapToGrid w:val="0"/>
              </w:rPr>
            </w:pPr>
            <w:r>
              <w:rPr>
                <w:snapToGrid w:val="0"/>
              </w:rPr>
              <w:t>A</w:t>
            </w:r>
            <w:r w:rsidRPr="00E64C5E">
              <w:rPr>
                <w:snapToGrid w:val="0"/>
              </w:rPr>
              <w:t xml:space="preserve"> WHMIS </w:t>
            </w:r>
            <w:r w:rsidR="00151BEB">
              <w:rPr>
                <w:snapToGrid w:val="0"/>
              </w:rPr>
              <w:t xml:space="preserve">hazardous </w:t>
            </w:r>
            <w:r w:rsidRPr="00E64C5E">
              <w:rPr>
                <w:snapToGrid w:val="0"/>
              </w:rPr>
              <w:t xml:space="preserve">product, a substance referred to under </w:t>
            </w:r>
            <w:r w:rsidR="000A041A">
              <w:rPr>
                <w:snapToGrid w:val="0"/>
              </w:rPr>
              <w:t xml:space="preserve">OHSR </w:t>
            </w:r>
            <w:hyperlink r:id="rId14" w:anchor="SectionNumber:5.48" w:history="1">
              <w:r w:rsidR="00CC2AF3">
                <w:rPr>
                  <w:snapToGrid w:val="0"/>
                </w:rPr>
                <w:t>S</w:t>
              </w:r>
              <w:r w:rsidRPr="00E64C5E">
                <w:rPr>
                  <w:snapToGrid w:val="0"/>
                </w:rPr>
                <w:t>ection 5.48</w:t>
              </w:r>
            </w:hyperlink>
            <w:r w:rsidRPr="00E64C5E">
              <w:rPr>
                <w:snapToGrid w:val="0"/>
              </w:rPr>
              <w:t>, or a substance which may have a harmful effect on a worker in a confined space</w:t>
            </w:r>
            <w:r>
              <w:rPr>
                <w:snapToGrid w:val="0"/>
              </w:rPr>
              <w:t>.</w:t>
            </w:r>
          </w:p>
        </w:tc>
      </w:tr>
      <w:tr w:rsidR="00DC4D6A" w14:paraId="604E2747" w14:textId="77777777" w:rsidTr="00151BEB">
        <w:trPr>
          <w:cantSplit/>
        </w:trPr>
        <w:tc>
          <w:tcPr>
            <w:tcW w:w="2808" w:type="dxa"/>
          </w:tcPr>
          <w:p w14:paraId="327E6FE9" w14:textId="77777777" w:rsidR="00DC4D6A" w:rsidRDefault="00DC4D6A">
            <w:pPr>
              <w:rPr>
                <w:b/>
              </w:rPr>
            </w:pPr>
            <w:r>
              <w:rPr>
                <w:b/>
              </w:rPr>
              <w:t>Isolation</w:t>
            </w:r>
          </w:p>
        </w:tc>
        <w:tc>
          <w:tcPr>
            <w:tcW w:w="6552" w:type="dxa"/>
            <w:gridSpan w:val="2"/>
          </w:tcPr>
          <w:p w14:paraId="37981443" w14:textId="7C24002F" w:rsidR="00DC4D6A" w:rsidRPr="00DC4D6A" w:rsidRDefault="00DC4D6A" w:rsidP="00CC2AF3">
            <w:pPr>
              <w:rPr>
                <w:snapToGrid w:val="0"/>
              </w:rPr>
            </w:pPr>
            <w:r>
              <w:rPr>
                <w:snapToGrid w:val="0"/>
              </w:rPr>
              <w:t>Separating piping from a confined space so that there is no chance that the materials in the pipe can enter the confined space. Methods include disconnecting, blanking, blinding, double block and bleed, engineered systems, and alternate procedures acceptable to W</w:t>
            </w:r>
            <w:r w:rsidR="002668D0">
              <w:rPr>
                <w:snapToGrid w:val="0"/>
              </w:rPr>
              <w:t>orkSafeBC.</w:t>
            </w:r>
          </w:p>
        </w:tc>
      </w:tr>
      <w:tr w:rsidR="00DC4D6A" w14:paraId="656E3210" w14:textId="77777777" w:rsidTr="00151BEB">
        <w:trPr>
          <w:cantSplit/>
        </w:trPr>
        <w:tc>
          <w:tcPr>
            <w:tcW w:w="2808" w:type="dxa"/>
          </w:tcPr>
          <w:p w14:paraId="3145BFF0" w14:textId="77777777" w:rsidR="00DC4D6A" w:rsidRDefault="000B738C">
            <w:pPr>
              <w:rPr>
                <w:b/>
                <w:color w:val="000000"/>
              </w:rPr>
            </w:pPr>
            <w:r>
              <w:rPr>
                <w:b/>
                <w:snapToGrid w:val="0"/>
              </w:rPr>
              <w:t xml:space="preserve">Hazard </w:t>
            </w:r>
            <w:r w:rsidR="0060198D">
              <w:rPr>
                <w:b/>
                <w:snapToGrid w:val="0"/>
              </w:rPr>
              <w:t>Identification</w:t>
            </w:r>
          </w:p>
        </w:tc>
        <w:tc>
          <w:tcPr>
            <w:tcW w:w="6552" w:type="dxa"/>
            <w:gridSpan w:val="2"/>
          </w:tcPr>
          <w:p w14:paraId="5BE1184D" w14:textId="77777777" w:rsidR="00DC4D6A" w:rsidRPr="00DC4D6A" w:rsidRDefault="00DC4D6A">
            <w:pPr>
              <w:rPr>
                <w:snapToGrid w:val="0"/>
              </w:rPr>
            </w:pPr>
            <w:r>
              <w:rPr>
                <w:snapToGrid w:val="0"/>
              </w:rPr>
              <w:t>A review of the hazards created by the design, location, or use of the confined space.</w:t>
            </w:r>
          </w:p>
        </w:tc>
      </w:tr>
      <w:tr w:rsidR="000A041A" w14:paraId="56C4D07B" w14:textId="77777777" w:rsidTr="00151BEB">
        <w:trPr>
          <w:cantSplit/>
        </w:trPr>
        <w:tc>
          <w:tcPr>
            <w:tcW w:w="2808" w:type="dxa"/>
          </w:tcPr>
          <w:p w14:paraId="294A4CB4" w14:textId="3168D97F" w:rsidR="000A041A" w:rsidRDefault="000A041A">
            <w:pPr>
              <w:rPr>
                <w:b/>
              </w:rPr>
            </w:pPr>
            <w:r>
              <w:rPr>
                <w:b/>
              </w:rPr>
              <w:t>Hazardous Atmosphere</w:t>
            </w:r>
          </w:p>
        </w:tc>
        <w:tc>
          <w:tcPr>
            <w:tcW w:w="6552" w:type="dxa"/>
            <w:gridSpan w:val="2"/>
          </w:tcPr>
          <w:p w14:paraId="226D50E3" w14:textId="2F13E9C9" w:rsidR="000A041A" w:rsidRPr="000A041A" w:rsidRDefault="000A041A" w:rsidP="0030555D">
            <w:pPr>
              <w:rPr>
                <w:i/>
                <w:snapToGrid w:val="0"/>
              </w:rPr>
            </w:pPr>
            <w:r>
              <w:rPr>
                <w:i/>
                <w:snapToGrid w:val="0"/>
              </w:rPr>
              <w:t>Defined into one of 3 classifications – Low, Moderate, High</w:t>
            </w:r>
          </w:p>
        </w:tc>
      </w:tr>
      <w:tr w:rsidR="000A041A" w14:paraId="3D9B1CE7" w14:textId="77777777" w:rsidTr="000A041A">
        <w:trPr>
          <w:cantSplit/>
        </w:trPr>
        <w:tc>
          <w:tcPr>
            <w:tcW w:w="2808" w:type="dxa"/>
          </w:tcPr>
          <w:p w14:paraId="62014439" w14:textId="37ED4FC5" w:rsidR="000A041A" w:rsidRDefault="000A041A" w:rsidP="000A041A">
            <w:pPr>
              <w:rPr>
                <w:b/>
              </w:rPr>
            </w:pPr>
          </w:p>
        </w:tc>
        <w:tc>
          <w:tcPr>
            <w:tcW w:w="6552" w:type="dxa"/>
            <w:gridSpan w:val="2"/>
          </w:tcPr>
          <w:p w14:paraId="65A31CF7" w14:textId="5C709357" w:rsidR="000A041A" w:rsidRDefault="000A041A" w:rsidP="000A041A">
            <w:pPr>
              <w:rPr>
                <w:snapToGrid w:val="0"/>
              </w:rPr>
            </w:pPr>
            <w:r w:rsidRPr="000A041A">
              <w:rPr>
                <w:b/>
                <w:i/>
              </w:rPr>
              <w:t>Low Hazard Atmosphere:</w:t>
            </w:r>
            <w:r>
              <w:rPr>
                <w:snapToGrid w:val="0"/>
              </w:rPr>
              <w:t xml:space="preserve">  A</w:t>
            </w:r>
            <w:r w:rsidRPr="00E64C5E">
              <w:rPr>
                <w:snapToGrid w:val="0"/>
              </w:rPr>
              <w:t>n atmosphere which is shown by pre-entry testing or otherwise known to contain clean respirable air immediately prior to entry to a confined space and which is not likely to change during the work activity, as determined by a qualified person after consideration of the design, construction and use of the confined space, the work activities to be performed, and all engineering controls required by this Regulation</w:t>
            </w:r>
            <w:r>
              <w:rPr>
                <w:snapToGrid w:val="0"/>
              </w:rPr>
              <w:t>.</w:t>
            </w:r>
          </w:p>
        </w:tc>
      </w:tr>
      <w:tr w:rsidR="000A041A" w14:paraId="056D4AB1" w14:textId="77777777" w:rsidTr="000A041A">
        <w:trPr>
          <w:cantSplit/>
        </w:trPr>
        <w:tc>
          <w:tcPr>
            <w:tcW w:w="2808" w:type="dxa"/>
          </w:tcPr>
          <w:p w14:paraId="2CBF4F27" w14:textId="58051079" w:rsidR="000A041A" w:rsidRDefault="000A041A" w:rsidP="000A041A">
            <w:pPr>
              <w:rPr>
                <w:b/>
              </w:rPr>
            </w:pPr>
          </w:p>
        </w:tc>
        <w:tc>
          <w:tcPr>
            <w:tcW w:w="6552" w:type="dxa"/>
            <w:gridSpan w:val="2"/>
          </w:tcPr>
          <w:p w14:paraId="424C5533" w14:textId="65D14E57" w:rsidR="000A041A" w:rsidRDefault="000A041A" w:rsidP="000A041A">
            <w:pPr>
              <w:rPr>
                <w:snapToGrid w:val="0"/>
              </w:rPr>
            </w:pPr>
            <w:r w:rsidRPr="000A041A">
              <w:rPr>
                <w:b/>
                <w:i/>
              </w:rPr>
              <w:t>Moderate Hazard Atmosphere:</w:t>
            </w:r>
            <w:r>
              <w:rPr>
                <w:snapToGrid w:val="0"/>
              </w:rPr>
              <w:t xml:space="preserve">  A</w:t>
            </w:r>
            <w:r w:rsidRPr="00E64C5E">
              <w:rPr>
                <w:snapToGrid w:val="0"/>
              </w:rPr>
              <w:t>n atmosphere that is not clean respirable air but is not likely to impair the ability of the worker to escape unaided from a confined space, in the event of a failure of the ventilation system or respirat</w:t>
            </w:r>
            <w:r>
              <w:rPr>
                <w:snapToGrid w:val="0"/>
              </w:rPr>
              <w:t>or.</w:t>
            </w:r>
          </w:p>
        </w:tc>
      </w:tr>
      <w:tr w:rsidR="0030555D" w14:paraId="570752E2" w14:textId="77777777" w:rsidTr="00151BEB">
        <w:trPr>
          <w:cantSplit/>
        </w:trPr>
        <w:tc>
          <w:tcPr>
            <w:tcW w:w="2808" w:type="dxa"/>
          </w:tcPr>
          <w:p w14:paraId="4F8385D3" w14:textId="3FC63C70" w:rsidR="0030555D" w:rsidRDefault="0030555D">
            <w:pPr>
              <w:rPr>
                <w:b/>
              </w:rPr>
            </w:pPr>
          </w:p>
        </w:tc>
        <w:tc>
          <w:tcPr>
            <w:tcW w:w="6552" w:type="dxa"/>
            <w:gridSpan w:val="2"/>
          </w:tcPr>
          <w:p w14:paraId="03B1CCB8" w14:textId="29B7425D" w:rsidR="0030555D" w:rsidRDefault="000A041A" w:rsidP="0030555D">
            <w:pPr>
              <w:rPr>
                <w:snapToGrid w:val="0"/>
              </w:rPr>
            </w:pPr>
            <w:r w:rsidRPr="000A041A">
              <w:rPr>
                <w:b/>
                <w:i/>
              </w:rPr>
              <w:t>High Hazard Atmosphere:</w:t>
            </w:r>
            <w:r>
              <w:rPr>
                <w:snapToGrid w:val="0"/>
              </w:rPr>
              <w:t xml:space="preserve">  </w:t>
            </w:r>
            <w:r w:rsidR="0030555D">
              <w:rPr>
                <w:snapToGrid w:val="0"/>
              </w:rPr>
              <w:t>A</w:t>
            </w:r>
            <w:r w:rsidR="0030555D" w:rsidRPr="0030555D">
              <w:rPr>
                <w:snapToGrid w:val="0"/>
              </w:rPr>
              <w:t>n atmosphere that may expose a worker to risk of death, incapacitation, injury, acute illness or otherwise impair the ability of the worker to escape unaided from a confined space, in the event of a failure of the ventilation system or respirator</w:t>
            </w:r>
            <w:r w:rsidR="00E64C5E">
              <w:rPr>
                <w:snapToGrid w:val="0"/>
              </w:rPr>
              <w:t>.</w:t>
            </w:r>
          </w:p>
        </w:tc>
      </w:tr>
      <w:tr w:rsidR="00DC4D6A" w14:paraId="045CD535" w14:textId="77777777" w:rsidTr="00151BEB">
        <w:trPr>
          <w:cantSplit/>
        </w:trPr>
        <w:tc>
          <w:tcPr>
            <w:tcW w:w="2808" w:type="dxa"/>
          </w:tcPr>
          <w:p w14:paraId="6665DFA4" w14:textId="77777777" w:rsidR="00DC4D6A" w:rsidRDefault="00DC4D6A" w:rsidP="000B738C">
            <w:pPr>
              <w:rPr>
                <w:b/>
              </w:rPr>
            </w:pPr>
            <w:r>
              <w:rPr>
                <w:b/>
              </w:rPr>
              <w:t xml:space="preserve">Prior </w:t>
            </w:r>
            <w:r w:rsidR="0060198D">
              <w:rPr>
                <w:b/>
              </w:rPr>
              <w:t>Representative Sampling</w:t>
            </w:r>
          </w:p>
        </w:tc>
        <w:tc>
          <w:tcPr>
            <w:tcW w:w="6552" w:type="dxa"/>
            <w:gridSpan w:val="2"/>
          </w:tcPr>
          <w:p w14:paraId="6D417CC7" w14:textId="77777777" w:rsidR="00DC4D6A" w:rsidRDefault="00DC4D6A">
            <w:pPr>
              <w:pStyle w:val="Header"/>
              <w:tabs>
                <w:tab w:val="clear" w:pos="4320"/>
                <w:tab w:val="clear" w:pos="8640"/>
              </w:tabs>
              <w:rPr>
                <w:snapToGrid w:val="0"/>
              </w:rPr>
            </w:pPr>
            <w:r>
              <w:rPr>
                <w:snapToGrid w:val="0"/>
              </w:rPr>
              <w:t>Documented atmospheric testing of a confined space or a number of similar confined spaces in circumstances that will ensure that the results are statistically significant.</w:t>
            </w:r>
          </w:p>
        </w:tc>
      </w:tr>
      <w:tr w:rsidR="00DC4D6A" w14:paraId="25CD5CFB" w14:textId="77777777" w:rsidTr="00151BEB">
        <w:trPr>
          <w:cantSplit/>
        </w:trPr>
        <w:tc>
          <w:tcPr>
            <w:tcW w:w="2808" w:type="dxa"/>
          </w:tcPr>
          <w:p w14:paraId="786C0FEB" w14:textId="77777777" w:rsidR="00DC4D6A" w:rsidRDefault="000B738C">
            <w:pPr>
              <w:rPr>
                <w:b/>
              </w:rPr>
            </w:pPr>
            <w:r>
              <w:rPr>
                <w:b/>
              </w:rPr>
              <w:t xml:space="preserve">Program </w:t>
            </w:r>
            <w:r w:rsidR="0060198D">
              <w:rPr>
                <w:b/>
              </w:rPr>
              <w:t>Administrator</w:t>
            </w:r>
          </w:p>
        </w:tc>
        <w:tc>
          <w:tcPr>
            <w:tcW w:w="6552" w:type="dxa"/>
            <w:gridSpan w:val="2"/>
          </w:tcPr>
          <w:p w14:paraId="64AB9704" w14:textId="77777777" w:rsidR="00DC4D6A" w:rsidRDefault="00DC4D6A" w:rsidP="00CC2AF3">
            <w:pPr>
              <w:rPr>
                <w:snapToGrid w:val="0"/>
              </w:rPr>
            </w:pPr>
            <w:r>
              <w:t xml:space="preserve">The person who has been assigned the overall responsibility for administration of the </w:t>
            </w:r>
            <w:r w:rsidR="00CC2AF3">
              <w:t>C</w:t>
            </w:r>
            <w:r>
              <w:t>onfined Space Entry Program.</w:t>
            </w:r>
          </w:p>
        </w:tc>
      </w:tr>
      <w:tr w:rsidR="00DC4D6A" w14:paraId="0A98C2D0" w14:textId="77777777" w:rsidTr="00151BEB">
        <w:trPr>
          <w:cantSplit/>
        </w:trPr>
        <w:tc>
          <w:tcPr>
            <w:tcW w:w="2808" w:type="dxa"/>
          </w:tcPr>
          <w:p w14:paraId="5274CB92" w14:textId="77777777" w:rsidR="00DC4D6A" w:rsidRDefault="000B738C">
            <w:pPr>
              <w:rPr>
                <w:b/>
              </w:rPr>
            </w:pPr>
            <w:r>
              <w:rPr>
                <w:b/>
              </w:rPr>
              <w:t xml:space="preserve">Risk </w:t>
            </w:r>
            <w:r w:rsidR="0060198D">
              <w:rPr>
                <w:b/>
              </w:rPr>
              <w:t>Assessment</w:t>
            </w:r>
          </w:p>
        </w:tc>
        <w:tc>
          <w:tcPr>
            <w:tcW w:w="6552" w:type="dxa"/>
            <w:gridSpan w:val="2"/>
          </w:tcPr>
          <w:p w14:paraId="65B27754" w14:textId="77777777" w:rsidR="00DC4D6A" w:rsidRDefault="00DC4D6A">
            <w:pPr>
              <w:rPr>
                <w:snapToGrid w:val="0"/>
              </w:rPr>
            </w:pPr>
            <w:r>
              <w:rPr>
                <w:snapToGrid w:val="0"/>
              </w:rPr>
              <w:t>An analysis of the risk of injury to workers who are performing work in a confined space.</w:t>
            </w:r>
          </w:p>
        </w:tc>
      </w:tr>
    </w:tbl>
    <w:p w14:paraId="21764B41" w14:textId="77777777" w:rsidR="00DC4D6A" w:rsidRDefault="00DC4D6A">
      <w:pPr>
        <w:rPr>
          <w:snapToGrid w:val="0"/>
          <w:u w:val="single"/>
        </w:rPr>
      </w:pPr>
    </w:p>
    <w:p w14:paraId="1296D252" w14:textId="77777777" w:rsidR="00D34F50" w:rsidRDefault="00D34F50">
      <w:pPr>
        <w:rPr>
          <w:b/>
          <w:caps/>
          <w:snapToGrid w:val="0"/>
          <w:kern w:val="28"/>
          <w:sz w:val="28"/>
        </w:rPr>
      </w:pPr>
      <w:r>
        <w:rPr>
          <w:snapToGrid w:val="0"/>
        </w:rPr>
        <w:br w:type="page"/>
      </w:r>
    </w:p>
    <w:p w14:paraId="5956BBD8" w14:textId="2FE22AF5" w:rsidR="00DC4D6A" w:rsidRDefault="00DC4D6A" w:rsidP="000377B1">
      <w:pPr>
        <w:pStyle w:val="Heading1"/>
        <w:jc w:val="both"/>
        <w:rPr>
          <w:snapToGrid w:val="0"/>
        </w:rPr>
      </w:pPr>
      <w:bookmarkStart w:id="7" w:name="_Toc512600509"/>
      <w:r>
        <w:rPr>
          <w:snapToGrid w:val="0"/>
        </w:rPr>
        <w:lastRenderedPageBreak/>
        <w:t>RESPONSIBILITIES</w:t>
      </w:r>
      <w:bookmarkEnd w:id="7"/>
    </w:p>
    <w:p w14:paraId="6F71237C" w14:textId="49A17EDF" w:rsidR="006F440C" w:rsidRDefault="002C641B" w:rsidP="000377B1">
      <w:pPr>
        <w:widowControl w:val="0"/>
        <w:jc w:val="both"/>
        <w:rPr>
          <w:snapToGrid w:val="0"/>
        </w:rPr>
      </w:pPr>
      <w:sdt>
        <w:sdtPr>
          <w:rPr>
            <w:color w:val="0000FF"/>
          </w:rPr>
          <w:alias w:val="Company"/>
          <w:tag w:val=""/>
          <w:id w:val="-1491480906"/>
          <w:placeholder>
            <w:docPart w:val="27778B8D58BB4A2F8AD10BE5A3D14091"/>
          </w:placeholder>
          <w:dataBinding w:prefixMappings="xmlns:ns0='http://schemas.openxmlformats.org/officeDocument/2006/extended-properties' " w:xpath="/ns0:Properties[1]/ns0:Company[1]" w:storeItemID="{6668398D-A668-4E3E-A5EB-62B293D839F1}"/>
          <w:text/>
        </w:sdtPr>
        <w:sdtContent>
          <w:r w:rsidR="00D808CD" w:rsidRPr="00D808CD">
            <w:rPr>
              <w:color w:val="0000FF"/>
            </w:rPr>
            <w:t>[Organization</w:t>
          </w:r>
          <w:r w:rsidR="003A5538" w:rsidRPr="00D808CD">
            <w:rPr>
              <w:color w:val="0000FF"/>
            </w:rPr>
            <w:t>]</w:t>
          </w:r>
        </w:sdtContent>
      </w:sdt>
      <w:r w:rsidR="00DC4D6A">
        <w:rPr>
          <w:snapToGrid w:val="0"/>
        </w:rPr>
        <w:t xml:space="preserve"> will</w:t>
      </w:r>
      <w:r w:rsidR="006F440C">
        <w:rPr>
          <w:snapToGrid w:val="0"/>
        </w:rPr>
        <w:t>:</w:t>
      </w:r>
    </w:p>
    <w:p w14:paraId="626B39F7" w14:textId="77777777" w:rsidR="00847EA3" w:rsidRDefault="00847EA3" w:rsidP="000377B1">
      <w:pPr>
        <w:widowControl w:val="0"/>
        <w:jc w:val="both"/>
        <w:rPr>
          <w:snapToGrid w:val="0"/>
        </w:rPr>
      </w:pPr>
    </w:p>
    <w:p w14:paraId="469BA48D" w14:textId="77777777" w:rsidR="006F440C" w:rsidRDefault="006F440C" w:rsidP="00957963">
      <w:pPr>
        <w:pStyle w:val="ListParagraph"/>
        <w:widowControl w:val="0"/>
        <w:numPr>
          <w:ilvl w:val="0"/>
          <w:numId w:val="15"/>
        </w:numPr>
        <w:jc w:val="both"/>
        <w:rPr>
          <w:snapToGrid w:val="0"/>
        </w:rPr>
      </w:pPr>
      <w:r>
        <w:rPr>
          <w:snapToGrid w:val="0"/>
        </w:rPr>
        <w:t>I</w:t>
      </w:r>
      <w:r w:rsidR="00DC4D6A" w:rsidRPr="006F440C">
        <w:rPr>
          <w:snapToGrid w:val="0"/>
        </w:rPr>
        <w:t>dentify every confined space</w:t>
      </w:r>
      <w:r w:rsidR="00217021">
        <w:rPr>
          <w:snapToGrid w:val="0"/>
        </w:rPr>
        <w:t>,</w:t>
      </w:r>
      <w:r w:rsidR="00DC4D6A" w:rsidRPr="006F440C">
        <w:rPr>
          <w:snapToGrid w:val="0"/>
        </w:rPr>
        <w:t xml:space="preserve"> or group of similar confined spaces</w:t>
      </w:r>
      <w:r w:rsidR="00217021">
        <w:rPr>
          <w:snapToGrid w:val="0"/>
        </w:rPr>
        <w:t xml:space="preserve">, </w:t>
      </w:r>
      <w:r w:rsidR="00217021" w:rsidRPr="006F440C">
        <w:rPr>
          <w:snapToGrid w:val="0"/>
        </w:rPr>
        <w:t>in the workplace</w:t>
      </w:r>
      <w:r w:rsidR="00902A0E">
        <w:rPr>
          <w:snapToGrid w:val="0"/>
        </w:rPr>
        <w:t>.</w:t>
      </w:r>
    </w:p>
    <w:p w14:paraId="5C049DAC" w14:textId="77777777" w:rsidR="006F440C" w:rsidRDefault="006F440C" w:rsidP="00957963">
      <w:pPr>
        <w:pStyle w:val="ListParagraph"/>
        <w:widowControl w:val="0"/>
        <w:numPr>
          <w:ilvl w:val="0"/>
          <w:numId w:val="15"/>
        </w:numPr>
        <w:jc w:val="both"/>
        <w:rPr>
          <w:snapToGrid w:val="0"/>
        </w:rPr>
      </w:pPr>
      <w:r>
        <w:rPr>
          <w:snapToGrid w:val="0"/>
        </w:rPr>
        <w:t>I</w:t>
      </w:r>
      <w:r w:rsidR="00DC4D6A" w:rsidRPr="006F440C">
        <w:rPr>
          <w:snapToGrid w:val="0"/>
        </w:rPr>
        <w:t xml:space="preserve">mplement a </w:t>
      </w:r>
      <w:r w:rsidR="0060198D" w:rsidRPr="006F440C">
        <w:rPr>
          <w:snapToGrid w:val="0"/>
        </w:rPr>
        <w:t xml:space="preserve">Confined Space </w:t>
      </w:r>
      <w:r w:rsidR="0060198D">
        <w:rPr>
          <w:snapToGrid w:val="0"/>
        </w:rPr>
        <w:t xml:space="preserve">Entry </w:t>
      </w:r>
      <w:r w:rsidR="0060198D" w:rsidRPr="006F440C">
        <w:rPr>
          <w:snapToGrid w:val="0"/>
        </w:rPr>
        <w:t>Program</w:t>
      </w:r>
      <w:r w:rsidR="00902A0E">
        <w:rPr>
          <w:snapToGrid w:val="0"/>
        </w:rPr>
        <w:t>.</w:t>
      </w:r>
    </w:p>
    <w:p w14:paraId="3821B144" w14:textId="77777777" w:rsidR="006F440C" w:rsidRDefault="006F440C" w:rsidP="00957963">
      <w:pPr>
        <w:pStyle w:val="ListParagraph"/>
        <w:widowControl w:val="0"/>
        <w:numPr>
          <w:ilvl w:val="0"/>
          <w:numId w:val="15"/>
        </w:numPr>
        <w:jc w:val="both"/>
        <w:rPr>
          <w:snapToGrid w:val="0"/>
        </w:rPr>
      </w:pPr>
      <w:r>
        <w:rPr>
          <w:snapToGrid w:val="0"/>
        </w:rPr>
        <w:t>A</w:t>
      </w:r>
      <w:r w:rsidR="00DC4D6A" w:rsidRPr="006F440C">
        <w:rPr>
          <w:snapToGrid w:val="0"/>
        </w:rPr>
        <w:t>ssign an administrator for the program</w:t>
      </w:r>
      <w:r w:rsidR="00902A0E">
        <w:rPr>
          <w:snapToGrid w:val="0"/>
        </w:rPr>
        <w:t>.</w:t>
      </w:r>
    </w:p>
    <w:p w14:paraId="7F9A591D" w14:textId="77777777" w:rsidR="006F440C" w:rsidRDefault="006F440C" w:rsidP="00957963">
      <w:pPr>
        <w:pStyle w:val="ListParagraph"/>
        <w:widowControl w:val="0"/>
        <w:numPr>
          <w:ilvl w:val="0"/>
          <w:numId w:val="15"/>
        </w:numPr>
        <w:jc w:val="both"/>
        <w:rPr>
          <w:snapToGrid w:val="0"/>
        </w:rPr>
      </w:pPr>
      <w:r>
        <w:rPr>
          <w:snapToGrid w:val="0"/>
        </w:rPr>
        <w:t>E</w:t>
      </w:r>
      <w:r w:rsidR="00DC4D6A" w:rsidRPr="006F440C">
        <w:rPr>
          <w:snapToGrid w:val="0"/>
        </w:rPr>
        <w:t>nsure hazard identifications and risk assessments are completed for each of the confined spaces</w:t>
      </w:r>
      <w:r w:rsidR="00217021">
        <w:rPr>
          <w:snapToGrid w:val="0"/>
        </w:rPr>
        <w:t>, or group of similar confined spaces</w:t>
      </w:r>
      <w:r w:rsidR="00902A0E">
        <w:rPr>
          <w:snapToGrid w:val="0"/>
        </w:rPr>
        <w:t>.</w:t>
      </w:r>
    </w:p>
    <w:p w14:paraId="5F599E73" w14:textId="77777777" w:rsidR="006F440C" w:rsidRDefault="006F440C" w:rsidP="00957963">
      <w:pPr>
        <w:pStyle w:val="ListParagraph"/>
        <w:widowControl w:val="0"/>
        <w:numPr>
          <w:ilvl w:val="0"/>
          <w:numId w:val="15"/>
        </w:numPr>
        <w:jc w:val="both"/>
        <w:rPr>
          <w:snapToGrid w:val="0"/>
        </w:rPr>
      </w:pPr>
      <w:r>
        <w:rPr>
          <w:snapToGrid w:val="0"/>
        </w:rPr>
        <w:t>P</w:t>
      </w:r>
      <w:r w:rsidR="00DC4D6A" w:rsidRPr="006F440C">
        <w:rPr>
          <w:snapToGrid w:val="0"/>
        </w:rPr>
        <w:t>rovide training for workers</w:t>
      </w:r>
      <w:r w:rsidR="00902A0E">
        <w:rPr>
          <w:snapToGrid w:val="0"/>
        </w:rPr>
        <w:t>.</w:t>
      </w:r>
    </w:p>
    <w:p w14:paraId="0C2097CB" w14:textId="77777777" w:rsidR="00DC4D6A" w:rsidRPr="006F440C" w:rsidRDefault="00217021" w:rsidP="00957963">
      <w:pPr>
        <w:pStyle w:val="ListParagraph"/>
        <w:widowControl w:val="0"/>
        <w:numPr>
          <w:ilvl w:val="0"/>
          <w:numId w:val="15"/>
        </w:numPr>
        <w:jc w:val="both"/>
        <w:rPr>
          <w:snapToGrid w:val="0"/>
        </w:rPr>
      </w:pPr>
      <w:r>
        <w:rPr>
          <w:snapToGrid w:val="0"/>
        </w:rPr>
        <w:t>E</w:t>
      </w:r>
      <w:r w:rsidRPr="006F440C">
        <w:rPr>
          <w:snapToGrid w:val="0"/>
        </w:rPr>
        <w:t>nsure</w:t>
      </w:r>
      <w:r w:rsidR="00DC4D6A" w:rsidRPr="006F440C">
        <w:rPr>
          <w:snapToGrid w:val="0"/>
        </w:rPr>
        <w:t xml:space="preserve"> that there are written procedures for entry into all of the confined spaces</w:t>
      </w:r>
      <w:r w:rsidR="00902A0E">
        <w:rPr>
          <w:snapToGrid w:val="0"/>
        </w:rPr>
        <w:t>.</w:t>
      </w:r>
    </w:p>
    <w:p w14:paraId="596BFD71" w14:textId="77777777" w:rsidR="00DC4D6A" w:rsidRDefault="00DC4D6A" w:rsidP="000377B1">
      <w:pPr>
        <w:pStyle w:val="Header"/>
        <w:widowControl w:val="0"/>
        <w:tabs>
          <w:tab w:val="clear" w:pos="4320"/>
          <w:tab w:val="clear" w:pos="8640"/>
        </w:tabs>
        <w:jc w:val="both"/>
        <w:rPr>
          <w:snapToGrid w:val="0"/>
        </w:rPr>
      </w:pPr>
    </w:p>
    <w:p w14:paraId="1EE6C8D2" w14:textId="77777777" w:rsidR="004B403B" w:rsidRDefault="00D808CD" w:rsidP="000377B1">
      <w:pPr>
        <w:widowControl w:val="0"/>
        <w:jc w:val="both"/>
        <w:rPr>
          <w:snapToGrid w:val="0"/>
        </w:rPr>
      </w:pPr>
      <w:r w:rsidRPr="00D808CD">
        <w:rPr>
          <w:snapToGrid w:val="0"/>
          <w:color w:val="0000FF"/>
        </w:rPr>
        <w:t>[</w:t>
      </w:r>
      <w:r w:rsidR="00DC4D6A" w:rsidRPr="00D808CD">
        <w:rPr>
          <w:snapToGrid w:val="0"/>
          <w:color w:val="0000FF"/>
        </w:rPr>
        <w:t>Insert name or job description here]</w:t>
      </w:r>
      <w:r w:rsidR="00DC4D6A">
        <w:rPr>
          <w:snapToGrid w:val="0"/>
          <w:color w:val="0000FF"/>
        </w:rPr>
        <w:t xml:space="preserve"> </w:t>
      </w:r>
      <w:r w:rsidR="00DC4D6A">
        <w:rPr>
          <w:snapToGrid w:val="0"/>
        </w:rPr>
        <w:t>will administer th</w:t>
      </w:r>
      <w:r w:rsidR="004B403B">
        <w:rPr>
          <w:snapToGrid w:val="0"/>
        </w:rPr>
        <w:t xml:space="preserve">e </w:t>
      </w:r>
      <w:r w:rsidR="0060198D">
        <w:rPr>
          <w:snapToGrid w:val="0"/>
        </w:rPr>
        <w:t>Confined Space Entry Program</w:t>
      </w:r>
      <w:r w:rsidR="004B403B">
        <w:rPr>
          <w:snapToGrid w:val="0"/>
        </w:rPr>
        <w:t>. The Administrator’s responsibilities include:</w:t>
      </w:r>
    </w:p>
    <w:p w14:paraId="16B2E1EE" w14:textId="77777777" w:rsidR="00847EA3" w:rsidRDefault="00847EA3" w:rsidP="000377B1">
      <w:pPr>
        <w:widowControl w:val="0"/>
        <w:jc w:val="both"/>
        <w:rPr>
          <w:snapToGrid w:val="0"/>
        </w:rPr>
      </w:pPr>
    </w:p>
    <w:p w14:paraId="67921F6E" w14:textId="77777777" w:rsidR="004B403B" w:rsidRDefault="004B403B" w:rsidP="00957963">
      <w:pPr>
        <w:pStyle w:val="ListParagraph"/>
        <w:widowControl w:val="0"/>
        <w:numPr>
          <w:ilvl w:val="0"/>
          <w:numId w:val="14"/>
        </w:numPr>
        <w:spacing w:after="120"/>
        <w:ind w:left="778"/>
        <w:contextualSpacing w:val="0"/>
        <w:jc w:val="both"/>
        <w:rPr>
          <w:snapToGrid w:val="0"/>
        </w:rPr>
      </w:pPr>
      <w:r>
        <w:rPr>
          <w:snapToGrid w:val="0"/>
        </w:rPr>
        <w:t>M</w:t>
      </w:r>
      <w:r w:rsidR="00DC4D6A" w:rsidRPr="004B403B">
        <w:rPr>
          <w:snapToGrid w:val="0"/>
        </w:rPr>
        <w:t>aintaining the inventory of confined spaces or group of similar confined spaces</w:t>
      </w:r>
      <w:r w:rsidR="00902A0E">
        <w:rPr>
          <w:snapToGrid w:val="0"/>
        </w:rPr>
        <w:t>.</w:t>
      </w:r>
    </w:p>
    <w:p w14:paraId="6BCCB319" w14:textId="77777777" w:rsidR="004B403B" w:rsidRDefault="004B403B" w:rsidP="00957963">
      <w:pPr>
        <w:pStyle w:val="ListParagraph"/>
        <w:widowControl w:val="0"/>
        <w:numPr>
          <w:ilvl w:val="0"/>
          <w:numId w:val="14"/>
        </w:numPr>
        <w:spacing w:after="120"/>
        <w:ind w:left="778"/>
        <w:contextualSpacing w:val="0"/>
        <w:jc w:val="both"/>
        <w:rPr>
          <w:snapToGrid w:val="0"/>
        </w:rPr>
      </w:pPr>
      <w:r>
        <w:rPr>
          <w:snapToGrid w:val="0"/>
        </w:rPr>
        <w:t xml:space="preserve">Maintaining a </w:t>
      </w:r>
      <w:r w:rsidR="00DC4D6A" w:rsidRPr="004B403B">
        <w:rPr>
          <w:snapToGrid w:val="0"/>
        </w:rPr>
        <w:t>record of hazard identifications and risk assessments</w:t>
      </w:r>
      <w:r w:rsidR="00902A0E">
        <w:rPr>
          <w:snapToGrid w:val="0"/>
        </w:rPr>
        <w:t>.</w:t>
      </w:r>
    </w:p>
    <w:p w14:paraId="26FFB4C1" w14:textId="77777777" w:rsidR="004B403B" w:rsidRDefault="004B403B" w:rsidP="00957963">
      <w:pPr>
        <w:pStyle w:val="ListParagraph"/>
        <w:widowControl w:val="0"/>
        <w:numPr>
          <w:ilvl w:val="0"/>
          <w:numId w:val="14"/>
        </w:numPr>
        <w:spacing w:after="120"/>
        <w:ind w:left="778"/>
        <w:contextualSpacing w:val="0"/>
        <w:jc w:val="both"/>
        <w:rPr>
          <w:snapToGrid w:val="0"/>
        </w:rPr>
      </w:pPr>
      <w:r w:rsidRPr="004B403B">
        <w:rPr>
          <w:snapToGrid w:val="0"/>
        </w:rPr>
        <w:t xml:space="preserve">Ensuring that </w:t>
      </w:r>
      <w:r w:rsidR="00DC4D6A" w:rsidRPr="004B403B">
        <w:rPr>
          <w:snapToGrid w:val="0"/>
        </w:rPr>
        <w:t xml:space="preserve">completed </w:t>
      </w:r>
      <w:r w:rsidRPr="004B403B">
        <w:rPr>
          <w:snapToGrid w:val="0"/>
        </w:rPr>
        <w:t xml:space="preserve">entry </w:t>
      </w:r>
      <w:r w:rsidR="00DC4D6A" w:rsidRPr="004B403B">
        <w:rPr>
          <w:snapToGrid w:val="0"/>
        </w:rPr>
        <w:t xml:space="preserve">permits </w:t>
      </w:r>
      <w:r w:rsidRPr="004B403B">
        <w:rPr>
          <w:snapToGrid w:val="0"/>
        </w:rPr>
        <w:t xml:space="preserve">will be kept </w:t>
      </w:r>
      <w:r w:rsidR="00DC4D6A" w:rsidRPr="004B403B">
        <w:rPr>
          <w:snapToGrid w:val="0"/>
        </w:rPr>
        <w:t>for a period of one year</w:t>
      </w:r>
      <w:r w:rsidR="00847EA3">
        <w:rPr>
          <w:snapToGrid w:val="0"/>
        </w:rPr>
        <w:t xml:space="preserve"> after the expiry of the permit</w:t>
      </w:r>
      <w:r w:rsidR="00902A0E">
        <w:rPr>
          <w:snapToGrid w:val="0"/>
        </w:rPr>
        <w:t>.</w:t>
      </w:r>
    </w:p>
    <w:p w14:paraId="3AC60E87" w14:textId="77777777" w:rsidR="004B403B" w:rsidRDefault="004B403B" w:rsidP="00957963">
      <w:pPr>
        <w:pStyle w:val="ListParagraph"/>
        <w:widowControl w:val="0"/>
        <w:numPr>
          <w:ilvl w:val="0"/>
          <w:numId w:val="14"/>
        </w:numPr>
        <w:spacing w:after="120"/>
        <w:ind w:left="778"/>
        <w:contextualSpacing w:val="0"/>
        <w:jc w:val="both"/>
        <w:rPr>
          <w:snapToGrid w:val="0"/>
        </w:rPr>
      </w:pPr>
      <w:r>
        <w:rPr>
          <w:snapToGrid w:val="0"/>
        </w:rPr>
        <w:t>M</w:t>
      </w:r>
      <w:r w:rsidR="00DC4D6A" w:rsidRPr="004B403B">
        <w:rPr>
          <w:snapToGrid w:val="0"/>
        </w:rPr>
        <w:t>aintaining the written procedures for</w:t>
      </w:r>
      <w:r w:rsidR="00847EA3">
        <w:rPr>
          <w:snapToGrid w:val="0"/>
        </w:rPr>
        <w:t xml:space="preserve"> entry into confined spaces</w:t>
      </w:r>
      <w:r w:rsidR="00902A0E">
        <w:rPr>
          <w:snapToGrid w:val="0"/>
        </w:rPr>
        <w:t>.</w:t>
      </w:r>
    </w:p>
    <w:p w14:paraId="5B2836A5" w14:textId="77777777" w:rsidR="00847EA3" w:rsidRDefault="004B403B" w:rsidP="00957963">
      <w:pPr>
        <w:pStyle w:val="ListParagraph"/>
        <w:widowControl w:val="0"/>
        <w:numPr>
          <w:ilvl w:val="0"/>
          <w:numId w:val="14"/>
        </w:numPr>
        <w:spacing w:after="120"/>
        <w:ind w:left="778"/>
        <w:contextualSpacing w:val="0"/>
        <w:jc w:val="both"/>
        <w:rPr>
          <w:snapToGrid w:val="0"/>
        </w:rPr>
      </w:pPr>
      <w:r w:rsidRPr="00847EA3">
        <w:rPr>
          <w:snapToGrid w:val="0"/>
        </w:rPr>
        <w:t>E</w:t>
      </w:r>
      <w:r w:rsidR="00DC4D6A" w:rsidRPr="00847EA3">
        <w:rPr>
          <w:snapToGrid w:val="0"/>
        </w:rPr>
        <w:t>nsuring that qualified persons perform the hazard ident</w:t>
      </w:r>
      <w:r w:rsidR="00847EA3">
        <w:rPr>
          <w:snapToGrid w:val="0"/>
        </w:rPr>
        <w:t>ifications and risk assessments</w:t>
      </w:r>
      <w:r w:rsidR="00902A0E">
        <w:rPr>
          <w:snapToGrid w:val="0"/>
        </w:rPr>
        <w:t>.</w:t>
      </w:r>
      <w:r w:rsidR="00847EA3">
        <w:rPr>
          <w:snapToGrid w:val="0"/>
        </w:rPr>
        <w:t xml:space="preserve"> </w:t>
      </w:r>
    </w:p>
    <w:p w14:paraId="30C53D78" w14:textId="77777777" w:rsidR="00DC4D6A" w:rsidRPr="00847EA3" w:rsidRDefault="00847EA3" w:rsidP="00957963">
      <w:pPr>
        <w:pStyle w:val="ListParagraph"/>
        <w:widowControl w:val="0"/>
        <w:numPr>
          <w:ilvl w:val="0"/>
          <w:numId w:val="14"/>
        </w:numPr>
        <w:jc w:val="both"/>
        <w:rPr>
          <w:snapToGrid w:val="0"/>
        </w:rPr>
      </w:pPr>
      <w:r>
        <w:rPr>
          <w:snapToGrid w:val="0"/>
        </w:rPr>
        <w:t>E</w:t>
      </w:r>
      <w:r w:rsidR="00DC4D6A" w:rsidRPr="00847EA3">
        <w:rPr>
          <w:snapToGrid w:val="0"/>
        </w:rPr>
        <w:t>nsure that written procedures are developed to eliminate or minimize the hazards or risks to workers</w:t>
      </w:r>
      <w:r w:rsidR="00902A0E">
        <w:rPr>
          <w:snapToGrid w:val="0"/>
        </w:rPr>
        <w:t>.</w:t>
      </w:r>
    </w:p>
    <w:p w14:paraId="19D40328" w14:textId="77777777" w:rsidR="00DC4D6A" w:rsidRDefault="00DC4D6A" w:rsidP="000377B1">
      <w:pPr>
        <w:pStyle w:val="Header"/>
        <w:widowControl w:val="0"/>
        <w:tabs>
          <w:tab w:val="clear" w:pos="4320"/>
          <w:tab w:val="clear" w:pos="8640"/>
        </w:tabs>
        <w:jc w:val="both"/>
        <w:rPr>
          <w:snapToGrid w:val="0"/>
        </w:rPr>
      </w:pPr>
    </w:p>
    <w:p w14:paraId="7589D1D8" w14:textId="77777777" w:rsidR="00847EA3" w:rsidRDefault="00DC4D6A" w:rsidP="000377B1">
      <w:pPr>
        <w:widowControl w:val="0"/>
        <w:jc w:val="both"/>
        <w:rPr>
          <w:snapToGrid w:val="0"/>
        </w:rPr>
      </w:pPr>
      <w:r>
        <w:rPr>
          <w:b/>
          <w:snapToGrid w:val="0"/>
        </w:rPr>
        <w:t>Supervisors</w:t>
      </w:r>
      <w:r w:rsidR="00847EA3">
        <w:rPr>
          <w:snapToGrid w:val="0"/>
        </w:rPr>
        <w:t xml:space="preserve"> will:</w:t>
      </w:r>
    </w:p>
    <w:p w14:paraId="43445423" w14:textId="77777777" w:rsidR="00847EA3" w:rsidRDefault="00847EA3" w:rsidP="000377B1">
      <w:pPr>
        <w:widowControl w:val="0"/>
        <w:jc w:val="both"/>
        <w:rPr>
          <w:snapToGrid w:val="0"/>
        </w:rPr>
      </w:pPr>
    </w:p>
    <w:p w14:paraId="2F5CA88B" w14:textId="77777777" w:rsidR="00847EA3" w:rsidRDefault="00847EA3" w:rsidP="00957963">
      <w:pPr>
        <w:pStyle w:val="ListParagraph"/>
        <w:widowControl w:val="0"/>
        <w:numPr>
          <w:ilvl w:val="0"/>
          <w:numId w:val="16"/>
        </w:numPr>
        <w:spacing w:after="120"/>
        <w:contextualSpacing w:val="0"/>
        <w:jc w:val="both"/>
        <w:rPr>
          <w:snapToGrid w:val="0"/>
        </w:rPr>
      </w:pPr>
      <w:r>
        <w:rPr>
          <w:snapToGrid w:val="0"/>
        </w:rPr>
        <w:t>Ensure that p</w:t>
      </w:r>
      <w:r w:rsidR="00DC4D6A" w:rsidRPr="00847EA3">
        <w:rPr>
          <w:snapToGrid w:val="0"/>
        </w:rPr>
        <w:t>re-entry testing is performed where it is required</w:t>
      </w:r>
      <w:r w:rsidR="00902A0E">
        <w:rPr>
          <w:snapToGrid w:val="0"/>
        </w:rPr>
        <w:t>.</w:t>
      </w:r>
    </w:p>
    <w:p w14:paraId="10BAB092" w14:textId="77777777" w:rsidR="00847EA3" w:rsidRDefault="00847EA3" w:rsidP="00957963">
      <w:pPr>
        <w:pStyle w:val="ListParagraph"/>
        <w:widowControl w:val="0"/>
        <w:numPr>
          <w:ilvl w:val="0"/>
          <w:numId w:val="16"/>
        </w:numPr>
        <w:spacing w:after="120"/>
        <w:contextualSpacing w:val="0"/>
        <w:jc w:val="both"/>
        <w:rPr>
          <w:snapToGrid w:val="0"/>
        </w:rPr>
      </w:pPr>
      <w:r>
        <w:rPr>
          <w:snapToGrid w:val="0"/>
        </w:rPr>
        <w:t>Ensure that w</w:t>
      </w:r>
      <w:r w:rsidR="00DC4D6A" w:rsidRPr="00847EA3">
        <w:rPr>
          <w:snapToGrid w:val="0"/>
        </w:rPr>
        <w:t>orkers follow proper procedures and have all the require</w:t>
      </w:r>
      <w:r w:rsidR="004325DD">
        <w:rPr>
          <w:snapToGrid w:val="0"/>
        </w:rPr>
        <w:t>d personal protective equipment</w:t>
      </w:r>
      <w:r w:rsidR="00902A0E">
        <w:rPr>
          <w:snapToGrid w:val="0"/>
        </w:rPr>
        <w:t>.</w:t>
      </w:r>
    </w:p>
    <w:p w14:paraId="65147CDF" w14:textId="77777777" w:rsidR="00847EA3" w:rsidRDefault="00847EA3" w:rsidP="00957963">
      <w:pPr>
        <w:pStyle w:val="ListParagraph"/>
        <w:widowControl w:val="0"/>
        <w:numPr>
          <w:ilvl w:val="0"/>
          <w:numId w:val="16"/>
        </w:numPr>
        <w:spacing w:after="120"/>
        <w:contextualSpacing w:val="0"/>
        <w:jc w:val="both"/>
        <w:rPr>
          <w:snapToGrid w:val="0"/>
        </w:rPr>
      </w:pPr>
      <w:r>
        <w:rPr>
          <w:snapToGrid w:val="0"/>
        </w:rPr>
        <w:t>Complete</w:t>
      </w:r>
      <w:r w:rsidR="00DC4D6A" w:rsidRPr="00847EA3">
        <w:rPr>
          <w:snapToGrid w:val="0"/>
        </w:rPr>
        <w:t xml:space="preserve"> and sign </w:t>
      </w:r>
      <w:r w:rsidR="004325DD" w:rsidRPr="00847EA3">
        <w:rPr>
          <w:snapToGrid w:val="0"/>
        </w:rPr>
        <w:t xml:space="preserve">Confined Space Entry Permits </w:t>
      </w:r>
      <w:r w:rsidR="00DC4D6A" w:rsidRPr="00847EA3">
        <w:rPr>
          <w:snapToGrid w:val="0"/>
        </w:rPr>
        <w:t>where they are required</w:t>
      </w:r>
      <w:r w:rsidR="00902A0E">
        <w:rPr>
          <w:snapToGrid w:val="0"/>
        </w:rPr>
        <w:t>.</w:t>
      </w:r>
    </w:p>
    <w:p w14:paraId="5E075AD1" w14:textId="77777777" w:rsidR="00847EA3" w:rsidRDefault="00847EA3" w:rsidP="00957963">
      <w:pPr>
        <w:pStyle w:val="ListParagraph"/>
        <w:widowControl w:val="0"/>
        <w:numPr>
          <w:ilvl w:val="0"/>
          <w:numId w:val="16"/>
        </w:numPr>
        <w:spacing w:after="120"/>
        <w:contextualSpacing w:val="0"/>
        <w:jc w:val="both"/>
        <w:rPr>
          <w:snapToGrid w:val="0"/>
        </w:rPr>
      </w:pPr>
      <w:r>
        <w:rPr>
          <w:snapToGrid w:val="0"/>
        </w:rPr>
        <w:t>E</w:t>
      </w:r>
      <w:r w:rsidR="00DC4D6A" w:rsidRPr="00847EA3">
        <w:rPr>
          <w:snapToGrid w:val="0"/>
        </w:rPr>
        <w:t>nsure th</w:t>
      </w:r>
      <w:r>
        <w:rPr>
          <w:snapToGrid w:val="0"/>
        </w:rPr>
        <w:t>at</w:t>
      </w:r>
      <w:r w:rsidR="00DC4D6A" w:rsidRPr="00847EA3">
        <w:rPr>
          <w:snapToGrid w:val="0"/>
        </w:rPr>
        <w:t xml:space="preserve"> testing equipment is calibrated, and ventilation equipment has the proper capacity</w:t>
      </w:r>
      <w:r w:rsidR="00902A0E">
        <w:rPr>
          <w:snapToGrid w:val="0"/>
        </w:rPr>
        <w:t>.</w:t>
      </w:r>
    </w:p>
    <w:p w14:paraId="5B33DBAA" w14:textId="77777777" w:rsidR="00DC4D6A" w:rsidRPr="00847EA3" w:rsidRDefault="00847EA3" w:rsidP="00957963">
      <w:pPr>
        <w:pStyle w:val="ListParagraph"/>
        <w:widowControl w:val="0"/>
        <w:numPr>
          <w:ilvl w:val="0"/>
          <w:numId w:val="16"/>
        </w:numPr>
        <w:jc w:val="both"/>
        <w:rPr>
          <w:snapToGrid w:val="0"/>
        </w:rPr>
      </w:pPr>
      <w:r>
        <w:rPr>
          <w:snapToGrid w:val="0"/>
        </w:rPr>
        <w:t>E</w:t>
      </w:r>
      <w:r w:rsidR="00DC4D6A" w:rsidRPr="00847EA3">
        <w:rPr>
          <w:snapToGrid w:val="0"/>
        </w:rPr>
        <w:t>nsure that workers are trained in the confined space entry procedures and take all required precautions.</w:t>
      </w:r>
    </w:p>
    <w:p w14:paraId="6F7EFD7E" w14:textId="77777777" w:rsidR="00DC4D6A" w:rsidRDefault="00DC4D6A" w:rsidP="000377B1">
      <w:pPr>
        <w:widowControl w:val="0"/>
        <w:jc w:val="both"/>
        <w:rPr>
          <w:b/>
          <w:snapToGrid w:val="0"/>
        </w:rPr>
      </w:pPr>
    </w:p>
    <w:p w14:paraId="75CFCAD3" w14:textId="5C1868E5" w:rsidR="00DC4D6A" w:rsidRDefault="00847EA3" w:rsidP="000377B1">
      <w:pPr>
        <w:widowControl w:val="0"/>
        <w:spacing w:after="120"/>
        <w:jc w:val="both"/>
        <w:rPr>
          <w:snapToGrid w:val="0"/>
        </w:rPr>
      </w:pPr>
      <w:r>
        <w:rPr>
          <w:b/>
          <w:snapToGrid w:val="0"/>
        </w:rPr>
        <w:t xml:space="preserve">Workers </w:t>
      </w:r>
      <w:r w:rsidR="000A041A">
        <w:rPr>
          <w:b/>
          <w:snapToGrid w:val="0"/>
        </w:rPr>
        <w:t>c</w:t>
      </w:r>
      <w:r>
        <w:rPr>
          <w:b/>
          <w:snapToGrid w:val="0"/>
        </w:rPr>
        <w:t xml:space="preserve">onducting </w:t>
      </w:r>
      <w:r w:rsidR="00151BEB">
        <w:rPr>
          <w:b/>
          <w:snapToGrid w:val="0"/>
        </w:rPr>
        <w:t>a</w:t>
      </w:r>
      <w:r>
        <w:rPr>
          <w:b/>
          <w:snapToGrid w:val="0"/>
        </w:rPr>
        <w:t xml:space="preserve">ir </w:t>
      </w:r>
      <w:r w:rsidR="00151BEB">
        <w:rPr>
          <w:b/>
          <w:snapToGrid w:val="0"/>
        </w:rPr>
        <w:t>m</w:t>
      </w:r>
      <w:r>
        <w:rPr>
          <w:b/>
          <w:snapToGrid w:val="0"/>
        </w:rPr>
        <w:t xml:space="preserve">onitoring and </w:t>
      </w:r>
      <w:r w:rsidR="00151BEB">
        <w:rPr>
          <w:b/>
          <w:snapToGrid w:val="0"/>
        </w:rPr>
        <w:t>t</w:t>
      </w:r>
      <w:r>
        <w:rPr>
          <w:b/>
          <w:snapToGrid w:val="0"/>
        </w:rPr>
        <w:t xml:space="preserve">esting </w:t>
      </w:r>
      <w:r w:rsidR="00DC4D6A">
        <w:rPr>
          <w:snapToGrid w:val="0"/>
        </w:rPr>
        <w:t>must understand:</w:t>
      </w:r>
    </w:p>
    <w:p w14:paraId="3FA4EAD3" w14:textId="77777777" w:rsidR="00902A0E" w:rsidRDefault="00902A0E" w:rsidP="00902A0E">
      <w:pPr>
        <w:widowControl w:val="0"/>
        <w:jc w:val="both"/>
        <w:rPr>
          <w:snapToGrid w:val="0"/>
        </w:rPr>
      </w:pPr>
    </w:p>
    <w:p w14:paraId="34D18954" w14:textId="77777777" w:rsidR="00DC4D6A" w:rsidRDefault="00DC4D6A" w:rsidP="00957963">
      <w:pPr>
        <w:pStyle w:val="ListParagraph"/>
        <w:widowControl w:val="0"/>
        <w:numPr>
          <w:ilvl w:val="0"/>
          <w:numId w:val="16"/>
        </w:numPr>
        <w:spacing w:after="120"/>
        <w:contextualSpacing w:val="0"/>
        <w:jc w:val="both"/>
        <w:rPr>
          <w:snapToGrid w:val="0"/>
        </w:rPr>
      </w:pPr>
      <w:r>
        <w:rPr>
          <w:snapToGrid w:val="0"/>
        </w:rPr>
        <w:t>The limitations and reliability of the test equipment</w:t>
      </w:r>
      <w:r w:rsidR="00902A0E">
        <w:rPr>
          <w:snapToGrid w:val="0"/>
        </w:rPr>
        <w:t>.</w:t>
      </w:r>
    </w:p>
    <w:p w14:paraId="658E2BD6" w14:textId="77777777" w:rsidR="00DC4D6A" w:rsidRDefault="00DC4D6A" w:rsidP="00957963">
      <w:pPr>
        <w:pStyle w:val="ListParagraph"/>
        <w:widowControl w:val="0"/>
        <w:numPr>
          <w:ilvl w:val="0"/>
          <w:numId w:val="16"/>
        </w:numPr>
        <w:spacing w:after="120"/>
        <w:contextualSpacing w:val="0"/>
        <w:jc w:val="both"/>
        <w:rPr>
          <w:snapToGrid w:val="0"/>
        </w:rPr>
      </w:pPr>
      <w:r>
        <w:rPr>
          <w:snapToGrid w:val="0"/>
        </w:rPr>
        <w:t>How to calibrate the equipment</w:t>
      </w:r>
      <w:r w:rsidR="00902A0E">
        <w:rPr>
          <w:snapToGrid w:val="0"/>
        </w:rPr>
        <w:t>.</w:t>
      </w:r>
    </w:p>
    <w:p w14:paraId="1A34A628" w14:textId="77777777" w:rsidR="00DC4D6A" w:rsidRDefault="00DC4D6A" w:rsidP="00957963">
      <w:pPr>
        <w:pStyle w:val="ListParagraph"/>
        <w:widowControl w:val="0"/>
        <w:numPr>
          <w:ilvl w:val="0"/>
          <w:numId w:val="16"/>
        </w:numPr>
        <w:spacing w:after="120"/>
        <w:contextualSpacing w:val="0"/>
        <w:jc w:val="both"/>
        <w:rPr>
          <w:snapToGrid w:val="0"/>
        </w:rPr>
      </w:pPr>
      <w:r>
        <w:rPr>
          <w:snapToGrid w:val="0"/>
        </w:rPr>
        <w:t>How to use sampling techniques that are safe</w:t>
      </w:r>
      <w:r w:rsidR="00902A0E">
        <w:rPr>
          <w:snapToGrid w:val="0"/>
        </w:rPr>
        <w:t>.</w:t>
      </w:r>
    </w:p>
    <w:p w14:paraId="1A4E65E8" w14:textId="77777777" w:rsidR="000A041A" w:rsidRDefault="000A041A" w:rsidP="00957963">
      <w:pPr>
        <w:pStyle w:val="ListParagraph"/>
        <w:widowControl w:val="0"/>
        <w:numPr>
          <w:ilvl w:val="0"/>
          <w:numId w:val="16"/>
        </w:numPr>
        <w:spacing w:after="120"/>
        <w:contextualSpacing w:val="0"/>
        <w:jc w:val="both"/>
        <w:rPr>
          <w:b/>
          <w:snapToGrid w:val="0"/>
        </w:rPr>
      </w:pPr>
      <w:r>
        <w:rPr>
          <w:snapToGrid w:val="0"/>
        </w:rPr>
        <w:t>How to document test results.</w:t>
      </w:r>
    </w:p>
    <w:p w14:paraId="70D71835" w14:textId="77777777" w:rsidR="00DC4D6A" w:rsidRDefault="00DC4D6A" w:rsidP="00957963">
      <w:pPr>
        <w:pStyle w:val="ListParagraph"/>
        <w:widowControl w:val="0"/>
        <w:numPr>
          <w:ilvl w:val="0"/>
          <w:numId w:val="16"/>
        </w:numPr>
        <w:spacing w:after="120"/>
        <w:contextualSpacing w:val="0"/>
        <w:jc w:val="both"/>
        <w:rPr>
          <w:snapToGrid w:val="0"/>
        </w:rPr>
      </w:pPr>
      <w:r>
        <w:rPr>
          <w:snapToGrid w:val="0"/>
        </w:rPr>
        <w:t>How to interpret data relative to the history of the confined spaces</w:t>
      </w:r>
      <w:r w:rsidR="00902A0E">
        <w:rPr>
          <w:snapToGrid w:val="0"/>
        </w:rPr>
        <w:t>.</w:t>
      </w:r>
    </w:p>
    <w:p w14:paraId="4553DD01" w14:textId="77777777" w:rsidR="00847EA3" w:rsidRDefault="00DC4D6A" w:rsidP="000377B1">
      <w:pPr>
        <w:widowControl w:val="0"/>
        <w:jc w:val="both"/>
        <w:rPr>
          <w:snapToGrid w:val="0"/>
        </w:rPr>
      </w:pPr>
      <w:r>
        <w:rPr>
          <w:b/>
          <w:snapToGrid w:val="0"/>
        </w:rPr>
        <w:lastRenderedPageBreak/>
        <w:t>Workers</w:t>
      </w:r>
      <w:r w:rsidR="00847EA3">
        <w:rPr>
          <w:snapToGrid w:val="0"/>
        </w:rPr>
        <w:t xml:space="preserve"> will:</w:t>
      </w:r>
    </w:p>
    <w:p w14:paraId="3D524468" w14:textId="77777777" w:rsidR="00847EA3" w:rsidRDefault="00847EA3" w:rsidP="000377B1">
      <w:pPr>
        <w:widowControl w:val="0"/>
        <w:jc w:val="both"/>
        <w:rPr>
          <w:snapToGrid w:val="0"/>
        </w:rPr>
      </w:pPr>
    </w:p>
    <w:p w14:paraId="181729D8" w14:textId="77777777" w:rsidR="00847EA3" w:rsidRDefault="00847EA3" w:rsidP="00957963">
      <w:pPr>
        <w:pStyle w:val="ListParagraph"/>
        <w:widowControl w:val="0"/>
        <w:numPr>
          <w:ilvl w:val="0"/>
          <w:numId w:val="17"/>
        </w:numPr>
        <w:spacing w:after="120"/>
        <w:contextualSpacing w:val="0"/>
        <w:jc w:val="both"/>
        <w:rPr>
          <w:snapToGrid w:val="0"/>
        </w:rPr>
      </w:pPr>
      <w:r>
        <w:rPr>
          <w:snapToGrid w:val="0"/>
        </w:rPr>
        <w:t>F</w:t>
      </w:r>
      <w:r w:rsidR="00DC4D6A" w:rsidRPr="00847EA3">
        <w:rPr>
          <w:snapToGrid w:val="0"/>
        </w:rPr>
        <w:t>ollow the confined space entry procedures</w:t>
      </w:r>
      <w:r w:rsidR="00D53233">
        <w:rPr>
          <w:snapToGrid w:val="0"/>
        </w:rPr>
        <w:t>.</w:t>
      </w:r>
    </w:p>
    <w:p w14:paraId="4BACF1B3" w14:textId="77777777" w:rsidR="00847EA3" w:rsidRDefault="00847EA3" w:rsidP="00957963">
      <w:pPr>
        <w:pStyle w:val="ListParagraph"/>
        <w:widowControl w:val="0"/>
        <w:numPr>
          <w:ilvl w:val="0"/>
          <w:numId w:val="17"/>
        </w:numPr>
        <w:spacing w:after="120"/>
        <w:contextualSpacing w:val="0"/>
        <w:jc w:val="both"/>
        <w:rPr>
          <w:snapToGrid w:val="0"/>
        </w:rPr>
      </w:pPr>
      <w:r>
        <w:rPr>
          <w:snapToGrid w:val="0"/>
        </w:rPr>
        <w:t>N</w:t>
      </w:r>
      <w:r w:rsidR="00DC4D6A" w:rsidRPr="00847EA3">
        <w:rPr>
          <w:snapToGrid w:val="0"/>
        </w:rPr>
        <w:t>ot enter a confined space unless they have been trained and have all of the proper equipment</w:t>
      </w:r>
      <w:r w:rsidR="00D53233">
        <w:rPr>
          <w:snapToGrid w:val="0"/>
        </w:rPr>
        <w:t>.</w:t>
      </w:r>
    </w:p>
    <w:p w14:paraId="44C13CA4" w14:textId="77777777" w:rsidR="00847EA3" w:rsidRDefault="00847EA3" w:rsidP="00957963">
      <w:pPr>
        <w:pStyle w:val="ListParagraph"/>
        <w:widowControl w:val="0"/>
        <w:numPr>
          <w:ilvl w:val="0"/>
          <w:numId w:val="17"/>
        </w:numPr>
        <w:spacing w:after="120"/>
        <w:contextualSpacing w:val="0"/>
        <w:jc w:val="both"/>
        <w:rPr>
          <w:snapToGrid w:val="0"/>
        </w:rPr>
      </w:pPr>
      <w:r>
        <w:rPr>
          <w:snapToGrid w:val="0"/>
        </w:rPr>
        <w:t xml:space="preserve">Where a space requires an entry permit, not </w:t>
      </w:r>
      <w:r w:rsidR="00DC4D6A" w:rsidRPr="00847EA3">
        <w:rPr>
          <w:snapToGrid w:val="0"/>
        </w:rPr>
        <w:t xml:space="preserve">enter the space until their names are on the permit, and the </w:t>
      </w:r>
      <w:r w:rsidR="000377B1" w:rsidRPr="00847EA3">
        <w:rPr>
          <w:snapToGrid w:val="0"/>
        </w:rPr>
        <w:t>supervisor signs the permit</w:t>
      </w:r>
      <w:r>
        <w:rPr>
          <w:snapToGrid w:val="0"/>
        </w:rPr>
        <w:t>. (</w:t>
      </w:r>
      <w:r w:rsidR="00DC4D6A" w:rsidRPr="00847EA3">
        <w:rPr>
          <w:snapToGrid w:val="0"/>
        </w:rPr>
        <w:t xml:space="preserve">Confined Space Entry Permit is located </w:t>
      </w:r>
      <w:r w:rsidR="00DC4D6A" w:rsidRPr="00577845">
        <w:rPr>
          <w:snapToGrid w:val="0"/>
        </w:rPr>
        <w:t xml:space="preserve">in Appendix </w:t>
      </w:r>
      <w:r w:rsidR="00D53233" w:rsidRPr="00577845">
        <w:rPr>
          <w:snapToGrid w:val="0"/>
        </w:rPr>
        <w:t>C</w:t>
      </w:r>
      <w:r w:rsidRPr="00577845">
        <w:rPr>
          <w:snapToGrid w:val="0"/>
        </w:rPr>
        <w:t>).</w:t>
      </w:r>
    </w:p>
    <w:p w14:paraId="44402689" w14:textId="77777777" w:rsidR="00DC4D6A" w:rsidRPr="00847EA3" w:rsidRDefault="00847EA3" w:rsidP="00957963">
      <w:pPr>
        <w:pStyle w:val="ListParagraph"/>
        <w:widowControl w:val="0"/>
        <w:numPr>
          <w:ilvl w:val="0"/>
          <w:numId w:val="17"/>
        </w:numPr>
        <w:contextualSpacing w:val="0"/>
        <w:jc w:val="both"/>
        <w:rPr>
          <w:snapToGrid w:val="0"/>
        </w:rPr>
      </w:pPr>
      <w:r>
        <w:rPr>
          <w:snapToGrid w:val="0"/>
        </w:rPr>
        <w:t>E</w:t>
      </w:r>
      <w:r w:rsidRPr="00847EA3">
        <w:rPr>
          <w:snapToGrid w:val="0"/>
        </w:rPr>
        <w:t xml:space="preserve">nsure that atmospheric testing </w:t>
      </w:r>
      <w:r>
        <w:rPr>
          <w:snapToGrid w:val="0"/>
        </w:rPr>
        <w:t>is</w:t>
      </w:r>
      <w:r w:rsidRPr="00847EA3">
        <w:rPr>
          <w:snapToGrid w:val="0"/>
        </w:rPr>
        <w:t xml:space="preserve"> conducted less than 20 minutes prior to entry</w:t>
      </w:r>
      <w:r>
        <w:rPr>
          <w:snapToGrid w:val="0"/>
        </w:rPr>
        <w:t xml:space="preserve">, where </w:t>
      </w:r>
      <w:r w:rsidR="00DC4D6A" w:rsidRPr="00847EA3">
        <w:rPr>
          <w:snapToGrid w:val="0"/>
        </w:rPr>
        <w:t>atmospheric testing is required</w:t>
      </w:r>
      <w:r w:rsidRPr="001A33F3">
        <w:rPr>
          <w:snapToGrid w:val="0"/>
        </w:rPr>
        <w:t>.</w:t>
      </w:r>
    </w:p>
    <w:p w14:paraId="6C133021" w14:textId="77777777" w:rsidR="00DC4D6A" w:rsidRDefault="00DC4D6A" w:rsidP="000377B1">
      <w:pPr>
        <w:pStyle w:val="Header"/>
        <w:widowControl w:val="0"/>
        <w:tabs>
          <w:tab w:val="clear" w:pos="4320"/>
          <w:tab w:val="clear" w:pos="8640"/>
        </w:tabs>
        <w:jc w:val="both"/>
        <w:rPr>
          <w:snapToGrid w:val="0"/>
        </w:rPr>
      </w:pPr>
    </w:p>
    <w:p w14:paraId="372A6470" w14:textId="77777777" w:rsidR="00DC4D6A" w:rsidRPr="00D808CD" w:rsidRDefault="00DC4D6A" w:rsidP="000377B1">
      <w:pPr>
        <w:widowControl w:val="0"/>
        <w:jc w:val="both"/>
        <w:rPr>
          <w:b/>
          <w:snapToGrid w:val="0"/>
        </w:rPr>
      </w:pPr>
      <w:r w:rsidRPr="00D808CD">
        <w:rPr>
          <w:b/>
          <w:snapToGrid w:val="0"/>
        </w:rPr>
        <w:t xml:space="preserve">Contractors </w:t>
      </w:r>
      <w:r w:rsidRPr="001A33F3">
        <w:rPr>
          <w:snapToGrid w:val="0"/>
        </w:rPr>
        <w:t>will:</w:t>
      </w:r>
    </w:p>
    <w:p w14:paraId="705BFFAA" w14:textId="77777777" w:rsidR="00847EA3" w:rsidRDefault="00847EA3" w:rsidP="000377B1">
      <w:pPr>
        <w:widowControl w:val="0"/>
        <w:jc w:val="both"/>
        <w:rPr>
          <w:snapToGrid w:val="0"/>
        </w:rPr>
      </w:pPr>
    </w:p>
    <w:p w14:paraId="146C1AF1" w14:textId="77777777" w:rsidR="00DC4D6A" w:rsidRPr="00847EA3" w:rsidRDefault="00847EA3" w:rsidP="00957963">
      <w:pPr>
        <w:pStyle w:val="ListParagraph"/>
        <w:widowControl w:val="0"/>
        <w:numPr>
          <w:ilvl w:val="0"/>
          <w:numId w:val="17"/>
        </w:numPr>
        <w:spacing w:after="120"/>
        <w:contextualSpacing w:val="0"/>
        <w:jc w:val="both"/>
        <w:rPr>
          <w:snapToGrid w:val="0"/>
        </w:rPr>
      </w:pPr>
      <w:r>
        <w:rPr>
          <w:snapToGrid w:val="0"/>
        </w:rPr>
        <w:t>Ensure they h</w:t>
      </w:r>
      <w:r w:rsidR="00DC4D6A">
        <w:rPr>
          <w:snapToGrid w:val="0"/>
        </w:rPr>
        <w:t>ave copies of the confined space inventory and hazard identification</w:t>
      </w:r>
      <w:r w:rsidR="00217021">
        <w:rPr>
          <w:snapToGrid w:val="0"/>
        </w:rPr>
        <w:t xml:space="preserve"> for the space(s) they are working on</w:t>
      </w:r>
      <w:r w:rsidR="001A33F3">
        <w:rPr>
          <w:snapToGrid w:val="0"/>
        </w:rPr>
        <w:t>.</w:t>
      </w:r>
    </w:p>
    <w:p w14:paraId="12523E89" w14:textId="77777777" w:rsidR="00DC4D6A" w:rsidRPr="00847EA3" w:rsidRDefault="00847EA3" w:rsidP="00957963">
      <w:pPr>
        <w:pStyle w:val="ListParagraph"/>
        <w:widowControl w:val="0"/>
        <w:numPr>
          <w:ilvl w:val="0"/>
          <w:numId w:val="17"/>
        </w:numPr>
        <w:spacing w:after="120"/>
        <w:contextualSpacing w:val="0"/>
        <w:jc w:val="both"/>
        <w:rPr>
          <w:snapToGrid w:val="0"/>
        </w:rPr>
      </w:pPr>
      <w:r>
        <w:rPr>
          <w:snapToGrid w:val="0"/>
        </w:rPr>
        <w:t>C</w:t>
      </w:r>
      <w:r w:rsidR="00DC4D6A">
        <w:rPr>
          <w:snapToGrid w:val="0"/>
        </w:rPr>
        <w:t>omplete a risk assessment for the work they perform in confined spaces</w:t>
      </w:r>
      <w:r w:rsidR="001A33F3">
        <w:rPr>
          <w:snapToGrid w:val="0"/>
        </w:rPr>
        <w:t>.</w:t>
      </w:r>
    </w:p>
    <w:p w14:paraId="7835BCF9" w14:textId="77777777" w:rsidR="00D808CD" w:rsidRDefault="00847EA3" w:rsidP="00957963">
      <w:pPr>
        <w:pStyle w:val="ListParagraph"/>
        <w:widowControl w:val="0"/>
        <w:numPr>
          <w:ilvl w:val="0"/>
          <w:numId w:val="17"/>
        </w:numPr>
        <w:spacing w:after="120"/>
        <w:contextualSpacing w:val="0"/>
        <w:jc w:val="both"/>
        <w:rPr>
          <w:snapToGrid w:val="0"/>
        </w:rPr>
      </w:pPr>
      <w:r>
        <w:rPr>
          <w:snapToGrid w:val="0"/>
        </w:rPr>
        <w:t>D</w:t>
      </w:r>
      <w:r w:rsidR="00DC4D6A">
        <w:rPr>
          <w:snapToGrid w:val="0"/>
        </w:rPr>
        <w:t>evelop safe work procedures based on the hazard identification and risk assessments</w:t>
      </w:r>
      <w:r w:rsidR="001A33F3">
        <w:rPr>
          <w:snapToGrid w:val="0"/>
        </w:rPr>
        <w:t>.</w:t>
      </w:r>
    </w:p>
    <w:p w14:paraId="409F86EE" w14:textId="31AF0409" w:rsidR="00DC4D6A" w:rsidRDefault="00D808CD" w:rsidP="00957963">
      <w:pPr>
        <w:pStyle w:val="ListParagraph"/>
        <w:widowControl w:val="0"/>
        <w:numPr>
          <w:ilvl w:val="0"/>
          <w:numId w:val="17"/>
        </w:numPr>
        <w:contextualSpacing w:val="0"/>
        <w:jc w:val="both"/>
        <w:rPr>
          <w:snapToGrid w:val="0"/>
        </w:rPr>
      </w:pPr>
      <w:r>
        <w:rPr>
          <w:snapToGrid w:val="0"/>
        </w:rPr>
        <w:t xml:space="preserve">Comply with all applicable WorkSafeBC </w:t>
      </w:r>
      <w:r w:rsidR="000A041A">
        <w:rPr>
          <w:snapToGrid w:val="0"/>
        </w:rPr>
        <w:t xml:space="preserve">OHS </w:t>
      </w:r>
      <w:r>
        <w:rPr>
          <w:snapToGrid w:val="0"/>
        </w:rPr>
        <w:t>Regulations</w:t>
      </w:r>
      <w:r w:rsidR="00DC4D6A">
        <w:rPr>
          <w:snapToGrid w:val="0"/>
        </w:rPr>
        <w:t>.</w:t>
      </w:r>
    </w:p>
    <w:p w14:paraId="430836A5" w14:textId="77777777" w:rsidR="00DC4D6A" w:rsidRDefault="00DC4D6A">
      <w:pPr>
        <w:pStyle w:val="Header"/>
        <w:widowControl w:val="0"/>
        <w:tabs>
          <w:tab w:val="clear" w:pos="4320"/>
          <w:tab w:val="clear" w:pos="8640"/>
        </w:tabs>
        <w:rPr>
          <w:snapToGrid w:val="0"/>
        </w:rPr>
      </w:pPr>
    </w:p>
    <w:p w14:paraId="1813EB42" w14:textId="77777777" w:rsidR="00F00FB0" w:rsidRDefault="00F00FB0">
      <w:pPr>
        <w:rPr>
          <w:b/>
          <w:caps/>
          <w:snapToGrid w:val="0"/>
          <w:kern w:val="28"/>
          <w:sz w:val="28"/>
        </w:rPr>
      </w:pPr>
      <w:r>
        <w:rPr>
          <w:snapToGrid w:val="0"/>
        </w:rPr>
        <w:br w:type="page"/>
      </w:r>
    </w:p>
    <w:p w14:paraId="0B493257" w14:textId="6B94235A" w:rsidR="00F00FB0" w:rsidRDefault="00F00FB0" w:rsidP="00F00FB0">
      <w:pPr>
        <w:pStyle w:val="Heading1"/>
        <w:rPr>
          <w:snapToGrid w:val="0"/>
        </w:rPr>
      </w:pPr>
      <w:bookmarkStart w:id="8" w:name="_Toc512600510"/>
      <w:r>
        <w:rPr>
          <w:snapToGrid w:val="0"/>
        </w:rPr>
        <w:lastRenderedPageBreak/>
        <w:t>CONFINED SPACE</w:t>
      </w:r>
      <w:r w:rsidRPr="00F00FB0">
        <w:rPr>
          <w:snapToGrid w:val="0"/>
        </w:rPr>
        <w:t xml:space="preserve"> </w:t>
      </w:r>
      <w:r>
        <w:rPr>
          <w:snapToGrid w:val="0"/>
        </w:rPr>
        <w:t>IDENTIFICATION</w:t>
      </w:r>
      <w:bookmarkEnd w:id="8"/>
    </w:p>
    <w:p w14:paraId="421A9645" w14:textId="7CC4707A" w:rsidR="00F00FB0" w:rsidRPr="00577845" w:rsidRDefault="00F00FB0" w:rsidP="00F00FB0">
      <w:pPr>
        <w:widowControl w:val="0"/>
        <w:jc w:val="both"/>
        <w:rPr>
          <w:snapToGrid w:val="0"/>
        </w:rPr>
      </w:pPr>
      <w:r w:rsidRPr="00D808CD">
        <w:rPr>
          <w:snapToGrid w:val="0"/>
        </w:rPr>
        <w:t xml:space="preserve">Each confined space that requires special precautions is identified on an inventory.  This inventory is maintained by </w:t>
      </w:r>
      <w:r>
        <w:rPr>
          <w:snapToGrid w:val="0"/>
          <w:color w:val="0000FF"/>
        </w:rPr>
        <w:t>[</w:t>
      </w:r>
      <w:r w:rsidRPr="00D808CD">
        <w:rPr>
          <w:snapToGrid w:val="0"/>
          <w:color w:val="0000FF"/>
        </w:rPr>
        <w:t>insert name or job positions here]</w:t>
      </w:r>
      <w:r w:rsidRPr="00D808CD">
        <w:rPr>
          <w:snapToGrid w:val="0"/>
          <w:color w:val="000000"/>
        </w:rPr>
        <w:t xml:space="preserve"> and is located </w:t>
      </w:r>
      <w:r>
        <w:rPr>
          <w:snapToGrid w:val="0"/>
          <w:color w:val="0000FF"/>
        </w:rPr>
        <w:t xml:space="preserve">[insert </w:t>
      </w:r>
      <w:r w:rsidRPr="000135D5">
        <w:rPr>
          <w:snapToGrid w:val="0"/>
          <w:color w:val="0000FF"/>
        </w:rPr>
        <w:t>location</w:t>
      </w:r>
      <w:r>
        <w:rPr>
          <w:snapToGrid w:val="0"/>
          <w:color w:val="0000FF"/>
        </w:rPr>
        <w:t xml:space="preserve"> here]</w:t>
      </w:r>
      <w:r w:rsidRPr="00D808CD">
        <w:rPr>
          <w:snapToGrid w:val="0"/>
          <w:color w:val="0000FF"/>
        </w:rPr>
        <w:t>.</w:t>
      </w:r>
      <w:r>
        <w:rPr>
          <w:snapToGrid w:val="0"/>
          <w:color w:val="0000FF"/>
        </w:rPr>
        <w:t xml:space="preserve"> (An example of a Confined Space Inventory Form is </w:t>
      </w:r>
      <w:r w:rsidRPr="00577845">
        <w:rPr>
          <w:snapToGrid w:val="0"/>
          <w:color w:val="0000FF"/>
        </w:rPr>
        <w:t xml:space="preserve">provided in Appendix </w:t>
      </w:r>
      <w:r w:rsidR="00B4195D">
        <w:rPr>
          <w:snapToGrid w:val="0"/>
          <w:color w:val="0000FF"/>
        </w:rPr>
        <w:t>B</w:t>
      </w:r>
      <w:r w:rsidRPr="00577845">
        <w:rPr>
          <w:snapToGrid w:val="0"/>
          <w:color w:val="0000FF"/>
        </w:rPr>
        <w:t>).</w:t>
      </w:r>
    </w:p>
    <w:p w14:paraId="1103A086" w14:textId="77777777" w:rsidR="00F00FB0" w:rsidRPr="00577845" w:rsidRDefault="00F00FB0" w:rsidP="00F00FB0">
      <w:pPr>
        <w:widowControl w:val="0"/>
        <w:jc w:val="both"/>
        <w:rPr>
          <w:snapToGrid w:val="0"/>
        </w:rPr>
      </w:pPr>
    </w:p>
    <w:p w14:paraId="5331E4C8" w14:textId="77777777" w:rsidR="00F00FB0" w:rsidRPr="00577845" w:rsidRDefault="00F00FB0" w:rsidP="00F00FB0">
      <w:pPr>
        <w:widowControl w:val="0"/>
        <w:jc w:val="both"/>
        <w:rPr>
          <w:snapToGrid w:val="0"/>
        </w:rPr>
      </w:pPr>
      <w:r w:rsidRPr="00577845">
        <w:rPr>
          <w:snapToGrid w:val="0"/>
        </w:rPr>
        <w:t>Each confined space that does not require entry has a warning sign posted at the entry stating that it is a confined space and that entry is not allowed. A confined space identification chart is provided in Appendix A</w:t>
      </w:r>
      <w:r w:rsidRPr="00577845">
        <w:rPr>
          <w:b/>
          <w:snapToGrid w:val="0"/>
        </w:rPr>
        <w:t>.</w:t>
      </w:r>
      <w:r w:rsidRPr="00577845">
        <w:rPr>
          <w:snapToGrid w:val="0"/>
        </w:rPr>
        <w:t xml:space="preserve"> </w:t>
      </w:r>
    </w:p>
    <w:p w14:paraId="3C22BE06" w14:textId="77777777" w:rsidR="00F00FB0" w:rsidRPr="00577845" w:rsidRDefault="00F00FB0" w:rsidP="00F00FB0">
      <w:pPr>
        <w:widowControl w:val="0"/>
        <w:jc w:val="both"/>
        <w:rPr>
          <w:snapToGrid w:val="0"/>
        </w:rPr>
      </w:pPr>
    </w:p>
    <w:p w14:paraId="55746F20" w14:textId="1AF4A120" w:rsidR="00DC4D6A" w:rsidRPr="00577845" w:rsidRDefault="00BD5009" w:rsidP="00F00FB0">
      <w:pPr>
        <w:pStyle w:val="Heading1"/>
      </w:pPr>
      <w:bookmarkStart w:id="9" w:name="_Toc461328970"/>
      <w:bookmarkStart w:id="10" w:name="_Toc466007166"/>
      <w:bookmarkStart w:id="11" w:name="_Toc512600511"/>
      <w:r w:rsidRPr="00577845">
        <w:rPr>
          <w:caps w:val="0"/>
        </w:rPr>
        <w:t>HAZARD IDENTIFICATION</w:t>
      </w:r>
      <w:bookmarkEnd w:id="9"/>
      <w:bookmarkEnd w:id="10"/>
      <w:r>
        <w:rPr>
          <w:caps w:val="0"/>
        </w:rPr>
        <w:t xml:space="preserve"> </w:t>
      </w:r>
      <w:r w:rsidR="00F00FB0">
        <w:t>AND ASSESSMENT</w:t>
      </w:r>
      <w:bookmarkEnd w:id="11"/>
    </w:p>
    <w:p w14:paraId="2BBEE6A2" w14:textId="63186F52" w:rsidR="00863458" w:rsidRDefault="00505817" w:rsidP="0058689E">
      <w:pPr>
        <w:pStyle w:val="BodyText"/>
        <w:jc w:val="both"/>
        <w:rPr>
          <w:rFonts w:cs="Arial"/>
          <w:snapToGrid w:val="0"/>
          <w:szCs w:val="22"/>
        </w:rPr>
      </w:pPr>
      <w:r>
        <w:rPr>
          <w:rFonts w:cs="Arial"/>
          <w:snapToGrid w:val="0"/>
          <w:szCs w:val="22"/>
        </w:rPr>
        <w:t>A h</w:t>
      </w:r>
      <w:r w:rsidR="0058689E" w:rsidRPr="00577845">
        <w:rPr>
          <w:rFonts w:cs="Arial"/>
          <w:snapToGrid w:val="0"/>
          <w:szCs w:val="22"/>
        </w:rPr>
        <w:t xml:space="preserve">azard identification </w:t>
      </w:r>
      <w:r w:rsidR="00863458">
        <w:rPr>
          <w:rFonts w:cs="Arial"/>
          <w:snapToGrid w:val="0"/>
          <w:szCs w:val="22"/>
        </w:rPr>
        <w:t xml:space="preserve">and assessment </w:t>
      </w:r>
      <w:r w:rsidR="0058689E" w:rsidRPr="00577845">
        <w:rPr>
          <w:rFonts w:cs="Arial"/>
          <w:snapToGrid w:val="0"/>
          <w:szCs w:val="22"/>
        </w:rPr>
        <w:t xml:space="preserve">must be conducted and documented for each confined space or group of similar confined spaces. </w:t>
      </w:r>
      <w:r w:rsidR="00863458" w:rsidRPr="00D7653A">
        <w:rPr>
          <w:rFonts w:cs="Arial"/>
          <w:snapToGrid w:val="0"/>
          <w:szCs w:val="22"/>
        </w:rPr>
        <w:t>This must be carried out by a “qualified person” as defined in OHSR Section</w:t>
      </w:r>
      <w:r w:rsidR="00D7653A" w:rsidRPr="00D7653A">
        <w:rPr>
          <w:rFonts w:cs="Arial"/>
          <w:snapToGrid w:val="0"/>
          <w:szCs w:val="22"/>
        </w:rPr>
        <w:t xml:space="preserve"> 9.11.</w:t>
      </w:r>
      <w:bookmarkStart w:id="12" w:name="_GoBack"/>
      <w:bookmarkEnd w:id="12"/>
      <w:r w:rsidR="00863458">
        <w:rPr>
          <w:rFonts w:cs="Arial"/>
          <w:snapToGrid w:val="0"/>
          <w:szCs w:val="22"/>
        </w:rPr>
        <w:t xml:space="preserve"> </w:t>
      </w:r>
    </w:p>
    <w:p w14:paraId="5C11D99C" w14:textId="77777777" w:rsidR="00863458" w:rsidRDefault="00863458" w:rsidP="0058689E">
      <w:pPr>
        <w:pStyle w:val="BodyText"/>
        <w:jc w:val="both"/>
        <w:rPr>
          <w:rFonts w:cs="Arial"/>
          <w:snapToGrid w:val="0"/>
          <w:szCs w:val="22"/>
        </w:rPr>
      </w:pPr>
    </w:p>
    <w:p w14:paraId="6ED7EFD8" w14:textId="55A2A7F2" w:rsidR="0058689E" w:rsidRDefault="00505817" w:rsidP="0058689E">
      <w:pPr>
        <w:pStyle w:val="BodyText"/>
        <w:jc w:val="both"/>
        <w:rPr>
          <w:rFonts w:cs="Arial"/>
          <w:snapToGrid w:val="0"/>
          <w:szCs w:val="22"/>
        </w:rPr>
      </w:pPr>
      <w:r>
        <w:rPr>
          <w:rFonts w:cs="Arial"/>
          <w:snapToGrid w:val="0"/>
          <w:szCs w:val="22"/>
        </w:rPr>
        <w:t xml:space="preserve">Each space will be assessed </w:t>
      </w:r>
      <w:r w:rsidR="00151BEB">
        <w:rPr>
          <w:rFonts w:cs="Arial"/>
          <w:snapToGrid w:val="0"/>
          <w:szCs w:val="22"/>
        </w:rPr>
        <w:t xml:space="preserve">for the </w:t>
      </w:r>
      <w:r>
        <w:rPr>
          <w:rFonts w:cs="Arial"/>
          <w:snapToGrid w:val="0"/>
          <w:szCs w:val="22"/>
        </w:rPr>
        <w:t>identification</w:t>
      </w:r>
      <w:r w:rsidR="00151BEB">
        <w:rPr>
          <w:rFonts w:cs="Arial"/>
          <w:snapToGrid w:val="0"/>
          <w:szCs w:val="22"/>
        </w:rPr>
        <w:t xml:space="preserve"> for both space hazards and those for the work activities </w:t>
      </w:r>
      <w:r w:rsidR="009467F7">
        <w:rPr>
          <w:rFonts w:cs="Arial"/>
          <w:snapToGrid w:val="0"/>
          <w:szCs w:val="22"/>
        </w:rPr>
        <w:t>required</w:t>
      </w:r>
      <w:r w:rsidR="00151BEB">
        <w:rPr>
          <w:rFonts w:cs="Arial"/>
          <w:snapToGrid w:val="0"/>
          <w:szCs w:val="22"/>
        </w:rPr>
        <w:t xml:space="preserve"> within the confined space</w:t>
      </w:r>
      <w:r w:rsidR="009467F7">
        <w:rPr>
          <w:rFonts w:cs="Arial"/>
          <w:snapToGrid w:val="0"/>
          <w:szCs w:val="22"/>
        </w:rPr>
        <w:t>.</w:t>
      </w:r>
    </w:p>
    <w:p w14:paraId="6D192DC6" w14:textId="77777777" w:rsidR="003A538B" w:rsidRPr="00577845" w:rsidRDefault="003A538B" w:rsidP="0058689E">
      <w:pPr>
        <w:pStyle w:val="BodyText"/>
        <w:jc w:val="both"/>
        <w:rPr>
          <w:rFonts w:cs="Arial"/>
          <w:snapToGrid w:val="0"/>
          <w:szCs w:val="22"/>
        </w:rPr>
      </w:pPr>
    </w:p>
    <w:p w14:paraId="1D51E68E" w14:textId="2ABC42B3" w:rsidR="00687E0D" w:rsidRPr="000135D5" w:rsidRDefault="00863458" w:rsidP="009A4A26">
      <w:pPr>
        <w:pStyle w:val="Heading2"/>
        <w:rPr>
          <w:rFonts w:cs="Arial"/>
        </w:rPr>
      </w:pPr>
      <w:bookmarkStart w:id="13" w:name="_Toc512600512"/>
      <w:r>
        <w:t xml:space="preserve">Space Hazard </w:t>
      </w:r>
      <w:r w:rsidR="00687E0D" w:rsidRPr="00577845">
        <w:t>Assessment</w:t>
      </w:r>
      <w:bookmarkEnd w:id="13"/>
    </w:p>
    <w:p w14:paraId="6A069340" w14:textId="0201823E" w:rsidR="00505817" w:rsidRDefault="003A538B" w:rsidP="004F2FAC">
      <w:pPr>
        <w:jc w:val="both"/>
        <w:rPr>
          <w:rFonts w:cs="Arial"/>
        </w:rPr>
      </w:pPr>
      <w:r w:rsidRPr="00BE3A2B">
        <w:rPr>
          <w:rFonts w:cs="Arial"/>
        </w:rPr>
        <w:t>The</w:t>
      </w:r>
      <w:r w:rsidR="00BE2C7F" w:rsidRPr="00BE3A2B">
        <w:rPr>
          <w:rFonts w:cs="Arial"/>
        </w:rPr>
        <w:t xml:space="preserve"> space hazard </w:t>
      </w:r>
      <w:r w:rsidR="0058689E" w:rsidRPr="00BE3A2B">
        <w:rPr>
          <w:rFonts w:cs="Arial"/>
        </w:rPr>
        <w:t>assessment</w:t>
      </w:r>
      <w:r w:rsidR="00505817" w:rsidRPr="00BE3A2B">
        <w:rPr>
          <w:rFonts w:cs="Arial"/>
        </w:rPr>
        <w:t xml:space="preserve"> </w:t>
      </w:r>
      <w:r w:rsidR="0058689E" w:rsidRPr="00BE3A2B">
        <w:rPr>
          <w:rFonts w:cs="Arial"/>
        </w:rPr>
        <w:t xml:space="preserve">is </w:t>
      </w:r>
      <w:r w:rsidR="00BE2C7F" w:rsidRPr="00BE3A2B">
        <w:rPr>
          <w:rFonts w:cs="Arial"/>
        </w:rPr>
        <w:t xml:space="preserve">normally </w:t>
      </w:r>
      <w:r w:rsidR="0058689E" w:rsidRPr="00BE3A2B">
        <w:rPr>
          <w:rFonts w:cs="Arial"/>
        </w:rPr>
        <w:t xml:space="preserve">done </w:t>
      </w:r>
      <w:r w:rsidR="00505817" w:rsidRPr="00BE3A2B">
        <w:rPr>
          <w:rFonts w:cs="Arial"/>
        </w:rPr>
        <w:t>during the initial identification</w:t>
      </w:r>
      <w:r w:rsidR="00B20B18" w:rsidRPr="00BE3A2B">
        <w:rPr>
          <w:rFonts w:cs="Arial"/>
        </w:rPr>
        <w:t xml:space="preserve"> (Appendix A)</w:t>
      </w:r>
      <w:r w:rsidR="00505817" w:rsidRPr="00BE3A2B">
        <w:rPr>
          <w:rFonts w:cs="Arial"/>
        </w:rPr>
        <w:t>, and</w:t>
      </w:r>
      <w:r w:rsidR="00BE2C7F" w:rsidRPr="00BE3A2B">
        <w:rPr>
          <w:rFonts w:cs="Arial"/>
        </w:rPr>
        <w:t xml:space="preserve"> compilation/</w:t>
      </w:r>
      <w:r w:rsidR="00B20B18" w:rsidRPr="00BE3A2B">
        <w:rPr>
          <w:rFonts w:cs="Arial"/>
        </w:rPr>
        <w:t xml:space="preserve">preparation of a confined space </w:t>
      </w:r>
      <w:r w:rsidR="00505817" w:rsidRPr="00BE3A2B">
        <w:rPr>
          <w:rFonts w:cs="Arial"/>
        </w:rPr>
        <w:t>inventory</w:t>
      </w:r>
      <w:r w:rsidR="00B20B18" w:rsidRPr="00BE3A2B">
        <w:rPr>
          <w:rFonts w:cs="Arial"/>
        </w:rPr>
        <w:t xml:space="preserve"> (sample presented in Appendix B)</w:t>
      </w:r>
      <w:r w:rsidR="00505817" w:rsidRPr="00BE3A2B">
        <w:rPr>
          <w:rFonts w:cs="Arial"/>
        </w:rPr>
        <w:t>.</w:t>
      </w:r>
      <w:r w:rsidR="0058689E" w:rsidRPr="00BE3A2B">
        <w:rPr>
          <w:rFonts w:cs="Arial"/>
        </w:rPr>
        <w:t xml:space="preserve"> Use </w:t>
      </w:r>
      <w:r w:rsidR="00BE2C7F" w:rsidRPr="00BE3A2B">
        <w:rPr>
          <w:rFonts w:cs="Arial"/>
        </w:rPr>
        <w:t xml:space="preserve">a </w:t>
      </w:r>
      <w:r w:rsidR="004F173B" w:rsidRPr="00BE3A2B">
        <w:rPr>
          <w:rFonts w:cs="Arial"/>
        </w:rPr>
        <w:t xml:space="preserve">Confined </w:t>
      </w:r>
      <w:r w:rsidR="0058689E" w:rsidRPr="00BE3A2B">
        <w:rPr>
          <w:rFonts w:cs="Arial"/>
        </w:rPr>
        <w:t xml:space="preserve">Space </w:t>
      </w:r>
      <w:r w:rsidR="00505817" w:rsidRPr="00BE3A2B">
        <w:rPr>
          <w:rFonts w:cs="Arial"/>
        </w:rPr>
        <w:t xml:space="preserve">Hazard Identification </w:t>
      </w:r>
      <w:r w:rsidR="0058689E" w:rsidRPr="00BE3A2B">
        <w:rPr>
          <w:rFonts w:cs="Arial"/>
        </w:rPr>
        <w:t xml:space="preserve">and </w:t>
      </w:r>
      <w:r w:rsidR="00BE2C7F" w:rsidRPr="00BE3A2B">
        <w:rPr>
          <w:rFonts w:cs="Arial"/>
        </w:rPr>
        <w:t>A</w:t>
      </w:r>
      <w:r w:rsidR="00025707" w:rsidRPr="00BE3A2B">
        <w:rPr>
          <w:rFonts w:cs="Arial"/>
        </w:rPr>
        <w:t xml:space="preserve">ssessment </w:t>
      </w:r>
      <w:r w:rsidR="0058689E" w:rsidRPr="00BE3A2B">
        <w:rPr>
          <w:rFonts w:cs="Arial"/>
        </w:rPr>
        <w:t xml:space="preserve">Form </w:t>
      </w:r>
      <w:r w:rsidR="00BE2C7F" w:rsidRPr="00BE3A2B">
        <w:rPr>
          <w:rFonts w:cs="Arial"/>
        </w:rPr>
        <w:t xml:space="preserve">(example of information presented </w:t>
      </w:r>
      <w:r w:rsidR="00505817" w:rsidRPr="00BE3A2B">
        <w:rPr>
          <w:rFonts w:cs="Arial"/>
        </w:rPr>
        <w:t xml:space="preserve">in Appendix </w:t>
      </w:r>
      <w:r w:rsidR="00B20B18" w:rsidRPr="00BE3A2B">
        <w:rPr>
          <w:rFonts w:cs="Arial"/>
        </w:rPr>
        <w:t>C</w:t>
      </w:r>
      <w:r w:rsidR="00505817" w:rsidRPr="00BE3A2B">
        <w:rPr>
          <w:rFonts w:cs="Arial"/>
        </w:rPr>
        <w:t xml:space="preserve"> </w:t>
      </w:r>
      <w:r w:rsidR="0058689E" w:rsidRPr="00BE3A2B">
        <w:rPr>
          <w:rFonts w:cs="Arial"/>
        </w:rPr>
        <w:t>for this purpose</w:t>
      </w:r>
      <w:r w:rsidR="00BE2C7F" w:rsidRPr="00BE3A2B">
        <w:rPr>
          <w:rFonts w:cs="Arial"/>
        </w:rPr>
        <w:t>)</w:t>
      </w:r>
      <w:r w:rsidR="0058689E" w:rsidRPr="00BE3A2B">
        <w:rPr>
          <w:rFonts w:cs="Arial"/>
        </w:rPr>
        <w:t xml:space="preserve">. </w:t>
      </w:r>
      <w:r w:rsidR="00B20B18" w:rsidRPr="00BE3A2B">
        <w:rPr>
          <w:rFonts w:cs="Arial"/>
        </w:rPr>
        <w:t xml:space="preserve">A written hazard assessment for the space </w:t>
      </w:r>
      <w:r w:rsidR="00505817" w:rsidRPr="00BE3A2B">
        <w:rPr>
          <w:rFonts w:cs="Arial"/>
        </w:rPr>
        <w:t xml:space="preserve">must be completed by a </w:t>
      </w:r>
      <w:r w:rsidR="00B20B18" w:rsidRPr="00BE3A2B">
        <w:rPr>
          <w:rFonts w:cs="Arial"/>
        </w:rPr>
        <w:t>Q</w:t>
      </w:r>
      <w:r w:rsidR="00505817" w:rsidRPr="00BE3A2B">
        <w:rPr>
          <w:rFonts w:cs="Arial"/>
        </w:rPr>
        <w:t xml:space="preserve">ualified </w:t>
      </w:r>
      <w:r w:rsidR="00B20B18" w:rsidRPr="00BE3A2B">
        <w:rPr>
          <w:rFonts w:cs="Arial"/>
        </w:rPr>
        <w:t>P</w:t>
      </w:r>
      <w:r w:rsidR="00505817" w:rsidRPr="00BE3A2B">
        <w:rPr>
          <w:rFonts w:cs="Arial"/>
        </w:rPr>
        <w:t xml:space="preserve">erson and must be completed for all confined spaces or groups of similar spaces in </w:t>
      </w:r>
      <w:r w:rsidR="00505817" w:rsidRPr="00BE3A2B">
        <w:rPr>
          <w:rFonts w:cs="Arial"/>
          <w:color w:val="0000FF"/>
        </w:rPr>
        <w:t>[Organization].</w:t>
      </w:r>
      <w:r w:rsidR="00505817">
        <w:rPr>
          <w:rFonts w:cs="Arial"/>
        </w:rPr>
        <w:t xml:space="preserve"> </w:t>
      </w:r>
    </w:p>
    <w:p w14:paraId="194BEAE6" w14:textId="77777777" w:rsidR="00505817" w:rsidRDefault="00505817" w:rsidP="004F2FAC">
      <w:pPr>
        <w:jc w:val="both"/>
        <w:rPr>
          <w:rFonts w:cs="Arial"/>
        </w:rPr>
      </w:pPr>
    </w:p>
    <w:p w14:paraId="43649922" w14:textId="77777777" w:rsidR="00B20B18" w:rsidRDefault="0058689E" w:rsidP="004F2FAC">
      <w:pPr>
        <w:jc w:val="both"/>
        <w:rPr>
          <w:rFonts w:cs="Arial"/>
        </w:rPr>
      </w:pPr>
      <w:r>
        <w:rPr>
          <w:rFonts w:cs="Arial"/>
        </w:rPr>
        <w:t xml:space="preserve">The completed forms will be reviewed and the </w:t>
      </w:r>
      <w:r w:rsidR="00025707">
        <w:rPr>
          <w:rFonts w:cs="Arial"/>
        </w:rPr>
        <w:t>Hazard Identification</w:t>
      </w:r>
      <w:r w:rsidR="00B20B18">
        <w:rPr>
          <w:rFonts w:cs="Arial"/>
        </w:rPr>
        <w:t xml:space="preserve"> and </w:t>
      </w:r>
      <w:r w:rsidR="00025707">
        <w:rPr>
          <w:rFonts w:cs="Arial"/>
        </w:rPr>
        <w:t xml:space="preserve">Assessment </w:t>
      </w:r>
      <w:r>
        <w:rPr>
          <w:rFonts w:cs="Arial"/>
        </w:rPr>
        <w:t>confirmed by the Confined Space Administrator and/or by the Manager responsible for the space</w:t>
      </w:r>
      <w:r w:rsidR="00B20B18">
        <w:rPr>
          <w:rFonts w:cs="Arial"/>
        </w:rPr>
        <w:t xml:space="preserve">, and </w:t>
      </w:r>
      <w:r w:rsidR="00B20B18" w:rsidRPr="00B20B18">
        <w:rPr>
          <w:rFonts w:cs="Arial"/>
        </w:rPr>
        <w:t>in consultation with the joint committee or the worker health and safety representative</w:t>
      </w:r>
      <w:r>
        <w:rPr>
          <w:rFonts w:cs="Arial"/>
        </w:rPr>
        <w:t>.</w:t>
      </w:r>
    </w:p>
    <w:p w14:paraId="176E5AB1" w14:textId="77777777" w:rsidR="00B20B18" w:rsidRDefault="00B20B18" w:rsidP="004F2FAC">
      <w:pPr>
        <w:jc w:val="both"/>
        <w:rPr>
          <w:rFonts w:cs="Arial"/>
        </w:rPr>
      </w:pPr>
    </w:p>
    <w:p w14:paraId="107F3B92" w14:textId="708773B2" w:rsidR="0058689E" w:rsidRDefault="0058689E" w:rsidP="004F2FAC">
      <w:pPr>
        <w:jc w:val="both"/>
        <w:rPr>
          <w:rFonts w:cs="Arial"/>
        </w:rPr>
      </w:pPr>
      <w:r>
        <w:rPr>
          <w:rFonts w:cs="Arial"/>
        </w:rPr>
        <w:t>The hazard identification must include the following information:</w:t>
      </w:r>
    </w:p>
    <w:p w14:paraId="7C1D047C" w14:textId="77777777" w:rsidR="0058689E" w:rsidRPr="0058689E" w:rsidRDefault="0058689E" w:rsidP="004F2FAC">
      <w:pPr>
        <w:jc w:val="both"/>
        <w:rPr>
          <w:rFonts w:cs="Arial"/>
        </w:rPr>
      </w:pPr>
    </w:p>
    <w:p w14:paraId="00420EF3" w14:textId="77777777" w:rsidR="00D731EA" w:rsidRDefault="00D731EA" w:rsidP="00957963">
      <w:pPr>
        <w:numPr>
          <w:ilvl w:val="0"/>
          <w:numId w:val="18"/>
        </w:numPr>
        <w:spacing w:after="120"/>
        <w:jc w:val="both"/>
        <w:rPr>
          <w:rFonts w:cs="Arial"/>
        </w:rPr>
      </w:pPr>
      <w:r>
        <w:rPr>
          <w:rFonts w:cs="Arial"/>
        </w:rPr>
        <w:t>Location of the space.</w:t>
      </w:r>
    </w:p>
    <w:p w14:paraId="27479670" w14:textId="77777777" w:rsidR="00B20B18" w:rsidRPr="00D731EA" w:rsidRDefault="00B20B18" w:rsidP="00957963">
      <w:pPr>
        <w:pStyle w:val="ListParagraph"/>
        <w:widowControl w:val="0"/>
        <w:numPr>
          <w:ilvl w:val="0"/>
          <w:numId w:val="18"/>
        </w:numPr>
        <w:spacing w:after="120"/>
        <w:jc w:val="both"/>
        <w:rPr>
          <w:snapToGrid w:val="0"/>
        </w:rPr>
      </w:pPr>
      <w:r w:rsidRPr="00D731EA">
        <w:rPr>
          <w:rFonts w:cs="Arial"/>
        </w:rPr>
        <w:t>Layout of the space, which may include a floor plan/schematic drawi</w:t>
      </w:r>
      <w:r>
        <w:rPr>
          <w:rFonts w:cs="Arial"/>
        </w:rPr>
        <w:t>ng.</w:t>
      </w:r>
    </w:p>
    <w:p w14:paraId="0144242C" w14:textId="77777777" w:rsidR="00D731EA" w:rsidRDefault="00D731EA" w:rsidP="00957963">
      <w:pPr>
        <w:numPr>
          <w:ilvl w:val="0"/>
          <w:numId w:val="18"/>
        </w:numPr>
        <w:spacing w:after="120"/>
        <w:jc w:val="both"/>
        <w:rPr>
          <w:rFonts w:cs="Arial"/>
        </w:rPr>
      </w:pPr>
      <w:r>
        <w:rPr>
          <w:rFonts w:cs="Arial"/>
        </w:rPr>
        <w:t xml:space="preserve">The </w:t>
      </w:r>
      <w:r w:rsidR="0002216E">
        <w:rPr>
          <w:rFonts w:cs="Arial"/>
        </w:rPr>
        <w:t>conditions that</w:t>
      </w:r>
      <w:r>
        <w:rPr>
          <w:rFonts w:cs="Arial"/>
        </w:rPr>
        <w:t xml:space="preserve"> may exist prior to entry due to the confined sp</w:t>
      </w:r>
      <w:r w:rsidR="007E75A0">
        <w:rPr>
          <w:rFonts w:cs="Arial"/>
        </w:rPr>
        <w:t xml:space="preserve">ace’s design, location or use, and those </w:t>
      </w:r>
      <w:r>
        <w:rPr>
          <w:rFonts w:cs="Arial"/>
        </w:rPr>
        <w:t>which may develop during work activity inside the space.</w:t>
      </w:r>
    </w:p>
    <w:p w14:paraId="2E2C5FB0" w14:textId="77777777" w:rsidR="00D731EA" w:rsidRDefault="00D731EA" w:rsidP="00957963">
      <w:pPr>
        <w:numPr>
          <w:ilvl w:val="0"/>
          <w:numId w:val="18"/>
        </w:numPr>
        <w:spacing w:after="120"/>
        <w:jc w:val="both"/>
        <w:rPr>
          <w:rFonts w:cs="Arial"/>
        </w:rPr>
      </w:pPr>
      <w:r>
        <w:rPr>
          <w:rFonts w:cs="Arial"/>
        </w:rPr>
        <w:t>Atmospheric hazards including the potential for oxygen enrichment and deficiency, flammable gas, vapour or mist, combustible dust, and other hazardous atmospheres.</w:t>
      </w:r>
    </w:p>
    <w:p w14:paraId="4B15393A" w14:textId="0EEE3C46" w:rsidR="00B20B18" w:rsidRDefault="00B20B18" w:rsidP="00957963">
      <w:pPr>
        <w:numPr>
          <w:ilvl w:val="0"/>
          <w:numId w:val="18"/>
        </w:numPr>
        <w:spacing w:after="120"/>
        <w:jc w:val="both"/>
        <w:rPr>
          <w:rFonts w:cs="Arial"/>
        </w:rPr>
      </w:pPr>
      <w:r>
        <w:rPr>
          <w:rFonts w:cs="Arial"/>
        </w:rPr>
        <w:t>Concentrations of toxic substances</w:t>
      </w:r>
      <w:r w:rsidR="004839F7">
        <w:rPr>
          <w:rFonts w:cs="Arial"/>
        </w:rPr>
        <w:t>.</w:t>
      </w:r>
    </w:p>
    <w:p w14:paraId="775FB185" w14:textId="77777777" w:rsidR="007E75A0" w:rsidRDefault="007E75A0" w:rsidP="00957963">
      <w:pPr>
        <w:numPr>
          <w:ilvl w:val="0"/>
          <w:numId w:val="18"/>
        </w:numPr>
        <w:spacing w:after="120"/>
        <w:jc w:val="both"/>
        <w:rPr>
          <w:rFonts w:cs="Arial"/>
        </w:rPr>
      </w:pPr>
      <w:r>
        <w:rPr>
          <w:rFonts w:cs="Arial"/>
        </w:rPr>
        <w:t>Physical hazards such as noise, electric shock, deteriorating structural components, slick, wet surfaces, etc.</w:t>
      </w:r>
    </w:p>
    <w:p w14:paraId="45C54ACF" w14:textId="77777777" w:rsidR="00B20B18" w:rsidRDefault="00B20B18" w:rsidP="00957963">
      <w:pPr>
        <w:numPr>
          <w:ilvl w:val="0"/>
          <w:numId w:val="18"/>
        </w:numPr>
        <w:spacing w:after="120"/>
        <w:jc w:val="both"/>
        <w:rPr>
          <w:rFonts w:cs="Arial"/>
        </w:rPr>
      </w:pPr>
      <w:r>
        <w:rPr>
          <w:rFonts w:cs="Arial"/>
        </w:rPr>
        <w:t>The potential for engulfment and entrapment.</w:t>
      </w:r>
    </w:p>
    <w:p w14:paraId="2D2A44E3" w14:textId="77777777" w:rsidR="00D731EA" w:rsidRDefault="00D731EA" w:rsidP="00957963">
      <w:pPr>
        <w:numPr>
          <w:ilvl w:val="0"/>
          <w:numId w:val="18"/>
        </w:numPr>
        <w:spacing w:after="120"/>
        <w:jc w:val="both"/>
        <w:rPr>
          <w:rFonts w:cs="Arial"/>
        </w:rPr>
      </w:pPr>
      <w:r>
        <w:rPr>
          <w:rFonts w:cs="Arial"/>
        </w:rPr>
        <w:t>Lockout and isolation requirements.</w:t>
      </w:r>
    </w:p>
    <w:p w14:paraId="656A9267" w14:textId="77777777" w:rsidR="00DC4D6A" w:rsidRDefault="00DC4D6A" w:rsidP="004F2FAC">
      <w:pPr>
        <w:widowControl w:val="0"/>
        <w:jc w:val="both"/>
        <w:rPr>
          <w:snapToGrid w:val="0"/>
        </w:rPr>
      </w:pPr>
    </w:p>
    <w:p w14:paraId="447F6670" w14:textId="77777777" w:rsidR="00D731EA" w:rsidRDefault="00D731EA" w:rsidP="004F2FAC">
      <w:pPr>
        <w:spacing w:after="120"/>
        <w:jc w:val="both"/>
        <w:rPr>
          <w:rFonts w:cs="Arial"/>
        </w:rPr>
      </w:pPr>
      <w:r w:rsidRPr="00D731EA">
        <w:rPr>
          <w:snapToGrid w:val="0"/>
        </w:rPr>
        <w:lastRenderedPageBreak/>
        <w:t>Hazard</w:t>
      </w:r>
      <w:r>
        <w:rPr>
          <w:rFonts w:cs="Arial"/>
        </w:rPr>
        <w:t xml:space="preserve"> identification </w:t>
      </w:r>
      <w:r w:rsidR="00B95D82">
        <w:rPr>
          <w:rFonts w:cs="Arial"/>
        </w:rPr>
        <w:t>will</w:t>
      </w:r>
      <w:r>
        <w:rPr>
          <w:rFonts w:cs="Arial"/>
        </w:rPr>
        <w:t xml:space="preserve"> be redone whenever </w:t>
      </w:r>
      <w:r w:rsidR="00025707">
        <w:rPr>
          <w:rFonts w:cs="Arial"/>
        </w:rPr>
        <w:t>any</w:t>
      </w:r>
      <w:r>
        <w:rPr>
          <w:rFonts w:cs="Arial"/>
        </w:rPr>
        <w:t xml:space="preserve"> change in the </w:t>
      </w:r>
      <w:r w:rsidR="00505817">
        <w:rPr>
          <w:rFonts w:cs="Arial"/>
        </w:rPr>
        <w:t xml:space="preserve">space </w:t>
      </w:r>
      <w:r>
        <w:rPr>
          <w:rFonts w:cs="Arial"/>
        </w:rPr>
        <w:t xml:space="preserve">is likely to result from any of the following: </w:t>
      </w:r>
    </w:p>
    <w:p w14:paraId="6689BB8A" w14:textId="77777777" w:rsidR="00D731EA" w:rsidRDefault="00D731EA" w:rsidP="00957963">
      <w:pPr>
        <w:numPr>
          <w:ilvl w:val="0"/>
          <w:numId w:val="18"/>
        </w:numPr>
        <w:spacing w:after="120"/>
        <w:jc w:val="both"/>
        <w:rPr>
          <w:rFonts w:cs="Arial"/>
        </w:rPr>
      </w:pPr>
      <w:r>
        <w:rPr>
          <w:rFonts w:cs="Arial"/>
        </w:rPr>
        <w:t>installation or modification of a space.</w:t>
      </w:r>
    </w:p>
    <w:p w14:paraId="4CEC89B4" w14:textId="77777777" w:rsidR="00D731EA" w:rsidRDefault="00D731EA" w:rsidP="00957963">
      <w:pPr>
        <w:numPr>
          <w:ilvl w:val="0"/>
          <w:numId w:val="18"/>
        </w:numPr>
        <w:spacing w:after="120"/>
        <w:jc w:val="both"/>
        <w:rPr>
          <w:rFonts w:cs="Arial"/>
        </w:rPr>
      </w:pPr>
      <w:r>
        <w:rPr>
          <w:rFonts w:cs="Arial"/>
        </w:rPr>
        <w:t>a change in equipment operating conditions.</w:t>
      </w:r>
    </w:p>
    <w:p w14:paraId="296B9FCD" w14:textId="77777777" w:rsidR="00D731EA" w:rsidRDefault="00D731EA" w:rsidP="00957963">
      <w:pPr>
        <w:numPr>
          <w:ilvl w:val="0"/>
          <w:numId w:val="18"/>
        </w:numPr>
        <w:spacing w:after="120"/>
        <w:jc w:val="both"/>
        <w:rPr>
          <w:rFonts w:cs="Arial"/>
        </w:rPr>
      </w:pPr>
      <w:r>
        <w:rPr>
          <w:rFonts w:cs="Arial"/>
        </w:rPr>
        <w:t>a change in the atmosphere or working environment.</w:t>
      </w:r>
    </w:p>
    <w:p w14:paraId="20DE340C" w14:textId="77777777" w:rsidR="00D731EA" w:rsidRDefault="00D731EA" w:rsidP="00957963">
      <w:pPr>
        <w:numPr>
          <w:ilvl w:val="0"/>
          <w:numId w:val="18"/>
        </w:numPr>
        <w:jc w:val="both"/>
        <w:rPr>
          <w:rFonts w:cs="Arial"/>
        </w:rPr>
      </w:pPr>
      <w:r>
        <w:rPr>
          <w:rFonts w:cs="Arial"/>
        </w:rPr>
        <w:t>a change in working arrangements or procedures.</w:t>
      </w:r>
    </w:p>
    <w:p w14:paraId="077F6929" w14:textId="1357891F" w:rsidR="00D731EA" w:rsidRDefault="00D731EA" w:rsidP="00FD2BBC">
      <w:pPr>
        <w:widowControl w:val="0"/>
        <w:jc w:val="both"/>
        <w:rPr>
          <w:snapToGrid w:val="0"/>
        </w:rPr>
      </w:pPr>
    </w:p>
    <w:p w14:paraId="3DF1F13B" w14:textId="735EA7A0" w:rsidR="00687E0D" w:rsidRDefault="00863458" w:rsidP="009A4A26">
      <w:pPr>
        <w:pStyle w:val="Heading2"/>
      </w:pPr>
      <w:bookmarkStart w:id="14" w:name="_Toc512600513"/>
      <w:r>
        <w:t>Work Activity Hazard Assessment</w:t>
      </w:r>
      <w:bookmarkEnd w:id="14"/>
      <w:r w:rsidR="00687E0D">
        <w:t xml:space="preserve"> </w:t>
      </w:r>
    </w:p>
    <w:p w14:paraId="1BB5D8D6" w14:textId="77777777" w:rsidR="00B20B18" w:rsidRPr="00B20B18" w:rsidRDefault="00B20B18" w:rsidP="00B20B18">
      <w:pPr>
        <w:jc w:val="both"/>
        <w:rPr>
          <w:rFonts w:cs="Arial"/>
          <w:snapToGrid w:val="0"/>
          <w:szCs w:val="22"/>
        </w:rPr>
      </w:pPr>
      <w:r w:rsidRPr="00B20B18">
        <w:rPr>
          <w:rFonts w:cs="Arial"/>
          <w:snapToGrid w:val="0"/>
          <w:szCs w:val="22"/>
        </w:rPr>
        <w:t xml:space="preserve">When the hazards of the confined space have been identified, a hazard assessment must be completed for the duties to be performed in the confined space.  </w:t>
      </w:r>
    </w:p>
    <w:p w14:paraId="2A4C3C78" w14:textId="77777777" w:rsidR="00B20B18" w:rsidRPr="00B20B18" w:rsidRDefault="00B20B18" w:rsidP="00B20B18">
      <w:pPr>
        <w:jc w:val="both"/>
        <w:rPr>
          <w:rFonts w:cs="Arial"/>
          <w:snapToGrid w:val="0"/>
          <w:szCs w:val="22"/>
        </w:rPr>
      </w:pPr>
    </w:p>
    <w:p w14:paraId="49B8A04F" w14:textId="648B024D" w:rsidR="00B20B18" w:rsidRPr="00B20B18" w:rsidRDefault="00B20B18" w:rsidP="00B20B18">
      <w:pPr>
        <w:keepNext/>
        <w:jc w:val="both"/>
        <w:rPr>
          <w:rFonts w:cs="Arial"/>
          <w:snapToGrid w:val="0"/>
          <w:szCs w:val="22"/>
        </w:rPr>
      </w:pPr>
      <w:r w:rsidRPr="00B20B18">
        <w:rPr>
          <w:rFonts w:cs="Arial"/>
          <w:snapToGrid w:val="0"/>
          <w:szCs w:val="22"/>
        </w:rPr>
        <w:t>Various work location (i.e., space) and work activity (i.e., task) related hazards will be taken into consideration when completing the identification. This can include, but is not limited to:</w:t>
      </w:r>
    </w:p>
    <w:p w14:paraId="4AEAD2F0" w14:textId="77777777" w:rsidR="00B20B18" w:rsidRPr="00B20B18" w:rsidRDefault="00B20B18" w:rsidP="00B20B18">
      <w:pPr>
        <w:keepNext/>
        <w:jc w:val="both"/>
        <w:rPr>
          <w:rFonts w:cs="Arial"/>
          <w:snapToGrid w:val="0"/>
          <w:szCs w:val="22"/>
        </w:rPr>
      </w:pPr>
    </w:p>
    <w:tbl>
      <w:tblPr>
        <w:tblW w:w="0" w:type="auto"/>
        <w:tblLook w:val="04A0" w:firstRow="1" w:lastRow="0" w:firstColumn="1" w:lastColumn="0" w:noHBand="0" w:noVBand="1"/>
      </w:tblPr>
      <w:tblGrid>
        <w:gridCol w:w="4682"/>
        <w:gridCol w:w="4678"/>
      </w:tblGrid>
      <w:tr w:rsidR="00B20B18" w:rsidRPr="00B20B18" w14:paraId="02F724CA" w14:textId="77777777" w:rsidTr="00992401">
        <w:tc>
          <w:tcPr>
            <w:tcW w:w="4788" w:type="dxa"/>
            <w:shd w:val="clear" w:color="auto" w:fill="auto"/>
          </w:tcPr>
          <w:p w14:paraId="2DAB0BAB" w14:textId="77777777" w:rsidR="00B20B18" w:rsidRPr="00B20B18" w:rsidRDefault="00B20B18" w:rsidP="00B20B18">
            <w:pPr>
              <w:keepNext/>
              <w:jc w:val="both"/>
              <w:rPr>
                <w:rFonts w:cs="Arial"/>
                <w:b/>
                <w:snapToGrid w:val="0"/>
                <w:szCs w:val="22"/>
                <w:u w:val="single"/>
              </w:rPr>
            </w:pPr>
            <w:r w:rsidRPr="00B20B18">
              <w:rPr>
                <w:rFonts w:cs="Arial"/>
                <w:b/>
                <w:snapToGrid w:val="0"/>
                <w:szCs w:val="22"/>
                <w:u w:val="single"/>
              </w:rPr>
              <w:t>Work Location (Space)</w:t>
            </w:r>
          </w:p>
        </w:tc>
        <w:tc>
          <w:tcPr>
            <w:tcW w:w="4788" w:type="dxa"/>
            <w:shd w:val="clear" w:color="auto" w:fill="auto"/>
          </w:tcPr>
          <w:p w14:paraId="15EB67BB" w14:textId="77777777" w:rsidR="00B20B18" w:rsidRPr="00B20B18" w:rsidRDefault="00B20B18" w:rsidP="00B20B18">
            <w:pPr>
              <w:keepNext/>
              <w:jc w:val="both"/>
              <w:rPr>
                <w:rFonts w:cs="Arial"/>
                <w:b/>
                <w:snapToGrid w:val="0"/>
                <w:szCs w:val="22"/>
                <w:u w:val="single"/>
              </w:rPr>
            </w:pPr>
            <w:r w:rsidRPr="00B20B18">
              <w:rPr>
                <w:rFonts w:cs="Arial"/>
                <w:b/>
                <w:snapToGrid w:val="0"/>
                <w:szCs w:val="22"/>
                <w:u w:val="single"/>
              </w:rPr>
              <w:t>Work Activity (Task)</w:t>
            </w:r>
          </w:p>
        </w:tc>
      </w:tr>
      <w:tr w:rsidR="00B20B18" w:rsidRPr="00B20B18" w14:paraId="515FC2FB" w14:textId="77777777" w:rsidTr="00992401">
        <w:tc>
          <w:tcPr>
            <w:tcW w:w="4788" w:type="dxa"/>
            <w:shd w:val="clear" w:color="auto" w:fill="auto"/>
          </w:tcPr>
          <w:p w14:paraId="5E4B012B" w14:textId="77777777" w:rsidR="00B20B18" w:rsidRPr="00B20B18" w:rsidRDefault="00B20B18" w:rsidP="00957963">
            <w:pPr>
              <w:keepNext/>
              <w:numPr>
                <w:ilvl w:val="0"/>
                <w:numId w:val="54"/>
              </w:numPr>
              <w:jc w:val="both"/>
              <w:rPr>
                <w:rFonts w:cs="Arial"/>
                <w:snapToGrid w:val="0"/>
                <w:szCs w:val="22"/>
              </w:rPr>
            </w:pPr>
            <w:r w:rsidRPr="00B20B18">
              <w:rPr>
                <w:rFonts w:cs="Arial"/>
                <w:snapToGrid w:val="0"/>
                <w:szCs w:val="22"/>
              </w:rPr>
              <w:t>Atmospheric hazards</w:t>
            </w:r>
          </w:p>
          <w:p w14:paraId="7E78B9C4" w14:textId="77777777" w:rsidR="00B20B18" w:rsidRPr="00B20B18" w:rsidRDefault="00B20B18" w:rsidP="00957963">
            <w:pPr>
              <w:numPr>
                <w:ilvl w:val="0"/>
                <w:numId w:val="54"/>
              </w:numPr>
              <w:jc w:val="both"/>
              <w:rPr>
                <w:rFonts w:cs="Arial"/>
                <w:snapToGrid w:val="0"/>
                <w:szCs w:val="22"/>
              </w:rPr>
            </w:pPr>
            <w:r w:rsidRPr="00B20B18">
              <w:rPr>
                <w:rFonts w:cs="Arial"/>
                <w:snapToGrid w:val="0"/>
                <w:szCs w:val="22"/>
              </w:rPr>
              <w:t>Chemical hazards</w:t>
            </w:r>
          </w:p>
          <w:p w14:paraId="787BA1AA" w14:textId="77777777" w:rsidR="00B20B18" w:rsidRPr="00B20B18" w:rsidRDefault="00B20B18" w:rsidP="00957963">
            <w:pPr>
              <w:numPr>
                <w:ilvl w:val="0"/>
                <w:numId w:val="54"/>
              </w:numPr>
              <w:jc w:val="both"/>
              <w:rPr>
                <w:rFonts w:cs="Arial"/>
                <w:snapToGrid w:val="0"/>
                <w:szCs w:val="22"/>
              </w:rPr>
            </w:pPr>
            <w:r w:rsidRPr="00B20B18">
              <w:rPr>
                <w:rFonts w:cs="Arial"/>
                <w:snapToGrid w:val="0"/>
                <w:szCs w:val="22"/>
              </w:rPr>
              <w:t>Physical hazards</w:t>
            </w:r>
          </w:p>
          <w:p w14:paraId="39F5F490" w14:textId="77777777" w:rsidR="00B20B18" w:rsidRPr="00B20B18" w:rsidRDefault="00B20B18" w:rsidP="00957963">
            <w:pPr>
              <w:numPr>
                <w:ilvl w:val="0"/>
                <w:numId w:val="54"/>
              </w:numPr>
              <w:jc w:val="both"/>
              <w:rPr>
                <w:rFonts w:cs="Arial"/>
                <w:snapToGrid w:val="0"/>
                <w:szCs w:val="22"/>
              </w:rPr>
            </w:pPr>
            <w:r w:rsidRPr="00B20B18">
              <w:rPr>
                <w:rFonts w:cs="Arial"/>
                <w:snapToGrid w:val="0"/>
                <w:szCs w:val="22"/>
              </w:rPr>
              <w:t>Biological hazards</w:t>
            </w:r>
          </w:p>
          <w:p w14:paraId="2BB41141" w14:textId="77777777" w:rsidR="00B20B18" w:rsidRPr="00B20B18" w:rsidRDefault="00B20B18" w:rsidP="00957963">
            <w:pPr>
              <w:numPr>
                <w:ilvl w:val="0"/>
                <w:numId w:val="54"/>
              </w:numPr>
              <w:jc w:val="both"/>
              <w:rPr>
                <w:rFonts w:cs="Arial"/>
                <w:snapToGrid w:val="0"/>
                <w:szCs w:val="22"/>
              </w:rPr>
            </w:pPr>
            <w:r w:rsidRPr="00B20B18">
              <w:rPr>
                <w:rFonts w:cs="Arial"/>
                <w:snapToGrid w:val="0"/>
                <w:szCs w:val="22"/>
              </w:rPr>
              <w:t>Mechanical hazards</w:t>
            </w:r>
          </w:p>
          <w:p w14:paraId="3606B565" w14:textId="77777777" w:rsidR="00B20B18" w:rsidRPr="00B20B18" w:rsidRDefault="00B20B18" w:rsidP="00957963">
            <w:pPr>
              <w:numPr>
                <w:ilvl w:val="0"/>
                <w:numId w:val="54"/>
              </w:numPr>
              <w:jc w:val="both"/>
              <w:rPr>
                <w:rFonts w:cs="Arial"/>
                <w:snapToGrid w:val="0"/>
                <w:szCs w:val="22"/>
              </w:rPr>
            </w:pPr>
            <w:r w:rsidRPr="00B20B18">
              <w:rPr>
                <w:rFonts w:cs="Arial"/>
                <w:snapToGrid w:val="0"/>
                <w:szCs w:val="22"/>
              </w:rPr>
              <w:t>Electrical hazards</w:t>
            </w:r>
          </w:p>
          <w:p w14:paraId="3A69A1CF" w14:textId="77777777" w:rsidR="00B20B18" w:rsidRPr="00B20B18" w:rsidRDefault="00B20B18" w:rsidP="00B20B18">
            <w:pPr>
              <w:keepNext/>
              <w:jc w:val="both"/>
              <w:rPr>
                <w:rFonts w:cs="Arial"/>
                <w:snapToGrid w:val="0"/>
                <w:szCs w:val="22"/>
              </w:rPr>
            </w:pPr>
          </w:p>
        </w:tc>
        <w:tc>
          <w:tcPr>
            <w:tcW w:w="4788" w:type="dxa"/>
            <w:shd w:val="clear" w:color="auto" w:fill="auto"/>
          </w:tcPr>
          <w:p w14:paraId="01714BEF" w14:textId="77777777" w:rsidR="00B20B18" w:rsidRPr="00B20B18" w:rsidRDefault="00B20B18" w:rsidP="00957963">
            <w:pPr>
              <w:numPr>
                <w:ilvl w:val="0"/>
                <w:numId w:val="53"/>
              </w:numPr>
              <w:jc w:val="both"/>
              <w:rPr>
                <w:rFonts w:cs="Arial"/>
                <w:snapToGrid w:val="0"/>
                <w:szCs w:val="22"/>
              </w:rPr>
            </w:pPr>
            <w:r w:rsidRPr="00B20B18">
              <w:rPr>
                <w:rFonts w:cs="Arial"/>
                <w:snapToGrid w:val="0"/>
                <w:szCs w:val="22"/>
              </w:rPr>
              <w:t>Cutting, grinding or welding</w:t>
            </w:r>
          </w:p>
          <w:p w14:paraId="727AB91B" w14:textId="77777777" w:rsidR="00B20B18" w:rsidRPr="00B20B18" w:rsidRDefault="00B20B18" w:rsidP="00957963">
            <w:pPr>
              <w:numPr>
                <w:ilvl w:val="0"/>
                <w:numId w:val="53"/>
              </w:numPr>
              <w:jc w:val="both"/>
              <w:rPr>
                <w:rFonts w:cs="Arial"/>
                <w:snapToGrid w:val="0"/>
                <w:szCs w:val="22"/>
              </w:rPr>
            </w:pPr>
            <w:r w:rsidRPr="00B20B18">
              <w:rPr>
                <w:rFonts w:cs="Arial"/>
                <w:snapToGrid w:val="0"/>
                <w:szCs w:val="22"/>
              </w:rPr>
              <w:t>Spraying of materials</w:t>
            </w:r>
          </w:p>
          <w:p w14:paraId="691C443B" w14:textId="77777777" w:rsidR="00B20B18" w:rsidRPr="00B20B18" w:rsidRDefault="00B20B18" w:rsidP="00957963">
            <w:pPr>
              <w:numPr>
                <w:ilvl w:val="0"/>
                <w:numId w:val="53"/>
              </w:numPr>
              <w:jc w:val="both"/>
              <w:rPr>
                <w:rFonts w:cs="Arial"/>
                <w:snapToGrid w:val="0"/>
                <w:szCs w:val="22"/>
              </w:rPr>
            </w:pPr>
            <w:r w:rsidRPr="00B20B18">
              <w:rPr>
                <w:rFonts w:cs="Arial"/>
                <w:snapToGrid w:val="0"/>
                <w:szCs w:val="22"/>
              </w:rPr>
              <w:t>The use of epoxies or other chemicals</w:t>
            </w:r>
          </w:p>
          <w:p w14:paraId="7C7287BC" w14:textId="77777777" w:rsidR="00B20B18" w:rsidRPr="00B20B18" w:rsidRDefault="00B20B18" w:rsidP="00957963">
            <w:pPr>
              <w:numPr>
                <w:ilvl w:val="0"/>
                <w:numId w:val="53"/>
              </w:numPr>
              <w:jc w:val="both"/>
              <w:rPr>
                <w:rFonts w:cs="Arial"/>
                <w:snapToGrid w:val="0"/>
                <w:szCs w:val="22"/>
              </w:rPr>
            </w:pPr>
            <w:r w:rsidRPr="00B20B18">
              <w:rPr>
                <w:rFonts w:cs="Arial"/>
                <w:snapToGrid w:val="0"/>
                <w:szCs w:val="22"/>
              </w:rPr>
              <w:t>Sand blasting and</w:t>
            </w:r>
          </w:p>
          <w:p w14:paraId="50CE449C" w14:textId="77777777" w:rsidR="00B20B18" w:rsidRPr="00B20B18" w:rsidRDefault="00B20B18" w:rsidP="00957963">
            <w:pPr>
              <w:numPr>
                <w:ilvl w:val="0"/>
                <w:numId w:val="53"/>
              </w:numPr>
              <w:jc w:val="both"/>
              <w:rPr>
                <w:rFonts w:cs="Arial"/>
                <w:snapToGrid w:val="0"/>
                <w:szCs w:val="22"/>
              </w:rPr>
            </w:pPr>
            <w:r w:rsidRPr="00B20B18">
              <w:rPr>
                <w:rFonts w:cs="Arial"/>
                <w:snapToGrid w:val="0"/>
                <w:szCs w:val="22"/>
              </w:rPr>
              <w:t>Any other activity which may cause sparks or release harmful substances into the air or expose workers to any other potential hazard</w:t>
            </w:r>
          </w:p>
          <w:p w14:paraId="142B04B1" w14:textId="77777777" w:rsidR="00B20B18" w:rsidRPr="00B20B18" w:rsidRDefault="00B20B18" w:rsidP="00B20B18">
            <w:pPr>
              <w:keepNext/>
              <w:jc w:val="both"/>
              <w:rPr>
                <w:rFonts w:cs="Arial"/>
                <w:snapToGrid w:val="0"/>
                <w:szCs w:val="22"/>
              </w:rPr>
            </w:pPr>
          </w:p>
        </w:tc>
      </w:tr>
    </w:tbl>
    <w:p w14:paraId="6CE31D32" w14:textId="5FE3E7F8" w:rsidR="00863458" w:rsidRDefault="00863458" w:rsidP="00863458"/>
    <w:p w14:paraId="345258FE" w14:textId="349FE73B" w:rsidR="00863458" w:rsidRDefault="00863458" w:rsidP="009A4A26">
      <w:pPr>
        <w:pStyle w:val="Heading2"/>
      </w:pPr>
      <w:bookmarkStart w:id="15" w:name="_Toc512600514"/>
      <w:r>
        <w:t>Atmospheric Assessment</w:t>
      </w:r>
      <w:bookmarkEnd w:id="15"/>
      <w:r>
        <w:t xml:space="preserve"> </w:t>
      </w:r>
    </w:p>
    <w:p w14:paraId="74448545" w14:textId="43E42FA5" w:rsidR="00D74D07" w:rsidRDefault="00D74D07" w:rsidP="00D74D07">
      <w:pPr>
        <w:rPr>
          <w:lang w:val="en-GB"/>
        </w:rPr>
      </w:pPr>
      <w:r>
        <w:rPr>
          <w:lang w:val="en-GB"/>
        </w:rPr>
        <w:t>Atmospheric hazards can be present from either the space itself or generated during work activities within the confined space.</w:t>
      </w:r>
      <w:r w:rsidR="00B20B18">
        <w:rPr>
          <w:lang w:val="en-GB"/>
        </w:rPr>
        <w:t xml:space="preserve"> This must take into account the goal of every confined space to have a “clean respirable air” atmosphere (whenever practicable)</w:t>
      </w:r>
      <w:r w:rsidR="00A33EF9">
        <w:rPr>
          <w:lang w:val="en-GB"/>
        </w:rPr>
        <w:t xml:space="preserve"> and determination of a </w:t>
      </w:r>
      <w:r w:rsidR="00A33EF9" w:rsidRPr="00A33EF9">
        <w:rPr>
          <w:b/>
          <w:lang w:val="en-GB"/>
        </w:rPr>
        <w:t>LOW</w:t>
      </w:r>
      <w:r w:rsidR="00A33EF9">
        <w:rPr>
          <w:lang w:val="en-GB"/>
        </w:rPr>
        <w:t xml:space="preserve">, </w:t>
      </w:r>
      <w:r w:rsidR="00A33EF9" w:rsidRPr="00A33EF9">
        <w:rPr>
          <w:b/>
          <w:lang w:val="en-GB"/>
        </w:rPr>
        <w:t>MODERATE</w:t>
      </w:r>
      <w:r w:rsidR="00A33EF9">
        <w:rPr>
          <w:lang w:val="en-GB"/>
        </w:rPr>
        <w:t xml:space="preserve">, or </w:t>
      </w:r>
      <w:r w:rsidR="00A33EF9" w:rsidRPr="00A33EF9">
        <w:rPr>
          <w:b/>
          <w:lang w:val="en-GB"/>
        </w:rPr>
        <w:t>HIGH</w:t>
      </w:r>
      <w:r w:rsidR="00A33EF9">
        <w:rPr>
          <w:lang w:val="en-GB"/>
        </w:rPr>
        <w:t xml:space="preserve"> hazard atmosphere (</w:t>
      </w:r>
      <w:r w:rsidR="00A33EF9" w:rsidRPr="00A33EF9">
        <w:rPr>
          <w:i/>
          <w:lang w:val="en-GB"/>
        </w:rPr>
        <w:t>refer to Appendix C</w:t>
      </w:r>
      <w:r w:rsidR="00A33EF9">
        <w:rPr>
          <w:lang w:val="en-GB"/>
        </w:rPr>
        <w:t>).</w:t>
      </w:r>
    </w:p>
    <w:p w14:paraId="182CE1E2" w14:textId="77777777" w:rsidR="009A4A26" w:rsidRDefault="009A4A26" w:rsidP="00D74D07">
      <w:pPr>
        <w:rPr>
          <w:lang w:val="en-GB"/>
        </w:rPr>
      </w:pPr>
    </w:p>
    <w:p w14:paraId="276FD57E" w14:textId="77777777" w:rsidR="009A4A26" w:rsidRDefault="009A4A26" w:rsidP="009A4A26">
      <w:pPr>
        <w:pStyle w:val="Heading3"/>
      </w:pPr>
      <w:bookmarkStart w:id="16" w:name="_Toc512600515"/>
      <w:r>
        <w:t>Atmospheric Hazards</w:t>
      </w:r>
      <w:bookmarkEnd w:id="16"/>
    </w:p>
    <w:p w14:paraId="0579053B" w14:textId="00315C50" w:rsidR="00D74D07" w:rsidRDefault="00B20B18" w:rsidP="009A4A26">
      <w:pPr>
        <w:pStyle w:val="Heading4"/>
      </w:pPr>
      <w:bookmarkStart w:id="17" w:name="_Toc461328975"/>
      <w:bookmarkStart w:id="18" w:name="_Toc466007171"/>
      <w:r>
        <w:t>O</w:t>
      </w:r>
      <w:r w:rsidR="00D74D07">
        <w:t>xygen Hazards</w:t>
      </w:r>
      <w:bookmarkEnd w:id="17"/>
      <w:bookmarkEnd w:id="18"/>
    </w:p>
    <w:p w14:paraId="0ECA6C52" w14:textId="77777777" w:rsidR="00D74D07" w:rsidRDefault="00D74D07" w:rsidP="00A33EF9">
      <w:pPr>
        <w:widowControl w:val="0"/>
        <w:jc w:val="both"/>
        <w:rPr>
          <w:snapToGrid w:val="0"/>
        </w:rPr>
      </w:pPr>
      <w:r>
        <w:rPr>
          <w:snapToGrid w:val="0"/>
        </w:rPr>
        <w:t>Hazards due to oxygen can occur as a result of oxygen enrichment or oxygen deficiency. Oxygen naturally occurs in the atmosphere at approximately 20.9 percent of the total volume of air.</w:t>
      </w:r>
    </w:p>
    <w:p w14:paraId="06AA4EFF" w14:textId="77777777" w:rsidR="00D74D07" w:rsidRDefault="00D74D07" w:rsidP="00D74D07">
      <w:pPr>
        <w:widowControl w:val="0"/>
        <w:jc w:val="both"/>
        <w:rPr>
          <w:snapToGrid w:val="0"/>
        </w:rPr>
      </w:pPr>
    </w:p>
    <w:p w14:paraId="4EA551DF" w14:textId="2404A775" w:rsidR="00D74D07" w:rsidRDefault="00D74D07" w:rsidP="00D74D07">
      <w:pPr>
        <w:widowControl w:val="0"/>
        <w:jc w:val="both"/>
        <w:rPr>
          <w:snapToGrid w:val="0"/>
        </w:rPr>
      </w:pPr>
      <w:r>
        <w:rPr>
          <w:snapToGrid w:val="0"/>
        </w:rPr>
        <w:t>Oxygen enrichment can occur as a result of chemical processes or as a result of leakage from a tanked source such as welding equipment. When the percentage of oxygen in the air is greater than 23 percent, it significantly increases the rate of chemical reactions and can cause an explosive atmosphere.</w:t>
      </w:r>
    </w:p>
    <w:p w14:paraId="444EE0EC" w14:textId="77777777" w:rsidR="004839F7" w:rsidRDefault="004839F7" w:rsidP="00D74D07">
      <w:pPr>
        <w:widowControl w:val="0"/>
        <w:jc w:val="both"/>
        <w:rPr>
          <w:snapToGrid w:val="0"/>
        </w:rPr>
      </w:pPr>
    </w:p>
    <w:p w14:paraId="13BC54BC" w14:textId="6198F72A" w:rsidR="00D74D07" w:rsidRDefault="00D74D07" w:rsidP="00D74D07">
      <w:pPr>
        <w:widowControl w:val="0"/>
        <w:jc w:val="both"/>
        <w:rPr>
          <w:snapToGrid w:val="0"/>
        </w:rPr>
      </w:pPr>
      <w:r>
        <w:rPr>
          <w:snapToGrid w:val="0"/>
        </w:rPr>
        <w:t>Oxygen deficiency can occur as a result of:</w:t>
      </w:r>
    </w:p>
    <w:p w14:paraId="3B0B6439" w14:textId="77777777" w:rsidR="00D74D07" w:rsidRDefault="00D74D07" w:rsidP="00D74D07">
      <w:pPr>
        <w:widowControl w:val="0"/>
        <w:jc w:val="both"/>
        <w:rPr>
          <w:snapToGrid w:val="0"/>
        </w:rPr>
      </w:pPr>
    </w:p>
    <w:p w14:paraId="3F10B3D3" w14:textId="77777777" w:rsidR="00D74D07" w:rsidRDefault="00D74D07" w:rsidP="00957963">
      <w:pPr>
        <w:pStyle w:val="ListParagraph"/>
        <w:widowControl w:val="0"/>
        <w:numPr>
          <w:ilvl w:val="0"/>
          <w:numId w:val="25"/>
        </w:numPr>
        <w:spacing w:after="120"/>
        <w:ind w:left="778"/>
        <w:contextualSpacing w:val="0"/>
        <w:jc w:val="both"/>
        <w:rPr>
          <w:snapToGrid w:val="0"/>
        </w:rPr>
      </w:pPr>
      <w:r>
        <w:rPr>
          <w:snapToGrid w:val="0"/>
        </w:rPr>
        <w:t>rusting of metal consumes oxygen.</w:t>
      </w:r>
    </w:p>
    <w:p w14:paraId="7ECF8CAD" w14:textId="77777777" w:rsidR="00D74D07" w:rsidRDefault="00D74D07" w:rsidP="00957963">
      <w:pPr>
        <w:pStyle w:val="ListParagraph"/>
        <w:widowControl w:val="0"/>
        <w:numPr>
          <w:ilvl w:val="0"/>
          <w:numId w:val="25"/>
        </w:numPr>
        <w:spacing w:after="120"/>
        <w:ind w:left="778"/>
        <w:contextualSpacing w:val="0"/>
        <w:jc w:val="both"/>
        <w:rPr>
          <w:snapToGrid w:val="0"/>
        </w:rPr>
      </w:pPr>
      <w:r>
        <w:rPr>
          <w:snapToGrid w:val="0"/>
        </w:rPr>
        <w:lastRenderedPageBreak/>
        <w:t>bacterial action</w:t>
      </w:r>
      <w:r w:rsidRPr="006F79BE">
        <w:rPr>
          <w:snapToGrid w:val="0"/>
        </w:rPr>
        <w:t xml:space="preserve"> s</w:t>
      </w:r>
      <w:r>
        <w:rPr>
          <w:snapToGrid w:val="0"/>
        </w:rPr>
        <w:t xml:space="preserve">uch as found in sewage systems consumes </w:t>
      </w:r>
      <w:r w:rsidRPr="006F79BE">
        <w:rPr>
          <w:snapToGrid w:val="0"/>
        </w:rPr>
        <w:t>oxygen</w:t>
      </w:r>
      <w:r>
        <w:rPr>
          <w:snapToGrid w:val="0"/>
        </w:rPr>
        <w:t>.</w:t>
      </w:r>
    </w:p>
    <w:p w14:paraId="7B54BFAE" w14:textId="77777777" w:rsidR="00D74D07" w:rsidRDefault="00D74D07" w:rsidP="00957963">
      <w:pPr>
        <w:pStyle w:val="ListParagraph"/>
        <w:widowControl w:val="0"/>
        <w:numPr>
          <w:ilvl w:val="0"/>
          <w:numId w:val="25"/>
        </w:numPr>
        <w:spacing w:after="120"/>
        <w:ind w:left="778"/>
        <w:contextualSpacing w:val="0"/>
        <w:jc w:val="both"/>
        <w:rPr>
          <w:snapToGrid w:val="0"/>
        </w:rPr>
      </w:pPr>
      <w:r w:rsidRPr="006F79BE">
        <w:rPr>
          <w:snapToGrid w:val="0"/>
        </w:rPr>
        <w:t>chemical processes in the space</w:t>
      </w:r>
      <w:r>
        <w:rPr>
          <w:snapToGrid w:val="0"/>
        </w:rPr>
        <w:t>.</w:t>
      </w:r>
    </w:p>
    <w:p w14:paraId="7D4A79B5" w14:textId="77777777" w:rsidR="00D74D07" w:rsidRPr="006F79BE" w:rsidRDefault="00D74D07" w:rsidP="00957963">
      <w:pPr>
        <w:pStyle w:val="ListParagraph"/>
        <w:widowControl w:val="0"/>
        <w:numPr>
          <w:ilvl w:val="0"/>
          <w:numId w:val="25"/>
        </w:numPr>
        <w:spacing w:after="120"/>
        <w:ind w:left="778"/>
        <w:contextualSpacing w:val="0"/>
        <w:jc w:val="both"/>
        <w:rPr>
          <w:snapToGrid w:val="0"/>
        </w:rPr>
      </w:pPr>
      <w:r>
        <w:rPr>
          <w:snapToGrid w:val="0"/>
        </w:rPr>
        <w:t>displacement by other gases</w:t>
      </w:r>
      <w:r w:rsidRPr="006F79BE">
        <w:rPr>
          <w:snapToGrid w:val="0"/>
        </w:rPr>
        <w:t xml:space="preserve"> such as </w:t>
      </w:r>
      <w:r>
        <w:rPr>
          <w:snapToGrid w:val="0"/>
        </w:rPr>
        <w:t xml:space="preserve">Carbon Dioxide and some fire </w:t>
      </w:r>
      <w:r w:rsidRPr="006F79BE">
        <w:rPr>
          <w:snapToGrid w:val="0"/>
        </w:rPr>
        <w:t xml:space="preserve">extinguishing </w:t>
      </w:r>
      <w:r>
        <w:rPr>
          <w:snapToGrid w:val="0"/>
        </w:rPr>
        <w:t>agents</w:t>
      </w:r>
      <w:r w:rsidRPr="006F79BE">
        <w:rPr>
          <w:snapToGrid w:val="0"/>
        </w:rPr>
        <w:t xml:space="preserve">. </w:t>
      </w:r>
    </w:p>
    <w:p w14:paraId="2D2C0C91" w14:textId="77777777" w:rsidR="00D74D07" w:rsidRDefault="00D74D07" w:rsidP="00957963">
      <w:pPr>
        <w:pStyle w:val="ListParagraph"/>
        <w:widowControl w:val="0"/>
        <w:numPr>
          <w:ilvl w:val="0"/>
          <w:numId w:val="25"/>
        </w:numPr>
        <w:jc w:val="both"/>
        <w:rPr>
          <w:snapToGrid w:val="0"/>
        </w:rPr>
      </w:pPr>
      <w:r>
        <w:rPr>
          <w:snapToGrid w:val="0"/>
        </w:rPr>
        <w:t>operation of</w:t>
      </w:r>
      <w:r w:rsidRPr="006F79BE">
        <w:rPr>
          <w:snapToGrid w:val="0"/>
        </w:rPr>
        <w:t xml:space="preserve"> open flame heaters or internal combustion engines, as well as any other burning activities </w:t>
      </w:r>
      <w:r>
        <w:rPr>
          <w:snapToGrid w:val="0"/>
        </w:rPr>
        <w:t>that use</w:t>
      </w:r>
      <w:r w:rsidRPr="006F79BE">
        <w:rPr>
          <w:snapToGrid w:val="0"/>
        </w:rPr>
        <w:t xml:space="preserve"> oxygen</w:t>
      </w:r>
      <w:r>
        <w:rPr>
          <w:snapToGrid w:val="0"/>
        </w:rPr>
        <w:t>.</w:t>
      </w:r>
    </w:p>
    <w:p w14:paraId="0DEADB3D" w14:textId="77777777" w:rsidR="00D74D07" w:rsidRDefault="00D74D07" w:rsidP="00D74D07">
      <w:pPr>
        <w:widowControl w:val="0"/>
        <w:jc w:val="both"/>
        <w:rPr>
          <w:snapToGrid w:val="0"/>
        </w:rPr>
      </w:pPr>
    </w:p>
    <w:p w14:paraId="05E96E5B" w14:textId="77777777" w:rsidR="00D74D07" w:rsidRDefault="00D74D07" w:rsidP="00D74D07">
      <w:pPr>
        <w:widowControl w:val="0"/>
        <w:jc w:val="both"/>
        <w:rPr>
          <w:snapToGrid w:val="0"/>
        </w:rPr>
      </w:pPr>
      <w:r>
        <w:rPr>
          <w:snapToGrid w:val="0"/>
        </w:rPr>
        <w:t>Oxygen can also be displaced by acetylene, methane, propane and natural gas.</w:t>
      </w:r>
    </w:p>
    <w:p w14:paraId="673B5F90" w14:textId="77777777" w:rsidR="00D74D07" w:rsidRDefault="00D74D07" w:rsidP="00D74D07">
      <w:pPr>
        <w:widowControl w:val="0"/>
        <w:jc w:val="both"/>
        <w:rPr>
          <w:snapToGrid w:val="0"/>
        </w:rPr>
      </w:pPr>
    </w:p>
    <w:p w14:paraId="6BCE1497" w14:textId="77777777" w:rsidR="00D74D07" w:rsidRDefault="00D74D07" w:rsidP="00D74D07">
      <w:pPr>
        <w:widowControl w:val="0"/>
        <w:jc w:val="both"/>
        <w:rPr>
          <w:snapToGrid w:val="0"/>
        </w:rPr>
      </w:pPr>
      <w:r>
        <w:rPr>
          <w:snapToGrid w:val="0"/>
        </w:rPr>
        <w:t xml:space="preserve">When the percentage of oxygen in the air is less than 19.5 percent, it can result in disorientation and unconsciousness. At oxygen levels less than 6 percent, unconsciousness occurs in a matter of minutes, followed by death. </w:t>
      </w:r>
    </w:p>
    <w:p w14:paraId="5BF8D9AB" w14:textId="77777777" w:rsidR="00D74D07" w:rsidRDefault="00D74D07" w:rsidP="00D74D07">
      <w:pPr>
        <w:jc w:val="both"/>
      </w:pPr>
      <w:r>
        <w:t xml:space="preserve"> </w:t>
      </w:r>
    </w:p>
    <w:p w14:paraId="74C355DA" w14:textId="77777777" w:rsidR="00D74D07" w:rsidRDefault="00D74D07" w:rsidP="009A4A26">
      <w:pPr>
        <w:pStyle w:val="Heading4"/>
      </w:pPr>
      <w:bookmarkStart w:id="19" w:name="_Toc461328976"/>
      <w:bookmarkStart w:id="20" w:name="_Toc466007172"/>
      <w:r>
        <w:t>Flammable Hazards</w:t>
      </w:r>
      <w:bookmarkEnd w:id="19"/>
      <w:bookmarkEnd w:id="20"/>
    </w:p>
    <w:p w14:paraId="04C17925" w14:textId="77777777" w:rsidR="00D74D07" w:rsidRDefault="00D74D07" w:rsidP="00D74D07">
      <w:pPr>
        <w:widowControl w:val="0"/>
        <w:jc w:val="both"/>
        <w:rPr>
          <w:snapToGrid w:val="0"/>
        </w:rPr>
      </w:pPr>
      <w:r>
        <w:rPr>
          <w:snapToGrid w:val="0"/>
        </w:rPr>
        <w:t>Flammable gases and vapours can result in explosions. Decaying organic matter can produce methane gas. Natural gas can be present due to leaks in the building or home heating gas distribution system. Gasoline can be found in storm drains as a result of inadvertent or intentional disposal. Acetylene can leak from tank or piping systems for welding. Flammable gases and vapours can become explosive when they are mixed with air in concentrations over a certain range. In some circumstances airborne dust can create an explosive atmosphere, e.g. fine wood dust, coal dust.</w:t>
      </w:r>
    </w:p>
    <w:p w14:paraId="0D51381E" w14:textId="77777777" w:rsidR="00D74D07" w:rsidRDefault="00D74D07" w:rsidP="00D74D07">
      <w:pPr>
        <w:widowControl w:val="0"/>
        <w:jc w:val="both"/>
        <w:rPr>
          <w:snapToGrid w:val="0"/>
        </w:rPr>
      </w:pPr>
    </w:p>
    <w:p w14:paraId="7FE288CC" w14:textId="21178F55" w:rsidR="00D74D07" w:rsidRDefault="00D74D07" w:rsidP="00D74D07">
      <w:pPr>
        <w:widowControl w:val="0"/>
        <w:jc w:val="both"/>
        <w:rPr>
          <w:snapToGrid w:val="0"/>
        </w:rPr>
      </w:pPr>
      <w:r>
        <w:rPr>
          <w:snapToGrid w:val="0"/>
        </w:rPr>
        <w:t xml:space="preserve">Where workers must enter a confined space, the concentration of flammable gases and vapours in the space </w:t>
      </w:r>
      <w:r w:rsidR="00D35148">
        <w:rPr>
          <w:snapToGrid w:val="0"/>
        </w:rPr>
        <w:t xml:space="preserve">must </w:t>
      </w:r>
      <w:r>
        <w:rPr>
          <w:snapToGrid w:val="0"/>
        </w:rPr>
        <w:t>be maintained below 20 percent of the lower explosive limit</w:t>
      </w:r>
      <w:r w:rsidR="00D35148">
        <w:rPr>
          <w:snapToGrid w:val="0"/>
        </w:rPr>
        <w:t xml:space="preserve"> (</w:t>
      </w:r>
      <w:r w:rsidR="00D35148" w:rsidRPr="00D35148">
        <w:rPr>
          <w:i/>
          <w:snapToGrid w:val="0"/>
        </w:rPr>
        <w:t>all considerations will include an evaluation of the flammable gas used at calibration and application of correction factors for display reading</w:t>
      </w:r>
      <w:r w:rsidR="00D35148">
        <w:rPr>
          <w:snapToGrid w:val="0"/>
        </w:rPr>
        <w:t>)</w:t>
      </w:r>
      <w:r>
        <w:rPr>
          <w:snapToGrid w:val="0"/>
        </w:rPr>
        <w:t>. If any flammable or explosive gas, vapours or liquids are present, all sources of ignition will be eliminated prior to entry, including cutting, grinding and burning activities.</w:t>
      </w:r>
      <w:r w:rsidR="00D35148">
        <w:rPr>
          <w:snapToGrid w:val="0"/>
        </w:rPr>
        <w:t xml:space="preserve"> Under most situations NO flammable conditions (i.e., 0% LEL) should be expected to be present in order to allow entry (e.g., “clean respirable air”).</w:t>
      </w:r>
    </w:p>
    <w:p w14:paraId="30A6F944" w14:textId="77777777" w:rsidR="00D74D07" w:rsidRDefault="00D74D07" w:rsidP="00D74D07">
      <w:pPr>
        <w:widowControl w:val="0"/>
        <w:jc w:val="both"/>
        <w:rPr>
          <w:snapToGrid w:val="0"/>
        </w:rPr>
      </w:pPr>
    </w:p>
    <w:p w14:paraId="10B5629F" w14:textId="77777777" w:rsidR="00D74D07" w:rsidRDefault="00D74D07" w:rsidP="00D74D07">
      <w:pPr>
        <w:widowControl w:val="0"/>
        <w:jc w:val="both"/>
        <w:rPr>
          <w:snapToGrid w:val="0"/>
        </w:rPr>
      </w:pPr>
      <w:r>
        <w:rPr>
          <w:snapToGrid w:val="0"/>
        </w:rPr>
        <w:t>Non-sparking tools will be used and equipment will be grounded to prevent static electricity.</w:t>
      </w:r>
    </w:p>
    <w:p w14:paraId="19953B17" w14:textId="77777777" w:rsidR="00D74D07" w:rsidRDefault="00D74D07" w:rsidP="00D74D07">
      <w:pPr>
        <w:widowControl w:val="0"/>
        <w:jc w:val="both"/>
        <w:rPr>
          <w:snapToGrid w:val="0"/>
        </w:rPr>
      </w:pPr>
    </w:p>
    <w:p w14:paraId="0D08A638" w14:textId="77777777" w:rsidR="00D74D07" w:rsidRDefault="00D74D07" w:rsidP="00D74D07">
      <w:pPr>
        <w:widowControl w:val="0"/>
        <w:jc w:val="both"/>
        <w:rPr>
          <w:snapToGrid w:val="0"/>
        </w:rPr>
      </w:pPr>
      <w:r>
        <w:rPr>
          <w:snapToGrid w:val="0"/>
        </w:rPr>
        <w:t>Only intrinsically safe electrical equipment will be used in confined spaces where there is a possibility of a flammable atmosphere.</w:t>
      </w:r>
    </w:p>
    <w:p w14:paraId="1FDD630D" w14:textId="77777777" w:rsidR="00D74D07" w:rsidRDefault="00D74D07" w:rsidP="00D74D07">
      <w:pPr>
        <w:widowControl w:val="0"/>
        <w:jc w:val="both"/>
        <w:rPr>
          <w:snapToGrid w:val="0"/>
        </w:rPr>
      </w:pPr>
    </w:p>
    <w:p w14:paraId="0B2D9FC0" w14:textId="77777777" w:rsidR="00D74D07" w:rsidRPr="0048428E" w:rsidRDefault="00D74D07" w:rsidP="009A4A26">
      <w:pPr>
        <w:pStyle w:val="Heading4"/>
      </w:pPr>
      <w:bookmarkStart w:id="21" w:name="_Toc461328977"/>
      <w:bookmarkStart w:id="22" w:name="_Toc466007173"/>
      <w:r w:rsidRPr="0048428E">
        <w:t>Carbon Monoxide Hazards</w:t>
      </w:r>
      <w:bookmarkEnd w:id="21"/>
      <w:bookmarkEnd w:id="22"/>
    </w:p>
    <w:p w14:paraId="70563ACD" w14:textId="77777777" w:rsidR="00D74D07" w:rsidRDefault="00D74D07" w:rsidP="00D74D07">
      <w:pPr>
        <w:widowControl w:val="0"/>
        <w:jc w:val="both"/>
        <w:rPr>
          <w:snapToGrid w:val="0"/>
        </w:rPr>
      </w:pPr>
      <w:r>
        <w:rPr>
          <w:snapToGrid w:val="0"/>
        </w:rPr>
        <w:t>Carbon monoxide is a colorless, odorless, tasteless gas that results from the incomplete combustion of hydrocarbon fuels, e.g. gasoline, diesel. It is commonly produced by internal combustion engines and may be produced by the decomposition of organic matter. It can cause workers to become disoriented and can cause death. Carbon monoxide is approximately the same weight as air and therefore can be found in the breathing zone. It has an 8-hour exposure limit of 25 ppm and a 15 minute ceiling exposure limit of 100 ppm.</w:t>
      </w:r>
    </w:p>
    <w:p w14:paraId="371AB133" w14:textId="77777777" w:rsidR="00D74D07" w:rsidRDefault="00D74D07" w:rsidP="00D74D07">
      <w:pPr>
        <w:pStyle w:val="Header"/>
        <w:widowControl w:val="0"/>
        <w:tabs>
          <w:tab w:val="clear" w:pos="4320"/>
          <w:tab w:val="clear" w:pos="8640"/>
        </w:tabs>
        <w:jc w:val="both"/>
        <w:rPr>
          <w:snapToGrid w:val="0"/>
        </w:rPr>
      </w:pPr>
    </w:p>
    <w:p w14:paraId="160CCC91" w14:textId="77777777" w:rsidR="00D74D07" w:rsidRDefault="00D74D07" w:rsidP="009A4A26">
      <w:pPr>
        <w:pStyle w:val="Heading4"/>
      </w:pPr>
      <w:bookmarkStart w:id="23" w:name="_Toc461328978"/>
      <w:bookmarkStart w:id="24" w:name="_Toc466007174"/>
      <w:r>
        <w:t>Hydrogen Sulfide (H</w:t>
      </w:r>
      <w:r>
        <w:rPr>
          <w:rFonts w:ascii="Times New Roman Bold" w:hAnsi="Times New Roman Bold"/>
          <w:vertAlign w:val="subscript"/>
        </w:rPr>
        <w:t>2</w:t>
      </w:r>
      <w:r>
        <w:t>S) Hazards</w:t>
      </w:r>
      <w:bookmarkEnd w:id="23"/>
      <w:bookmarkEnd w:id="24"/>
    </w:p>
    <w:p w14:paraId="0410A4C1" w14:textId="4D56A81F" w:rsidR="00D74D07" w:rsidRDefault="00D74D07" w:rsidP="00D74D07">
      <w:pPr>
        <w:widowControl w:val="0"/>
        <w:jc w:val="both"/>
        <w:rPr>
          <w:snapToGrid w:val="0"/>
        </w:rPr>
      </w:pPr>
      <w:r>
        <w:rPr>
          <w:snapToGrid w:val="0"/>
        </w:rPr>
        <w:t xml:space="preserve">Hydrogen sulfide is a gas that is produced by the decomposition of organic matter. It can be found in sewage systems, but also in stagnant areas in storm drains. It smells like rotten eggs, but even low levels of hydrogen sulfide can paralyze the sense of smell. Hydrogen sulfide can be fatal at very low levels. This gas is heavier than air and will collect in low areas, but it can be moved by strong air currents and so may be at the top of the space as well. Hydrogen sulfide has a ceiling </w:t>
      </w:r>
      <w:r>
        <w:rPr>
          <w:snapToGrid w:val="0"/>
        </w:rPr>
        <w:lastRenderedPageBreak/>
        <w:t>permissible concentration of 10 ppm.</w:t>
      </w:r>
    </w:p>
    <w:p w14:paraId="0D8D3DEF" w14:textId="77777777" w:rsidR="00D74D07" w:rsidRDefault="00D74D07" w:rsidP="00D74D07">
      <w:pPr>
        <w:widowControl w:val="0"/>
        <w:jc w:val="both"/>
        <w:rPr>
          <w:snapToGrid w:val="0"/>
        </w:rPr>
      </w:pPr>
    </w:p>
    <w:p w14:paraId="7E8DA7AD" w14:textId="77777777" w:rsidR="00D74D07" w:rsidRDefault="00D74D07" w:rsidP="006D1561">
      <w:pPr>
        <w:pStyle w:val="Heading4"/>
      </w:pPr>
      <w:r>
        <w:t>Additional Work Generated Atmospheric Hazards</w:t>
      </w:r>
    </w:p>
    <w:p w14:paraId="0860805F" w14:textId="77777777" w:rsidR="00A33EF9" w:rsidRDefault="00A33EF9" w:rsidP="00A33EF9">
      <w:pPr>
        <w:jc w:val="both"/>
        <w:rPr>
          <w:snapToGrid w:val="0"/>
        </w:rPr>
      </w:pPr>
      <w:r>
        <w:rPr>
          <w:snapToGrid w:val="0"/>
        </w:rPr>
        <w:t>When a work activity that has not been identified on an existing hazard assessment is to be carried out within a confined space, the existing hazard assessment document must be reviewed and revised when the hazards are not similar to those currently identified on the existing document.</w:t>
      </w:r>
    </w:p>
    <w:p w14:paraId="5FB962A3" w14:textId="77777777" w:rsidR="00DF2C65" w:rsidRPr="00077B68" w:rsidRDefault="00DF2C65" w:rsidP="00DF2C65">
      <w:pPr>
        <w:spacing w:after="120"/>
        <w:jc w:val="both"/>
        <w:rPr>
          <w:rFonts w:cs="Arial"/>
        </w:rPr>
      </w:pPr>
    </w:p>
    <w:p w14:paraId="6609E83F" w14:textId="4AA4AB8F" w:rsidR="00DF2C65" w:rsidRDefault="00484111" w:rsidP="00DF2C65">
      <w:pPr>
        <w:pStyle w:val="Heading1"/>
      </w:pPr>
      <w:bookmarkStart w:id="25" w:name="_Toc512600516"/>
      <w:r>
        <w:rPr>
          <w:caps w:val="0"/>
        </w:rPr>
        <w:t>ENTRY PROCEDURE</w:t>
      </w:r>
      <w:bookmarkEnd w:id="25"/>
    </w:p>
    <w:p w14:paraId="251F9B58" w14:textId="77777777" w:rsidR="00DF2C65" w:rsidRDefault="00DF2C65" w:rsidP="00DF2C65">
      <w:pPr>
        <w:widowControl w:val="0"/>
        <w:jc w:val="both"/>
        <w:rPr>
          <w:snapToGrid w:val="0"/>
        </w:rPr>
      </w:pPr>
      <w:r>
        <w:rPr>
          <w:snapToGrid w:val="0"/>
        </w:rPr>
        <w:t>A written procedure for entry into a space or group of similar spaces, prepared from the hazard identification and assessment, is required and includes details on entry requirements and controls as described in the following sections.</w:t>
      </w:r>
    </w:p>
    <w:p w14:paraId="1557E95A" w14:textId="5262E710" w:rsidR="00DC4D6A" w:rsidRDefault="00DC4D6A" w:rsidP="00687E0D">
      <w:pPr>
        <w:widowControl w:val="0"/>
        <w:jc w:val="both"/>
        <w:rPr>
          <w:snapToGrid w:val="0"/>
        </w:rPr>
      </w:pPr>
    </w:p>
    <w:p w14:paraId="0028C0C6" w14:textId="7BA39578" w:rsidR="00F00FB0" w:rsidRDefault="00082CFC" w:rsidP="00F00FB0">
      <w:pPr>
        <w:pStyle w:val="Heading1"/>
        <w:rPr>
          <w:snapToGrid w:val="0"/>
        </w:rPr>
      </w:pPr>
      <w:bookmarkStart w:id="26" w:name="_Toc461328969"/>
      <w:bookmarkStart w:id="27" w:name="_Toc466007165"/>
      <w:bookmarkStart w:id="28" w:name="_Toc512600517"/>
      <w:r>
        <w:rPr>
          <w:snapToGrid w:val="0"/>
        </w:rPr>
        <w:t>ENTRY REQUIREMENTS</w:t>
      </w:r>
      <w:bookmarkEnd w:id="28"/>
    </w:p>
    <w:p w14:paraId="7CD8C1B1" w14:textId="1D04249F" w:rsidR="009A4A26" w:rsidRDefault="00DF2C65" w:rsidP="009A4A26">
      <w:pPr>
        <w:pStyle w:val="Heading2"/>
      </w:pPr>
      <w:bookmarkStart w:id="29" w:name="_Toc512600518"/>
      <w:bookmarkEnd w:id="26"/>
      <w:bookmarkEnd w:id="27"/>
      <w:r>
        <w:t>Pre-Entry Preparation</w:t>
      </w:r>
      <w:bookmarkEnd w:id="29"/>
    </w:p>
    <w:p w14:paraId="228B8C94" w14:textId="64AC518C" w:rsidR="009A4A26" w:rsidRPr="00A33EF9" w:rsidRDefault="009A4A26" w:rsidP="009A4A26">
      <w:pPr>
        <w:pStyle w:val="BodyText"/>
        <w:tabs>
          <w:tab w:val="clear" w:pos="0"/>
        </w:tabs>
        <w:jc w:val="both"/>
        <w:rPr>
          <w:rFonts w:cs="Arial"/>
          <w:snapToGrid w:val="0"/>
          <w:szCs w:val="22"/>
        </w:rPr>
      </w:pPr>
      <w:r w:rsidRPr="00A33EF9">
        <w:rPr>
          <w:rFonts w:cs="Arial"/>
          <w:snapToGrid w:val="0"/>
          <w:szCs w:val="22"/>
        </w:rPr>
        <w:t>The Entry Supervisor, when planning the work and/or prior to entering the space, must review any prior prepared hazard assessment</w:t>
      </w:r>
      <w:r w:rsidR="00A33EF9">
        <w:rPr>
          <w:rFonts w:cs="Arial"/>
          <w:snapToGrid w:val="0"/>
          <w:szCs w:val="22"/>
        </w:rPr>
        <w:t xml:space="preserve"> document</w:t>
      </w:r>
      <w:r w:rsidRPr="00A33EF9">
        <w:rPr>
          <w:rFonts w:cs="Arial"/>
          <w:snapToGrid w:val="0"/>
          <w:szCs w:val="22"/>
        </w:rPr>
        <w:t xml:space="preserve"> to confirm that </w:t>
      </w:r>
      <w:r w:rsidR="00A33EF9" w:rsidRPr="00A33EF9">
        <w:rPr>
          <w:rFonts w:cs="Arial"/>
          <w:snapToGrid w:val="0"/>
          <w:szCs w:val="22"/>
        </w:rPr>
        <w:t>the initial hazard assessment reflects the confined space conditions (no changes in the space since the hazard assessment’s initial preparation) and the work to be carried out is included and has been assessed to identify the applicable hazard.</w:t>
      </w:r>
    </w:p>
    <w:p w14:paraId="5E9CC52F" w14:textId="678DE2BB" w:rsidR="009A4A26" w:rsidRPr="00A33EF9" w:rsidRDefault="009A4A26" w:rsidP="009A4A26">
      <w:pPr>
        <w:pStyle w:val="BodyText"/>
        <w:tabs>
          <w:tab w:val="clear" w:pos="0"/>
        </w:tabs>
        <w:jc w:val="both"/>
        <w:rPr>
          <w:rFonts w:cs="Arial"/>
          <w:snapToGrid w:val="0"/>
          <w:szCs w:val="22"/>
        </w:rPr>
      </w:pPr>
    </w:p>
    <w:p w14:paraId="4940132C" w14:textId="24B27F1B" w:rsidR="00A33EF9" w:rsidRPr="00A33EF9" w:rsidRDefault="00A33EF9" w:rsidP="009A4A26">
      <w:pPr>
        <w:pStyle w:val="BodyText"/>
        <w:tabs>
          <w:tab w:val="clear" w:pos="0"/>
        </w:tabs>
        <w:jc w:val="both"/>
        <w:rPr>
          <w:rFonts w:cs="Arial"/>
          <w:snapToGrid w:val="0"/>
          <w:szCs w:val="22"/>
        </w:rPr>
      </w:pPr>
      <w:r w:rsidRPr="00A33EF9">
        <w:rPr>
          <w:rFonts w:cs="Arial"/>
          <w:snapToGrid w:val="0"/>
          <w:szCs w:val="22"/>
        </w:rPr>
        <w:t xml:space="preserve">The entry procedure for that entry must </w:t>
      </w:r>
      <w:r w:rsidR="00111DAC" w:rsidRPr="00A33EF9">
        <w:rPr>
          <w:rFonts w:cs="Arial"/>
          <w:snapToGrid w:val="0"/>
          <w:szCs w:val="22"/>
        </w:rPr>
        <w:t xml:space="preserve">also </w:t>
      </w:r>
      <w:r w:rsidRPr="00A33EF9">
        <w:rPr>
          <w:rFonts w:cs="Arial"/>
          <w:snapToGrid w:val="0"/>
          <w:szCs w:val="22"/>
        </w:rPr>
        <w:t>be reviewed by the Entry Supervisor to ensure no changes have occurred since its initial preparation.</w:t>
      </w:r>
    </w:p>
    <w:p w14:paraId="2960F0CC" w14:textId="77777777" w:rsidR="00A33EF9" w:rsidRPr="00A33EF9" w:rsidRDefault="00A33EF9" w:rsidP="009A4A26">
      <w:pPr>
        <w:pStyle w:val="BodyText"/>
        <w:tabs>
          <w:tab w:val="clear" w:pos="0"/>
        </w:tabs>
        <w:jc w:val="both"/>
        <w:rPr>
          <w:rFonts w:cs="Arial"/>
          <w:snapToGrid w:val="0"/>
          <w:szCs w:val="22"/>
        </w:rPr>
      </w:pPr>
    </w:p>
    <w:p w14:paraId="546F1045" w14:textId="0F6F013A" w:rsidR="00A33EF9" w:rsidRPr="00A33EF9" w:rsidRDefault="00A33EF9" w:rsidP="00A33EF9">
      <w:pPr>
        <w:pStyle w:val="Heading2"/>
      </w:pPr>
      <w:bookmarkStart w:id="30" w:name="_Toc512600519"/>
      <w:r w:rsidRPr="00A33EF9">
        <w:t>Entry Assessment</w:t>
      </w:r>
      <w:bookmarkEnd w:id="30"/>
    </w:p>
    <w:p w14:paraId="308EC957" w14:textId="7ED4D06C" w:rsidR="00A33EF9" w:rsidRDefault="00A33EF9" w:rsidP="00A33EF9">
      <w:pPr>
        <w:jc w:val="both"/>
        <w:rPr>
          <w:lang w:val="en-GB"/>
        </w:rPr>
      </w:pPr>
      <w:r w:rsidRPr="00A33EF9">
        <w:rPr>
          <w:lang w:val="en-GB"/>
        </w:rPr>
        <w:t>The Entry Supervisor must evaluate the entry conditions found at the confined space to verify/confirm that no additional or unrecognized/anticipated hazard are present for which the existing hazard assessment requires amending or updating (by a Qualified Person).</w:t>
      </w:r>
    </w:p>
    <w:p w14:paraId="454CCE0C" w14:textId="2E89844B" w:rsidR="00A33EF9" w:rsidRDefault="00A33EF9" w:rsidP="00A33EF9">
      <w:pPr>
        <w:jc w:val="both"/>
        <w:rPr>
          <w:lang w:val="en-GB"/>
        </w:rPr>
      </w:pPr>
    </w:p>
    <w:p w14:paraId="6CA4F43B" w14:textId="0A75518A" w:rsidR="00A33EF9" w:rsidRPr="00A33EF9" w:rsidRDefault="00A33EF9" w:rsidP="00A33EF9">
      <w:pPr>
        <w:jc w:val="both"/>
        <w:rPr>
          <w:lang w:val="en-GB"/>
        </w:rPr>
      </w:pPr>
      <w:r w:rsidRPr="00A33EF9">
        <w:rPr>
          <w:rFonts w:cs="Arial"/>
        </w:rPr>
        <w:t>This assessment is done to identify any changes that may have taken place in the confined space since the initial assessment of the space and/</w:t>
      </w:r>
      <w:r w:rsidRPr="00A33EF9">
        <w:t xml:space="preserve">or </w:t>
      </w:r>
      <w:r w:rsidRPr="00A33EF9">
        <w:rPr>
          <w:rFonts w:cs="Arial"/>
        </w:rPr>
        <w:t>since the last entry</w:t>
      </w:r>
      <w:r>
        <w:rPr>
          <w:rFonts w:cs="Arial"/>
        </w:rPr>
        <w:t xml:space="preserve"> (changes in the surrounding area the confined space is present or changes to connecting systems</w:t>
      </w:r>
      <w:r w:rsidRPr="00A33EF9">
        <w:rPr>
          <w:rFonts w:cs="Arial"/>
        </w:rPr>
        <w:t>.</w:t>
      </w:r>
    </w:p>
    <w:p w14:paraId="43329F20" w14:textId="77777777" w:rsidR="00A33EF9" w:rsidRPr="00A33EF9" w:rsidRDefault="00A33EF9" w:rsidP="00A33EF9">
      <w:pPr>
        <w:rPr>
          <w:lang w:val="en-GB"/>
        </w:rPr>
      </w:pPr>
    </w:p>
    <w:p w14:paraId="5CEA0361" w14:textId="77777777" w:rsidR="00B3368F" w:rsidRDefault="00B3368F" w:rsidP="00B3368F">
      <w:pPr>
        <w:pStyle w:val="Heading2"/>
      </w:pPr>
      <w:bookmarkStart w:id="31" w:name="_Toc461328980"/>
      <w:bookmarkStart w:id="32" w:name="_Toc466007176"/>
      <w:bookmarkStart w:id="33" w:name="_Toc512600520"/>
      <w:r>
        <w:t>Entry Permits</w:t>
      </w:r>
      <w:bookmarkEnd w:id="31"/>
      <w:bookmarkEnd w:id="32"/>
      <w:bookmarkEnd w:id="33"/>
    </w:p>
    <w:p w14:paraId="025331A4" w14:textId="77777777" w:rsidR="00A33EF9" w:rsidRDefault="00B3368F" w:rsidP="00B3368F">
      <w:pPr>
        <w:widowControl w:val="0"/>
        <w:jc w:val="both"/>
        <w:rPr>
          <w:snapToGrid w:val="0"/>
        </w:rPr>
      </w:pPr>
      <w:r>
        <w:rPr>
          <w:snapToGrid w:val="0"/>
        </w:rPr>
        <w:t xml:space="preserve">There are certain situations, as outlined below, in which a confined space entry permit is required. </w:t>
      </w:r>
    </w:p>
    <w:p w14:paraId="4E5466BE" w14:textId="77777777" w:rsidR="00A33EF9" w:rsidRDefault="00A33EF9" w:rsidP="00B3368F">
      <w:pPr>
        <w:widowControl w:val="0"/>
        <w:jc w:val="both"/>
        <w:rPr>
          <w:snapToGrid w:val="0"/>
        </w:rPr>
      </w:pPr>
    </w:p>
    <w:p w14:paraId="674DE389" w14:textId="77777777" w:rsidR="00B3368F" w:rsidRDefault="00B3368F" w:rsidP="00B3368F">
      <w:pPr>
        <w:pStyle w:val="Heading4"/>
        <w:jc w:val="both"/>
        <w:rPr>
          <w:snapToGrid w:val="0"/>
        </w:rPr>
      </w:pPr>
      <w:r>
        <w:rPr>
          <w:snapToGrid w:val="0"/>
        </w:rPr>
        <w:t>An entry permit is required:</w:t>
      </w:r>
    </w:p>
    <w:p w14:paraId="321EFC93" w14:textId="77777777" w:rsidR="00B3368F" w:rsidRDefault="00B3368F" w:rsidP="00957963">
      <w:pPr>
        <w:widowControl w:val="0"/>
        <w:numPr>
          <w:ilvl w:val="0"/>
          <w:numId w:val="1"/>
        </w:numPr>
        <w:jc w:val="both"/>
        <w:rPr>
          <w:snapToGrid w:val="0"/>
        </w:rPr>
      </w:pPr>
      <w:r>
        <w:rPr>
          <w:snapToGrid w:val="0"/>
        </w:rPr>
        <w:t xml:space="preserve">If the hazard assessment shows that the confined space has the potential for a high hazard atmosphere. A high hazard atmosphere means an atmosphere that may expose a worker to risk of death, incapacitation, injury, acute illness or otherwise impair the ability of the worker to escape unaided from a confined space, in the event of a failure of the ventilation system or respirator. </w:t>
      </w:r>
    </w:p>
    <w:p w14:paraId="69CC6C44" w14:textId="77777777" w:rsidR="00B3368F" w:rsidRDefault="00B3368F" w:rsidP="00B3368F">
      <w:pPr>
        <w:widowControl w:val="0"/>
        <w:ind w:left="360"/>
        <w:jc w:val="both"/>
        <w:rPr>
          <w:snapToGrid w:val="0"/>
        </w:rPr>
      </w:pPr>
    </w:p>
    <w:p w14:paraId="626256E0" w14:textId="6EC302BA" w:rsidR="00B3368F" w:rsidRPr="00AF6195" w:rsidRDefault="00B3368F" w:rsidP="00957963">
      <w:pPr>
        <w:widowControl w:val="0"/>
        <w:numPr>
          <w:ilvl w:val="0"/>
          <w:numId w:val="1"/>
        </w:numPr>
        <w:jc w:val="both"/>
        <w:rPr>
          <w:snapToGrid w:val="0"/>
        </w:rPr>
      </w:pPr>
      <w:r>
        <w:rPr>
          <w:snapToGrid w:val="0"/>
        </w:rPr>
        <w:t xml:space="preserve">If there is a potential for entrapment. Entrapment can be caused by structural failure, such </w:t>
      </w:r>
      <w:r>
        <w:rPr>
          <w:snapToGrid w:val="0"/>
        </w:rPr>
        <w:lastRenderedPageBreak/>
        <w:t>as rusting of the floor of a culvert, or hazardous adjacent activities such as a location next to a chlorine plant that might require evacuation. It can also be caused by the design of the space.</w:t>
      </w:r>
    </w:p>
    <w:p w14:paraId="71ABB7F9" w14:textId="77777777" w:rsidR="00B3368F" w:rsidRDefault="00B3368F" w:rsidP="00B3368F">
      <w:pPr>
        <w:widowControl w:val="0"/>
        <w:jc w:val="both"/>
        <w:rPr>
          <w:snapToGrid w:val="0"/>
        </w:rPr>
      </w:pPr>
    </w:p>
    <w:p w14:paraId="63BDBB2C" w14:textId="32748E7D" w:rsidR="00B3368F" w:rsidRPr="00AF6195" w:rsidRDefault="00B3368F" w:rsidP="00957963">
      <w:pPr>
        <w:widowControl w:val="0"/>
        <w:numPr>
          <w:ilvl w:val="0"/>
          <w:numId w:val="1"/>
        </w:numPr>
        <w:jc w:val="both"/>
        <w:rPr>
          <w:snapToGrid w:val="0"/>
        </w:rPr>
      </w:pPr>
      <w:r>
        <w:rPr>
          <w:snapToGrid w:val="0"/>
        </w:rPr>
        <w:t xml:space="preserve">If there is a potential for engulfment. This refers to being buried by loose </w:t>
      </w:r>
      <w:r w:rsidR="00A33EF9">
        <w:rPr>
          <w:snapToGrid w:val="0"/>
        </w:rPr>
        <w:t>materials or</w:t>
      </w:r>
      <w:r>
        <w:rPr>
          <w:snapToGrid w:val="0"/>
        </w:rPr>
        <w:t xml:space="preserve"> being drowned by fluids. This risk occurs whenever free flowing solid or liquid </w:t>
      </w:r>
      <w:r>
        <w:rPr>
          <w:snapToGrid w:val="0"/>
          <w:color w:val="000000"/>
        </w:rPr>
        <w:t>materials are</w:t>
      </w:r>
      <w:r>
        <w:rPr>
          <w:snapToGrid w:val="0"/>
        </w:rPr>
        <w:t xml:space="preserve"> present in enclosures.</w:t>
      </w:r>
    </w:p>
    <w:p w14:paraId="00C28099" w14:textId="77777777" w:rsidR="00B3368F" w:rsidRDefault="00B3368F" w:rsidP="00B3368F">
      <w:pPr>
        <w:widowControl w:val="0"/>
        <w:jc w:val="both"/>
        <w:rPr>
          <w:snapToGrid w:val="0"/>
        </w:rPr>
      </w:pPr>
    </w:p>
    <w:p w14:paraId="40CC197E" w14:textId="77777777" w:rsidR="00B3368F" w:rsidRPr="00372902" w:rsidRDefault="00B3368F" w:rsidP="00957963">
      <w:pPr>
        <w:pStyle w:val="ListParagraph"/>
        <w:numPr>
          <w:ilvl w:val="0"/>
          <w:numId w:val="1"/>
        </w:numPr>
        <w:rPr>
          <w:snapToGrid w:val="0"/>
        </w:rPr>
      </w:pPr>
      <w:r w:rsidRPr="00372902">
        <w:rPr>
          <w:snapToGrid w:val="0"/>
        </w:rPr>
        <w:t>If isolation is required, for example:</w:t>
      </w:r>
    </w:p>
    <w:p w14:paraId="70FABB2E" w14:textId="77777777" w:rsidR="00B3368F" w:rsidRPr="005750FE" w:rsidRDefault="00B3368F" w:rsidP="00957963">
      <w:pPr>
        <w:widowControl w:val="0"/>
        <w:numPr>
          <w:ilvl w:val="0"/>
          <w:numId w:val="26"/>
        </w:numPr>
        <w:spacing w:after="120"/>
        <w:jc w:val="both"/>
        <w:rPr>
          <w:snapToGrid w:val="0"/>
        </w:rPr>
      </w:pPr>
      <w:r>
        <w:rPr>
          <w:snapToGrid w:val="0"/>
        </w:rPr>
        <w:t>If piping into the space must be disconnected</w:t>
      </w:r>
    </w:p>
    <w:p w14:paraId="5DEBD928" w14:textId="77777777" w:rsidR="00B3368F" w:rsidRPr="005750FE" w:rsidRDefault="00B3368F" w:rsidP="00957963">
      <w:pPr>
        <w:widowControl w:val="0"/>
        <w:numPr>
          <w:ilvl w:val="0"/>
          <w:numId w:val="26"/>
        </w:numPr>
        <w:spacing w:after="120"/>
        <w:jc w:val="both"/>
        <w:rPr>
          <w:snapToGrid w:val="0"/>
        </w:rPr>
      </w:pPr>
      <w:r>
        <w:rPr>
          <w:snapToGrid w:val="0"/>
        </w:rPr>
        <w:t xml:space="preserve">If blanks, or blinds must be installed, or </w:t>
      </w:r>
    </w:p>
    <w:p w14:paraId="3BF6C0B4" w14:textId="77777777" w:rsidR="00B3368F" w:rsidRDefault="00B3368F" w:rsidP="00957963">
      <w:pPr>
        <w:widowControl w:val="0"/>
        <w:numPr>
          <w:ilvl w:val="0"/>
          <w:numId w:val="26"/>
        </w:numPr>
        <w:jc w:val="both"/>
        <w:rPr>
          <w:snapToGrid w:val="0"/>
        </w:rPr>
      </w:pPr>
      <w:r>
        <w:rPr>
          <w:snapToGrid w:val="0"/>
        </w:rPr>
        <w:t>If a double block and bleed system is used</w:t>
      </w:r>
    </w:p>
    <w:p w14:paraId="044B85D2" w14:textId="77777777" w:rsidR="00B3368F" w:rsidRDefault="00B3368F" w:rsidP="00B3368F">
      <w:pPr>
        <w:widowControl w:val="0"/>
        <w:ind w:left="1440"/>
        <w:jc w:val="both"/>
        <w:rPr>
          <w:snapToGrid w:val="0"/>
        </w:rPr>
      </w:pPr>
    </w:p>
    <w:p w14:paraId="60598741" w14:textId="77777777" w:rsidR="00B3368F" w:rsidRPr="005750FE" w:rsidRDefault="00B3368F" w:rsidP="00957963">
      <w:pPr>
        <w:widowControl w:val="0"/>
        <w:numPr>
          <w:ilvl w:val="0"/>
          <w:numId w:val="1"/>
        </w:numPr>
        <w:jc w:val="both"/>
        <w:rPr>
          <w:snapToGrid w:val="0"/>
        </w:rPr>
      </w:pPr>
      <w:r w:rsidRPr="005750FE">
        <w:rPr>
          <w:snapToGrid w:val="0"/>
        </w:rPr>
        <w:t>If lockout is required either prior to entering the space or while work is being done in the space.</w:t>
      </w:r>
    </w:p>
    <w:p w14:paraId="65A6AAC4" w14:textId="77777777" w:rsidR="00B3368F" w:rsidRDefault="00B3368F" w:rsidP="00B3368F">
      <w:pPr>
        <w:widowControl w:val="0"/>
        <w:jc w:val="both"/>
        <w:rPr>
          <w:snapToGrid w:val="0"/>
        </w:rPr>
      </w:pPr>
    </w:p>
    <w:p w14:paraId="3D6D07DB" w14:textId="746EFD57" w:rsidR="00A33EF9" w:rsidRDefault="00A33EF9" w:rsidP="00A33EF9">
      <w:pPr>
        <w:widowControl w:val="0"/>
        <w:jc w:val="both"/>
        <w:rPr>
          <w:snapToGrid w:val="0"/>
        </w:rPr>
      </w:pPr>
      <w:r>
        <w:rPr>
          <w:snapToGrid w:val="0"/>
        </w:rPr>
        <w:t>If a permit is required no worker is allowed to enter the space until the permit has been filled out and signed by the Entry Supervisor.</w:t>
      </w:r>
    </w:p>
    <w:p w14:paraId="1AD3282A" w14:textId="77777777" w:rsidR="00A33EF9" w:rsidRDefault="00A33EF9" w:rsidP="00A33EF9">
      <w:pPr>
        <w:widowControl w:val="0"/>
        <w:jc w:val="both"/>
        <w:rPr>
          <w:snapToGrid w:val="0"/>
        </w:rPr>
      </w:pPr>
    </w:p>
    <w:p w14:paraId="2606E9DD" w14:textId="4A4C8431" w:rsidR="00A33EF9" w:rsidRDefault="00A33EF9" w:rsidP="00A33EF9">
      <w:pPr>
        <w:pStyle w:val="BodyText"/>
        <w:tabs>
          <w:tab w:val="clear" w:pos="0"/>
        </w:tabs>
        <w:jc w:val="both"/>
        <w:rPr>
          <w:rFonts w:cs="Arial"/>
        </w:rPr>
      </w:pPr>
      <w:r w:rsidRPr="00A33EF9">
        <w:rPr>
          <w:rFonts w:cs="Arial"/>
          <w:snapToGrid w:val="0"/>
          <w:szCs w:val="22"/>
        </w:rPr>
        <w:t>Using the Confined Space Entry Permit</w:t>
      </w:r>
      <w:r w:rsidRPr="00A33EF9">
        <w:rPr>
          <w:rFonts w:cs="Arial"/>
          <w:i/>
          <w:snapToGrid w:val="0"/>
          <w:szCs w:val="22"/>
        </w:rPr>
        <w:t xml:space="preserve"> (sample presented in Appendix D</w:t>
      </w:r>
      <w:r w:rsidRPr="00A33EF9">
        <w:rPr>
          <w:rFonts w:cs="Arial"/>
          <w:snapToGrid w:val="0"/>
          <w:szCs w:val="22"/>
        </w:rPr>
        <w:t>) the Entry Supervisor will identify the required precautions from the Entry Procedure</w:t>
      </w:r>
      <w:r w:rsidRPr="00A33EF9">
        <w:rPr>
          <w:rFonts w:cs="Arial"/>
        </w:rPr>
        <w:t>. It takes into account the type of work to be done and any equipment or materials that will be used in the space during the entry.</w:t>
      </w:r>
      <w:r>
        <w:rPr>
          <w:rFonts w:cs="Arial"/>
        </w:rPr>
        <w:t xml:space="preserve"> </w:t>
      </w:r>
    </w:p>
    <w:p w14:paraId="72469135" w14:textId="77777777" w:rsidR="00A33EF9" w:rsidRDefault="00A33EF9" w:rsidP="00A33EF9">
      <w:pPr>
        <w:jc w:val="both"/>
        <w:rPr>
          <w:rFonts w:cs="Arial"/>
        </w:rPr>
      </w:pPr>
    </w:p>
    <w:p w14:paraId="45F21F75" w14:textId="4D532D78" w:rsidR="00B3368F" w:rsidRPr="005750FE" w:rsidRDefault="00B3368F" w:rsidP="00B3368F">
      <w:pPr>
        <w:keepNext/>
        <w:jc w:val="both"/>
        <w:rPr>
          <w:b/>
          <w:snapToGrid w:val="0"/>
        </w:rPr>
      </w:pPr>
      <w:r w:rsidRPr="005750FE">
        <w:rPr>
          <w:b/>
          <w:snapToGrid w:val="0"/>
        </w:rPr>
        <w:t>The confined space entry permit:</w:t>
      </w:r>
    </w:p>
    <w:p w14:paraId="74ADA7D0" w14:textId="77777777" w:rsidR="00B3368F" w:rsidRDefault="00B3368F" w:rsidP="00B3368F">
      <w:pPr>
        <w:keepNext/>
        <w:jc w:val="both"/>
      </w:pPr>
    </w:p>
    <w:p w14:paraId="450BCE5F" w14:textId="77777777" w:rsidR="00B3368F" w:rsidRPr="005750FE" w:rsidRDefault="00B3368F" w:rsidP="00957963">
      <w:pPr>
        <w:widowControl w:val="0"/>
        <w:numPr>
          <w:ilvl w:val="0"/>
          <w:numId w:val="2"/>
        </w:numPr>
        <w:spacing w:after="80"/>
        <w:jc w:val="both"/>
        <w:rPr>
          <w:snapToGrid w:val="0"/>
        </w:rPr>
      </w:pPr>
      <w:r>
        <w:rPr>
          <w:snapToGrid w:val="0"/>
        </w:rPr>
        <w:t>Describes the type of the work being done in the space.</w:t>
      </w:r>
    </w:p>
    <w:p w14:paraId="70F8FD6F" w14:textId="77777777" w:rsidR="00B3368F" w:rsidRPr="005750FE" w:rsidRDefault="00B3368F" w:rsidP="00957963">
      <w:pPr>
        <w:widowControl w:val="0"/>
        <w:numPr>
          <w:ilvl w:val="0"/>
          <w:numId w:val="2"/>
        </w:numPr>
        <w:spacing w:after="80"/>
        <w:jc w:val="both"/>
        <w:rPr>
          <w:snapToGrid w:val="0"/>
        </w:rPr>
      </w:pPr>
      <w:r>
        <w:rPr>
          <w:snapToGrid w:val="0"/>
        </w:rPr>
        <w:t>Describes the ventilation system being used.</w:t>
      </w:r>
    </w:p>
    <w:p w14:paraId="1B1F6CE2" w14:textId="77777777" w:rsidR="00B3368F" w:rsidRPr="005750FE" w:rsidRDefault="00B3368F" w:rsidP="00957963">
      <w:pPr>
        <w:widowControl w:val="0"/>
        <w:numPr>
          <w:ilvl w:val="0"/>
          <w:numId w:val="2"/>
        </w:numPr>
        <w:spacing w:after="80"/>
        <w:jc w:val="both"/>
        <w:rPr>
          <w:snapToGrid w:val="0"/>
        </w:rPr>
      </w:pPr>
      <w:r>
        <w:rPr>
          <w:snapToGrid w:val="0"/>
        </w:rPr>
        <w:t>Records the results of the atmospheric testing.</w:t>
      </w:r>
    </w:p>
    <w:p w14:paraId="1FA0E0C3" w14:textId="77777777" w:rsidR="00B3368F" w:rsidRPr="005750FE" w:rsidRDefault="00B3368F" w:rsidP="00957963">
      <w:pPr>
        <w:widowControl w:val="0"/>
        <w:numPr>
          <w:ilvl w:val="0"/>
          <w:numId w:val="2"/>
        </w:numPr>
        <w:spacing w:after="80"/>
        <w:jc w:val="both"/>
        <w:rPr>
          <w:snapToGrid w:val="0"/>
        </w:rPr>
      </w:pPr>
      <w:r>
        <w:rPr>
          <w:snapToGrid w:val="0"/>
        </w:rPr>
        <w:t>Lists the precautions that must be taken to minimize the risk to workers entering and working in the space.</w:t>
      </w:r>
    </w:p>
    <w:p w14:paraId="79DB5754" w14:textId="77777777" w:rsidR="00B3368F" w:rsidRPr="005750FE" w:rsidRDefault="00B3368F" w:rsidP="00957963">
      <w:pPr>
        <w:widowControl w:val="0"/>
        <w:numPr>
          <w:ilvl w:val="0"/>
          <w:numId w:val="2"/>
        </w:numPr>
        <w:spacing w:after="80"/>
        <w:jc w:val="both"/>
        <w:rPr>
          <w:snapToGrid w:val="0"/>
        </w:rPr>
      </w:pPr>
      <w:r>
        <w:rPr>
          <w:snapToGrid w:val="0"/>
        </w:rPr>
        <w:t>Names each worker that is in the space.</w:t>
      </w:r>
    </w:p>
    <w:p w14:paraId="6EB21E16" w14:textId="77777777" w:rsidR="00B3368F" w:rsidRPr="005750FE" w:rsidRDefault="00B3368F" w:rsidP="00957963">
      <w:pPr>
        <w:widowControl w:val="0"/>
        <w:numPr>
          <w:ilvl w:val="0"/>
          <w:numId w:val="2"/>
        </w:numPr>
        <w:spacing w:after="80"/>
        <w:jc w:val="both"/>
        <w:rPr>
          <w:snapToGrid w:val="0"/>
        </w:rPr>
      </w:pPr>
      <w:r>
        <w:rPr>
          <w:snapToGrid w:val="0"/>
        </w:rPr>
        <w:t>Outlines the provision for rescue.</w:t>
      </w:r>
    </w:p>
    <w:p w14:paraId="42391379" w14:textId="77777777" w:rsidR="00B3368F" w:rsidRPr="005750FE" w:rsidRDefault="00B3368F" w:rsidP="00957963">
      <w:pPr>
        <w:widowControl w:val="0"/>
        <w:numPr>
          <w:ilvl w:val="0"/>
          <w:numId w:val="2"/>
        </w:numPr>
        <w:spacing w:after="80"/>
        <w:jc w:val="both"/>
        <w:rPr>
          <w:snapToGrid w:val="0"/>
        </w:rPr>
      </w:pPr>
      <w:r>
        <w:rPr>
          <w:snapToGrid w:val="0"/>
        </w:rPr>
        <w:t>Identifies the expiry time of the permit.</w:t>
      </w:r>
    </w:p>
    <w:p w14:paraId="22ACEEF0" w14:textId="77777777" w:rsidR="00B3368F" w:rsidRDefault="00B3368F" w:rsidP="00957963">
      <w:pPr>
        <w:widowControl w:val="0"/>
        <w:numPr>
          <w:ilvl w:val="0"/>
          <w:numId w:val="2"/>
        </w:numPr>
        <w:jc w:val="both"/>
        <w:rPr>
          <w:snapToGrid w:val="0"/>
        </w:rPr>
      </w:pPr>
      <w:r>
        <w:rPr>
          <w:snapToGrid w:val="0"/>
        </w:rPr>
        <w:t>Must be re-authorized and signed by the supervisor if there is a change in the work crew or supervisor.</w:t>
      </w:r>
    </w:p>
    <w:p w14:paraId="5F5728D4" w14:textId="77777777" w:rsidR="00B3368F" w:rsidRDefault="00B3368F" w:rsidP="00B3368F">
      <w:pPr>
        <w:widowControl w:val="0"/>
        <w:jc w:val="both"/>
        <w:rPr>
          <w:snapToGrid w:val="0"/>
        </w:rPr>
      </w:pPr>
    </w:p>
    <w:p w14:paraId="2DC63D56" w14:textId="2F970498" w:rsidR="00B3368F" w:rsidRDefault="00B3368F" w:rsidP="00B3368F">
      <w:pPr>
        <w:widowControl w:val="0"/>
        <w:jc w:val="both"/>
        <w:rPr>
          <w:snapToGrid w:val="0"/>
        </w:rPr>
      </w:pPr>
      <w:r w:rsidRPr="00251D12">
        <w:rPr>
          <w:snapToGrid w:val="0"/>
        </w:rPr>
        <w:t xml:space="preserve">Completed permits are kept </w:t>
      </w:r>
      <w:r>
        <w:rPr>
          <w:snapToGrid w:val="0"/>
          <w:color w:val="0000FF"/>
        </w:rPr>
        <w:t>[insert location here]</w:t>
      </w:r>
      <w:r w:rsidRPr="00251D12">
        <w:rPr>
          <w:snapToGrid w:val="0"/>
          <w:color w:val="0000FF"/>
        </w:rPr>
        <w:t xml:space="preserve"> </w:t>
      </w:r>
      <w:r w:rsidRPr="00251D12">
        <w:rPr>
          <w:snapToGrid w:val="0"/>
        </w:rPr>
        <w:t xml:space="preserve">by </w:t>
      </w:r>
      <w:r w:rsidRPr="00251D12">
        <w:rPr>
          <w:snapToGrid w:val="0"/>
          <w:color w:val="0000FF"/>
        </w:rPr>
        <w:t>[insert name or job description here]</w:t>
      </w:r>
      <w:r w:rsidRPr="00251D12">
        <w:rPr>
          <w:snapToGrid w:val="0"/>
        </w:rPr>
        <w:t xml:space="preserve"> for a minimum period of one year.</w:t>
      </w:r>
    </w:p>
    <w:p w14:paraId="366C2C82" w14:textId="6EF45688" w:rsidR="00DF2C65" w:rsidRDefault="00DF2C65" w:rsidP="00B02AEB">
      <w:pPr>
        <w:jc w:val="both"/>
        <w:rPr>
          <w:rFonts w:cs="Arial"/>
        </w:rPr>
      </w:pPr>
    </w:p>
    <w:p w14:paraId="1B0790A8" w14:textId="3273DF12" w:rsidR="00E104F0" w:rsidRDefault="00E104F0" w:rsidP="00E104F0">
      <w:pPr>
        <w:pStyle w:val="Heading2"/>
      </w:pPr>
      <w:bookmarkStart w:id="34" w:name="_Toc461328981"/>
      <w:bookmarkStart w:id="35" w:name="_Toc466007177"/>
      <w:bookmarkStart w:id="36" w:name="_Toc512600521"/>
      <w:r>
        <w:t>Space Preparation, Cleaning and Purging</w:t>
      </w:r>
      <w:bookmarkEnd w:id="34"/>
      <w:bookmarkEnd w:id="35"/>
      <w:bookmarkEnd w:id="36"/>
    </w:p>
    <w:p w14:paraId="0C45500E" w14:textId="77777777" w:rsidR="00E104F0" w:rsidRDefault="00E104F0" w:rsidP="00E104F0">
      <w:pPr>
        <w:widowControl w:val="0"/>
        <w:jc w:val="both"/>
        <w:rPr>
          <w:snapToGrid w:val="0"/>
        </w:rPr>
      </w:pPr>
      <w:r>
        <w:rPr>
          <w:snapToGrid w:val="0"/>
        </w:rPr>
        <w:t>Whenever possible</w:t>
      </w:r>
      <w:r w:rsidRPr="00251D12">
        <w:rPr>
          <w:snapToGrid w:val="0"/>
        </w:rPr>
        <w:t xml:space="preserve">, </w:t>
      </w:r>
      <w:r w:rsidRPr="00251D12">
        <w:rPr>
          <w:snapToGrid w:val="0"/>
          <w:color w:val="0000FF"/>
        </w:rPr>
        <w:t>[Organization]</w:t>
      </w:r>
      <w:r>
        <w:rPr>
          <w:b/>
          <w:snapToGrid w:val="0"/>
        </w:rPr>
        <w:t xml:space="preserve"> </w:t>
      </w:r>
      <w:r>
        <w:rPr>
          <w:snapToGrid w:val="0"/>
        </w:rPr>
        <w:t>will ensure that a confined space contains clean respirable air. If the confined space does not contain clean respirable air, cleaning, purging or venting will be used to control the hazardous atmosphere.</w:t>
      </w:r>
    </w:p>
    <w:p w14:paraId="5A1CE673" w14:textId="77777777" w:rsidR="00E104F0" w:rsidRDefault="00E104F0" w:rsidP="00E104F0">
      <w:pPr>
        <w:widowControl w:val="0"/>
        <w:jc w:val="both"/>
        <w:rPr>
          <w:snapToGrid w:val="0"/>
        </w:rPr>
      </w:pPr>
    </w:p>
    <w:p w14:paraId="21C1C0EA" w14:textId="77777777" w:rsidR="00E104F0" w:rsidRDefault="00E104F0" w:rsidP="00E104F0">
      <w:pPr>
        <w:widowControl w:val="0"/>
        <w:jc w:val="both"/>
        <w:rPr>
          <w:snapToGrid w:val="0"/>
        </w:rPr>
      </w:pPr>
      <w:r>
        <w:rPr>
          <w:snapToGrid w:val="0"/>
        </w:rPr>
        <w:t xml:space="preserve">Purging residual gases in the space may precede cleaning of residual materials within the space. Purging is the removal of a dangerous atmosphere in a confined space by a fluid such as water </w:t>
      </w:r>
      <w:r>
        <w:rPr>
          <w:snapToGrid w:val="0"/>
        </w:rPr>
        <w:lastRenderedPageBreak/>
        <w:t>or non-flammable gas such as nitrogen or carbon dioxide. Prior to entry, the purge gas will be displaced with ventilation, and the atmosphere will be tested to ensure that clean respirable air exists.</w:t>
      </w:r>
    </w:p>
    <w:p w14:paraId="2CE3C881" w14:textId="77777777" w:rsidR="00D74D07" w:rsidRPr="00D74D07" w:rsidRDefault="00D74D07" w:rsidP="00D74D07">
      <w:pPr>
        <w:rPr>
          <w:lang w:val="en-GB"/>
        </w:rPr>
      </w:pPr>
    </w:p>
    <w:p w14:paraId="560399C6" w14:textId="77777777" w:rsidR="00DC4D6A" w:rsidRDefault="00DC4D6A" w:rsidP="00892187">
      <w:pPr>
        <w:pStyle w:val="Heading2"/>
      </w:pPr>
      <w:bookmarkStart w:id="37" w:name="_Toc461328972"/>
      <w:bookmarkStart w:id="38" w:name="_Toc466007168"/>
      <w:bookmarkStart w:id="39" w:name="_Toc512600522"/>
      <w:r>
        <w:t>I</w:t>
      </w:r>
      <w:r w:rsidR="006B395A">
        <w:t>solation and Control of Harmful Substances</w:t>
      </w:r>
      <w:bookmarkEnd w:id="37"/>
      <w:bookmarkEnd w:id="38"/>
      <w:bookmarkEnd w:id="39"/>
    </w:p>
    <w:p w14:paraId="632F18D2" w14:textId="77777777" w:rsidR="00DC4D6A" w:rsidRDefault="00AD38E3" w:rsidP="006B395A">
      <w:pPr>
        <w:widowControl w:val="0"/>
        <w:jc w:val="both"/>
        <w:rPr>
          <w:snapToGrid w:val="0"/>
        </w:rPr>
      </w:pPr>
      <w:r>
        <w:rPr>
          <w:snapToGrid w:val="0"/>
        </w:rPr>
        <w:t>If there is piping entering and/or exiting the space that contains</w:t>
      </w:r>
      <w:r w:rsidR="00DC4D6A">
        <w:rPr>
          <w:snapToGrid w:val="0"/>
        </w:rPr>
        <w:t xml:space="preserve"> or has contained a harmful substance</w:t>
      </w:r>
      <w:r w:rsidR="006306FB">
        <w:rPr>
          <w:snapToGrid w:val="0"/>
        </w:rPr>
        <w:t xml:space="preserve"> as </w:t>
      </w:r>
      <w:r w:rsidR="00E6369F">
        <w:rPr>
          <w:snapToGrid w:val="0"/>
        </w:rPr>
        <w:t xml:space="preserve">described in </w:t>
      </w:r>
      <w:r w:rsidR="006306FB">
        <w:rPr>
          <w:snapToGrid w:val="0"/>
        </w:rPr>
        <w:t>WorkSafeBC Regulation 9.18(1)</w:t>
      </w:r>
      <w:r w:rsidR="00DC4D6A">
        <w:rPr>
          <w:snapToGrid w:val="0"/>
        </w:rPr>
        <w:t xml:space="preserve">, it must be </w:t>
      </w:r>
      <w:r w:rsidR="006306FB">
        <w:rPr>
          <w:snapToGrid w:val="0"/>
        </w:rPr>
        <w:t>controlled by either disconnecting the adjacent piping or isolating it using</w:t>
      </w:r>
      <w:r w:rsidR="00B25E0B">
        <w:rPr>
          <w:snapToGrid w:val="0"/>
        </w:rPr>
        <w:t xml:space="preserve"> blanks or blinds that are either certified by a professional engineer or have been manufactured in accordance with ANSI standards (see WorkSafeBC Regulation Part 9.20).</w:t>
      </w:r>
    </w:p>
    <w:p w14:paraId="20D80C9A" w14:textId="77777777" w:rsidR="00DC4D6A" w:rsidRDefault="00DC4D6A" w:rsidP="006B395A">
      <w:pPr>
        <w:widowControl w:val="0"/>
        <w:jc w:val="both"/>
        <w:rPr>
          <w:snapToGrid w:val="0"/>
        </w:rPr>
      </w:pPr>
    </w:p>
    <w:p w14:paraId="1B684165" w14:textId="77777777" w:rsidR="00DC4D6A" w:rsidRDefault="00DC4D6A" w:rsidP="006B395A">
      <w:pPr>
        <w:widowControl w:val="0"/>
        <w:jc w:val="both"/>
        <w:rPr>
          <w:snapToGrid w:val="0"/>
        </w:rPr>
      </w:pPr>
      <w:r>
        <w:rPr>
          <w:snapToGrid w:val="0"/>
        </w:rPr>
        <w:t>If the harmful substance in the piping is not a gas or vapour or a volatile liquid</w:t>
      </w:r>
      <w:r w:rsidR="00B25E0B">
        <w:rPr>
          <w:snapToGrid w:val="0"/>
        </w:rPr>
        <w:t>, then in addition to either disconnecting the adjacent piping or isolating it using blanks or blinds,</w:t>
      </w:r>
      <w:r>
        <w:rPr>
          <w:snapToGrid w:val="0"/>
        </w:rPr>
        <w:t xml:space="preserve"> </w:t>
      </w:r>
      <w:r w:rsidRPr="00B25E0B">
        <w:rPr>
          <w:snapToGrid w:val="0"/>
        </w:rPr>
        <w:t>a double block and bleed system</w:t>
      </w:r>
      <w:r>
        <w:rPr>
          <w:snapToGrid w:val="0"/>
        </w:rPr>
        <w:t xml:space="preserve"> </w:t>
      </w:r>
      <w:r w:rsidR="00B25E0B">
        <w:rPr>
          <w:snapToGrid w:val="0"/>
          <w:color w:val="000000"/>
        </w:rPr>
        <w:t xml:space="preserve">may </w:t>
      </w:r>
      <w:r>
        <w:rPr>
          <w:snapToGrid w:val="0"/>
          <w:color w:val="000000"/>
        </w:rPr>
        <w:t>be used</w:t>
      </w:r>
      <w:r w:rsidR="006B395A">
        <w:rPr>
          <w:snapToGrid w:val="0"/>
          <w:color w:val="000000"/>
        </w:rPr>
        <w:t xml:space="preserve"> as per WorkSafeBC Regulation 9.21</w:t>
      </w:r>
      <w:r w:rsidR="00B25E0B">
        <w:rPr>
          <w:snapToGrid w:val="0"/>
        </w:rPr>
        <w:t xml:space="preserve">. (Double block and bleed </w:t>
      </w:r>
      <w:r>
        <w:rPr>
          <w:snapToGrid w:val="0"/>
        </w:rPr>
        <w:t>involves closing two valves in the line, and opening a drain valve between them.</w:t>
      </w:r>
      <w:r w:rsidR="00B25E0B">
        <w:rPr>
          <w:snapToGrid w:val="0"/>
        </w:rPr>
        <w:t>)</w:t>
      </w:r>
    </w:p>
    <w:p w14:paraId="09A1842E" w14:textId="77777777" w:rsidR="00DC4D6A" w:rsidRDefault="00DC4D6A" w:rsidP="006B395A">
      <w:pPr>
        <w:widowControl w:val="0"/>
        <w:jc w:val="both"/>
        <w:rPr>
          <w:snapToGrid w:val="0"/>
        </w:rPr>
      </w:pPr>
    </w:p>
    <w:p w14:paraId="14588CF0" w14:textId="24AE9D98" w:rsidR="00DC4D6A" w:rsidRDefault="00DC4D6A" w:rsidP="006B395A">
      <w:pPr>
        <w:widowControl w:val="0"/>
        <w:jc w:val="both"/>
        <w:rPr>
          <w:snapToGrid w:val="0"/>
        </w:rPr>
      </w:pPr>
      <w:r>
        <w:rPr>
          <w:snapToGrid w:val="0"/>
        </w:rPr>
        <w:t>Opening piping to install blanks and blinds is dangerous if the pip</w:t>
      </w:r>
      <w:r w:rsidR="00B25E0B">
        <w:rPr>
          <w:snapToGrid w:val="0"/>
        </w:rPr>
        <w:t>ing contains harmful materials.</w:t>
      </w:r>
      <w:r>
        <w:rPr>
          <w:snapToGrid w:val="0"/>
        </w:rPr>
        <w:t xml:space="preserve"> Workers must follow written safe work procedures when installing blanks and </w:t>
      </w:r>
      <w:r w:rsidR="00B25E0B">
        <w:rPr>
          <w:snapToGrid w:val="0"/>
        </w:rPr>
        <w:t>blinds.</w:t>
      </w:r>
      <w:r>
        <w:rPr>
          <w:snapToGrid w:val="0"/>
        </w:rPr>
        <w:t xml:space="preserve"> The written procedures include the pro</w:t>
      </w:r>
      <w:r w:rsidR="00B25E0B">
        <w:rPr>
          <w:snapToGrid w:val="0"/>
        </w:rPr>
        <w:t>cedure to depressurize the line and drain the system.</w:t>
      </w:r>
      <w:r>
        <w:rPr>
          <w:snapToGrid w:val="0"/>
        </w:rPr>
        <w:t xml:space="preserve"> Proper personal protective equipment including respirators, if required, must be part of the written procedures, as well as lockout procedures and monitoring for air contaminants.</w:t>
      </w:r>
    </w:p>
    <w:p w14:paraId="59E086EA" w14:textId="15A4AFC7" w:rsidR="00B02AEB" w:rsidRDefault="00B02AEB" w:rsidP="006B395A">
      <w:pPr>
        <w:widowControl w:val="0"/>
        <w:jc w:val="both"/>
        <w:rPr>
          <w:snapToGrid w:val="0"/>
        </w:rPr>
      </w:pPr>
    </w:p>
    <w:p w14:paraId="69F826EE" w14:textId="1211F39C" w:rsidR="00B02AEB" w:rsidRDefault="00B02AEB" w:rsidP="006B395A">
      <w:pPr>
        <w:widowControl w:val="0"/>
        <w:jc w:val="both"/>
        <w:rPr>
          <w:snapToGrid w:val="0"/>
        </w:rPr>
      </w:pPr>
      <w:r>
        <w:rPr>
          <w:snapToGrid w:val="0"/>
        </w:rPr>
        <w:t>In any case, e</w:t>
      </w:r>
      <w:r w:rsidRPr="00B02AEB">
        <w:rPr>
          <w:snapToGrid w:val="0"/>
        </w:rPr>
        <w:t>very isolation point must be visually checked or otherwise verified to ensure that the confined space is effectively isolated before a worker enters the space.</w:t>
      </w:r>
    </w:p>
    <w:p w14:paraId="24239DD1" w14:textId="77777777" w:rsidR="00DC4D6A" w:rsidRDefault="00DC4D6A" w:rsidP="006B395A">
      <w:pPr>
        <w:pStyle w:val="Header"/>
        <w:widowControl w:val="0"/>
        <w:tabs>
          <w:tab w:val="clear" w:pos="4320"/>
          <w:tab w:val="clear" w:pos="8640"/>
        </w:tabs>
        <w:jc w:val="both"/>
        <w:rPr>
          <w:snapToGrid w:val="0"/>
        </w:rPr>
      </w:pPr>
    </w:p>
    <w:p w14:paraId="056A3179" w14:textId="77777777" w:rsidR="00E6369F" w:rsidRPr="00E6369F" w:rsidRDefault="00E6369F" w:rsidP="0048428E">
      <w:pPr>
        <w:pStyle w:val="Heading3"/>
      </w:pPr>
      <w:bookmarkStart w:id="40" w:name="_Toc512600523"/>
      <w:r w:rsidRPr="00E6369F">
        <w:t>Municipal Water Systems</w:t>
      </w:r>
      <w:bookmarkEnd w:id="40"/>
    </w:p>
    <w:p w14:paraId="55F89A90" w14:textId="77777777" w:rsidR="00CD5C49" w:rsidRDefault="00B25E0B" w:rsidP="006B395A">
      <w:pPr>
        <w:pStyle w:val="Header"/>
        <w:widowControl w:val="0"/>
        <w:tabs>
          <w:tab w:val="clear" w:pos="4320"/>
          <w:tab w:val="clear" w:pos="8640"/>
        </w:tabs>
        <w:jc w:val="both"/>
        <w:rPr>
          <w:snapToGrid w:val="0"/>
        </w:rPr>
      </w:pPr>
      <w:r>
        <w:rPr>
          <w:snapToGrid w:val="0"/>
        </w:rPr>
        <w:t>If a substance in the piping is harmful only because of the temperature, pressure or</w:t>
      </w:r>
      <w:r w:rsidR="00D808CD">
        <w:rPr>
          <w:snapToGrid w:val="0"/>
        </w:rPr>
        <w:t xml:space="preserve"> quantity of the substance</w:t>
      </w:r>
      <w:r w:rsidR="00F4103B">
        <w:rPr>
          <w:snapToGrid w:val="0"/>
        </w:rPr>
        <w:t>, e.g. a municipal water system</w:t>
      </w:r>
      <w:r w:rsidR="00500456">
        <w:rPr>
          <w:snapToGrid w:val="0"/>
        </w:rPr>
        <w:t>,</w:t>
      </w:r>
      <w:r w:rsidR="00D808CD">
        <w:rPr>
          <w:snapToGrid w:val="0"/>
        </w:rPr>
        <w:t xml:space="preserve"> then</w:t>
      </w:r>
      <w:r>
        <w:rPr>
          <w:snapToGrid w:val="0"/>
        </w:rPr>
        <w:t xml:space="preserve"> </w:t>
      </w:r>
      <w:r w:rsidR="00CD5C49">
        <w:rPr>
          <w:snapToGrid w:val="0"/>
        </w:rPr>
        <w:t>the harmful substance must be controlled by either</w:t>
      </w:r>
      <w:r w:rsidR="00500456">
        <w:rPr>
          <w:snapToGrid w:val="0"/>
        </w:rPr>
        <w:t>:</w:t>
      </w:r>
    </w:p>
    <w:p w14:paraId="3D4E7B93" w14:textId="77777777" w:rsidR="00500456" w:rsidRDefault="00500456" w:rsidP="006B395A">
      <w:pPr>
        <w:pStyle w:val="Header"/>
        <w:widowControl w:val="0"/>
        <w:tabs>
          <w:tab w:val="clear" w:pos="4320"/>
          <w:tab w:val="clear" w:pos="8640"/>
        </w:tabs>
        <w:jc w:val="both"/>
        <w:rPr>
          <w:snapToGrid w:val="0"/>
        </w:rPr>
      </w:pPr>
    </w:p>
    <w:p w14:paraId="06E79A83" w14:textId="77777777" w:rsidR="00CD5C49" w:rsidRDefault="00CD5C49" w:rsidP="00957963">
      <w:pPr>
        <w:pStyle w:val="Header"/>
        <w:widowControl w:val="0"/>
        <w:numPr>
          <w:ilvl w:val="0"/>
          <w:numId w:val="43"/>
        </w:numPr>
        <w:tabs>
          <w:tab w:val="clear" w:pos="4320"/>
          <w:tab w:val="clear" w:pos="8640"/>
        </w:tabs>
        <w:jc w:val="both"/>
        <w:rPr>
          <w:snapToGrid w:val="0"/>
        </w:rPr>
      </w:pPr>
      <w:r>
        <w:rPr>
          <w:snapToGrid w:val="0"/>
        </w:rPr>
        <w:t>disconnecting the adjacent piping, or</w:t>
      </w:r>
    </w:p>
    <w:p w14:paraId="7E1F3A79" w14:textId="77777777" w:rsidR="00CD5C49" w:rsidRDefault="00CD5C49" w:rsidP="00957963">
      <w:pPr>
        <w:pStyle w:val="Header"/>
        <w:widowControl w:val="0"/>
        <w:numPr>
          <w:ilvl w:val="0"/>
          <w:numId w:val="43"/>
        </w:numPr>
        <w:tabs>
          <w:tab w:val="clear" w:pos="4320"/>
          <w:tab w:val="clear" w:pos="8640"/>
        </w:tabs>
        <w:jc w:val="both"/>
        <w:rPr>
          <w:snapToGrid w:val="0"/>
        </w:rPr>
      </w:pPr>
      <w:r>
        <w:rPr>
          <w:snapToGrid w:val="0"/>
        </w:rPr>
        <w:t>isolating it using blanks or blinds as per Regulation 9.20, or</w:t>
      </w:r>
    </w:p>
    <w:p w14:paraId="0F133E94" w14:textId="77777777" w:rsidR="00CD5C49" w:rsidRDefault="00CD5C49" w:rsidP="00957963">
      <w:pPr>
        <w:pStyle w:val="Header"/>
        <w:widowControl w:val="0"/>
        <w:numPr>
          <w:ilvl w:val="0"/>
          <w:numId w:val="43"/>
        </w:numPr>
        <w:tabs>
          <w:tab w:val="clear" w:pos="4320"/>
          <w:tab w:val="clear" w:pos="8640"/>
        </w:tabs>
        <w:jc w:val="both"/>
        <w:rPr>
          <w:snapToGrid w:val="0"/>
        </w:rPr>
      </w:pPr>
      <w:r>
        <w:rPr>
          <w:snapToGrid w:val="0"/>
        </w:rPr>
        <w:t>using a double block and bleed system as per Regulation 9.21, or</w:t>
      </w:r>
    </w:p>
    <w:p w14:paraId="705468BD" w14:textId="77777777" w:rsidR="00CD5C49" w:rsidRDefault="00CD5C49" w:rsidP="00957963">
      <w:pPr>
        <w:pStyle w:val="Header"/>
        <w:widowControl w:val="0"/>
        <w:numPr>
          <w:ilvl w:val="0"/>
          <w:numId w:val="43"/>
        </w:numPr>
        <w:tabs>
          <w:tab w:val="clear" w:pos="4320"/>
          <w:tab w:val="clear" w:pos="8640"/>
        </w:tabs>
        <w:jc w:val="both"/>
        <w:rPr>
          <w:snapToGrid w:val="0"/>
        </w:rPr>
      </w:pPr>
      <w:r>
        <w:rPr>
          <w:snapToGrid w:val="0"/>
        </w:rPr>
        <w:t>by isolating the adjacent piping in a manner that a professional engineer has certified will make the confined space safe for a worker to carry out the intended work, or</w:t>
      </w:r>
    </w:p>
    <w:p w14:paraId="7143049B" w14:textId="77777777" w:rsidR="006B395A" w:rsidRPr="00CD5C49" w:rsidRDefault="00CD5C49" w:rsidP="00957963">
      <w:pPr>
        <w:pStyle w:val="Header"/>
        <w:widowControl w:val="0"/>
        <w:numPr>
          <w:ilvl w:val="0"/>
          <w:numId w:val="43"/>
        </w:numPr>
        <w:tabs>
          <w:tab w:val="clear" w:pos="4320"/>
          <w:tab w:val="clear" w:pos="8640"/>
        </w:tabs>
        <w:jc w:val="both"/>
        <w:rPr>
          <w:snapToGrid w:val="0"/>
        </w:rPr>
      </w:pPr>
      <w:r>
        <w:rPr>
          <w:snapToGrid w:val="0"/>
        </w:rPr>
        <w:t>if there is no head pressure in the adjacent piping, by de-energizing and locking out each pressure source for the adjacent piping and depressurizing the adjacent piping.</w:t>
      </w:r>
    </w:p>
    <w:p w14:paraId="3314A885" w14:textId="77777777" w:rsidR="00B25E0B" w:rsidRDefault="00B25E0B" w:rsidP="006B395A">
      <w:pPr>
        <w:pStyle w:val="Header"/>
        <w:widowControl w:val="0"/>
        <w:tabs>
          <w:tab w:val="clear" w:pos="4320"/>
          <w:tab w:val="clear" w:pos="8640"/>
        </w:tabs>
        <w:jc w:val="both"/>
        <w:rPr>
          <w:snapToGrid w:val="0"/>
        </w:rPr>
      </w:pPr>
    </w:p>
    <w:p w14:paraId="3A91B3AF" w14:textId="0B4DD97A" w:rsidR="00E6369F" w:rsidRDefault="00B02AEB" w:rsidP="006B395A">
      <w:pPr>
        <w:pStyle w:val="Header"/>
        <w:widowControl w:val="0"/>
        <w:tabs>
          <w:tab w:val="clear" w:pos="4320"/>
          <w:tab w:val="clear" w:pos="8640"/>
        </w:tabs>
        <w:jc w:val="both"/>
        <w:rPr>
          <w:snapToGrid w:val="0"/>
        </w:rPr>
      </w:pPr>
      <w:r>
        <w:rPr>
          <w:snapToGrid w:val="0"/>
        </w:rPr>
        <w:t xml:space="preserve">Depending on the material to be isolated, if isolation cannot be carried out in keeping with the requirements of the OHS Regulation </w:t>
      </w:r>
      <w:r w:rsidR="00E6369F" w:rsidRPr="00A03792">
        <w:rPr>
          <w:snapToGrid w:val="0"/>
        </w:rPr>
        <w:t xml:space="preserve">Alternative Measures </w:t>
      </w:r>
      <w:r w:rsidRPr="00B02AEB">
        <w:rPr>
          <w:snapToGrid w:val="0"/>
        </w:rPr>
        <w:t>may be required</w:t>
      </w:r>
      <w:r>
        <w:rPr>
          <w:snapToGrid w:val="0"/>
        </w:rPr>
        <w:t xml:space="preserve"> </w:t>
      </w:r>
      <w:r w:rsidR="00A03792">
        <w:rPr>
          <w:snapToGrid w:val="0"/>
        </w:rPr>
        <w:t>9</w:t>
      </w:r>
      <w:r>
        <w:rPr>
          <w:snapToGrid w:val="0"/>
        </w:rPr>
        <w:t>and to be accepted by WorkSafeBC prior to entering the space(s)</w:t>
      </w:r>
      <w:r w:rsidR="00A03792">
        <w:rPr>
          <w:snapToGrid w:val="0"/>
        </w:rPr>
        <w:t xml:space="preserve">, </w:t>
      </w:r>
      <w:r w:rsidRPr="00B02AEB">
        <w:rPr>
          <w:snapToGrid w:val="0"/>
        </w:rPr>
        <w:t xml:space="preserve">e.g., </w:t>
      </w:r>
      <w:r w:rsidR="00E6369F">
        <w:rPr>
          <w:snapToGrid w:val="0"/>
        </w:rPr>
        <w:t>controlling the flow of non-hazardous fluid by closing a valve or using inflatable rubber bladders</w:t>
      </w:r>
      <w:r w:rsidR="00A03792">
        <w:rPr>
          <w:snapToGrid w:val="0"/>
        </w:rPr>
        <w:t>)</w:t>
      </w:r>
      <w:r w:rsidR="00E6369F">
        <w:rPr>
          <w:snapToGrid w:val="0"/>
        </w:rPr>
        <w:t xml:space="preserve">. </w:t>
      </w:r>
      <w:r w:rsidR="00E6369F" w:rsidRPr="00B02AEB">
        <w:rPr>
          <w:i/>
          <w:snapToGrid w:val="0"/>
        </w:rPr>
        <w:t>See WorkSafeBC Guideline regarding Regulation 9(18)(3)(b) for more information</w:t>
      </w:r>
      <w:r w:rsidR="00E6369F">
        <w:rPr>
          <w:snapToGrid w:val="0"/>
        </w:rPr>
        <w:t>.</w:t>
      </w:r>
    </w:p>
    <w:p w14:paraId="02A7115A" w14:textId="77777777" w:rsidR="00E6369F" w:rsidRDefault="00E6369F" w:rsidP="006B395A">
      <w:pPr>
        <w:pStyle w:val="Header"/>
        <w:widowControl w:val="0"/>
        <w:tabs>
          <w:tab w:val="clear" w:pos="4320"/>
          <w:tab w:val="clear" w:pos="8640"/>
        </w:tabs>
        <w:jc w:val="both"/>
        <w:rPr>
          <w:snapToGrid w:val="0"/>
        </w:rPr>
      </w:pPr>
    </w:p>
    <w:p w14:paraId="1B7B593A" w14:textId="77777777" w:rsidR="00B02AEB" w:rsidRDefault="00B02AEB">
      <w:pPr>
        <w:rPr>
          <w:b/>
          <w:i/>
          <w:snapToGrid w:val="0"/>
          <w:sz w:val="24"/>
        </w:rPr>
      </w:pPr>
      <w:r>
        <w:br w:type="page"/>
      </w:r>
    </w:p>
    <w:p w14:paraId="5E5155D4" w14:textId="16677EE2" w:rsidR="006B395A" w:rsidRDefault="00892187" w:rsidP="0048428E">
      <w:pPr>
        <w:pStyle w:val="Heading3"/>
      </w:pPr>
      <w:bookmarkStart w:id="41" w:name="_Toc512600524"/>
      <w:r>
        <w:lastRenderedPageBreak/>
        <w:t>Municipal Sanitary Sewer</w:t>
      </w:r>
      <w:r w:rsidR="006B395A">
        <w:t>s</w:t>
      </w:r>
      <w:bookmarkEnd w:id="41"/>
    </w:p>
    <w:p w14:paraId="71567F54" w14:textId="77777777" w:rsidR="006B395A" w:rsidRDefault="006B395A" w:rsidP="006B395A">
      <w:pPr>
        <w:pStyle w:val="Header"/>
        <w:widowControl w:val="0"/>
        <w:tabs>
          <w:tab w:val="clear" w:pos="4320"/>
          <w:tab w:val="clear" w:pos="8640"/>
        </w:tabs>
        <w:jc w:val="both"/>
        <w:rPr>
          <w:snapToGrid w:val="0"/>
        </w:rPr>
      </w:pPr>
      <w:r>
        <w:rPr>
          <w:snapToGrid w:val="0"/>
        </w:rPr>
        <w:t xml:space="preserve">Where the gases from a </w:t>
      </w:r>
      <w:r w:rsidR="009743D3">
        <w:rPr>
          <w:snapToGrid w:val="0"/>
        </w:rPr>
        <w:t xml:space="preserve">gravity-flow </w:t>
      </w:r>
      <w:r>
        <w:rPr>
          <w:snapToGrid w:val="0"/>
        </w:rPr>
        <w:t xml:space="preserve">municipal </w:t>
      </w:r>
      <w:r w:rsidR="009743D3">
        <w:rPr>
          <w:snapToGrid w:val="0"/>
        </w:rPr>
        <w:t xml:space="preserve">or domestic </w:t>
      </w:r>
      <w:r>
        <w:rPr>
          <w:snapToGrid w:val="0"/>
        </w:rPr>
        <w:t xml:space="preserve">sanitary sewer system </w:t>
      </w:r>
      <w:r w:rsidR="009743D3">
        <w:rPr>
          <w:snapToGrid w:val="0"/>
        </w:rPr>
        <w:t xml:space="preserve">or storm sewer system </w:t>
      </w:r>
      <w:r>
        <w:rPr>
          <w:snapToGrid w:val="0"/>
        </w:rPr>
        <w:t>may enter the space, a worker may enter if:</w:t>
      </w:r>
    </w:p>
    <w:p w14:paraId="1E5FBE24" w14:textId="77777777" w:rsidR="006B395A" w:rsidRDefault="006B395A" w:rsidP="006B395A">
      <w:pPr>
        <w:pStyle w:val="Header"/>
        <w:widowControl w:val="0"/>
        <w:tabs>
          <w:tab w:val="clear" w:pos="4320"/>
          <w:tab w:val="clear" w:pos="8640"/>
        </w:tabs>
        <w:jc w:val="both"/>
        <w:rPr>
          <w:snapToGrid w:val="0"/>
        </w:rPr>
      </w:pPr>
    </w:p>
    <w:p w14:paraId="5A0E3209" w14:textId="77777777" w:rsidR="006B395A" w:rsidRDefault="006B395A" w:rsidP="00957963">
      <w:pPr>
        <w:pStyle w:val="Header"/>
        <w:widowControl w:val="0"/>
        <w:numPr>
          <w:ilvl w:val="0"/>
          <w:numId w:val="19"/>
        </w:numPr>
        <w:tabs>
          <w:tab w:val="clear" w:pos="4320"/>
          <w:tab w:val="clear" w:pos="8640"/>
        </w:tabs>
        <w:spacing w:after="120"/>
        <w:jc w:val="both"/>
        <w:rPr>
          <w:snapToGrid w:val="0"/>
        </w:rPr>
      </w:pPr>
      <w:r>
        <w:rPr>
          <w:snapToGrid w:val="0"/>
        </w:rPr>
        <w:t>The space is protected from the ingress of gases by use of a p-trap</w:t>
      </w:r>
      <w:r w:rsidR="00A271BF">
        <w:rPr>
          <w:snapToGrid w:val="0"/>
        </w:rPr>
        <w:t>.</w:t>
      </w:r>
    </w:p>
    <w:p w14:paraId="6DA25DA1" w14:textId="77777777" w:rsidR="006B395A" w:rsidRDefault="006B395A" w:rsidP="00957963">
      <w:pPr>
        <w:pStyle w:val="Header"/>
        <w:widowControl w:val="0"/>
        <w:numPr>
          <w:ilvl w:val="0"/>
          <w:numId w:val="19"/>
        </w:numPr>
        <w:tabs>
          <w:tab w:val="clear" w:pos="4320"/>
          <w:tab w:val="clear" w:pos="8640"/>
        </w:tabs>
        <w:spacing w:after="120"/>
        <w:jc w:val="both"/>
        <w:rPr>
          <w:snapToGrid w:val="0"/>
        </w:rPr>
      </w:pPr>
      <w:r>
        <w:rPr>
          <w:snapToGrid w:val="0"/>
        </w:rPr>
        <w:t>The atmosphere in the space has been tested immediately before entry and the testing confirms clean, respirable air</w:t>
      </w:r>
      <w:r w:rsidR="00A271BF">
        <w:rPr>
          <w:snapToGrid w:val="0"/>
        </w:rPr>
        <w:t>.</w:t>
      </w:r>
    </w:p>
    <w:p w14:paraId="08EEEBF1" w14:textId="77777777" w:rsidR="006B395A" w:rsidRPr="006B395A" w:rsidRDefault="006B395A" w:rsidP="00957963">
      <w:pPr>
        <w:pStyle w:val="Header"/>
        <w:widowControl w:val="0"/>
        <w:numPr>
          <w:ilvl w:val="0"/>
          <w:numId w:val="19"/>
        </w:numPr>
        <w:tabs>
          <w:tab w:val="clear" w:pos="4320"/>
          <w:tab w:val="clear" w:pos="8640"/>
        </w:tabs>
        <w:spacing w:after="120"/>
        <w:jc w:val="both"/>
        <w:rPr>
          <w:snapToGrid w:val="0"/>
        </w:rPr>
      </w:pPr>
      <w:r>
        <w:rPr>
          <w:snapToGrid w:val="0"/>
        </w:rPr>
        <w:t>T</w:t>
      </w:r>
      <w:r w:rsidRPr="006B395A">
        <w:rPr>
          <w:snapToGrid w:val="0"/>
        </w:rPr>
        <w:t>he integrity of the p-trap has been confirmed immediately prior to entry</w:t>
      </w:r>
      <w:r w:rsidR="00A271BF">
        <w:rPr>
          <w:snapToGrid w:val="0"/>
        </w:rPr>
        <w:t>.</w:t>
      </w:r>
    </w:p>
    <w:p w14:paraId="50DE392B" w14:textId="77777777" w:rsidR="006B395A" w:rsidRPr="006B395A" w:rsidRDefault="006B395A" w:rsidP="00957963">
      <w:pPr>
        <w:pStyle w:val="Header"/>
        <w:widowControl w:val="0"/>
        <w:numPr>
          <w:ilvl w:val="0"/>
          <w:numId w:val="19"/>
        </w:numPr>
        <w:tabs>
          <w:tab w:val="clear" w:pos="4320"/>
          <w:tab w:val="clear" w:pos="8640"/>
        </w:tabs>
        <w:jc w:val="both"/>
        <w:rPr>
          <w:snapToGrid w:val="0"/>
        </w:rPr>
      </w:pPr>
      <w:r>
        <w:rPr>
          <w:snapToGrid w:val="0"/>
        </w:rPr>
        <w:t>The atmosphere is continuously monitored while the worker is in the space and confirms the space contains clean, respirable air.</w:t>
      </w:r>
    </w:p>
    <w:p w14:paraId="7843FE6F" w14:textId="77777777" w:rsidR="00892187" w:rsidRDefault="00892187" w:rsidP="006B395A">
      <w:pPr>
        <w:pStyle w:val="Header"/>
        <w:widowControl w:val="0"/>
        <w:tabs>
          <w:tab w:val="clear" w:pos="4320"/>
          <w:tab w:val="clear" w:pos="8640"/>
        </w:tabs>
        <w:jc w:val="both"/>
        <w:rPr>
          <w:snapToGrid w:val="0"/>
        </w:rPr>
      </w:pPr>
    </w:p>
    <w:p w14:paraId="7C2CDC8C" w14:textId="77777777" w:rsidR="006B395A" w:rsidRDefault="006B395A" w:rsidP="0048428E">
      <w:pPr>
        <w:pStyle w:val="Heading3"/>
      </w:pPr>
      <w:bookmarkStart w:id="42" w:name="_Toc512600525"/>
      <w:r>
        <w:t>Alternative Measures</w:t>
      </w:r>
      <w:bookmarkEnd w:id="42"/>
    </w:p>
    <w:p w14:paraId="52DC1109" w14:textId="77777777" w:rsidR="00B02AEB" w:rsidRDefault="00892187" w:rsidP="00892187">
      <w:pPr>
        <w:pStyle w:val="Header"/>
        <w:widowControl w:val="0"/>
        <w:tabs>
          <w:tab w:val="clear" w:pos="4320"/>
          <w:tab w:val="clear" w:pos="8640"/>
        </w:tabs>
        <w:jc w:val="both"/>
        <w:rPr>
          <w:snapToGrid w:val="0"/>
        </w:rPr>
      </w:pPr>
      <w:r>
        <w:rPr>
          <w:snapToGrid w:val="0"/>
        </w:rPr>
        <w:t xml:space="preserve">Where normal isolation practices are not practicable in a municipal sewage system (including storm drains systems) an evaluation will be conducted by a </w:t>
      </w:r>
      <w:r w:rsidR="00B02AEB">
        <w:rPr>
          <w:snapToGrid w:val="0"/>
        </w:rPr>
        <w:t>Q</w:t>
      </w:r>
      <w:r>
        <w:rPr>
          <w:snapToGrid w:val="0"/>
        </w:rPr>
        <w:t xml:space="preserve">ualified </w:t>
      </w:r>
      <w:r w:rsidR="00B02AEB">
        <w:rPr>
          <w:snapToGrid w:val="0"/>
        </w:rPr>
        <w:t>P</w:t>
      </w:r>
      <w:r>
        <w:rPr>
          <w:snapToGrid w:val="0"/>
        </w:rPr>
        <w:t xml:space="preserve">erson to determine the alternate measures required in order to safely enter the space without isolating the liquid flow. </w:t>
      </w:r>
    </w:p>
    <w:p w14:paraId="4415E1D5" w14:textId="77777777" w:rsidR="00B02AEB" w:rsidRDefault="00B02AEB" w:rsidP="00892187">
      <w:pPr>
        <w:pStyle w:val="Header"/>
        <w:widowControl w:val="0"/>
        <w:tabs>
          <w:tab w:val="clear" w:pos="4320"/>
          <w:tab w:val="clear" w:pos="8640"/>
        </w:tabs>
        <w:jc w:val="both"/>
        <w:rPr>
          <w:snapToGrid w:val="0"/>
        </w:rPr>
      </w:pPr>
    </w:p>
    <w:p w14:paraId="6015D84D" w14:textId="5F8673D0" w:rsidR="00892187" w:rsidRDefault="000D139A" w:rsidP="00892187">
      <w:pPr>
        <w:pStyle w:val="Header"/>
        <w:widowControl w:val="0"/>
        <w:tabs>
          <w:tab w:val="clear" w:pos="4320"/>
          <w:tab w:val="clear" w:pos="8640"/>
        </w:tabs>
        <w:jc w:val="both"/>
        <w:rPr>
          <w:snapToGrid w:val="0"/>
        </w:rPr>
      </w:pPr>
      <w:r>
        <w:rPr>
          <w:snapToGrid w:val="0"/>
        </w:rPr>
        <w:t xml:space="preserve">Alternative </w:t>
      </w:r>
      <w:r w:rsidR="00841AAA">
        <w:rPr>
          <w:snapToGrid w:val="0"/>
        </w:rPr>
        <w:t xml:space="preserve">measures may include simply closing a valve instead of blanking, blinding or double block and bleed. </w:t>
      </w:r>
      <w:r w:rsidR="00892187">
        <w:rPr>
          <w:snapToGrid w:val="0"/>
        </w:rPr>
        <w:t xml:space="preserve">The </w:t>
      </w:r>
      <w:r>
        <w:rPr>
          <w:snapToGrid w:val="0"/>
        </w:rPr>
        <w:t xml:space="preserve">alternative </w:t>
      </w:r>
      <w:r w:rsidR="00892187">
        <w:rPr>
          <w:snapToGrid w:val="0"/>
        </w:rPr>
        <w:t>measures, including occupational hygiene and safety precautions other than or in addition to isolation, will be submitted to</w:t>
      </w:r>
      <w:r w:rsidR="00CD5C49">
        <w:rPr>
          <w:snapToGrid w:val="0"/>
        </w:rPr>
        <w:t xml:space="preserve"> the </w:t>
      </w:r>
      <w:r w:rsidR="005F2395">
        <w:rPr>
          <w:snapToGrid w:val="0"/>
        </w:rPr>
        <w:t>regional WorkSafeBC</w:t>
      </w:r>
      <w:r w:rsidR="00CF3F37">
        <w:rPr>
          <w:snapToGrid w:val="0"/>
        </w:rPr>
        <w:t xml:space="preserve"> </w:t>
      </w:r>
      <w:r w:rsidR="00CD5C49">
        <w:rPr>
          <w:snapToGrid w:val="0"/>
        </w:rPr>
        <w:t xml:space="preserve">office </w:t>
      </w:r>
      <w:r w:rsidR="00CF3F37">
        <w:rPr>
          <w:snapToGrid w:val="0"/>
        </w:rPr>
        <w:t>to determine acceptability</w:t>
      </w:r>
      <w:r w:rsidR="00892187">
        <w:rPr>
          <w:snapToGrid w:val="0"/>
        </w:rPr>
        <w:t xml:space="preserve"> </w:t>
      </w:r>
      <w:r w:rsidR="007A48EA">
        <w:rPr>
          <w:snapToGrid w:val="0"/>
        </w:rPr>
        <w:t>prior to entering the space.</w:t>
      </w:r>
    </w:p>
    <w:p w14:paraId="4117DC1D" w14:textId="77777777" w:rsidR="00DC4D6A" w:rsidRDefault="00DC4D6A" w:rsidP="006B395A">
      <w:pPr>
        <w:widowControl w:val="0"/>
        <w:jc w:val="both"/>
        <w:rPr>
          <w:snapToGrid w:val="0"/>
        </w:rPr>
      </w:pPr>
    </w:p>
    <w:p w14:paraId="01AA7AE2" w14:textId="1685781B" w:rsidR="009467F7" w:rsidRDefault="000D139A" w:rsidP="00B02AEB">
      <w:pPr>
        <w:jc w:val="both"/>
        <w:rPr>
          <w:snapToGrid w:val="0"/>
        </w:rPr>
      </w:pPr>
      <w:bookmarkStart w:id="43" w:name="_Toc461328973"/>
      <w:bookmarkStart w:id="44" w:name="_Toc466007169"/>
      <w:r>
        <w:rPr>
          <w:snapToGrid w:val="0"/>
        </w:rPr>
        <w:t xml:space="preserve">Alternative </w:t>
      </w:r>
      <w:r w:rsidR="00841AAA">
        <w:rPr>
          <w:snapToGrid w:val="0"/>
        </w:rPr>
        <w:t>measures for fluid control may include inserting inflatable rubber bladders into pipes, or simply closing valves or gates. If</w:t>
      </w:r>
      <w:r>
        <w:rPr>
          <w:snapToGrid w:val="0"/>
        </w:rPr>
        <w:t xml:space="preserve"> it is</w:t>
      </w:r>
      <w:r w:rsidR="00841AAA">
        <w:rPr>
          <w:snapToGrid w:val="0"/>
        </w:rPr>
        <w:t xml:space="preserve"> possible to lockout the device then a lockout system must be implemented, e.g. for closing valves.</w:t>
      </w:r>
    </w:p>
    <w:p w14:paraId="195D617A" w14:textId="5EE6939A" w:rsidR="00B02AEB" w:rsidRDefault="00B02AEB" w:rsidP="00B02AEB">
      <w:pPr>
        <w:jc w:val="both"/>
        <w:rPr>
          <w:snapToGrid w:val="0"/>
        </w:rPr>
      </w:pPr>
    </w:p>
    <w:p w14:paraId="4EB95A7A" w14:textId="6990C841" w:rsidR="00B02AEB" w:rsidRDefault="00B02AEB" w:rsidP="00B02AEB">
      <w:pPr>
        <w:pStyle w:val="Heading3"/>
      </w:pPr>
      <w:bookmarkStart w:id="45" w:name="_Toc512600526"/>
      <w:r>
        <w:t>Engineering Certification</w:t>
      </w:r>
      <w:bookmarkEnd w:id="45"/>
    </w:p>
    <w:p w14:paraId="435A4A6D" w14:textId="77777777" w:rsidR="00B02AEB" w:rsidRDefault="00B02AEB" w:rsidP="00B02AEB">
      <w:pPr>
        <w:pStyle w:val="Header"/>
        <w:widowControl w:val="0"/>
        <w:tabs>
          <w:tab w:val="clear" w:pos="4320"/>
          <w:tab w:val="clear" w:pos="8640"/>
        </w:tabs>
        <w:jc w:val="both"/>
        <w:rPr>
          <w:snapToGrid w:val="0"/>
        </w:rPr>
      </w:pPr>
      <w:r>
        <w:t xml:space="preserve">In some situations (e.g., potable water systems) the isolation may be able to be reviewed and certified by a Professional Engineer. </w:t>
      </w:r>
      <w:r w:rsidRPr="00B02AEB">
        <w:rPr>
          <w:i/>
          <w:snapToGrid w:val="0"/>
        </w:rPr>
        <w:t>See WorkSafeBC Guideline regarding Regulation 9(18)(3)(b) for more information</w:t>
      </w:r>
      <w:r>
        <w:rPr>
          <w:snapToGrid w:val="0"/>
        </w:rPr>
        <w:t>.</w:t>
      </w:r>
    </w:p>
    <w:p w14:paraId="12AB1708" w14:textId="0A7424A6" w:rsidR="009467F7" w:rsidRDefault="009467F7">
      <w:pPr>
        <w:rPr>
          <w:snapToGrid w:val="0"/>
        </w:rPr>
      </w:pPr>
    </w:p>
    <w:p w14:paraId="246476B8" w14:textId="77777777" w:rsidR="009467F7" w:rsidRDefault="009467F7" w:rsidP="009467F7">
      <w:pPr>
        <w:pStyle w:val="Heading2"/>
      </w:pPr>
      <w:bookmarkStart w:id="46" w:name="_Toc512600527"/>
      <w:r>
        <w:t>Lockout</w:t>
      </w:r>
      <w:bookmarkEnd w:id="46"/>
    </w:p>
    <w:p w14:paraId="3D2B30AF" w14:textId="4819D6D0" w:rsidR="009467F7" w:rsidRDefault="009467F7" w:rsidP="009467F7">
      <w:pPr>
        <w:jc w:val="both"/>
      </w:pPr>
      <w:r>
        <w:t xml:space="preserve">Lockout is used to eliminate or minimize hazardous energy in confined spaces. Lockout procedures have been established for all work being performed in confined spaces.  </w:t>
      </w:r>
      <w:r w:rsidRPr="00D808CD">
        <w:rPr>
          <w:color w:val="0000FF"/>
        </w:rPr>
        <w:t>[Organization]</w:t>
      </w:r>
      <w:r>
        <w:rPr>
          <w:snapToGrid w:val="0"/>
        </w:rPr>
        <w:t xml:space="preserve"> </w:t>
      </w:r>
      <w:r>
        <w:t>uses locks to render machinery or equipment inoperable and to isolate energy sources in accordance with the organization’s written lockout program and procedures. The lockout procedures and all lockout points are identified and documented as part of the hazard identification and risk assessment process.</w:t>
      </w:r>
    </w:p>
    <w:p w14:paraId="2252C367" w14:textId="77777777" w:rsidR="00D74D07" w:rsidRDefault="00D74D07" w:rsidP="009467F7">
      <w:pPr>
        <w:jc w:val="both"/>
      </w:pPr>
    </w:p>
    <w:p w14:paraId="57863AD9" w14:textId="77777777" w:rsidR="00DC4D6A" w:rsidRDefault="00642398" w:rsidP="007A48EA">
      <w:pPr>
        <w:pStyle w:val="Heading2"/>
      </w:pPr>
      <w:bookmarkStart w:id="47" w:name="_Toc461328974"/>
      <w:bookmarkStart w:id="48" w:name="_Toc466007170"/>
      <w:bookmarkStart w:id="49" w:name="_Toc512600528"/>
      <w:bookmarkEnd w:id="43"/>
      <w:bookmarkEnd w:id="44"/>
      <w:r>
        <w:t xml:space="preserve">Atmospheric </w:t>
      </w:r>
      <w:r w:rsidR="00DC4D6A">
        <w:t>Testing</w:t>
      </w:r>
      <w:bookmarkEnd w:id="47"/>
      <w:bookmarkEnd w:id="48"/>
      <w:r w:rsidR="00860E97">
        <w:t xml:space="preserve"> and Monitoring</w:t>
      </w:r>
      <w:bookmarkEnd w:id="49"/>
    </w:p>
    <w:p w14:paraId="538C81E7" w14:textId="77777777" w:rsidR="003E3A7B" w:rsidRDefault="003E3A7B" w:rsidP="003E3A7B">
      <w:pPr>
        <w:jc w:val="both"/>
        <w:rPr>
          <w:rFonts w:cs="Arial"/>
        </w:rPr>
      </w:pPr>
      <w:r>
        <w:rPr>
          <w:rFonts w:cs="Arial"/>
        </w:rPr>
        <w:t>All confined spaces must be continuously monitored for the presence of contaminants and safe oxygen levels prior to and during entry. This must be done by a trained worker using calibrated equipment and in accordance with written procedures. A record of the tests must be kept using the Confined Space Entry Permit / Form.</w:t>
      </w:r>
    </w:p>
    <w:p w14:paraId="50606A69" w14:textId="77777777" w:rsidR="00DC4D6A" w:rsidRDefault="00DC4D6A" w:rsidP="003E3A7B">
      <w:pPr>
        <w:widowControl w:val="0"/>
        <w:jc w:val="both"/>
        <w:rPr>
          <w:snapToGrid w:val="0"/>
        </w:rPr>
      </w:pPr>
    </w:p>
    <w:p w14:paraId="1DDF22C7" w14:textId="600E6606" w:rsidR="00642398" w:rsidRDefault="003E3A7B" w:rsidP="00642398">
      <w:pPr>
        <w:rPr>
          <w:rFonts w:cs="Arial"/>
        </w:rPr>
      </w:pPr>
      <w:r>
        <w:rPr>
          <w:rFonts w:cs="Arial"/>
        </w:rPr>
        <w:lastRenderedPageBreak/>
        <w:t xml:space="preserve">Atmospheric testing will </w:t>
      </w:r>
      <w:r w:rsidR="009467F7">
        <w:rPr>
          <w:rFonts w:cs="Arial"/>
        </w:rPr>
        <w:t xml:space="preserve">be carried out to verify </w:t>
      </w:r>
      <w:r>
        <w:rPr>
          <w:rFonts w:cs="Arial"/>
        </w:rPr>
        <w:t>that</w:t>
      </w:r>
      <w:r w:rsidR="009467F7">
        <w:rPr>
          <w:rFonts w:cs="Arial"/>
        </w:rPr>
        <w:t xml:space="preserve"> “clean respirable air” is present:</w:t>
      </w:r>
    </w:p>
    <w:p w14:paraId="1445DD99" w14:textId="77777777" w:rsidR="00642398" w:rsidRDefault="00642398" w:rsidP="00642398">
      <w:pPr>
        <w:rPr>
          <w:rFonts w:cs="Arial"/>
        </w:rPr>
      </w:pPr>
    </w:p>
    <w:p w14:paraId="5752FDFD" w14:textId="0E652B1E" w:rsidR="00642398" w:rsidRPr="00B02AEB" w:rsidRDefault="00642398" w:rsidP="00957963">
      <w:pPr>
        <w:numPr>
          <w:ilvl w:val="0"/>
          <w:numId w:val="22"/>
        </w:numPr>
        <w:spacing w:after="120"/>
        <w:ind w:left="720" w:hanging="360"/>
        <w:rPr>
          <w:rFonts w:cs="Arial"/>
        </w:rPr>
      </w:pPr>
      <w:r w:rsidRPr="00B02AEB">
        <w:rPr>
          <w:rFonts w:cs="Arial"/>
        </w:rPr>
        <w:t xml:space="preserve">the confined space contains a safe oxygen </w:t>
      </w:r>
      <w:r w:rsidR="008D5E0C" w:rsidRPr="00B02AEB">
        <w:rPr>
          <w:rFonts w:cs="Arial"/>
        </w:rPr>
        <w:t xml:space="preserve">level </w:t>
      </w:r>
      <w:r w:rsidR="00375743" w:rsidRPr="00B02AEB">
        <w:rPr>
          <w:rFonts w:cs="Arial"/>
        </w:rPr>
        <w:t>–</w:t>
      </w:r>
      <w:r w:rsidR="008D5E0C" w:rsidRPr="00B02AEB">
        <w:rPr>
          <w:rFonts w:cs="Arial"/>
        </w:rPr>
        <w:t xml:space="preserve"> </w:t>
      </w:r>
      <w:r w:rsidR="009467F7" w:rsidRPr="00B02AEB">
        <w:rPr>
          <w:rFonts w:cs="Arial"/>
        </w:rPr>
        <w:t>20.9%</w:t>
      </w:r>
      <w:r w:rsidR="009467F7" w:rsidRPr="00B02AEB">
        <w:rPr>
          <w:rFonts w:cs="Arial"/>
          <w:vertAlign w:val="subscript"/>
        </w:rPr>
        <w:t>VOL</w:t>
      </w:r>
      <w:r w:rsidR="00B02AEB" w:rsidRPr="00B02AEB">
        <w:rPr>
          <w:rFonts w:cs="Arial"/>
          <w:vertAlign w:val="subscript"/>
        </w:rPr>
        <w:t xml:space="preserve"> </w:t>
      </w:r>
      <w:r w:rsidR="00B02AEB" w:rsidRPr="00B02AEB">
        <w:rPr>
          <w:rFonts w:cs="Arial"/>
        </w:rPr>
        <w:t>(e.g., 20.7 to 21.1%)</w:t>
      </w:r>
      <w:r w:rsidR="008D5E0C" w:rsidRPr="00B02AEB">
        <w:rPr>
          <w:rFonts w:cs="Arial"/>
        </w:rPr>
        <w:t>.</w:t>
      </w:r>
    </w:p>
    <w:p w14:paraId="3D70F081" w14:textId="61B2578E" w:rsidR="009467F7" w:rsidRPr="00B02AEB" w:rsidRDefault="009467F7" w:rsidP="00957963">
      <w:pPr>
        <w:numPr>
          <w:ilvl w:val="0"/>
          <w:numId w:val="22"/>
        </w:numPr>
        <w:spacing w:after="120"/>
        <w:ind w:left="720" w:hanging="360"/>
        <w:rPr>
          <w:rFonts w:cs="Arial"/>
        </w:rPr>
      </w:pPr>
      <w:r w:rsidRPr="00B02AEB">
        <w:rPr>
          <w:rFonts w:cs="Arial"/>
        </w:rPr>
        <w:t>there is no measurable flammable contaminant in the atmosphere, and</w:t>
      </w:r>
    </w:p>
    <w:p w14:paraId="25E6B0B9" w14:textId="1879DEDD" w:rsidR="00642398" w:rsidRPr="00B02AEB" w:rsidRDefault="00642398" w:rsidP="00957963">
      <w:pPr>
        <w:numPr>
          <w:ilvl w:val="0"/>
          <w:numId w:val="22"/>
        </w:numPr>
        <w:spacing w:after="120"/>
        <w:ind w:left="720" w:hanging="360"/>
        <w:rPr>
          <w:rFonts w:cs="Arial"/>
        </w:rPr>
      </w:pPr>
      <w:r w:rsidRPr="00B02AEB">
        <w:rPr>
          <w:rFonts w:cs="Arial"/>
        </w:rPr>
        <w:t xml:space="preserve">the atmospheric contaminants in the confined space are reduced to </w:t>
      </w:r>
      <w:r w:rsidR="009467F7" w:rsidRPr="00B02AEB">
        <w:rPr>
          <w:rFonts w:cs="Arial"/>
        </w:rPr>
        <w:t xml:space="preserve">not exceeding 10% of an applicable </w:t>
      </w:r>
      <w:r w:rsidRPr="00B02AEB">
        <w:rPr>
          <w:rFonts w:cs="Arial"/>
        </w:rPr>
        <w:t>exposure l</w:t>
      </w:r>
      <w:r w:rsidR="009467F7" w:rsidRPr="00B02AEB">
        <w:rPr>
          <w:rFonts w:cs="Arial"/>
        </w:rPr>
        <w:t>imit</w:t>
      </w:r>
      <w:r w:rsidR="00746A4F" w:rsidRPr="00B02AEB">
        <w:rPr>
          <w:rFonts w:cs="Arial"/>
        </w:rPr>
        <w:t xml:space="preserve"> (</w:t>
      </w:r>
      <w:r w:rsidRPr="00B02AEB">
        <w:rPr>
          <w:rFonts w:cs="Arial"/>
        </w:rPr>
        <w:t>e.g.</w:t>
      </w:r>
      <w:r w:rsidR="00746A4F" w:rsidRPr="00B02AEB">
        <w:rPr>
          <w:rFonts w:cs="Arial"/>
        </w:rPr>
        <w:t>, c</w:t>
      </w:r>
      <w:r w:rsidRPr="00B02AEB">
        <w:rPr>
          <w:rFonts w:cs="Arial"/>
        </w:rPr>
        <w:t xml:space="preserve">arbon </w:t>
      </w:r>
      <w:r w:rsidR="00746A4F" w:rsidRPr="00B02AEB">
        <w:rPr>
          <w:rFonts w:cs="Arial"/>
        </w:rPr>
        <w:t>m</w:t>
      </w:r>
      <w:r w:rsidRPr="00B02AEB">
        <w:rPr>
          <w:rFonts w:cs="Arial"/>
        </w:rPr>
        <w:t>onoxide</w:t>
      </w:r>
      <w:r w:rsidR="00746A4F" w:rsidRPr="00B02AEB">
        <w:rPr>
          <w:rFonts w:cs="Arial"/>
        </w:rPr>
        <w:t xml:space="preserve"> ≤ 2.5 ppm</w:t>
      </w:r>
      <w:r w:rsidR="00B02AEB">
        <w:rPr>
          <w:rFonts w:cs="Arial"/>
        </w:rPr>
        <w:t>;</w:t>
      </w:r>
      <w:r w:rsidR="00B02AEB" w:rsidRPr="00B02AEB">
        <w:rPr>
          <w:rFonts w:cs="Arial"/>
        </w:rPr>
        <w:t xml:space="preserve"> h</w:t>
      </w:r>
      <w:bookmarkStart w:id="50" w:name="_Hlt536515045"/>
      <w:bookmarkEnd w:id="50"/>
      <w:r w:rsidR="00B02AEB" w:rsidRPr="00B02AEB">
        <w:rPr>
          <w:rFonts w:cs="Arial"/>
        </w:rPr>
        <w:t>ydrogen sulfide ≤ 1 ppm</w:t>
      </w:r>
      <w:r w:rsidR="00746A4F" w:rsidRPr="00B02AEB">
        <w:rPr>
          <w:rFonts w:cs="Arial"/>
        </w:rPr>
        <w:t>)</w:t>
      </w:r>
      <w:r w:rsidRPr="00B02AEB">
        <w:rPr>
          <w:rFonts w:cs="Arial"/>
        </w:rPr>
        <w:t>.</w:t>
      </w:r>
    </w:p>
    <w:p w14:paraId="5D4FDBD4" w14:textId="77777777" w:rsidR="00642398" w:rsidRDefault="00642398" w:rsidP="003C54EE">
      <w:pPr>
        <w:jc w:val="both"/>
        <w:rPr>
          <w:rFonts w:cs="Arial"/>
        </w:rPr>
      </w:pPr>
    </w:p>
    <w:p w14:paraId="5BB13618" w14:textId="77777777" w:rsidR="00372902" w:rsidRDefault="00642398" w:rsidP="003C54EE">
      <w:pPr>
        <w:jc w:val="both"/>
        <w:rPr>
          <w:rFonts w:cs="Arial"/>
        </w:rPr>
      </w:pPr>
      <w:r>
        <w:rPr>
          <w:rFonts w:cs="Arial"/>
        </w:rPr>
        <w:t>In addition to regular a</w:t>
      </w:r>
      <w:r w:rsidR="003E3A7B">
        <w:rPr>
          <w:rFonts w:cs="Arial"/>
        </w:rPr>
        <w:t xml:space="preserve">tmospheric </w:t>
      </w:r>
      <w:r>
        <w:rPr>
          <w:rFonts w:cs="Arial"/>
        </w:rPr>
        <w:t xml:space="preserve">testing for contaminants such as hydrogen sulfide and carbon monoxide, testing for other contaminants should be done based on the information recorded in the confined space risk assessment for the specific confined space that is to be entered. </w:t>
      </w:r>
    </w:p>
    <w:p w14:paraId="5D2ECD4D" w14:textId="77777777" w:rsidR="00D74D07" w:rsidRDefault="00D74D07" w:rsidP="003C54EE">
      <w:pPr>
        <w:jc w:val="both"/>
        <w:rPr>
          <w:rFonts w:cs="Arial"/>
        </w:rPr>
      </w:pPr>
    </w:p>
    <w:p w14:paraId="38752E01" w14:textId="6786FDDA" w:rsidR="00642398" w:rsidRDefault="00642398" w:rsidP="003C54EE">
      <w:pPr>
        <w:jc w:val="both"/>
        <w:rPr>
          <w:rFonts w:cs="Arial"/>
        </w:rPr>
      </w:pPr>
      <w:r>
        <w:rPr>
          <w:rFonts w:cs="Arial"/>
        </w:rPr>
        <w:t>Some possible contaminants include, but are not limited to:</w:t>
      </w:r>
    </w:p>
    <w:p w14:paraId="0272BCCD" w14:textId="77777777" w:rsidR="00DC4D6A" w:rsidRPr="0048428E" w:rsidRDefault="00DC4D6A" w:rsidP="003C54EE">
      <w:pPr>
        <w:widowControl w:val="0"/>
        <w:jc w:val="both"/>
        <w:rPr>
          <w:snapToGrid w:val="0"/>
        </w:rPr>
      </w:pPr>
    </w:p>
    <w:tbl>
      <w:tblPr>
        <w:tblW w:w="0" w:type="auto"/>
        <w:tblInd w:w="348" w:type="dxa"/>
        <w:tblLayout w:type="fixed"/>
        <w:tblCellMar>
          <w:top w:w="72" w:type="dxa"/>
          <w:left w:w="115" w:type="dxa"/>
          <w:bottom w:w="72" w:type="dxa"/>
          <w:right w:w="115" w:type="dxa"/>
        </w:tblCellMar>
        <w:tblLook w:val="0000" w:firstRow="0" w:lastRow="0" w:firstColumn="0" w:lastColumn="0" w:noHBand="0" w:noVBand="0"/>
      </w:tblPr>
      <w:tblGrid>
        <w:gridCol w:w="5598"/>
        <w:gridCol w:w="2347"/>
      </w:tblGrid>
      <w:tr w:rsidR="00DC4D6A" w:rsidRPr="00642398" w14:paraId="3FDB1374" w14:textId="77777777" w:rsidTr="00372902">
        <w:tc>
          <w:tcPr>
            <w:tcW w:w="5598" w:type="dxa"/>
          </w:tcPr>
          <w:p w14:paraId="06C1AF30" w14:textId="77777777" w:rsidR="00DC4D6A" w:rsidRPr="00642398" w:rsidRDefault="00DC4D6A">
            <w:pPr>
              <w:widowControl w:val="0"/>
              <w:rPr>
                <w:b/>
                <w:snapToGrid w:val="0"/>
              </w:rPr>
            </w:pPr>
            <w:r w:rsidRPr="00642398">
              <w:rPr>
                <w:b/>
                <w:snapToGrid w:val="0"/>
              </w:rPr>
              <w:t>Gas or Contaminant</w:t>
            </w:r>
          </w:p>
        </w:tc>
        <w:tc>
          <w:tcPr>
            <w:tcW w:w="2347" w:type="dxa"/>
          </w:tcPr>
          <w:p w14:paraId="4F6A6615" w14:textId="77777777" w:rsidR="00DC4D6A" w:rsidRPr="00642398" w:rsidRDefault="0022346D">
            <w:pPr>
              <w:widowControl w:val="0"/>
              <w:rPr>
                <w:b/>
                <w:snapToGrid w:val="0"/>
              </w:rPr>
            </w:pPr>
            <w:r>
              <w:rPr>
                <w:b/>
                <w:snapToGrid w:val="0"/>
              </w:rPr>
              <w:t xml:space="preserve">Possible </w:t>
            </w:r>
            <w:r w:rsidR="00DC4D6A" w:rsidRPr="00642398">
              <w:rPr>
                <w:b/>
                <w:snapToGrid w:val="0"/>
              </w:rPr>
              <w:t>Location</w:t>
            </w:r>
            <w:r>
              <w:rPr>
                <w:b/>
                <w:snapToGrid w:val="0"/>
              </w:rPr>
              <w:t>s</w:t>
            </w:r>
          </w:p>
        </w:tc>
      </w:tr>
      <w:tr w:rsidR="00DC4D6A" w14:paraId="7FF75D6D" w14:textId="77777777" w:rsidTr="00372902">
        <w:tc>
          <w:tcPr>
            <w:tcW w:w="5598" w:type="dxa"/>
          </w:tcPr>
          <w:p w14:paraId="52861FE8" w14:textId="2ECDADAC" w:rsidR="00DC4D6A" w:rsidRDefault="00DC4D6A" w:rsidP="00642398">
            <w:pPr>
              <w:widowControl w:val="0"/>
              <w:rPr>
                <w:snapToGrid w:val="0"/>
              </w:rPr>
            </w:pPr>
            <w:r>
              <w:rPr>
                <w:snapToGrid w:val="0"/>
              </w:rPr>
              <w:t xml:space="preserve">Hydrogen </w:t>
            </w:r>
            <w:r w:rsidR="00B02AEB">
              <w:rPr>
                <w:snapToGrid w:val="0"/>
              </w:rPr>
              <w:t>s</w:t>
            </w:r>
            <w:r>
              <w:rPr>
                <w:snapToGrid w:val="0"/>
              </w:rPr>
              <w:t>ulfide (H</w:t>
            </w:r>
            <w:r>
              <w:rPr>
                <w:snapToGrid w:val="0"/>
                <w:vertAlign w:val="subscript"/>
              </w:rPr>
              <w:t>2</w:t>
            </w:r>
            <w:r>
              <w:rPr>
                <w:snapToGrid w:val="0"/>
              </w:rPr>
              <w:t xml:space="preserve">S) </w:t>
            </w:r>
          </w:p>
        </w:tc>
        <w:tc>
          <w:tcPr>
            <w:tcW w:w="2347" w:type="dxa"/>
          </w:tcPr>
          <w:p w14:paraId="7E82EE28" w14:textId="77777777" w:rsidR="00DC4D6A" w:rsidRDefault="00DC4D6A" w:rsidP="0022346D">
            <w:pPr>
              <w:widowControl w:val="0"/>
              <w:jc w:val="center"/>
              <w:rPr>
                <w:snapToGrid w:val="0"/>
              </w:rPr>
            </w:pPr>
            <w:r>
              <w:rPr>
                <w:snapToGrid w:val="0"/>
              </w:rPr>
              <w:t>Sewers</w:t>
            </w:r>
          </w:p>
        </w:tc>
      </w:tr>
      <w:tr w:rsidR="00642398" w14:paraId="2E76D415" w14:textId="77777777" w:rsidTr="00372902">
        <w:tc>
          <w:tcPr>
            <w:tcW w:w="5598" w:type="dxa"/>
          </w:tcPr>
          <w:p w14:paraId="4FC82A30" w14:textId="5E95DCA4" w:rsidR="00642398" w:rsidRDefault="00642398" w:rsidP="00642398">
            <w:pPr>
              <w:widowControl w:val="0"/>
              <w:rPr>
                <w:snapToGrid w:val="0"/>
              </w:rPr>
            </w:pPr>
            <w:r>
              <w:rPr>
                <w:snapToGrid w:val="0"/>
              </w:rPr>
              <w:t xml:space="preserve">Carbon </w:t>
            </w:r>
            <w:r w:rsidR="00B02AEB">
              <w:rPr>
                <w:snapToGrid w:val="0"/>
              </w:rPr>
              <w:t>m</w:t>
            </w:r>
            <w:r>
              <w:rPr>
                <w:snapToGrid w:val="0"/>
              </w:rPr>
              <w:t>onoxide (CO)</w:t>
            </w:r>
          </w:p>
        </w:tc>
        <w:tc>
          <w:tcPr>
            <w:tcW w:w="2347" w:type="dxa"/>
          </w:tcPr>
          <w:p w14:paraId="4D075C90" w14:textId="77777777" w:rsidR="00642398" w:rsidRDefault="00642398" w:rsidP="0022346D">
            <w:pPr>
              <w:widowControl w:val="0"/>
              <w:jc w:val="center"/>
              <w:rPr>
                <w:snapToGrid w:val="0"/>
              </w:rPr>
            </w:pPr>
            <w:r>
              <w:rPr>
                <w:snapToGrid w:val="0"/>
              </w:rPr>
              <w:t>Sewers</w:t>
            </w:r>
          </w:p>
        </w:tc>
      </w:tr>
      <w:tr w:rsidR="00DC4D6A" w14:paraId="2FED95F0" w14:textId="77777777" w:rsidTr="00372902">
        <w:tc>
          <w:tcPr>
            <w:tcW w:w="5598" w:type="dxa"/>
          </w:tcPr>
          <w:p w14:paraId="1FB30651" w14:textId="77777777" w:rsidR="00DC4D6A" w:rsidRDefault="00DC4D6A" w:rsidP="00642398">
            <w:pPr>
              <w:widowControl w:val="0"/>
              <w:rPr>
                <w:snapToGrid w:val="0"/>
              </w:rPr>
            </w:pPr>
            <w:r>
              <w:rPr>
                <w:snapToGrid w:val="0"/>
              </w:rPr>
              <w:t>Ammonia</w:t>
            </w:r>
            <w:r w:rsidR="00572CFD">
              <w:rPr>
                <w:snapToGrid w:val="0"/>
              </w:rPr>
              <w:t xml:space="preserve"> (NH</w:t>
            </w:r>
            <w:r w:rsidR="00572CFD" w:rsidRPr="00572CFD">
              <w:rPr>
                <w:snapToGrid w:val="0"/>
                <w:szCs w:val="22"/>
                <w:vertAlign w:val="subscript"/>
              </w:rPr>
              <w:t>3</w:t>
            </w:r>
            <w:r w:rsidR="00572CFD">
              <w:rPr>
                <w:snapToGrid w:val="0"/>
              </w:rPr>
              <w:t>)</w:t>
            </w:r>
          </w:p>
        </w:tc>
        <w:tc>
          <w:tcPr>
            <w:tcW w:w="2347" w:type="dxa"/>
          </w:tcPr>
          <w:p w14:paraId="32061F5A" w14:textId="77777777" w:rsidR="00DC4D6A" w:rsidRDefault="00DC4D6A" w:rsidP="0022346D">
            <w:pPr>
              <w:widowControl w:val="0"/>
              <w:jc w:val="center"/>
              <w:rPr>
                <w:snapToGrid w:val="0"/>
              </w:rPr>
            </w:pPr>
            <w:r>
              <w:rPr>
                <w:snapToGrid w:val="0"/>
              </w:rPr>
              <w:t>Arenas</w:t>
            </w:r>
          </w:p>
        </w:tc>
      </w:tr>
      <w:tr w:rsidR="00DC4D6A" w14:paraId="3F60398B" w14:textId="77777777" w:rsidTr="00372902">
        <w:tc>
          <w:tcPr>
            <w:tcW w:w="5598" w:type="dxa"/>
          </w:tcPr>
          <w:p w14:paraId="7F251D3F" w14:textId="77777777" w:rsidR="00B02AEB" w:rsidRDefault="00DC4D6A" w:rsidP="00642398">
            <w:pPr>
              <w:widowControl w:val="0"/>
              <w:rPr>
                <w:snapToGrid w:val="0"/>
              </w:rPr>
            </w:pPr>
            <w:r>
              <w:rPr>
                <w:snapToGrid w:val="0"/>
              </w:rPr>
              <w:t>Chlorine</w:t>
            </w:r>
            <w:r w:rsidR="00572CFD">
              <w:rPr>
                <w:snapToGrid w:val="0"/>
              </w:rPr>
              <w:t xml:space="preserve"> (Cl</w:t>
            </w:r>
            <w:r w:rsidR="00B76E4B">
              <w:rPr>
                <w:snapToGrid w:val="0"/>
                <w:vertAlign w:val="subscript"/>
              </w:rPr>
              <w:t>2</w:t>
            </w:r>
            <w:r w:rsidR="00572CFD">
              <w:rPr>
                <w:snapToGrid w:val="0"/>
              </w:rPr>
              <w:t>)</w:t>
            </w:r>
          </w:p>
          <w:p w14:paraId="489DF4A6" w14:textId="4DE005B4" w:rsidR="00DC4D6A" w:rsidRPr="00B02AEB" w:rsidRDefault="00B02AEB" w:rsidP="00642398">
            <w:pPr>
              <w:widowControl w:val="0"/>
              <w:rPr>
                <w:i/>
                <w:snapToGrid w:val="0"/>
              </w:rPr>
            </w:pPr>
            <w:r w:rsidRPr="00B02AEB">
              <w:rPr>
                <w:i/>
                <w:snapToGrid w:val="0"/>
                <w:sz w:val="18"/>
              </w:rPr>
              <w:t>(excluding sodium hypochlorite or liquid chlorine)</w:t>
            </w:r>
          </w:p>
        </w:tc>
        <w:tc>
          <w:tcPr>
            <w:tcW w:w="2347" w:type="dxa"/>
          </w:tcPr>
          <w:p w14:paraId="6EBF63B0" w14:textId="77777777" w:rsidR="00DC4D6A" w:rsidRDefault="00DC4D6A" w:rsidP="0022346D">
            <w:pPr>
              <w:widowControl w:val="0"/>
              <w:jc w:val="center"/>
              <w:rPr>
                <w:snapToGrid w:val="0"/>
              </w:rPr>
            </w:pPr>
            <w:r>
              <w:rPr>
                <w:snapToGrid w:val="0"/>
              </w:rPr>
              <w:t>Pools</w:t>
            </w:r>
            <w:r w:rsidR="00B76E4B">
              <w:rPr>
                <w:snapToGrid w:val="0"/>
              </w:rPr>
              <w:t>, wastewater treatment</w:t>
            </w:r>
          </w:p>
        </w:tc>
      </w:tr>
      <w:tr w:rsidR="00DC4D6A" w14:paraId="430F4F36" w14:textId="77777777" w:rsidTr="00372902">
        <w:tc>
          <w:tcPr>
            <w:tcW w:w="5598" w:type="dxa"/>
          </w:tcPr>
          <w:p w14:paraId="698C64D5" w14:textId="1DCFC8D8" w:rsidR="00DC4D6A" w:rsidRDefault="00DC4D6A" w:rsidP="00642398">
            <w:pPr>
              <w:widowControl w:val="0"/>
              <w:rPr>
                <w:snapToGrid w:val="0"/>
              </w:rPr>
            </w:pPr>
            <w:r>
              <w:rPr>
                <w:snapToGrid w:val="0"/>
              </w:rPr>
              <w:t xml:space="preserve">Methane </w:t>
            </w:r>
            <w:r w:rsidR="00572CFD">
              <w:rPr>
                <w:snapToGrid w:val="0"/>
              </w:rPr>
              <w:t>(CH</w:t>
            </w:r>
            <w:r w:rsidR="00572CFD" w:rsidRPr="00572CFD">
              <w:rPr>
                <w:snapToGrid w:val="0"/>
                <w:szCs w:val="22"/>
                <w:vertAlign w:val="subscript"/>
              </w:rPr>
              <w:t>4</w:t>
            </w:r>
            <w:r w:rsidR="00572CFD">
              <w:rPr>
                <w:snapToGrid w:val="0"/>
              </w:rPr>
              <w:t xml:space="preserve">) </w:t>
            </w:r>
            <w:r>
              <w:rPr>
                <w:snapToGrid w:val="0"/>
              </w:rPr>
              <w:t>(</w:t>
            </w:r>
            <w:r w:rsidR="0048428E">
              <w:rPr>
                <w:snapToGrid w:val="0"/>
              </w:rPr>
              <w:t>flammables</w:t>
            </w:r>
            <w:r>
              <w:rPr>
                <w:snapToGrid w:val="0"/>
              </w:rPr>
              <w:t>)</w:t>
            </w:r>
          </w:p>
        </w:tc>
        <w:tc>
          <w:tcPr>
            <w:tcW w:w="2347" w:type="dxa"/>
          </w:tcPr>
          <w:p w14:paraId="4A052954" w14:textId="77777777" w:rsidR="00DC4D6A" w:rsidRPr="007F6FED" w:rsidRDefault="0022346D" w:rsidP="0022346D">
            <w:pPr>
              <w:pStyle w:val="Header"/>
              <w:widowControl w:val="0"/>
              <w:tabs>
                <w:tab w:val="clear" w:pos="4320"/>
                <w:tab w:val="clear" w:pos="8640"/>
              </w:tabs>
              <w:jc w:val="center"/>
              <w:rPr>
                <w:snapToGrid w:val="0"/>
                <w:color w:val="4A442A"/>
              </w:rPr>
            </w:pPr>
            <w:r w:rsidRPr="007F6FED">
              <w:rPr>
                <w:snapToGrid w:val="0"/>
                <w:color w:val="4A442A"/>
              </w:rPr>
              <w:t>Sewers</w:t>
            </w:r>
            <w:r w:rsidR="00B76E4B" w:rsidRPr="007F6FED">
              <w:rPr>
                <w:snapToGrid w:val="0"/>
                <w:color w:val="4A442A"/>
              </w:rPr>
              <w:t>,</w:t>
            </w:r>
            <w:r w:rsidR="00AF6195">
              <w:rPr>
                <w:snapToGrid w:val="0"/>
                <w:color w:val="4A442A"/>
              </w:rPr>
              <w:t xml:space="preserve"> </w:t>
            </w:r>
            <w:r w:rsidR="00B76E4B" w:rsidRPr="007F6FED">
              <w:rPr>
                <w:snapToGrid w:val="0"/>
                <w:color w:val="4A442A"/>
              </w:rPr>
              <w:t>wastewater treatment</w:t>
            </w:r>
          </w:p>
        </w:tc>
      </w:tr>
      <w:tr w:rsidR="00DC4D6A" w14:paraId="2FB84DC1" w14:textId="77777777" w:rsidTr="00372902">
        <w:tc>
          <w:tcPr>
            <w:tcW w:w="5598" w:type="dxa"/>
          </w:tcPr>
          <w:p w14:paraId="3D5EA056" w14:textId="77777777" w:rsidR="00DC4D6A" w:rsidRDefault="00DC4D6A" w:rsidP="00642398">
            <w:pPr>
              <w:widowControl w:val="0"/>
              <w:rPr>
                <w:snapToGrid w:val="0"/>
              </w:rPr>
            </w:pPr>
            <w:r>
              <w:rPr>
                <w:snapToGrid w:val="0"/>
              </w:rPr>
              <w:t>Ozone</w:t>
            </w:r>
            <w:r w:rsidR="00572CFD">
              <w:rPr>
                <w:snapToGrid w:val="0"/>
              </w:rPr>
              <w:t xml:space="preserve"> (O</w:t>
            </w:r>
            <w:r w:rsidR="00572CFD" w:rsidRPr="00572CFD">
              <w:rPr>
                <w:snapToGrid w:val="0"/>
                <w:szCs w:val="22"/>
                <w:vertAlign w:val="subscript"/>
              </w:rPr>
              <w:t>3</w:t>
            </w:r>
            <w:r w:rsidR="00572CFD">
              <w:rPr>
                <w:snapToGrid w:val="0"/>
              </w:rPr>
              <w:t>)</w:t>
            </w:r>
          </w:p>
        </w:tc>
        <w:tc>
          <w:tcPr>
            <w:tcW w:w="2347" w:type="dxa"/>
          </w:tcPr>
          <w:p w14:paraId="7239D549" w14:textId="77777777" w:rsidR="00DC4D6A" w:rsidRPr="007F6FED" w:rsidRDefault="0022346D" w:rsidP="0022346D">
            <w:pPr>
              <w:widowControl w:val="0"/>
              <w:jc w:val="center"/>
              <w:rPr>
                <w:snapToGrid w:val="0"/>
                <w:color w:val="4A442A"/>
              </w:rPr>
            </w:pPr>
            <w:r w:rsidRPr="007F6FED">
              <w:rPr>
                <w:snapToGrid w:val="0"/>
                <w:color w:val="4A442A"/>
              </w:rPr>
              <w:t>Pools</w:t>
            </w:r>
            <w:r w:rsidR="00B76E4B" w:rsidRPr="007F6FED">
              <w:rPr>
                <w:snapToGrid w:val="0"/>
                <w:color w:val="4A442A"/>
              </w:rPr>
              <w:t>, water treatment</w:t>
            </w:r>
          </w:p>
        </w:tc>
      </w:tr>
      <w:tr w:rsidR="00DC4D6A" w14:paraId="79DA953F" w14:textId="77777777" w:rsidTr="00372902">
        <w:tc>
          <w:tcPr>
            <w:tcW w:w="5598" w:type="dxa"/>
          </w:tcPr>
          <w:p w14:paraId="4C8B9EE2" w14:textId="2523C0BB" w:rsidR="00DC4D6A" w:rsidRDefault="00DC4D6A" w:rsidP="00642398">
            <w:pPr>
              <w:widowControl w:val="0"/>
              <w:rPr>
                <w:snapToGrid w:val="0"/>
              </w:rPr>
            </w:pPr>
            <w:r>
              <w:rPr>
                <w:snapToGrid w:val="0"/>
              </w:rPr>
              <w:t xml:space="preserve">Petroleum </w:t>
            </w:r>
            <w:r w:rsidR="00B02AEB">
              <w:rPr>
                <w:snapToGrid w:val="0"/>
              </w:rPr>
              <w:t>h</w:t>
            </w:r>
            <w:r>
              <w:rPr>
                <w:snapToGrid w:val="0"/>
              </w:rPr>
              <w:t>ydrocarbons</w:t>
            </w:r>
          </w:p>
        </w:tc>
        <w:tc>
          <w:tcPr>
            <w:tcW w:w="2347" w:type="dxa"/>
          </w:tcPr>
          <w:p w14:paraId="235B1FAA" w14:textId="77777777" w:rsidR="00DC4D6A" w:rsidRPr="007F6FED" w:rsidRDefault="0022346D" w:rsidP="0022346D">
            <w:pPr>
              <w:widowControl w:val="0"/>
              <w:jc w:val="center"/>
              <w:rPr>
                <w:snapToGrid w:val="0"/>
                <w:color w:val="4A442A"/>
              </w:rPr>
            </w:pPr>
            <w:r w:rsidRPr="007F6FED">
              <w:rPr>
                <w:snapToGrid w:val="0"/>
                <w:color w:val="4A442A"/>
              </w:rPr>
              <w:t>Various</w:t>
            </w:r>
          </w:p>
        </w:tc>
      </w:tr>
      <w:tr w:rsidR="00372902" w14:paraId="0DD710F1" w14:textId="77777777" w:rsidTr="00372902">
        <w:tc>
          <w:tcPr>
            <w:tcW w:w="5598" w:type="dxa"/>
          </w:tcPr>
          <w:p w14:paraId="519C7F95" w14:textId="77777777" w:rsidR="00372902" w:rsidRDefault="00372902" w:rsidP="00642398">
            <w:pPr>
              <w:widowControl w:val="0"/>
              <w:rPr>
                <w:snapToGrid w:val="0"/>
              </w:rPr>
            </w:pPr>
          </w:p>
        </w:tc>
        <w:tc>
          <w:tcPr>
            <w:tcW w:w="2347" w:type="dxa"/>
          </w:tcPr>
          <w:p w14:paraId="7BD74DF8" w14:textId="77777777" w:rsidR="00372902" w:rsidRPr="007F6FED" w:rsidRDefault="00372902" w:rsidP="0022346D">
            <w:pPr>
              <w:widowControl w:val="0"/>
              <w:jc w:val="center"/>
              <w:rPr>
                <w:snapToGrid w:val="0"/>
                <w:color w:val="4A442A"/>
              </w:rPr>
            </w:pPr>
          </w:p>
        </w:tc>
      </w:tr>
    </w:tbl>
    <w:p w14:paraId="0EB1AC1F" w14:textId="77777777" w:rsidR="00DC4D6A" w:rsidRDefault="00DC4D6A" w:rsidP="00F73F7C">
      <w:pPr>
        <w:widowControl w:val="0"/>
        <w:jc w:val="both"/>
        <w:rPr>
          <w:snapToGrid w:val="0"/>
        </w:rPr>
      </w:pPr>
    </w:p>
    <w:p w14:paraId="5124C813" w14:textId="77777777" w:rsidR="00F73F7C" w:rsidRDefault="00F73F7C" w:rsidP="00F73F7C">
      <w:pPr>
        <w:jc w:val="both"/>
        <w:rPr>
          <w:rFonts w:cs="Arial"/>
        </w:rPr>
      </w:pPr>
      <w:r>
        <w:rPr>
          <w:rFonts w:cs="Arial"/>
        </w:rPr>
        <w:t>The worker doing the testing must always assume that the space has a dangerous atmosphere until it is proven otherwise. Testing must be done in the following order:</w:t>
      </w:r>
    </w:p>
    <w:p w14:paraId="0B1C5E31" w14:textId="77777777" w:rsidR="00F73F7C" w:rsidRDefault="00F73F7C" w:rsidP="00F73F7C">
      <w:pPr>
        <w:jc w:val="both"/>
        <w:rPr>
          <w:rFonts w:cs="Arial"/>
        </w:rPr>
      </w:pPr>
    </w:p>
    <w:p w14:paraId="5A5636BF" w14:textId="77777777" w:rsidR="00F73F7C" w:rsidRDefault="00F73F7C" w:rsidP="00957963">
      <w:pPr>
        <w:numPr>
          <w:ilvl w:val="0"/>
          <w:numId w:val="23"/>
        </w:numPr>
        <w:tabs>
          <w:tab w:val="clear" w:pos="360"/>
          <w:tab w:val="num" w:pos="720"/>
        </w:tabs>
        <w:spacing w:after="120"/>
        <w:ind w:left="720"/>
        <w:jc w:val="both"/>
        <w:rPr>
          <w:rFonts w:cs="Arial"/>
        </w:rPr>
      </w:pPr>
      <w:r>
        <w:rPr>
          <w:rFonts w:cs="Arial"/>
          <w:b/>
        </w:rPr>
        <w:t>At the opening of the space</w:t>
      </w:r>
      <w:r>
        <w:rPr>
          <w:rFonts w:cs="Arial"/>
        </w:rPr>
        <w:t xml:space="preserve"> – Where possible, test above a manhole cover</w:t>
      </w:r>
      <w:r w:rsidR="00B76E4B">
        <w:rPr>
          <w:rFonts w:cs="Arial"/>
        </w:rPr>
        <w:t xml:space="preserve"> (pick-hole)</w:t>
      </w:r>
      <w:r>
        <w:rPr>
          <w:rFonts w:cs="Arial"/>
        </w:rPr>
        <w:t xml:space="preserve"> or access hatch prior to opening.</w:t>
      </w:r>
    </w:p>
    <w:p w14:paraId="387F1906" w14:textId="77777777" w:rsidR="00F73F7C" w:rsidRDefault="00F73F7C" w:rsidP="00957963">
      <w:pPr>
        <w:numPr>
          <w:ilvl w:val="0"/>
          <w:numId w:val="23"/>
        </w:numPr>
        <w:tabs>
          <w:tab w:val="clear" w:pos="360"/>
          <w:tab w:val="num" w:pos="720"/>
        </w:tabs>
        <w:spacing w:after="120"/>
        <w:ind w:left="720"/>
        <w:jc w:val="both"/>
        <w:rPr>
          <w:rFonts w:cs="Arial"/>
        </w:rPr>
      </w:pPr>
      <w:r>
        <w:rPr>
          <w:rFonts w:cs="Arial"/>
          <w:b/>
        </w:rPr>
        <w:t xml:space="preserve">Before ventilating </w:t>
      </w:r>
      <w:r w:rsidR="00375743">
        <w:rPr>
          <w:rFonts w:cs="Arial"/>
          <w:b/>
        </w:rPr>
        <w:t>–</w:t>
      </w:r>
      <w:r>
        <w:rPr>
          <w:rFonts w:cs="Arial"/>
          <w:b/>
        </w:rPr>
        <w:t xml:space="preserve"> </w:t>
      </w:r>
      <w:r>
        <w:rPr>
          <w:rFonts w:cs="Arial"/>
        </w:rPr>
        <w:t xml:space="preserve">After removing the cover to the space test at various levels of the space, i.e. at least every 5 feet, and record. </w:t>
      </w:r>
    </w:p>
    <w:p w14:paraId="7EEFDAA3" w14:textId="60301624" w:rsidR="00F73F7C" w:rsidRDefault="0048428E" w:rsidP="00957963">
      <w:pPr>
        <w:numPr>
          <w:ilvl w:val="0"/>
          <w:numId w:val="23"/>
        </w:numPr>
        <w:tabs>
          <w:tab w:val="clear" w:pos="360"/>
          <w:tab w:val="num" w:pos="720"/>
        </w:tabs>
        <w:spacing w:after="120"/>
        <w:ind w:left="720"/>
        <w:jc w:val="both"/>
        <w:rPr>
          <w:rFonts w:cs="Arial"/>
        </w:rPr>
      </w:pPr>
      <w:r w:rsidRPr="0048428E">
        <w:rPr>
          <w:b/>
          <w:snapToGrid w:val="0"/>
        </w:rPr>
        <w:t>After ventilating</w:t>
      </w:r>
      <w:r>
        <w:rPr>
          <w:snapToGrid w:val="0"/>
        </w:rPr>
        <w:t xml:space="preserve"> - </w:t>
      </w:r>
      <w:r w:rsidR="00F73F7C">
        <w:rPr>
          <w:snapToGrid w:val="0"/>
        </w:rPr>
        <w:t xml:space="preserve">Testing after ventilation can give false </w:t>
      </w:r>
      <w:r w:rsidR="00F73F7C" w:rsidRPr="00FD2BBC">
        <w:rPr>
          <w:rFonts w:cs="Arial"/>
        </w:rPr>
        <w:t>security</w:t>
      </w:r>
      <w:r w:rsidR="00F73F7C">
        <w:rPr>
          <w:snapToGrid w:val="0"/>
        </w:rPr>
        <w:t xml:space="preserve"> to the workers because they will not know if a hazard existed prior to the ventilation and therefore may not look for the source of the contaminants</w:t>
      </w:r>
      <w:r w:rsidR="00FD2BBC">
        <w:rPr>
          <w:snapToGrid w:val="0"/>
        </w:rPr>
        <w:t>.</w:t>
      </w:r>
    </w:p>
    <w:p w14:paraId="52A388CA" w14:textId="642D0F3D" w:rsidR="00F73F7C" w:rsidRDefault="00F73F7C" w:rsidP="00957963">
      <w:pPr>
        <w:numPr>
          <w:ilvl w:val="0"/>
          <w:numId w:val="23"/>
        </w:numPr>
        <w:tabs>
          <w:tab w:val="clear" w:pos="360"/>
          <w:tab w:val="num" w:pos="720"/>
        </w:tabs>
        <w:ind w:left="720"/>
        <w:jc w:val="both"/>
        <w:rPr>
          <w:rFonts w:cs="Arial"/>
        </w:rPr>
      </w:pPr>
      <w:r w:rsidRPr="00FD2BBC">
        <w:rPr>
          <w:rFonts w:cs="Arial"/>
          <w:b/>
        </w:rPr>
        <w:t>Monitor continuously</w:t>
      </w:r>
      <w:r>
        <w:rPr>
          <w:rFonts w:cs="Arial"/>
        </w:rPr>
        <w:t xml:space="preserve"> </w:t>
      </w:r>
      <w:r w:rsidR="00375743">
        <w:rPr>
          <w:rFonts w:cs="Arial"/>
        </w:rPr>
        <w:t>–</w:t>
      </w:r>
      <w:r w:rsidR="00FD2BBC">
        <w:rPr>
          <w:rFonts w:cs="Arial"/>
        </w:rPr>
        <w:t xml:space="preserve"> </w:t>
      </w:r>
      <w:r>
        <w:rPr>
          <w:rFonts w:cs="Arial"/>
        </w:rPr>
        <w:t>while workers are in the space</w:t>
      </w:r>
      <w:r w:rsidR="00B02AEB">
        <w:rPr>
          <w:rFonts w:cs="Arial"/>
        </w:rPr>
        <w:t xml:space="preserve"> (recommended)</w:t>
      </w:r>
      <w:r>
        <w:rPr>
          <w:rFonts w:cs="Arial"/>
        </w:rPr>
        <w:t>.</w:t>
      </w:r>
    </w:p>
    <w:p w14:paraId="66C384AC" w14:textId="77777777" w:rsidR="006926A3" w:rsidRDefault="006926A3" w:rsidP="006926A3">
      <w:pPr>
        <w:jc w:val="both"/>
        <w:rPr>
          <w:rFonts w:cs="Arial"/>
        </w:rPr>
      </w:pPr>
    </w:p>
    <w:p w14:paraId="75C5ABC6" w14:textId="24B46033" w:rsidR="00F73F7C" w:rsidRDefault="00F73F7C" w:rsidP="006926A3">
      <w:pPr>
        <w:spacing w:after="60"/>
        <w:jc w:val="both"/>
        <w:rPr>
          <w:rFonts w:cs="Arial"/>
        </w:rPr>
      </w:pPr>
      <w:r>
        <w:rPr>
          <w:rFonts w:cs="Arial"/>
        </w:rPr>
        <w:t xml:space="preserve">Record the results of the monitoring at least every </w:t>
      </w:r>
      <w:r w:rsidR="00B02AEB">
        <w:rPr>
          <w:rFonts w:cs="Arial"/>
        </w:rPr>
        <w:t>30 to 60</w:t>
      </w:r>
      <w:r>
        <w:rPr>
          <w:rFonts w:cs="Arial"/>
        </w:rPr>
        <w:t xml:space="preserve"> minutes, more </w:t>
      </w:r>
      <w:r w:rsidR="00B76E4B">
        <w:rPr>
          <w:rFonts w:cs="Arial"/>
        </w:rPr>
        <w:t xml:space="preserve">often if contaminants are noted or oxygen </w:t>
      </w:r>
      <w:r w:rsidR="00B02AEB">
        <w:rPr>
          <w:rFonts w:cs="Arial"/>
        </w:rPr>
        <w:t xml:space="preserve">or other contaminant </w:t>
      </w:r>
      <w:r w:rsidR="00B76E4B">
        <w:rPr>
          <w:rFonts w:cs="Arial"/>
        </w:rPr>
        <w:t>levels are changing.</w:t>
      </w:r>
    </w:p>
    <w:p w14:paraId="3B5BBD59" w14:textId="77777777" w:rsidR="00DC4D6A" w:rsidRDefault="00DC4D6A" w:rsidP="00F73F7C">
      <w:pPr>
        <w:widowControl w:val="0"/>
        <w:jc w:val="both"/>
        <w:rPr>
          <w:snapToGrid w:val="0"/>
        </w:rPr>
      </w:pPr>
    </w:p>
    <w:p w14:paraId="2BA3E88F" w14:textId="20647B39" w:rsidR="006926A3" w:rsidRDefault="006926A3" w:rsidP="00B02AEB">
      <w:pPr>
        <w:keepLines/>
        <w:widowControl w:val="0"/>
        <w:jc w:val="both"/>
        <w:rPr>
          <w:snapToGrid w:val="0"/>
        </w:rPr>
      </w:pPr>
      <w:r>
        <w:rPr>
          <w:snapToGrid w:val="0"/>
        </w:rPr>
        <w:lastRenderedPageBreak/>
        <w:t>Pre</w:t>
      </w:r>
      <w:r w:rsidR="00401B30">
        <w:rPr>
          <w:snapToGrid w:val="0"/>
        </w:rPr>
        <w:t>-</w:t>
      </w:r>
      <w:r>
        <w:rPr>
          <w:snapToGrid w:val="0"/>
        </w:rPr>
        <w:t>entry atmospheric testing is not required in a confined space with a low hazard atmosphere if:</w:t>
      </w:r>
    </w:p>
    <w:p w14:paraId="4A1D87D8" w14:textId="77777777" w:rsidR="006926A3" w:rsidRDefault="006926A3" w:rsidP="00957963">
      <w:pPr>
        <w:pStyle w:val="ListParagraph"/>
        <w:widowControl w:val="0"/>
        <w:numPr>
          <w:ilvl w:val="0"/>
          <w:numId w:val="24"/>
        </w:numPr>
        <w:spacing w:after="120"/>
        <w:ind w:left="720"/>
        <w:contextualSpacing w:val="0"/>
        <w:jc w:val="both"/>
        <w:rPr>
          <w:snapToGrid w:val="0"/>
        </w:rPr>
      </w:pPr>
      <w:r w:rsidRPr="006926A3">
        <w:rPr>
          <w:snapToGrid w:val="0"/>
        </w:rPr>
        <w:t>the location and control of the space ensures a more hazardous atmosphere could not inadvertently develop</w:t>
      </w:r>
      <w:r>
        <w:rPr>
          <w:snapToGrid w:val="0"/>
        </w:rPr>
        <w:t>,</w:t>
      </w:r>
    </w:p>
    <w:p w14:paraId="69F157C3" w14:textId="77777777" w:rsidR="006926A3" w:rsidRDefault="006926A3" w:rsidP="00957963">
      <w:pPr>
        <w:pStyle w:val="ListParagraph"/>
        <w:widowControl w:val="0"/>
        <w:numPr>
          <w:ilvl w:val="0"/>
          <w:numId w:val="24"/>
        </w:numPr>
        <w:spacing w:after="120"/>
        <w:ind w:left="720"/>
        <w:contextualSpacing w:val="0"/>
        <w:jc w:val="both"/>
        <w:rPr>
          <w:snapToGrid w:val="0"/>
        </w:rPr>
      </w:pPr>
      <w:r>
        <w:rPr>
          <w:snapToGrid w:val="0"/>
        </w:rPr>
        <w:t>such testing is not required to verify the effectiveness of an isolation or other pre-entry control,</w:t>
      </w:r>
    </w:p>
    <w:p w14:paraId="6AC0BC10" w14:textId="77777777" w:rsidR="006926A3" w:rsidRPr="006926A3" w:rsidRDefault="006926A3" w:rsidP="00957963">
      <w:pPr>
        <w:pStyle w:val="ListParagraph"/>
        <w:widowControl w:val="0"/>
        <w:numPr>
          <w:ilvl w:val="0"/>
          <w:numId w:val="24"/>
        </w:numPr>
        <w:spacing w:after="120"/>
        <w:ind w:left="720"/>
        <w:contextualSpacing w:val="0"/>
        <w:jc w:val="both"/>
        <w:rPr>
          <w:snapToGrid w:val="0"/>
        </w:rPr>
      </w:pPr>
      <w:r>
        <w:rPr>
          <w:snapToGrid w:val="0"/>
        </w:rPr>
        <w:t xml:space="preserve">prior </w:t>
      </w:r>
      <w:r w:rsidR="00DC4D6A">
        <w:rPr>
          <w:snapToGrid w:val="0"/>
        </w:rPr>
        <w:t>documented representative sampling shows the space</w:t>
      </w:r>
      <w:r>
        <w:rPr>
          <w:snapToGrid w:val="0"/>
        </w:rPr>
        <w:t xml:space="preserve"> contains clean respirable air, and</w:t>
      </w:r>
    </w:p>
    <w:p w14:paraId="7EFBA50C" w14:textId="77777777" w:rsidR="00DC4D6A" w:rsidRPr="006926A3" w:rsidRDefault="006926A3" w:rsidP="00957963">
      <w:pPr>
        <w:pStyle w:val="ListParagraph"/>
        <w:widowControl w:val="0"/>
        <w:numPr>
          <w:ilvl w:val="0"/>
          <w:numId w:val="24"/>
        </w:numPr>
        <w:ind w:left="720"/>
        <w:jc w:val="both"/>
        <w:rPr>
          <w:snapToGrid w:val="0"/>
        </w:rPr>
      </w:pPr>
      <w:r>
        <w:rPr>
          <w:snapToGrid w:val="0"/>
        </w:rPr>
        <w:t xml:space="preserve">the </w:t>
      </w:r>
      <w:r w:rsidR="00DC4D6A" w:rsidRPr="006926A3">
        <w:rPr>
          <w:snapToGrid w:val="0"/>
        </w:rPr>
        <w:t>written procedures do not require such testing.</w:t>
      </w:r>
    </w:p>
    <w:p w14:paraId="16F7CB80" w14:textId="77777777" w:rsidR="00DC4D6A" w:rsidRDefault="00DC4D6A" w:rsidP="00F73F7C">
      <w:pPr>
        <w:widowControl w:val="0"/>
        <w:jc w:val="both"/>
        <w:rPr>
          <w:snapToGrid w:val="0"/>
        </w:rPr>
      </w:pPr>
    </w:p>
    <w:p w14:paraId="3B46B701" w14:textId="49D80995" w:rsidR="00DC4D6A" w:rsidRDefault="00DC4D6A" w:rsidP="00F73F7C">
      <w:pPr>
        <w:widowControl w:val="0"/>
        <w:jc w:val="both"/>
        <w:rPr>
          <w:snapToGrid w:val="0"/>
        </w:rPr>
      </w:pPr>
      <w:r>
        <w:rPr>
          <w:snapToGrid w:val="0"/>
        </w:rPr>
        <w:t xml:space="preserve">Atmospheric testing will be completed within 20 minutes before workers enter the space and prior to each re-entry if all workers leave the space for more than 20 minutes. </w:t>
      </w:r>
    </w:p>
    <w:p w14:paraId="7FF464BA" w14:textId="77777777" w:rsidR="00B02AEB" w:rsidRDefault="00B02AEB" w:rsidP="00F73F7C">
      <w:pPr>
        <w:widowControl w:val="0"/>
        <w:jc w:val="both"/>
        <w:rPr>
          <w:snapToGrid w:val="0"/>
        </w:rPr>
      </w:pPr>
    </w:p>
    <w:p w14:paraId="7AABC956" w14:textId="77777777" w:rsidR="00DC4D6A" w:rsidRDefault="00DC4D6A" w:rsidP="007A48EA">
      <w:pPr>
        <w:pStyle w:val="Heading2"/>
      </w:pPr>
      <w:bookmarkStart w:id="51" w:name="_Toc461328982"/>
      <w:bookmarkStart w:id="52" w:name="_Toc466007178"/>
      <w:bookmarkStart w:id="53" w:name="_Toc512600529"/>
      <w:r>
        <w:t>Ventilation</w:t>
      </w:r>
      <w:bookmarkEnd w:id="51"/>
      <w:bookmarkEnd w:id="52"/>
      <w:bookmarkEnd w:id="53"/>
    </w:p>
    <w:p w14:paraId="2B57E201" w14:textId="5DC93E56" w:rsidR="00DC4D6A" w:rsidRDefault="000C15C6" w:rsidP="000C15C6">
      <w:pPr>
        <w:widowControl w:val="0"/>
        <w:jc w:val="both"/>
        <w:rPr>
          <w:snapToGrid w:val="0"/>
        </w:rPr>
      </w:pPr>
      <w:r>
        <w:rPr>
          <w:snapToGrid w:val="0"/>
        </w:rPr>
        <w:t>All</w:t>
      </w:r>
      <w:r w:rsidR="00DC4D6A">
        <w:rPr>
          <w:snapToGrid w:val="0"/>
        </w:rPr>
        <w:t xml:space="preserve"> confined space</w:t>
      </w:r>
      <w:r>
        <w:rPr>
          <w:snapToGrid w:val="0"/>
        </w:rPr>
        <w:t>s</w:t>
      </w:r>
      <w:r w:rsidR="00DC4D6A">
        <w:rPr>
          <w:snapToGrid w:val="0"/>
        </w:rPr>
        <w:t xml:space="preserve"> will be continuously ventilated while workers are inside </w:t>
      </w:r>
      <w:r>
        <w:rPr>
          <w:snapToGrid w:val="0"/>
        </w:rPr>
        <w:t>the space except in</w:t>
      </w:r>
      <w:r w:rsidR="00DC4D6A">
        <w:rPr>
          <w:snapToGrid w:val="0"/>
        </w:rPr>
        <w:t>:</w:t>
      </w:r>
    </w:p>
    <w:p w14:paraId="0C69525F" w14:textId="77777777" w:rsidR="00B02AEB" w:rsidRDefault="00B02AEB" w:rsidP="000C15C6">
      <w:pPr>
        <w:widowControl w:val="0"/>
        <w:jc w:val="both"/>
        <w:rPr>
          <w:snapToGrid w:val="0"/>
        </w:rPr>
      </w:pPr>
    </w:p>
    <w:p w14:paraId="6585FA48" w14:textId="77777777" w:rsidR="000C15C6" w:rsidRDefault="000C15C6" w:rsidP="00957963">
      <w:pPr>
        <w:widowControl w:val="0"/>
        <w:numPr>
          <w:ilvl w:val="0"/>
          <w:numId w:val="3"/>
        </w:numPr>
        <w:spacing w:after="120"/>
        <w:jc w:val="both"/>
        <w:rPr>
          <w:snapToGrid w:val="0"/>
        </w:rPr>
      </w:pPr>
      <w:r>
        <w:rPr>
          <w:snapToGrid w:val="0"/>
        </w:rPr>
        <w:t xml:space="preserve">an atmosphere intentionally </w:t>
      </w:r>
      <w:r w:rsidRPr="00516897">
        <w:rPr>
          <w:snapToGrid w:val="0"/>
        </w:rPr>
        <w:t>inerted</w:t>
      </w:r>
      <w:r>
        <w:rPr>
          <w:snapToGrid w:val="0"/>
        </w:rPr>
        <w:t>, or</w:t>
      </w:r>
    </w:p>
    <w:p w14:paraId="5FDF85A7" w14:textId="77777777" w:rsidR="000C15C6" w:rsidRDefault="000C15C6" w:rsidP="00957963">
      <w:pPr>
        <w:widowControl w:val="0"/>
        <w:numPr>
          <w:ilvl w:val="0"/>
          <w:numId w:val="3"/>
        </w:numPr>
        <w:spacing w:after="120"/>
        <w:jc w:val="both"/>
        <w:rPr>
          <w:snapToGrid w:val="0"/>
        </w:rPr>
      </w:pPr>
      <w:r>
        <w:rPr>
          <w:snapToGrid w:val="0"/>
        </w:rPr>
        <w:t>a low hazard atmosphere where the following conditions are met:</w:t>
      </w:r>
    </w:p>
    <w:p w14:paraId="1D174E48" w14:textId="77777777" w:rsidR="000C15C6" w:rsidRDefault="000C15C6" w:rsidP="00957963">
      <w:pPr>
        <w:widowControl w:val="0"/>
        <w:numPr>
          <w:ilvl w:val="1"/>
          <w:numId w:val="3"/>
        </w:numPr>
        <w:spacing w:after="120"/>
        <w:jc w:val="both"/>
        <w:rPr>
          <w:snapToGrid w:val="0"/>
        </w:rPr>
      </w:pPr>
      <w:r>
        <w:rPr>
          <w:snapToGrid w:val="0"/>
        </w:rPr>
        <w:t>the atmosphere is continuously monitored and shown to con</w:t>
      </w:r>
      <w:r w:rsidR="00783A32">
        <w:rPr>
          <w:snapToGrid w:val="0"/>
        </w:rPr>
        <w:t>t</w:t>
      </w:r>
      <w:r>
        <w:rPr>
          <w:snapToGrid w:val="0"/>
        </w:rPr>
        <w:t>ain clean respirable air, and</w:t>
      </w:r>
    </w:p>
    <w:p w14:paraId="2222E83D" w14:textId="77777777" w:rsidR="00DC4D6A" w:rsidRPr="000C15C6" w:rsidRDefault="000C15C6" w:rsidP="00957963">
      <w:pPr>
        <w:widowControl w:val="0"/>
        <w:numPr>
          <w:ilvl w:val="1"/>
          <w:numId w:val="3"/>
        </w:numPr>
        <w:jc w:val="both"/>
        <w:rPr>
          <w:snapToGrid w:val="0"/>
        </w:rPr>
      </w:pPr>
      <w:r>
        <w:rPr>
          <w:snapToGrid w:val="0"/>
        </w:rPr>
        <w:t>the space has an internal volume greater than 1.8m</w:t>
      </w:r>
      <w:r>
        <w:rPr>
          <w:snapToGrid w:val="0"/>
          <w:vertAlign w:val="superscript"/>
        </w:rPr>
        <w:t xml:space="preserve">3 </w:t>
      </w:r>
      <w:r>
        <w:rPr>
          <w:snapToGrid w:val="0"/>
        </w:rPr>
        <w:t>(64 cu ft) per occupant, is occupied</w:t>
      </w:r>
      <w:r w:rsidR="00DC4D6A">
        <w:rPr>
          <w:snapToGrid w:val="0"/>
        </w:rPr>
        <w:t xml:space="preserve"> for </w:t>
      </w:r>
      <w:r>
        <w:rPr>
          <w:snapToGrid w:val="0"/>
        </w:rPr>
        <w:t>less than 15 minutes, and the work inside the space generates no contaminants other than exhaled air.</w:t>
      </w:r>
    </w:p>
    <w:p w14:paraId="30343BF6" w14:textId="77777777" w:rsidR="000C15C6" w:rsidRDefault="000C15C6" w:rsidP="000C15C6">
      <w:pPr>
        <w:pStyle w:val="BodyText3"/>
        <w:jc w:val="both"/>
        <w:rPr>
          <w:color w:val="auto"/>
          <w:u w:val="none"/>
        </w:rPr>
      </w:pPr>
    </w:p>
    <w:p w14:paraId="5EED1100" w14:textId="4D39E3DF" w:rsidR="00DC4D6A" w:rsidRDefault="00DC4D6A" w:rsidP="000C15C6">
      <w:pPr>
        <w:pStyle w:val="BodyText3"/>
        <w:jc w:val="both"/>
        <w:rPr>
          <w:color w:val="FF0000"/>
        </w:rPr>
      </w:pPr>
      <w:r>
        <w:rPr>
          <w:color w:val="auto"/>
          <w:u w:val="none"/>
        </w:rPr>
        <w:t xml:space="preserve">The </w:t>
      </w:r>
      <w:r w:rsidR="00783A32">
        <w:rPr>
          <w:color w:val="auto"/>
          <w:u w:val="none"/>
        </w:rPr>
        <w:t xml:space="preserve">ventilation </w:t>
      </w:r>
      <w:r>
        <w:rPr>
          <w:color w:val="auto"/>
          <w:u w:val="none"/>
        </w:rPr>
        <w:t xml:space="preserve">blower is to be situated up wind of the entry point so as to draw clean air, free of dust, </w:t>
      </w:r>
      <w:r w:rsidR="000C15C6">
        <w:rPr>
          <w:color w:val="auto"/>
          <w:u w:val="none"/>
        </w:rPr>
        <w:t xml:space="preserve">exhaust fumes, etc. </w:t>
      </w:r>
      <w:r>
        <w:rPr>
          <w:color w:val="auto"/>
          <w:u w:val="none"/>
        </w:rPr>
        <w:t xml:space="preserve">The </w:t>
      </w:r>
      <w:r w:rsidR="00B4195D">
        <w:rPr>
          <w:color w:val="auto"/>
          <w:u w:val="none"/>
        </w:rPr>
        <w:t>Standby Person</w:t>
      </w:r>
      <w:r>
        <w:rPr>
          <w:color w:val="auto"/>
          <w:u w:val="none"/>
        </w:rPr>
        <w:t xml:space="preserve"> must be aware of changes in wind direction, etc., and adj</w:t>
      </w:r>
      <w:r w:rsidR="000C15C6">
        <w:rPr>
          <w:color w:val="auto"/>
          <w:u w:val="none"/>
        </w:rPr>
        <w:t>ust the air intake as required.</w:t>
      </w:r>
      <w:r>
        <w:rPr>
          <w:color w:val="auto"/>
          <w:u w:val="none"/>
        </w:rPr>
        <w:t xml:space="preserve"> The discharge end of the hose is to be located such that incoming air movement is obtained at the waist level of the worker at the lowe</w:t>
      </w:r>
      <w:r w:rsidR="00783A32">
        <w:rPr>
          <w:color w:val="auto"/>
          <w:u w:val="none"/>
        </w:rPr>
        <w:t>st level in the confined space.</w:t>
      </w:r>
      <w:r>
        <w:rPr>
          <w:color w:val="auto"/>
          <w:u w:val="none"/>
        </w:rPr>
        <w:t xml:space="preserve"> In the event of a failure of the ventilation system,</w:t>
      </w:r>
      <w:r w:rsidR="00783A32">
        <w:rPr>
          <w:color w:val="auto"/>
          <w:u w:val="none"/>
        </w:rPr>
        <w:t xml:space="preserve"> the space must be vacated immediately.</w:t>
      </w:r>
    </w:p>
    <w:p w14:paraId="47B21586" w14:textId="77777777" w:rsidR="00DC4D6A" w:rsidRDefault="00DC4D6A" w:rsidP="000C15C6">
      <w:pPr>
        <w:widowControl w:val="0"/>
        <w:jc w:val="both"/>
        <w:rPr>
          <w:snapToGrid w:val="0"/>
        </w:rPr>
      </w:pPr>
    </w:p>
    <w:p w14:paraId="15F09E6F" w14:textId="77777777" w:rsidR="00C906C0" w:rsidRDefault="00DC4D6A" w:rsidP="000C15C6">
      <w:pPr>
        <w:widowControl w:val="0"/>
        <w:jc w:val="both"/>
        <w:rPr>
          <w:snapToGrid w:val="0"/>
        </w:rPr>
      </w:pPr>
      <w:r>
        <w:rPr>
          <w:snapToGrid w:val="0"/>
        </w:rPr>
        <w:t>The ventilation system will adequately ventilate every occupied area within the space.</w:t>
      </w:r>
      <w:r w:rsidR="00C906C0">
        <w:rPr>
          <w:snapToGrid w:val="0"/>
        </w:rPr>
        <w:t xml:space="preserve"> </w:t>
      </w:r>
    </w:p>
    <w:p w14:paraId="4AFAB941" w14:textId="77777777" w:rsidR="00C906C0" w:rsidRDefault="00C906C0" w:rsidP="000C15C6">
      <w:pPr>
        <w:widowControl w:val="0"/>
        <w:jc w:val="both"/>
        <w:rPr>
          <w:snapToGrid w:val="0"/>
        </w:rPr>
      </w:pPr>
    </w:p>
    <w:p w14:paraId="0FA1BD8B" w14:textId="77777777" w:rsidR="00C906C0" w:rsidRDefault="00C906C0" w:rsidP="000C15C6">
      <w:pPr>
        <w:widowControl w:val="0"/>
        <w:jc w:val="both"/>
        <w:rPr>
          <w:snapToGrid w:val="0"/>
        </w:rPr>
      </w:pPr>
      <w:r>
        <w:rPr>
          <w:snapToGrid w:val="0"/>
        </w:rPr>
        <w:t>Be aware of:</w:t>
      </w:r>
    </w:p>
    <w:p w14:paraId="4AF1498C" w14:textId="77777777" w:rsidR="00C906C0" w:rsidRDefault="00C906C0" w:rsidP="000C15C6">
      <w:pPr>
        <w:widowControl w:val="0"/>
        <w:jc w:val="both"/>
        <w:rPr>
          <w:snapToGrid w:val="0"/>
        </w:rPr>
      </w:pPr>
    </w:p>
    <w:p w14:paraId="259F67B6" w14:textId="77777777" w:rsidR="00C906C0" w:rsidRDefault="00C906C0" w:rsidP="00957963">
      <w:pPr>
        <w:pStyle w:val="ListParagraph"/>
        <w:widowControl w:val="0"/>
        <w:numPr>
          <w:ilvl w:val="0"/>
          <w:numId w:val="28"/>
        </w:numPr>
        <w:spacing w:after="120"/>
        <w:contextualSpacing w:val="0"/>
        <w:jc w:val="both"/>
        <w:rPr>
          <w:snapToGrid w:val="0"/>
        </w:rPr>
      </w:pPr>
      <w:r w:rsidRPr="00C906C0">
        <w:rPr>
          <w:snapToGrid w:val="0"/>
        </w:rPr>
        <w:t>O</w:t>
      </w:r>
      <w:r w:rsidR="00DC4D6A" w:rsidRPr="00C906C0">
        <w:rPr>
          <w:snapToGrid w:val="0"/>
        </w:rPr>
        <w:t xml:space="preserve">bstructions within the space that could result in pockets of dead air </w:t>
      </w:r>
      <w:r w:rsidRPr="00C906C0">
        <w:rPr>
          <w:snapToGrid w:val="0"/>
        </w:rPr>
        <w:t xml:space="preserve">or </w:t>
      </w:r>
      <w:r w:rsidR="00DC4D6A" w:rsidRPr="00C906C0">
        <w:rPr>
          <w:snapToGrid w:val="0"/>
        </w:rPr>
        <w:t>affect airflow.</w:t>
      </w:r>
    </w:p>
    <w:p w14:paraId="6F5A8183" w14:textId="77777777" w:rsidR="00DC4D6A" w:rsidRPr="00C906C0" w:rsidRDefault="00DC4D6A" w:rsidP="00957963">
      <w:pPr>
        <w:pStyle w:val="ListParagraph"/>
        <w:widowControl w:val="0"/>
        <w:numPr>
          <w:ilvl w:val="0"/>
          <w:numId w:val="28"/>
        </w:numPr>
        <w:jc w:val="both"/>
        <w:rPr>
          <w:snapToGrid w:val="0"/>
        </w:rPr>
      </w:pPr>
      <w:r w:rsidRPr="00C906C0">
        <w:rPr>
          <w:snapToGrid w:val="0"/>
        </w:rPr>
        <w:t xml:space="preserve">Short-circuiting of the airflow </w:t>
      </w:r>
      <w:r w:rsidR="00C906C0">
        <w:rPr>
          <w:snapToGrid w:val="0"/>
        </w:rPr>
        <w:t xml:space="preserve">that </w:t>
      </w:r>
      <w:r w:rsidRPr="00C906C0">
        <w:rPr>
          <w:snapToGrid w:val="0"/>
        </w:rPr>
        <w:t xml:space="preserve">can occur </w:t>
      </w:r>
      <w:r w:rsidR="00C906C0">
        <w:rPr>
          <w:snapToGrid w:val="0"/>
        </w:rPr>
        <w:t>when</w:t>
      </w:r>
      <w:r w:rsidRPr="00C906C0">
        <w:rPr>
          <w:snapToGrid w:val="0"/>
        </w:rPr>
        <w:t xml:space="preserve"> air intakes are too close to air outlets</w:t>
      </w:r>
      <w:r w:rsidR="00C906C0">
        <w:rPr>
          <w:snapToGrid w:val="0"/>
        </w:rPr>
        <w:t xml:space="preserve"> on the ventilation system</w:t>
      </w:r>
      <w:r w:rsidRPr="00C906C0">
        <w:rPr>
          <w:snapToGrid w:val="0"/>
        </w:rPr>
        <w:t>.</w:t>
      </w:r>
    </w:p>
    <w:p w14:paraId="7E277AF8" w14:textId="77777777" w:rsidR="00DC4D6A" w:rsidRDefault="00DC4D6A" w:rsidP="000C15C6">
      <w:pPr>
        <w:widowControl w:val="0"/>
        <w:jc w:val="both"/>
        <w:rPr>
          <w:snapToGrid w:val="0"/>
        </w:rPr>
      </w:pPr>
    </w:p>
    <w:p w14:paraId="4BA56A03" w14:textId="56AC3B0C" w:rsidR="00DC4D6A" w:rsidRDefault="00DC4D6A" w:rsidP="000C15C6">
      <w:pPr>
        <w:widowControl w:val="0"/>
        <w:jc w:val="both"/>
        <w:rPr>
          <w:snapToGrid w:val="0"/>
        </w:rPr>
      </w:pPr>
      <w:r>
        <w:rPr>
          <w:snapToGrid w:val="0"/>
        </w:rPr>
        <w:t xml:space="preserve">The ventilation system will </w:t>
      </w:r>
      <w:r w:rsidR="00B02AEB">
        <w:rPr>
          <w:snapToGrid w:val="0"/>
        </w:rPr>
        <w:t xml:space="preserve">normally </w:t>
      </w:r>
      <w:r>
        <w:rPr>
          <w:snapToGrid w:val="0"/>
        </w:rPr>
        <w:t xml:space="preserve">push air </w:t>
      </w:r>
      <w:r w:rsidR="00C906C0">
        <w:rPr>
          <w:snapToGrid w:val="0"/>
        </w:rPr>
        <w:t xml:space="preserve">into the space </w:t>
      </w:r>
      <w:r>
        <w:rPr>
          <w:snapToGrid w:val="0"/>
        </w:rPr>
        <w:t>rather than pull it</w:t>
      </w:r>
      <w:r w:rsidR="00C906C0">
        <w:rPr>
          <w:snapToGrid w:val="0"/>
        </w:rPr>
        <w:t xml:space="preserve"> out</w:t>
      </w:r>
      <w:r>
        <w:rPr>
          <w:snapToGrid w:val="0"/>
        </w:rPr>
        <w:t>, except for the use of local exhau</w:t>
      </w:r>
      <w:r w:rsidR="00C906C0">
        <w:rPr>
          <w:snapToGrid w:val="0"/>
        </w:rPr>
        <w:t>st systems</w:t>
      </w:r>
      <w:r w:rsidR="00B02AEB">
        <w:rPr>
          <w:snapToGrid w:val="0"/>
        </w:rPr>
        <w:t xml:space="preserve"> (or other locations where makeup air sources are </w:t>
      </w:r>
      <w:r w:rsidR="00B4195D">
        <w:rPr>
          <w:snapToGrid w:val="0"/>
        </w:rPr>
        <w:t xml:space="preserve">known to be </w:t>
      </w:r>
      <w:r w:rsidR="00B02AEB">
        <w:rPr>
          <w:snapToGrid w:val="0"/>
        </w:rPr>
        <w:t>clean respirable air)</w:t>
      </w:r>
      <w:r w:rsidR="00C906C0">
        <w:rPr>
          <w:snapToGrid w:val="0"/>
        </w:rPr>
        <w:t>.</w:t>
      </w:r>
      <w:r>
        <w:rPr>
          <w:snapToGrid w:val="0"/>
        </w:rPr>
        <w:t xml:space="preserve"> The ventilation system will be able to maintain any contaminants below their exposure limits.</w:t>
      </w:r>
    </w:p>
    <w:p w14:paraId="23E0E0EA" w14:textId="77777777" w:rsidR="00DC4D6A" w:rsidRDefault="00DC4D6A" w:rsidP="000C15C6">
      <w:pPr>
        <w:widowControl w:val="0"/>
        <w:jc w:val="both"/>
        <w:rPr>
          <w:snapToGrid w:val="0"/>
        </w:rPr>
      </w:pPr>
    </w:p>
    <w:p w14:paraId="05213319" w14:textId="77777777" w:rsidR="00DC4D6A" w:rsidRDefault="00DC4D6A" w:rsidP="000C15C6">
      <w:pPr>
        <w:widowControl w:val="0"/>
        <w:jc w:val="both"/>
        <w:rPr>
          <w:snapToGrid w:val="0"/>
          <w:color w:val="FF0000"/>
        </w:rPr>
      </w:pPr>
      <w:r>
        <w:rPr>
          <w:snapToGrid w:val="0"/>
        </w:rPr>
        <w:t>Contaminants produced by the work will be controlled at the source by a local exhaust ven</w:t>
      </w:r>
      <w:r w:rsidR="00C906C0">
        <w:rPr>
          <w:snapToGrid w:val="0"/>
        </w:rPr>
        <w:t>tilation system if practicable.</w:t>
      </w:r>
      <w:r>
        <w:rPr>
          <w:snapToGrid w:val="0"/>
        </w:rPr>
        <w:t xml:space="preserve"> This includes internal combustion engines as well</w:t>
      </w:r>
      <w:r w:rsidR="00C906C0">
        <w:rPr>
          <w:snapToGrid w:val="0"/>
        </w:rPr>
        <w:t xml:space="preserve"> as activities such as </w:t>
      </w:r>
      <w:r w:rsidR="00C906C0">
        <w:rPr>
          <w:snapToGrid w:val="0"/>
        </w:rPr>
        <w:lastRenderedPageBreak/>
        <w:t>welding.</w:t>
      </w:r>
      <w:r>
        <w:rPr>
          <w:snapToGrid w:val="0"/>
        </w:rPr>
        <w:t xml:space="preserve"> The exhaust will be positioned well away from the </w:t>
      </w:r>
      <w:r w:rsidR="00C906C0">
        <w:rPr>
          <w:snapToGrid w:val="0"/>
        </w:rPr>
        <w:t>intake for the ventilation air.</w:t>
      </w:r>
      <w:r>
        <w:rPr>
          <w:snapToGrid w:val="0"/>
        </w:rPr>
        <w:t xml:space="preserve"> Typical airflow for welding is 100 to 200 </w:t>
      </w:r>
      <w:r w:rsidRPr="00C906C0">
        <w:rPr>
          <w:snapToGrid w:val="0"/>
        </w:rPr>
        <w:t>cubic feet per minute</w:t>
      </w:r>
      <w:r w:rsidRPr="00E91310">
        <w:rPr>
          <w:snapToGrid w:val="0"/>
          <w:color w:val="FF0000"/>
        </w:rPr>
        <w:t xml:space="preserve"> </w:t>
      </w:r>
      <w:r>
        <w:rPr>
          <w:snapToGrid w:val="0"/>
        </w:rPr>
        <w:t xml:space="preserve">with the hood less than six inches away from the arc. Air arc gouging will require up to 2000 </w:t>
      </w:r>
      <w:r w:rsidRPr="00C906C0">
        <w:rPr>
          <w:snapToGrid w:val="0"/>
        </w:rPr>
        <w:t>cubic feet per minute</w:t>
      </w:r>
      <w:r>
        <w:rPr>
          <w:snapToGrid w:val="0"/>
        </w:rPr>
        <w:t>.</w:t>
      </w:r>
      <w:r>
        <w:rPr>
          <w:snapToGrid w:val="0"/>
          <w:color w:val="FF0000"/>
        </w:rPr>
        <w:t xml:space="preserve">   </w:t>
      </w:r>
    </w:p>
    <w:p w14:paraId="65B20180" w14:textId="77777777" w:rsidR="00DC4D6A" w:rsidRPr="0048428E" w:rsidRDefault="00DC4D6A" w:rsidP="000C15C6">
      <w:pPr>
        <w:widowControl w:val="0"/>
        <w:jc w:val="both"/>
        <w:rPr>
          <w:snapToGrid w:val="0"/>
        </w:rPr>
      </w:pPr>
    </w:p>
    <w:p w14:paraId="78F066E9" w14:textId="77777777" w:rsidR="00DC4D6A" w:rsidRDefault="00DC4D6A" w:rsidP="000C15C6">
      <w:pPr>
        <w:widowControl w:val="0"/>
        <w:jc w:val="both"/>
        <w:rPr>
          <w:snapToGrid w:val="0"/>
        </w:rPr>
      </w:pPr>
      <w:r>
        <w:rPr>
          <w:snapToGrid w:val="0"/>
        </w:rPr>
        <w:t>When spray painting, the ventilation rate must be high enough to ensure that the permissible concentration of the chemicals listed in the Material Safe</w:t>
      </w:r>
      <w:r w:rsidR="00C906C0">
        <w:rPr>
          <w:snapToGrid w:val="0"/>
        </w:rPr>
        <w:t>ty Data Sheet, is not exceeded.</w:t>
      </w:r>
      <w:r>
        <w:rPr>
          <w:snapToGrid w:val="0"/>
        </w:rPr>
        <w:t xml:space="preserve"> A</w:t>
      </w:r>
      <w:r w:rsidR="00C906C0">
        <w:rPr>
          <w:snapToGrid w:val="0"/>
        </w:rPr>
        <w:t>lso</w:t>
      </w:r>
      <w:r>
        <w:rPr>
          <w:snapToGrid w:val="0"/>
        </w:rPr>
        <w:t xml:space="preserve">, the ventilation </w:t>
      </w:r>
      <w:r w:rsidR="0077534B">
        <w:rPr>
          <w:snapToGrid w:val="0"/>
        </w:rPr>
        <w:t xml:space="preserve">rate </w:t>
      </w:r>
      <w:r>
        <w:rPr>
          <w:snapToGrid w:val="0"/>
        </w:rPr>
        <w:t xml:space="preserve">must be high enough to ensure that flammability limits are not exceeded if there is a </w:t>
      </w:r>
      <w:r w:rsidR="00C906C0">
        <w:rPr>
          <w:snapToGrid w:val="0"/>
        </w:rPr>
        <w:t xml:space="preserve">flammable </w:t>
      </w:r>
      <w:r>
        <w:rPr>
          <w:snapToGrid w:val="0"/>
        </w:rPr>
        <w:t>component to the paint or chemical.</w:t>
      </w:r>
      <w:r>
        <w:rPr>
          <w:snapToGrid w:val="0"/>
          <w:color w:val="FF0000"/>
        </w:rPr>
        <w:t xml:space="preserve">  </w:t>
      </w:r>
    </w:p>
    <w:p w14:paraId="39A8E990" w14:textId="77777777" w:rsidR="00DC4D6A" w:rsidRDefault="00DC4D6A" w:rsidP="000C15C6">
      <w:pPr>
        <w:widowControl w:val="0"/>
        <w:jc w:val="both"/>
        <w:rPr>
          <w:snapToGrid w:val="0"/>
        </w:rPr>
      </w:pPr>
    </w:p>
    <w:p w14:paraId="201508F7" w14:textId="77777777" w:rsidR="00DC4D6A" w:rsidRDefault="00DC4D6A" w:rsidP="000C15C6">
      <w:pPr>
        <w:widowControl w:val="0"/>
        <w:jc w:val="both"/>
        <w:rPr>
          <w:snapToGrid w:val="0"/>
        </w:rPr>
      </w:pPr>
      <w:r>
        <w:rPr>
          <w:snapToGrid w:val="0"/>
        </w:rPr>
        <w:t xml:space="preserve">Other processes, which may require local </w:t>
      </w:r>
      <w:r w:rsidR="00C906C0">
        <w:rPr>
          <w:snapToGrid w:val="0"/>
        </w:rPr>
        <w:t>exhaust may include but are not</w:t>
      </w:r>
      <w:r>
        <w:rPr>
          <w:snapToGrid w:val="0"/>
        </w:rPr>
        <w:t xml:space="preserve"> limited to:</w:t>
      </w:r>
    </w:p>
    <w:p w14:paraId="6205A26D" w14:textId="77777777" w:rsidR="00DC4D6A" w:rsidRDefault="00DC4D6A" w:rsidP="000C15C6">
      <w:pPr>
        <w:widowControl w:val="0"/>
        <w:jc w:val="both"/>
        <w:rPr>
          <w:snapToGrid w:val="0"/>
        </w:rPr>
      </w:pPr>
    </w:p>
    <w:p w14:paraId="0D35205E" w14:textId="77777777" w:rsidR="00DC4D6A" w:rsidRPr="000C15C6" w:rsidRDefault="00DC4D6A" w:rsidP="00957963">
      <w:pPr>
        <w:pStyle w:val="ListParagraph"/>
        <w:widowControl w:val="0"/>
        <w:numPr>
          <w:ilvl w:val="0"/>
          <w:numId w:val="27"/>
        </w:numPr>
        <w:spacing w:after="120"/>
        <w:contextualSpacing w:val="0"/>
        <w:jc w:val="both"/>
        <w:rPr>
          <w:snapToGrid w:val="0"/>
        </w:rPr>
      </w:pPr>
      <w:r w:rsidRPr="000C15C6">
        <w:rPr>
          <w:snapToGrid w:val="0"/>
        </w:rPr>
        <w:t>Painting</w:t>
      </w:r>
    </w:p>
    <w:p w14:paraId="4A2777C9" w14:textId="77777777" w:rsidR="00DC4D6A" w:rsidRPr="000C15C6" w:rsidRDefault="00DC4D6A" w:rsidP="00957963">
      <w:pPr>
        <w:pStyle w:val="ListParagraph"/>
        <w:widowControl w:val="0"/>
        <w:numPr>
          <w:ilvl w:val="0"/>
          <w:numId w:val="27"/>
        </w:numPr>
        <w:spacing w:after="120"/>
        <w:contextualSpacing w:val="0"/>
        <w:jc w:val="both"/>
        <w:rPr>
          <w:snapToGrid w:val="0"/>
        </w:rPr>
      </w:pPr>
      <w:r w:rsidRPr="000C15C6">
        <w:rPr>
          <w:snapToGrid w:val="0"/>
        </w:rPr>
        <w:t>Applying epoxy</w:t>
      </w:r>
    </w:p>
    <w:p w14:paraId="672B385A" w14:textId="77777777" w:rsidR="00DC4D6A" w:rsidRPr="00C906C0" w:rsidRDefault="00DC4D6A" w:rsidP="00957963">
      <w:pPr>
        <w:pStyle w:val="ListParagraph"/>
        <w:widowControl w:val="0"/>
        <w:numPr>
          <w:ilvl w:val="0"/>
          <w:numId w:val="27"/>
        </w:numPr>
        <w:contextualSpacing w:val="0"/>
        <w:jc w:val="both"/>
        <w:rPr>
          <w:snapToGrid w:val="0"/>
        </w:rPr>
      </w:pPr>
      <w:r w:rsidRPr="00C906C0">
        <w:rPr>
          <w:snapToGrid w:val="0"/>
        </w:rPr>
        <w:t xml:space="preserve">Grinding, or </w:t>
      </w:r>
      <w:r w:rsidR="00C906C0">
        <w:rPr>
          <w:snapToGrid w:val="0"/>
        </w:rPr>
        <w:t>b</w:t>
      </w:r>
      <w:r w:rsidRPr="00C906C0">
        <w:rPr>
          <w:snapToGrid w:val="0"/>
        </w:rPr>
        <w:t>urning galvanized metal</w:t>
      </w:r>
    </w:p>
    <w:p w14:paraId="001DC8D7" w14:textId="77777777" w:rsidR="00DC4D6A" w:rsidRDefault="00DC4D6A" w:rsidP="000C15C6">
      <w:pPr>
        <w:widowControl w:val="0"/>
        <w:jc w:val="both"/>
        <w:rPr>
          <w:snapToGrid w:val="0"/>
        </w:rPr>
      </w:pPr>
    </w:p>
    <w:p w14:paraId="11AE820D" w14:textId="77777777" w:rsidR="00C906C0" w:rsidRDefault="00C906C0" w:rsidP="0048428E">
      <w:pPr>
        <w:pStyle w:val="Heading3"/>
      </w:pPr>
      <w:bookmarkStart w:id="54" w:name="_Toc512600530"/>
      <w:r>
        <w:t>Natural Ventilation</w:t>
      </w:r>
      <w:bookmarkEnd w:id="54"/>
    </w:p>
    <w:p w14:paraId="6EBFEB10" w14:textId="77777777" w:rsidR="00DC4D6A" w:rsidRDefault="00DC4D6A" w:rsidP="000C15C6">
      <w:pPr>
        <w:widowControl w:val="0"/>
        <w:jc w:val="both"/>
        <w:rPr>
          <w:snapToGrid w:val="0"/>
        </w:rPr>
      </w:pPr>
      <w:r>
        <w:rPr>
          <w:snapToGrid w:val="0"/>
        </w:rPr>
        <w:t xml:space="preserve">If natural ventilation is used, </w:t>
      </w:r>
      <w:r w:rsidR="00C906C0">
        <w:rPr>
          <w:snapToGrid w:val="0"/>
        </w:rPr>
        <w:t xml:space="preserve">the rate of air flow through the space must be monitored and </w:t>
      </w:r>
      <w:r>
        <w:rPr>
          <w:snapToGrid w:val="0"/>
        </w:rPr>
        <w:t xml:space="preserve">must be sufficient to maintain </w:t>
      </w:r>
      <w:r w:rsidR="00C906C0">
        <w:rPr>
          <w:snapToGrid w:val="0"/>
        </w:rPr>
        <w:t xml:space="preserve">the concentration of </w:t>
      </w:r>
      <w:r>
        <w:rPr>
          <w:snapToGrid w:val="0"/>
        </w:rPr>
        <w:t>any contaminan</w:t>
      </w:r>
      <w:r w:rsidR="00C906C0">
        <w:rPr>
          <w:snapToGrid w:val="0"/>
        </w:rPr>
        <w:t>ts below their exposure levels.</w:t>
      </w:r>
      <w:r>
        <w:rPr>
          <w:snapToGrid w:val="0"/>
        </w:rPr>
        <w:t xml:space="preserve"> Natural ventilation will not be used if there is a high hazard atmosphere, or if the natural ventilation </w:t>
      </w:r>
      <w:r w:rsidR="00C906C0">
        <w:rPr>
          <w:snapToGrid w:val="0"/>
        </w:rPr>
        <w:t xml:space="preserve">could </w:t>
      </w:r>
      <w:r>
        <w:rPr>
          <w:snapToGrid w:val="0"/>
        </w:rPr>
        <w:t>draw other contaminants</w:t>
      </w:r>
      <w:r w:rsidR="00C906C0">
        <w:rPr>
          <w:snapToGrid w:val="0"/>
        </w:rPr>
        <w:t xml:space="preserve"> into the space.</w:t>
      </w:r>
      <w:r>
        <w:rPr>
          <w:snapToGrid w:val="0"/>
        </w:rPr>
        <w:t xml:space="preserve"> Natural ventilation typically would be </w:t>
      </w:r>
      <w:r w:rsidR="00C906C0">
        <w:rPr>
          <w:snapToGrid w:val="0"/>
        </w:rPr>
        <w:t xml:space="preserve">used in low hazard atmospheres </w:t>
      </w:r>
      <w:r>
        <w:rPr>
          <w:snapToGrid w:val="0"/>
        </w:rPr>
        <w:t>such as air plenum intakes, attic crawl spaces, etc.</w:t>
      </w:r>
    </w:p>
    <w:p w14:paraId="43937193" w14:textId="104A21D0" w:rsidR="00E104F0" w:rsidRDefault="00E104F0" w:rsidP="00E104F0">
      <w:pPr>
        <w:widowControl w:val="0"/>
        <w:tabs>
          <w:tab w:val="left" w:pos="1040"/>
        </w:tabs>
        <w:jc w:val="both"/>
        <w:rPr>
          <w:snapToGrid w:val="0"/>
        </w:rPr>
      </w:pPr>
    </w:p>
    <w:p w14:paraId="0A78E494" w14:textId="12BBB83A" w:rsidR="00E104F0" w:rsidRDefault="00B4195D" w:rsidP="00E104F0">
      <w:pPr>
        <w:pStyle w:val="Heading2"/>
      </w:pPr>
      <w:bookmarkStart w:id="55" w:name="_Toc512600531"/>
      <w:r>
        <w:t>Standby Person</w:t>
      </w:r>
      <w:bookmarkEnd w:id="55"/>
    </w:p>
    <w:p w14:paraId="5AE5C2E1" w14:textId="77777777" w:rsidR="00E104F0" w:rsidRDefault="00E104F0" w:rsidP="00E104F0">
      <w:pPr>
        <w:widowControl w:val="0"/>
        <w:jc w:val="both"/>
        <w:rPr>
          <w:snapToGrid w:val="0"/>
        </w:rPr>
      </w:pPr>
      <w:r>
        <w:rPr>
          <w:snapToGrid w:val="0"/>
        </w:rPr>
        <w:t>One of the most important components of any Confined Space Entry Program is communication.  Workers can be placed at significant risk if:</w:t>
      </w:r>
    </w:p>
    <w:p w14:paraId="3B7205A9" w14:textId="77777777" w:rsidR="00E104F0" w:rsidRDefault="00E104F0" w:rsidP="00E104F0">
      <w:pPr>
        <w:pStyle w:val="Header"/>
        <w:widowControl w:val="0"/>
        <w:tabs>
          <w:tab w:val="clear" w:pos="4320"/>
          <w:tab w:val="clear" w:pos="8640"/>
        </w:tabs>
        <w:jc w:val="both"/>
        <w:rPr>
          <w:snapToGrid w:val="0"/>
        </w:rPr>
      </w:pPr>
    </w:p>
    <w:p w14:paraId="204FE8A8" w14:textId="77777777" w:rsidR="00E104F0" w:rsidRPr="002A56D3" w:rsidRDefault="00E104F0" w:rsidP="00957963">
      <w:pPr>
        <w:pStyle w:val="Header"/>
        <w:widowControl w:val="0"/>
        <w:numPr>
          <w:ilvl w:val="0"/>
          <w:numId w:val="19"/>
        </w:numPr>
        <w:tabs>
          <w:tab w:val="clear" w:pos="4320"/>
          <w:tab w:val="clear" w:pos="8640"/>
        </w:tabs>
        <w:spacing w:after="120"/>
        <w:jc w:val="both"/>
        <w:rPr>
          <w:snapToGrid w:val="0"/>
        </w:rPr>
      </w:pPr>
      <w:r w:rsidRPr="002A56D3">
        <w:rPr>
          <w:snapToGrid w:val="0"/>
        </w:rPr>
        <w:t>A confined space is improperly identified due to poor communication</w:t>
      </w:r>
      <w:r>
        <w:rPr>
          <w:snapToGrid w:val="0"/>
        </w:rPr>
        <w:t>,</w:t>
      </w:r>
    </w:p>
    <w:p w14:paraId="349D3AB7" w14:textId="77777777" w:rsidR="00E104F0" w:rsidRPr="002A56D3" w:rsidRDefault="00E104F0" w:rsidP="00957963">
      <w:pPr>
        <w:pStyle w:val="Header"/>
        <w:widowControl w:val="0"/>
        <w:numPr>
          <w:ilvl w:val="0"/>
          <w:numId w:val="19"/>
        </w:numPr>
        <w:tabs>
          <w:tab w:val="clear" w:pos="4320"/>
          <w:tab w:val="clear" w:pos="8640"/>
        </w:tabs>
        <w:spacing w:after="120"/>
        <w:jc w:val="both"/>
        <w:rPr>
          <w:snapToGrid w:val="0"/>
        </w:rPr>
      </w:pPr>
      <w:r w:rsidRPr="002A56D3">
        <w:rPr>
          <w:snapToGrid w:val="0"/>
        </w:rPr>
        <w:t>The procedures are improperly followed, or</w:t>
      </w:r>
    </w:p>
    <w:p w14:paraId="0EE2557A" w14:textId="77777777" w:rsidR="00E104F0" w:rsidRPr="002A56D3" w:rsidRDefault="00E104F0" w:rsidP="00957963">
      <w:pPr>
        <w:pStyle w:val="Header"/>
        <w:widowControl w:val="0"/>
        <w:numPr>
          <w:ilvl w:val="0"/>
          <w:numId w:val="19"/>
        </w:numPr>
        <w:tabs>
          <w:tab w:val="clear" w:pos="4320"/>
          <w:tab w:val="clear" w:pos="8640"/>
        </w:tabs>
        <w:jc w:val="both"/>
        <w:rPr>
          <w:snapToGrid w:val="0"/>
        </w:rPr>
      </w:pPr>
      <w:r w:rsidRPr="002A56D3">
        <w:rPr>
          <w:snapToGrid w:val="0"/>
        </w:rPr>
        <w:t>Help is delayed</w:t>
      </w:r>
      <w:r>
        <w:rPr>
          <w:snapToGrid w:val="0"/>
        </w:rPr>
        <w:t>.</w:t>
      </w:r>
    </w:p>
    <w:p w14:paraId="35B7FBE0" w14:textId="77777777" w:rsidR="00E104F0" w:rsidRDefault="00E104F0" w:rsidP="00E104F0">
      <w:pPr>
        <w:pStyle w:val="Header"/>
        <w:jc w:val="both"/>
        <w:rPr>
          <w:snapToGrid w:val="0"/>
        </w:rPr>
      </w:pPr>
    </w:p>
    <w:p w14:paraId="6E469AD0" w14:textId="36E2F9E5" w:rsidR="00E104F0" w:rsidRPr="00273B4F" w:rsidRDefault="00E104F0" w:rsidP="00E104F0">
      <w:pPr>
        <w:pStyle w:val="Header"/>
        <w:jc w:val="both"/>
        <w:rPr>
          <w:snapToGrid w:val="0"/>
        </w:rPr>
      </w:pPr>
      <w:r w:rsidRPr="00273B4F">
        <w:rPr>
          <w:snapToGrid w:val="0"/>
        </w:rPr>
        <w:t xml:space="preserve">Each confined space has different requirements for </w:t>
      </w:r>
      <w:r>
        <w:rPr>
          <w:snapToGrid w:val="0"/>
        </w:rPr>
        <w:t>c</w:t>
      </w:r>
      <w:r w:rsidRPr="00273B4F">
        <w:rPr>
          <w:snapToGrid w:val="0"/>
        </w:rPr>
        <w:t xml:space="preserve">ommunication between the </w:t>
      </w:r>
      <w:r w:rsidR="00B4195D">
        <w:rPr>
          <w:snapToGrid w:val="0"/>
        </w:rPr>
        <w:t>Standby Person</w:t>
      </w:r>
      <w:r w:rsidRPr="00273B4F">
        <w:rPr>
          <w:snapToGrid w:val="0"/>
        </w:rPr>
        <w:t xml:space="preserve"> and the worker(s) in the space</w:t>
      </w:r>
      <w:r>
        <w:rPr>
          <w:snapToGrid w:val="0"/>
        </w:rPr>
        <w:t xml:space="preserve"> based on the atmospheric hazard determination:</w:t>
      </w:r>
    </w:p>
    <w:p w14:paraId="25AE009F" w14:textId="77777777" w:rsidR="00E104F0" w:rsidRPr="00273B4F" w:rsidRDefault="00E104F0" w:rsidP="00E104F0">
      <w:pPr>
        <w:pStyle w:val="Header"/>
        <w:jc w:val="both"/>
        <w:rPr>
          <w:snapToGrid w:val="0"/>
        </w:rPr>
      </w:pPr>
    </w:p>
    <w:p w14:paraId="1F5A8C56" w14:textId="77777777" w:rsidR="00E104F0" w:rsidRPr="00273B4F" w:rsidRDefault="00E104F0" w:rsidP="00957963">
      <w:pPr>
        <w:pStyle w:val="ListParagraph"/>
        <w:widowControl w:val="0"/>
        <w:numPr>
          <w:ilvl w:val="0"/>
          <w:numId w:val="20"/>
        </w:numPr>
        <w:spacing w:after="120"/>
        <w:ind w:left="720"/>
        <w:contextualSpacing w:val="0"/>
        <w:jc w:val="both"/>
        <w:rPr>
          <w:b/>
          <w:snapToGrid w:val="0"/>
        </w:rPr>
      </w:pPr>
      <w:r w:rsidRPr="00273B4F">
        <w:rPr>
          <w:b/>
          <w:snapToGrid w:val="0"/>
        </w:rPr>
        <w:t xml:space="preserve">Low Hazard Atmosphere Communication: </w:t>
      </w:r>
    </w:p>
    <w:p w14:paraId="6FC67809" w14:textId="73AE62AC" w:rsidR="00E104F0" w:rsidRDefault="00E104F0" w:rsidP="00E104F0">
      <w:pPr>
        <w:pStyle w:val="Header"/>
        <w:ind w:left="720"/>
        <w:jc w:val="both"/>
        <w:rPr>
          <w:snapToGrid w:val="0"/>
        </w:rPr>
      </w:pPr>
      <w:r w:rsidRPr="00273B4F">
        <w:rPr>
          <w:snapToGrid w:val="0"/>
        </w:rPr>
        <w:t xml:space="preserve">In a confined space with a low hazard atmosphere, there must be continuous means of summoning the </w:t>
      </w:r>
      <w:r w:rsidR="00B4195D">
        <w:rPr>
          <w:snapToGrid w:val="0"/>
        </w:rPr>
        <w:t>Standby Person</w:t>
      </w:r>
      <w:r w:rsidRPr="00273B4F">
        <w:rPr>
          <w:snapToGrid w:val="0"/>
        </w:rPr>
        <w:t xml:space="preserve">.  Also, the </w:t>
      </w:r>
      <w:r w:rsidR="00B4195D">
        <w:rPr>
          <w:snapToGrid w:val="0"/>
        </w:rPr>
        <w:t>Standby Person</w:t>
      </w:r>
      <w:r w:rsidRPr="00273B4F">
        <w:rPr>
          <w:snapToGrid w:val="0"/>
        </w:rPr>
        <w:t xml:space="preserve"> must:</w:t>
      </w:r>
    </w:p>
    <w:p w14:paraId="2BF7E556" w14:textId="77777777" w:rsidR="00E104F0" w:rsidRDefault="00E104F0" w:rsidP="00E104F0">
      <w:pPr>
        <w:pStyle w:val="Header"/>
        <w:ind w:left="720"/>
        <w:jc w:val="both"/>
        <w:rPr>
          <w:snapToGrid w:val="0"/>
        </w:rPr>
      </w:pPr>
    </w:p>
    <w:p w14:paraId="6025D5A7" w14:textId="77777777" w:rsidR="00E104F0" w:rsidRDefault="00E104F0" w:rsidP="00957963">
      <w:pPr>
        <w:pStyle w:val="Header"/>
        <w:numPr>
          <w:ilvl w:val="0"/>
          <w:numId w:val="44"/>
        </w:numPr>
        <w:tabs>
          <w:tab w:val="clear" w:pos="4320"/>
          <w:tab w:val="center" w:pos="1440"/>
        </w:tabs>
        <w:jc w:val="both"/>
        <w:rPr>
          <w:snapToGrid w:val="0"/>
        </w:rPr>
      </w:pPr>
      <w:r>
        <w:rPr>
          <w:snapToGrid w:val="0"/>
        </w:rPr>
        <w:t>Check on the well-being of workers inside the space at least every 20 minutes, and</w:t>
      </w:r>
    </w:p>
    <w:p w14:paraId="71622401" w14:textId="77777777" w:rsidR="00E104F0" w:rsidRPr="00273B4F" w:rsidRDefault="00E104F0" w:rsidP="00957963">
      <w:pPr>
        <w:pStyle w:val="Header"/>
        <w:numPr>
          <w:ilvl w:val="0"/>
          <w:numId w:val="44"/>
        </w:numPr>
        <w:tabs>
          <w:tab w:val="clear" w:pos="4320"/>
          <w:tab w:val="center" w:pos="1440"/>
        </w:tabs>
        <w:jc w:val="both"/>
        <w:rPr>
          <w:snapToGrid w:val="0"/>
        </w:rPr>
      </w:pPr>
      <w:r>
        <w:rPr>
          <w:snapToGrid w:val="0"/>
        </w:rPr>
        <w:t>Have a means to immediately summon rescue personnel</w:t>
      </w:r>
    </w:p>
    <w:p w14:paraId="5D0C27E8" w14:textId="77777777" w:rsidR="00E104F0" w:rsidRPr="00273B4F" w:rsidRDefault="00E104F0" w:rsidP="00E104F0">
      <w:pPr>
        <w:pStyle w:val="Header"/>
        <w:jc w:val="both"/>
        <w:rPr>
          <w:snapToGrid w:val="0"/>
        </w:rPr>
      </w:pPr>
    </w:p>
    <w:p w14:paraId="3663DEB3" w14:textId="77777777" w:rsidR="00E104F0" w:rsidRPr="00273B4F" w:rsidRDefault="00E104F0" w:rsidP="00957963">
      <w:pPr>
        <w:pStyle w:val="ListParagraph"/>
        <w:widowControl w:val="0"/>
        <w:numPr>
          <w:ilvl w:val="0"/>
          <w:numId w:val="20"/>
        </w:numPr>
        <w:spacing w:after="120"/>
        <w:ind w:left="720"/>
        <w:contextualSpacing w:val="0"/>
        <w:jc w:val="both"/>
        <w:rPr>
          <w:b/>
          <w:snapToGrid w:val="0"/>
        </w:rPr>
      </w:pPr>
      <w:r w:rsidRPr="00273B4F">
        <w:rPr>
          <w:b/>
          <w:snapToGrid w:val="0"/>
        </w:rPr>
        <w:t>Moderate Hazard Atmosphere Communication:</w:t>
      </w:r>
    </w:p>
    <w:p w14:paraId="306356B0" w14:textId="3708E5D0" w:rsidR="00E104F0" w:rsidRPr="00273B4F" w:rsidRDefault="00E104F0" w:rsidP="00E104F0">
      <w:pPr>
        <w:pStyle w:val="Header"/>
        <w:ind w:left="720"/>
        <w:jc w:val="both"/>
        <w:rPr>
          <w:snapToGrid w:val="0"/>
        </w:rPr>
      </w:pPr>
      <w:r w:rsidRPr="00273B4F">
        <w:rPr>
          <w:snapToGrid w:val="0"/>
        </w:rPr>
        <w:t xml:space="preserve">In a confined space with a moderate hazard atmosphere, there must be a continuous means of summoning the </w:t>
      </w:r>
      <w:r w:rsidR="00B4195D">
        <w:rPr>
          <w:snapToGrid w:val="0"/>
        </w:rPr>
        <w:t>Standby Person</w:t>
      </w:r>
      <w:r w:rsidRPr="00273B4F">
        <w:rPr>
          <w:snapToGrid w:val="0"/>
        </w:rPr>
        <w:t xml:space="preserve">. Also, the </w:t>
      </w:r>
      <w:r w:rsidR="00B4195D">
        <w:rPr>
          <w:snapToGrid w:val="0"/>
        </w:rPr>
        <w:t>Standby Person</w:t>
      </w:r>
      <w:r w:rsidRPr="00273B4F">
        <w:rPr>
          <w:snapToGrid w:val="0"/>
        </w:rPr>
        <w:t xml:space="preserve"> must:</w:t>
      </w:r>
    </w:p>
    <w:p w14:paraId="6E0179B9" w14:textId="77777777" w:rsidR="00E104F0" w:rsidRPr="00273B4F" w:rsidRDefault="00E104F0" w:rsidP="00E104F0">
      <w:pPr>
        <w:pStyle w:val="Header"/>
        <w:jc w:val="both"/>
        <w:rPr>
          <w:snapToGrid w:val="0"/>
        </w:rPr>
      </w:pPr>
    </w:p>
    <w:p w14:paraId="49A79B9A" w14:textId="77777777" w:rsidR="00E104F0" w:rsidRPr="000135D5" w:rsidRDefault="00E104F0" w:rsidP="00957963">
      <w:pPr>
        <w:pStyle w:val="Header"/>
        <w:numPr>
          <w:ilvl w:val="0"/>
          <w:numId w:val="21"/>
        </w:numPr>
        <w:tabs>
          <w:tab w:val="clear" w:pos="4320"/>
          <w:tab w:val="center" w:pos="1440"/>
        </w:tabs>
        <w:jc w:val="both"/>
        <w:rPr>
          <w:snapToGrid w:val="0"/>
        </w:rPr>
      </w:pPr>
      <w:r w:rsidRPr="00273B4F">
        <w:rPr>
          <w:snapToGrid w:val="0"/>
        </w:rPr>
        <w:t xml:space="preserve">be </w:t>
      </w:r>
      <w:r w:rsidRPr="00273B4F">
        <w:rPr>
          <w:b/>
          <w:snapToGrid w:val="0"/>
        </w:rPr>
        <w:t>stationed at or near the entrance to the space</w:t>
      </w:r>
      <w:r>
        <w:rPr>
          <w:b/>
          <w:snapToGrid w:val="0"/>
        </w:rPr>
        <w:t>,</w:t>
      </w:r>
    </w:p>
    <w:p w14:paraId="048D2FC3" w14:textId="3DCD2B1D" w:rsidR="00E104F0" w:rsidRDefault="00E104F0" w:rsidP="00957963">
      <w:pPr>
        <w:pStyle w:val="Header"/>
        <w:numPr>
          <w:ilvl w:val="0"/>
          <w:numId w:val="21"/>
        </w:numPr>
        <w:tabs>
          <w:tab w:val="clear" w:pos="4320"/>
          <w:tab w:val="center" w:pos="1440"/>
        </w:tabs>
        <w:jc w:val="both"/>
        <w:rPr>
          <w:snapToGrid w:val="0"/>
        </w:rPr>
      </w:pPr>
      <w:r w:rsidRPr="00273B4F">
        <w:rPr>
          <w:snapToGrid w:val="0"/>
        </w:rPr>
        <w:lastRenderedPageBreak/>
        <w:t xml:space="preserve">visually observe or otherwise check the well-being of the workers inside the space </w:t>
      </w:r>
      <w:r w:rsidRPr="00273B4F">
        <w:rPr>
          <w:snapToGrid w:val="0"/>
          <w:u w:val="single"/>
        </w:rPr>
        <w:t>at least</w:t>
      </w:r>
      <w:r w:rsidRPr="00273B4F">
        <w:rPr>
          <w:snapToGrid w:val="0"/>
        </w:rPr>
        <w:t xml:space="preserve"> every 20 minutes or more often if required</w:t>
      </w:r>
      <w:r>
        <w:rPr>
          <w:snapToGrid w:val="0"/>
        </w:rPr>
        <w:t>,</w:t>
      </w:r>
      <w:r w:rsidR="00B4195D">
        <w:rPr>
          <w:snapToGrid w:val="0"/>
        </w:rPr>
        <w:t xml:space="preserve"> and</w:t>
      </w:r>
    </w:p>
    <w:p w14:paraId="1352C7CE" w14:textId="77777777" w:rsidR="00E104F0" w:rsidRPr="00273B4F" w:rsidRDefault="00E104F0" w:rsidP="00957963">
      <w:pPr>
        <w:pStyle w:val="Header"/>
        <w:numPr>
          <w:ilvl w:val="0"/>
          <w:numId w:val="21"/>
        </w:numPr>
        <w:tabs>
          <w:tab w:val="clear" w:pos="4320"/>
          <w:tab w:val="center" w:pos="1440"/>
        </w:tabs>
        <w:jc w:val="both"/>
        <w:rPr>
          <w:snapToGrid w:val="0"/>
        </w:rPr>
      </w:pPr>
      <w:r w:rsidRPr="00273B4F">
        <w:rPr>
          <w:snapToGrid w:val="0"/>
        </w:rPr>
        <w:t>have a means to immediately summon rescue personnel</w:t>
      </w:r>
      <w:r>
        <w:rPr>
          <w:snapToGrid w:val="0"/>
        </w:rPr>
        <w:t>.</w:t>
      </w:r>
    </w:p>
    <w:p w14:paraId="69C7EEB1" w14:textId="77777777" w:rsidR="00E104F0" w:rsidRPr="00273B4F" w:rsidRDefault="00E104F0" w:rsidP="00E104F0">
      <w:pPr>
        <w:pStyle w:val="Header"/>
        <w:jc w:val="both"/>
        <w:rPr>
          <w:snapToGrid w:val="0"/>
        </w:rPr>
      </w:pPr>
    </w:p>
    <w:p w14:paraId="361CF9BB" w14:textId="77777777" w:rsidR="00E104F0" w:rsidRPr="00273B4F" w:rsidRDefault="00E104F0" w:rsidP="00957963">
      <w:pPr>
        <w:pStyle w:val="ListParagraph"/>
        <w:widowControl w:val="0"/>
        <w:numPr>
          <w:ilvl w:val="0"/>
          <w:numId w:val="20"/>
        </w:numPr>
        <w:spacing w:after="120"/>
        <w:ind w:left="720"/>
        <w:contextualSpacing w:val="0"/>
        <w:jc w:val="both"/>
        <w:rPr>
          <w:b/>
          <w:snapToGrid w:val="0"/>
        </w:rPr>
      </w:pPr>
      <w:r w:rsidRPr="00273B4F">
        <w:rPr>
          <w:b/>
          <w:snapToGrid w:val="0"/>
        </w:rPr>
        <w:t>High Hazard Atmosphere Communication:</w:t>
      </w:r>
    </w:p>
    <w:p w14:paraId="10A55753" w14:textId="6B65381F" w:rsidR="00E104F0" w:rsidRPr="00273B4F" w:rsidRDefault="00E104F0" w:rsidP="00E104F0">
      <w:pPr>
        <w:pStyle w:val="Header"/>
        <w:ind w:left="720"/>
        <w:jc w:val="both"/>
        <w:rPr>
          <w:snapToGrid w:val="0"/>
        </w:rPr>
      </w:pPr>
      <w:r w:rsidRPr="00273B4F">
        <w:rPr>
          <w:snapToGrid w:val="0"/>
        </w:rPr>
        <w:t xml:space="preserve">In a confined space with a high hazard atmosphere, or potential for engulfment or entrapment, there must be a continuous means of summoning the </w:t>
      </w:r>
      <w:r w:rsidR="00B4195D">
        <w:rPr>
          <w:snapToGrid w:val="0"/>
        </w:rPr>
        <w:t>Standby Person</w:t>
      </w:r>
      <w:r w:rsidRPr="00273B4F">
        <w:rPr>
          <w:snapToGrid w:val="0"/>
        </w:rPr>
        <w:t xml:space="preserve">. Also, the </w:t>
      </w:r>
      <w:r w:rsidR="00B4195D">
        <w:rPr>
          <w:snapToGrid w:val="0"/>
        </w:rPr>
        <w:t>Standby Person</w:t>
      </w:r>
      <w:r w:rsidRPr="00273B4F">
        <w:rPr>
          <w:snapToGrid w:val="0"/>
        </w:rPr>
        <w:t xml:space="preserve"> must:</w:t>
      </w:r>
    </w:p>
    <w:p w14:paraId="3213BD35" w14:textId="77777777" w:rsidR="00E104F0" w:rsidRPr="00273B4F" w:rsidRDefault="00E104F0" w:rsidP="00E104F0">
      <w:pPr>
        <w:pStyle w:val="Header"/>
        <w:jc w:val="both"/>
        <w:rPr>
          <w:snapToGrid w:val="0"/>
        </w:rPr>
      </w:pPr>
    </w:p>
    <w:p w14:paraId="3A4E5A9E" w14:textId="77777777" w:rsidR="00E104F0" w:rsidRPr="000135D5" w:rsidRDefault="00E104F0" w:rsidP="00957963">
      <w:pPr>
        <w:pStyle w:val="Header"/>
        <w:numPr>
          <w:ilvl w:val="0"/>
          <w:numId w:val="21"/>
        </w:numPr>
        <w:tabs>
          <w:tab w:val="clear" w:pos="4320"/>
          <w:tab w:val="center" w:pos="1440"/>
        </w:tabs>
        <w:jc w:val="both"/>
        <w:rPr>
          <w:snapToGrid w:val="0"/>
        </w:rPr>
      </w:pPr>
      <w:r w:rsidRPr="00273B4F">
        <w:rPr>
          <w:snapToGrid w:val="0"/>
        </w:rPr>
        <w:t xml:space="preserve">be </w:t>
      </w:r>
      <w:r w:rsidRPr="00273B4F">
        <w:rPr>
          <w:b/>
          <w:snapToGrid w:val="0"/>
        </w:rPr>
        <w:t>stationed at the entrance to the space</w:t>
      </w:r>
      <w:r>
        <w:rPr>
          <w:b/>
          <w:snapToGrid w:val="0"/>
        </w:rPr>
        <w:t>,</w:t>
      </w:r>
    </w:p>
    <w:p w14:paraId="10CEA7B9" w14:textId="4C8D763D" w:rsidR="00B4195D" w:rsidRDefault="00B4195D" w:rsidP="00957963">
      <w:pPr>
        <w:pStyle w:val="Header"/>
        <w:numPr>
          <w:ilvl w:val="0"/>
          <w:numId w:val="21"/>
        </w:numPr>
        <w:tabs>
          <w:tab w:val="clear" w:pos="4320"/>
          <w:tab w:val="center" w:pos="1440"/>
        </w:tabs>
        <w:jc w:val="both"/>
        <w:rPr>
          <w:snapToGrid w:val="0"/>
        </w:rPr>
      </w:pPr>
      <w:r>
        <w:rPr>
          <w:snapToGrid w:val="0"/>
        </w:rPr>
        <w:t>do no other work activities,</w:t>
      </w:r>
    </w:p>
    <w:p w14:paraId="2986C8E5" w14:textId="63052DEF" w:rsidR="00E104F0" w:rsidRDefault="00E104F0" w:rsidP="00957963">
      <w:pPr>
        <w:pStyle w:val="Header"/>
        <w:numPr>
          <w:ilvl w:val="0"/>
          <w:numId w:val="21"/>
        </w:numPr>
        <w:tabs>
          <w:tab w:val="clear" w:pos="4320"/>
          <w:tab w:val="center" w:pos="1440"/>
        </w:tabs>
        <w:jc w:val="both"/>
        <w:rPr>
          <w:snapToGrid w:val="0"/>
        </w:rPr>
      </w:pPr>
      <w:r w:rsidRPr="00273B4F">
        <w:rPr>
          <w:snapToGrid w:val="0"/>
        </w:rPr>
        <w:t>continuously monitor the well-being of the workers in the space</w:t>
      </w:r>
      <w:r>
        <w:rPr>
          <w:snapToGrid w:val="0"/>
        </w:rPr>
        <w:t>,</w:t>
      </w:r>
      <w:r w:rsidR="00B4195D">
        <w:rPr>
          <w:snapToGrid w:val="0"/>
        </w:rPr>
        <w:t xml:space="preserve"> and</w:t>
      </w:r>
    </w:p>
    <w:p w14:paraId="4C7B94B4" w14:textId="77777777" w:rsidR="00E104F0" w:rsidRPr="00273B4F" w:rsidRDefault="00E104F0" w:rsidP="00957963">
      <w:pPr>
        <w:pStyle w:val="Header"/>
        <w:numPr>
          <w:ilvl w:val="0"/>
          <w:numId w:val="21"/>
        </w:numPr>
        <w:tabs>
          <w:tab w:val="clear" w:pos="4320"/>
          <w:tab w:val="center" w:pos="1440"/>
        </w:tabs>
        <w:jc w:val="both"/>
        <w:rPr>
          <w:snapToGrid w:val="0"/>
        </w:rPr>
      </w:pPr>
      <w:r w:rsidRPr="00273B4F">
        <w:rPr>
          <w:snapToGrid w:val="0"/>
        </w:rPr>
        <w:t>be equipped and capable of immediately commencing the rescue of the workers in the space.</w:t>
      </w:r>
    </w:p>
    <w:p w14:paraId="53A9B1D0" w14:textId="77777777" w:rsidR="00DC4D6A" w:rsidRPr="0048428E" w:rsidRDefault="00DC4D6A" w:rsidP="000C15C6">
      <w:pPr>
        <w:widowControl w:val="0"/>
        <w:jc w:val="both"/>
        <w:rPr>
          <w:snapToGrid w:val="0"/>
          <w:u w:val="single"/>
        </w:rPr>
      </w:pPr>
    </w:p>
    <w:p w14:paraId="30176549" w14:textId="77777777" w:rsidR="00DC4D6A" w:rsidRDefault="00DC4D6A" w:rsidP="007A48EA">
      <w:pPr>
        <w:pStyle w:val="Heading2"/>
      </w:pPr>
      <w:bookmarkStart w:id="56" w:name="_Toc461328983"/>
      <w:bookmarkStart w:id="57" w:name="_Toc466007179"/>
      <w:bookmarkStart w:id="58" w:name="_Toc512600532"/>
      <w:r>
        <w:t>Equipment</w:t>
      </w:r>
      <w:bookmarkEnd w:id="56"/>
      <w:bookmarkEnd w:id="57"/>
      <w:bookmarkEnd w:id="58"/>
    </w:p>
    <w:p w14:paraId="0C956A81" w14:textId="77777777" w:rsidR="003A3781" w:rsidRDefault="003A3781" w:rsidP="0048428E">
      <w:pPr>
        <w:pStyle w:val="Heading3"/>
      </w:pPr>
      <w:bookmarkStart w:id="59" w:name="_Toc512600533"/>
      <w:r>
        <w:t>Air Monitoring (Gas Detectors)</w:t>
      </w:r>
      <w:bookmarkEnd w:id="59"/>
    </w:p>
    <w:p w14:paraId="5B238731" w14:textId="77777777" w:rsidR="003A3781" w:rsidRDefault="003A3781" w:rsidP="005F137B">
      <w:pPr>
        <w:jc w:val="both"/>
      </w:pPr>
      <w:r>
        <w:t>The portable gas detector is one of the most important tools used by personnel required to enter confined spaces or areas where contaminated atmospheres may exist or may develop.</w:t>
      </w:r>
    </w:p>
    <w:p w14:paraId="7D0642B5" w14:textId="77777777" w:rsidR="003A3781" w:rsidRDefault="003A3781" w:rsidP="005F137B">
      <w:pPr>
        <w:jc w:val="both"/>
      </w:pPr>
    </w:p>
    <w:p w14:paraId="743A06C6" w14:textId="77777777" w:rsidR="003A3781" w:rsidRDefault="003A3781" w:rsidP="005F137B">
      <w:pPr>
        <w:jc w:val="both"/>
      </w:pPr>
      <w:r>
        <w:t xml:space="preserve">All gas detectors must be certified, calibrated according to the manufacturer’s instructions, and </w:t>
      </w:r>
      <w:r w:rsidR="0077534B">
        <w:t>function tested (</w:t>
      </w:r>
      <w:r>
        <w:t>bump-tested</w:t>
      </w:r>
      <w:r w:rsidR="0077534B">
        <w:t>)</w:t>
      </w:r>
      <w:r>
        <w:t xml:space="preserve"> prior to use.</w:t>
      </w:r>
    </w:p>
    <w:p w14:paraId="7122BEDB" w14:textId="77777777" w:rsidR="003A3781" w:rsidRDefault="003A3781" w:rsidP="005F137B">
      <w:pPr>
        <w:jc w:val="both"/>
      </w:pPr>
    </w:p>
    <w:p w14:paraId="5D00CB2C" w14:textId="4D0D053B" w:rsidR="003A3781" w:rsidRDefault="003A3781" w:rsidP="005F137B">
      <w:pPr>
        <w:jc w:val="both"/>
      </w:pPr>
      <w:r>
        <w:t xml:space="preserve">Everyone involved in confined space entry, i.e. the entry worker, the </w:t>
      </w:r>
      <w:r w:rsidR="00B4195D">
        <w:t>Standby Person</w:t>
      </w:r>
      <w:r>
        <w:t xml:space="preserve"> and the supervisor </w:t>
      </w:r>
      <w:r>
        <w:rPr>
          <w:u w:val="single"/>
        </w:rPr>
        <w:t>must</w:t>
      </w:r>
      <w:r>
        <w:t xml:space="preserve"> know how to operate the gas detector used in any confined space entry</w:t>
      </w:r>
      <w:r w:rsidR="0077534B">
        <w:t xml:space="preserve"> in which</w:t>
      </w:r>
      <w:r>
        <w:t xml:space="preserve"> they are involved. It is imperative that the worker using the portable gas detector be trained, familiar with, and practiced in the use, functions and operating procedures of the gas detector he/she may use.</w:t>
      </w:r>
    </w:p>
    <w:p w14:paraId="027F3B51" w14:textId="77777777" w:rsidR="003A3781" w:rsidRDefault="003A3781" w:rsidP="005F137B">
      <w:pPr>
        <w:jc w:val="both"/>
        <w:rPr>
          <w:snapToGrid w:val="0"/>
        </w:rPr>
      </w:pPr>
    </w:p>
    <w:p w14:paraId="66134E37" w14:textId="77777777" w:rsidR="003A3781" w:rsidRDefault="003A3781" w:rsidP="007A48EA">
      <w:pPr>
        <w:pStyle w:val="Heading4"/>
      </w:pPr>
      <w:bookmarkStart w:id="60" w:name="_Toc266787880"/>
      <w:r>
        <w:t>Testing</w:t>
      </w:r>
      <w:bookmarkEnd w:id="60"/>
    </w:p>
    <w:p w14:paraId="0DAC923E" w14:textId="3431F63B" w:rsidR="003A3781" w:rsidRDefault="003A3781" w:rsidP="003A3781">
      <w:pPr>
        <w:jc w:val="both"/>
        <w:rPr>
          <w:rFonts w:cs="Arial"/>
        </w:rPr>
      </w:pPr>
      <w:r>
        <w:rPr>
          <w:rFonts w:cs="Arial"/>
        </w:rPr>
        <w:t>Before a gas detector is used</w:t>
      </w:r>
      <w:r w:rsidR="0037157D">
        <w:rPr>
          <w:rFonts w:cs="Arial"/>
        </w:rPr>
        <w:t xml:space="preserve"> on the day the entry is to occur</w:t>
      </w:r>
      <w:r>
        <w:rPr>
          <w:rFonts w:cs="Arial"/>
        </w:rPr>
        <w:t xml:space="preserve">, it </w:t>
      </w:r>
      <w:r w:rsidRPr="006601BD">
        <w:rPr>
          <w:rFonts w:cs="Arial"/>
        </w:rPr>
        <w:t>must</w:t>
      </w:r>
      <w:r>
        <w:rPr>
          <w:rFonts w:cs="Arial"/>
        </w:rPr>
        <w:t xml:space="preserve"> be </w:t>
      </w:r>
      <w:r w:rsidR="0077534B">
        <w:rPr>
          <w:rFonts w:cs="Arial"/>
        </w:rPr>
        <w:t xml:space="preserve">function tested or </w:t>
      </w:r>
      <w:r>
        <w:rPr>
          <w:rFonts w:cs="Arial"/>
        </w:rPr>
        <w:t>bump</w:t>
      </w:r>
      <w:r w:rsidR="00372902">
        <w:rPr>
          <w:rFonts w:cs="Arial"/>
        </w:rPr>
        <w:t xml:space="preserve"> </w:t>
      </w:r>
      <w:r>
        <w:rPr>
          <w:rFonts w:cs="Arial"/>
        </w:rPr>
        <w:t>tested</w:t>
      </w:r>
      <w:r w:rsidR="0077534B">
        <w:rPr>
          <w:rFonts w:cs="Arial"/>
        </w:rPr>
        <w:t xml:space="preserve"> to ensure that all sensors are responding to known concentrations of gases</w:t>
      </w:r>
      <w:r>
        <w:rPr>
          <w:rFonts w:cs="Arial"/>
        </w:rPr>
        <w:t xml:space="preserve">. </w:t>
      </w:r>
      <w:r w:rsidR="006601BD">
        <w:rPr>
          <w:rFonts w:cs="Arial"/>
        </w:rPr>
        <w:t>This must be done by a worker who has been trained in the procedure</w:t>
      </w:r>
      <w:r>
        <w:rPr>
          <w:rFonts w:cs="Arial"/>
        </w:rPr>
        <w:t>.</w:t>
      </w:r>
    </w:p>
    <w:p w14:paraId="3072FB1D" w14:textId="77777777" w:rsidR="003A3781" w:rsidRDefault="003A3781" w:rsidP="003A3781">
      <w:pPr>
        <w:ind w:left="360"/>
        <w:jc w:val="both"/>
        <w:rPr>
          <w:rFonts w:cs="Arial"/>
        </w:rPr>
      </w:pPr>
    </w:p>
    <w:p w14:paraId="46184FEA" w14:textId="77777777" w:rsidR="003A3781" w:rsidRDefault="003A3781" w:rsidP="003A3781">
      <w:pPr>
        <w:widowControl w:val="0"/>
        <w:jc w:val="both"/>
        <w:rPr>
          <w:snapToGrid w:val="0"/>
        </w:rPr>
      </w:pPr>
      <w:r>
        <w:rPr>
          <w:rFonts w:cs="Arial"/>
        </w:rPr>
        <w:t>Most gas detectors are equipped to self-diagnose automatically when the power is turned on. The user should observe this diagnosis with particular attention paid to the battery condition. The battery voltage must be within certain limits for the instrument to function properly.</w:t>
      </w:r>
      <w:r w:rsidR="0077534B">
        <w:rPr>
          <w:rFonts w:cs="Arial"/>
        </w:rPr>
        <w:t xml:space="preserve"> Self-diagnoses is not the same as</w:t>
      </w:r>
      <w:r w:rsidR="000135D5">
        <w:rPr>
          <w:rFonts w:cs="Arial"/>
        </w:rPr>
        <w:t xml:space="preserve"> </w:t>
      </w:r>
      <w:r w:rsidR="0077534B">
        <w:rPr>
          <w:rFonts w:cs="Arial"/>
        </w:rPr>
        <w:t>function testing.</w:t>
      </w:r>
    </w:p>
    <w:p w14:paraId="2DBEAFAE" w14:textId="77777777" w:rsidR="003A3781" w:rsidRDefault="003A3781" w:rsidP="003A3781">
      <w:pPr>
        <w:widowControl w:val="0"/>
        <w:jc w:val="both"/>
        <w:rPr>
          <w:snapToGrid w:val="0"/>
        </w:rPr>
      </w:pPr>
    </w:p>
    <w:p w14:paraId="076680BA" w14:textId="77777777" w:rsidR="003A3781" w:rsidRDefault="003A3781" w:rsidP="0048428E">
      <w:pPr>
        <w:pStyle w:val="Heading3"/>
      </w:pPr>
      <w:bookmarkStart w:id="61" w:name="_Toc512600534"/>
      <w:r>
        <w:t>Ventilation Equipment</w:t>
      </w:r>
      <w:bookmarkEnd w:id="61"/>
    </w:p>
    <w:p w14:paraId="0265233C" w14:textId="63A2D24E" w:rsidR="003A3781" w:rsidRDefault="003A3781" w:rsidP="005F137B">
      <w:pPr>
        <w:jc w:val="both"/>
      </w:pPr>
      <w:r>
        <w:t>Ventilation equipment includes blowers, hoses and saddle vents where applicable. Blowers are required to be used unless the natural ventilation in the space has been measured and found to be adequate as described above. Each blower must be identified as to its capacity (c</w:t>
      </w:r>
      <w:r w:rsidR="00EE3D9A">
        <w:t xml:space="preserve">ubic </w:t>
      </w:r>
      <w:r>
        <w:t>f</w:t>
      </w:r>
      <w:r w:rsidR="00EE3D9A">
        <w:t xml:space="preserve">eet per </w:t>
      </w:r>
      <w:r>
        <w:t>m</w:t>
      </w:r>
      <w:r w:rsidR="00EE3D9A">
        <w:t xml:space="preserve">inutes </w:t>
      </w:r>
      <w:r w:rsidR="00375743">
        <w:t>–</w:t>
      </w:r>
      <w:r w:rsidR="00EE3D9A">
        <w:t xml:space="preserve"> cfm</w:t>
      </w:r>
      <w:r>
        <w:t>) and must be able to provide at least 50 cfm for each worker in the space.</w:t>
      </w:r>
      <w:r w:rsidR="0077534B">
        <w:t xml:space="preserve"> More important, the ventilation equipment must be able to supply clean respirable air to the space </w:t>
      </w:r>
      <w:r w:rsidR="007926A3">
        <w:t>during the entry.</w:t>
      </w:r>
    </w:p>
    <w:p w14:paraId="539DB5AE" w14:textId="7FE6546A" w:rsidR="00AC18B7" w:rsidRPr="008D4E8C" w:rsidRDefault="0037157D" w:rsidP="0048428E">
      <w:pPr>
        <w:pStyle w:val="Heading3"/>
      </w:pPr>
      <w:bookmarkStart w:id="62" w:name="_Toc512600535"/>
      <w:r>
        <w:lastRenderedPageBreak/>
        <w:t xml:space="preserve">Emergency Response </w:t>
      </w:r>
      <w:r w:rsidR="00AC18B7">
        <w:t>and Retrieval Equipment</w:t>
      </w:r>
      <w:bookmarkEnd w:id="62"/>
    </w:p>
    <w:p w14:paraId="644FBDA2" w14:textId="63674E6B" w:rsidR="00AC18B7" w:rsidRDefault="00AC18B7" w:rsidP="00AC18B7">
      <w:pPr>
        <w:jc w:val="both"/>
        <w:rPr>
          <w:rFonts w:cs="Arial"/>
        </w:rPr>
      </w:pPr>
      <w:r>
        <w:rPr>
          <w:rFonts w:cs="Arial"/>
        </w:rPr>
        <w:t>When entering any confined space workers must wear a full body harness. In spaces with moderate or high hazard atmospheres, or those where there is a risk of entrapment, engulfment or any other recognized serious health or safety hazard, the harness must be connected to a li</w:t>
      </w:r>
      <w:r w:rsidR="008D4E8C">
        <w:rPr>
          <w:rFonts w:cs="Arial"/>
        </w:rPr>
        <w:t xml:space="preserve">feline that is connected to </w:t>
      </w:r>
      <w:r w:rsidR="007926A3">
        <w:rPr>
          <w:rFonts w:cs="Arial"/>
        </w:rPr>
        <w:t>a retrieval device</w:t>
      </w:r>
      <w:r>
        <w:rPr>
          <w:rFonts w:cs="Arial"/>
        </w:rPr>
        <w:t xml:space="preserve">. The </w:t>
      </w:r>
      <w:r w:rsidR="00B4195D">
        <w:rPr>
          <w:rFonts w:cs="Arial"/>
        </w:rPr>
        <w:t>Standby Person</w:t>
      </w:r>
      <w:r>
        <w:rPr>
          <w:rFonts w:cs="Arial"/>
        </w:rPr>
        <w:t xml:space="preserve"> must be trained in how to use the </w:t>
      </w:r>
      <w:r w:rsidR="00B4195D">
        <w:rPr>
          <w:rFonts w:cs="Arial"/>
        </w:rPr>
        <w:t>emergency response/</w:t>
      </w:r>
      <w:r>
        <w:rPr>
          <w:rFonts w:cs="Arial"/>
        </w:rPr>
        <w:t>rescue equipment to remove a person from the space in an emergency.</w:t>
      </w:r>
    </w:p>
    <w:p w14:paraId="622ADF7E" w14:textId="77777777" w:rsidR="00AC18B7" w:rsidRDefault="00AC18B7" w:rsidP="00AC18B7">
      <w:pPr>
        <w:jc w:val="both"/>
        <w:rPr>
          <w:rFonts w:cs="Arial"/>
        </w:rPr>
      </w:pPr>
    </w:p>
    <w:p w14:paraId="21CCD757" w14:textId="77777777" w:rsidR="00AC18B7" w:rsidRDefault="00AC18B7" w:rsidP="00AC18B7">
      <w:pPr>
        <w:jc w:val="both"/>
        <w:rPr>
          <w:rFonts w:cs="Arial"/>
        </w:rPr>
      </w:pPr>
      <w:r>
        <w:rPr>
          <w:rFonts w:cs="Arial"/>
        </w:rPr>
        <w:t xml:space="preserve">Lifelines must have an ultimate strength of </w:t>
      </w:r>
      <w:r w:rsidR="007926A3">
        <w:rPr>
          <w:rFonts w:cs="Arial"/>
        </w:rPr>
        <w:t>27 kN (</w:t>
      </w:r>
      <w:r>
        <w:rPr>
          <w:rFonts w:cs="Arial"/>
        </w:rPr>
        <w:t>6,000 pounds</w:t>
      </w:r>
      <w:r w:rsidR="007926A3">
        <w:rPr>
          <w:rFonts w:cs="Arial"/>
        </w:rPr>
        <w:t>)</w:t>
      </w:r>
      <w:r>
        <w:rPr>
          <w:rFonts w:cs="Arial"/>
        </w:rPr>
        <w:t xml:space="preserve"> and be kept free of knots or splices except at the ends. Only stainless steel lines will be used where hot work is being done.</w:t>
      </w:r>
      <w:r w:rsidR="00F714AD">
        <w:rPr>
          <w:rFonts w:cs="Arial"/>
        </w:rPr>
        <w:t xml:space="preserve">  </w:t>
      </w:r>
    </w:p>
    <w:p w14:paraId="4A6DF407" w14:textId="77777777" w:rsidR="00AC18B7" w:rsidRDefault="00AC18B7">
      <w:pPr>
        <w:widowControl w:val="0"/>
        <w:rPr>
          <w:snapToGrid w:val="0"/>
        </w:rPr>
      </w:pPr>
    </w:p>
    <w:p w14:paraId="2BDDFF95" w14:textId="77777777" w:rsidR="00AC18B7" w:rsidRDefault="00AC18B7" w:rsidP="0048428E">
      <w:pPr>
        <w:pStyle w:val="Heading3"/>
      </w:pPr>
      <w:bookmarkStart w:id="63" w:name="_Toc512600536"/>
      <w:r>
        <w:t>Personal Protective Equipment</w:t>
      </w:r>
      <w:bookmarkEnd w:id="63"/>
    </w:p>
    <w:p w14:paraId="7EA2B7CA" w14:textId="786AD825" w:rsidR="00AC18B7" w:rsidRDefault="00AC18B7" w:rsidP="005F137B">
      <w:pPr>
        <w:jc w:val="both"/>
      </w:pPr>
      <w:r>
        <w:t>The conditions in the confined space will dictate the requirements for personal protective equipment. PPE may include: safety headgear, safety goggles, face shield</w:t>
      </w:r>
      <w:r w:rsidR="007926A3">
        <w:t>s</w:t>
      </w:r>
      <w:r>
        <w:t xml:space="preserve">, gloves, safety footwear, disposable suits, and earplugs or muffs. Intrinsically safe flashlights and tools </w:t>
      </w:r>
      <w:r w:rsidR="008D4E8C">
        <w:t>must</w:t>
      </w:r>
      <w:r>
        <w:t xml:space="preserve"> also be required if a flammable atmosphere is, or could be, present.</w:t>
      </w:r>
    </w:p>
    <w:p w14:paraId="4371B738" w14:textId="77777777" w:rsidR="00DC4D6A" w:rsidRDefault="00DC4D6A" w:rsidP="005F137B">
      <w:pPr>
        <w:jc w:val="both"/>
        <w:rPr>
          <w:snapToGrid w:val="0"/>
        </w:rPr>
      </w:pPr>
    </w:p>
    <w:p w14:paraId="7C8EBC7A" w14:textId="77777777" w:rsidR="00AC18B7" w:rsidRDefault="00AC18B7" w:rsidP="0048428E">
      <w:pPr>
        <w:pStyle w:val="Heading3"/>
      </w:pPr>
      <w:bookmarkStart w:id="64" w:name="_Toc512600537"/>
      <w:r>
        <w:t>Electrical Tools and Equipment</w:t>
      </w:r>
      <w:bookmarkEnd w:id="64"/>
    </w:p>
    <w:p w14:paraId="0AE18C0F" w14:textId="77777777" w:rsidR="00DC4D6A" w:rsidRDefault="00DC4D6A" w:rsidP="00D711E3">
      <w:pPr>
        <w:widowControl w:val="0"/>
        <w:jc w:val="both"/>
        <w:rPr>
          <w:snapToGrid w:val="0"/>
        </w:rPr>
      </w:pPr>
      <w:r>
        <w:rPr>
          <w:snapToGrid w:val="0"/>
        </w:rPr>
        <w:t>Electrical tools and equipment used in the confined space will b</w:t>
      </w:r>
      <w:r w:rsidR="00AC18B7">
        <w:rPr>
          <w:snapToGrid w:val="0"/>
        </w:rPr>
        <w:t>e grounded or double insulated.</w:t>
      </w:r>
      <w:r>
        <w:rPr>
          <w:snapToGrid w:val="0"/>
        </w:rPr>
        <w:t xml:space="preserve"> Generators located outside the confined space must be equipped with ground fau</w:t>
      </w:r>
      <w:r w:rsidR="00AC18B7">
        <w:rPr>
          <w:snapToGrid w:val="0"/>
        </w:rPr>
        <w:t>lt circuit interrupters (GFCI).</w:t>
      </w:r>
    </w:p>
    <w:p w14:paraId="09C6D91E" w14:textId="77777777" w:rsidR="00DC4D6A" w:rsidRDefault="00DC4D6A" w:rsidP="00D711E3">
      <w:pPr>
        <w:widowControl w:val="0"/>
        <w:jc w:val="both"/>
        <w:rPr>
          <w:snapToGrid w:val="0"/>
        </w:rPr>
      </w:pPr>
    </w:p>
    <w:p w14:paraId="2C841A2F" w14:textId="77777777" w:rsidR="00AC18B7" w:rsidRDefault="00AC18B7" w:rsidP="0048428E">
      <w:pPr>
        <w:pStyle w:val="Heading3"/>
      </w:pPr>
      <w:bookmarkStart w:id="65" w:name="_Toc512600538"/>
      <w:r>
        <w:t>Other Tools and Equipment</w:t>
      </w:r>
      <w:bookmarkEnd w:id="65"/>
    </w:p>
    <w:p w14:paraId="62ED3F16" w14:textId="77777777" w:rsidR="00DC4D6A" w:rsidRDefault="00DC4D6A" w:rsidP="00D711E3">
      <w:pPr>
        <w:widowControl w:val="0"/>
        <w:jc w:val="both"/>
        <w:rPr>
          <w:snapToGrid w:val="0"/>
        </w:rPr>
      </w:pPr>
      <w:r>
        <w:rPr>
          <w:snapToGrid w:val="0"/>
        </w:rPr>
        <w:t>Torches and hoses used for welding, brazing or cutting will be removed from the confined space when not in use</w:t>
      </w:r>
      <w:r w:rsidR="00D711E3">
        <w:rPr>
          <w:snapToGrid w:val="0"/>
        </w:rPr>
        <w:t>.</w:t>
      </w:r>
      <w:r>
        <w:rPr>
          <w:snapToGrid w:val="0"/>
        </w:rPr>
        <w:t xml:space="preserve"> No welding, brazing or cutting will be allowed if flammable or explosive gases, vapours or liquids are present.</w:t>
      </w:r>
    </w:p>
    <w:p w14:paraId="59E84FC4" w14:textId="77777777" w:rsidR="00E104F0" w:rsidRDefault="00E104F0" w:rsidP="00D711E3">
      <w:pPr>
        <w:widowControl w:val="0"/>
        <w:tabs>
          <w:tab w:val="left" w:pos="1040"/>
        </w:tabs>
        <w:jc w:val="both"/>
        <w:rPr>
          <w:snapToGrid w:val="0"/>
        </w:rPr>
      </w:pPr>
    </w:p>
    <w:p w14:paraId="2A77035F" w14:textId="77777777" w:rsidR="00D711E3" w:rsidRDefault="00D711E3" w:rsidP="0048428E">
      <w:pPr>
        <w:pStyle w:val="Heading3"/>
      </w:pPr>
      <w:bookmarkStart w:id="66" w:name="_Toc512600539"/>
      <w:r>
        <w:t>Communications Equipment</w:t>
      </w:r>
      <w:bookmarkEnd w:id="66"/>
    </w:p>
    <w:p w14:paraId="32C91DB1" w14:textId="66700652" w:rsidR="00D711E3" w:rsidRDefault="00D711E3" w:rsidP="00D711E3">
      <w:pPr>
        <w:jc w:val="both"/>
        <w:rPr>
          <w:rFonts w:cs="Arial"/>
        </w:rPr>
      </w:pPr>
      <w:r>
        <w:rPr>
          <w:rFonts w:cs="Arial"/>
        </w:rPr>
        <w:t xml:space="preserve">It is essential to have an appropriate means of communication between the person working inside a confined space (the entry worker) and the person stationed outside (the </w:t>
      </w:r>
      <w:r w:rsidR="00B4195D">
        <w:rPr>
          <w:rFonts w:cs="Arial"/>
        </w:rPr>
        <w:t>Standby Person</w:t>
      </w:r>
      <w:r>
        <w:rPr>
          <w:rFonts w:cs="Arial"/>
        </w:rPr>
        <w:t>).</w:t>
      </w:r>
    </w:p>
    <w:p w14:paraId="6884E265" w14:textId="77777777" w:rsidR="00D711E3" w:rsidRDefault="00D711E3" w:rsidP="00D711E3">
      <w:pPr>
        <w:jc w:val="both"/>
        <w:rPr>
          <w:rFonts w:cs="Arial"/>
        </w:rPr>
      </w:pPr>
    </w:p>
    <w:p w14:paraId="4CEE2764" w14:textId="77777777" w:rsidR="00D711E3" w:rsidRDefault="00D711E3" w:rsidP="00D711E3">
      <w:pPr>
        <w:jc w:val="both"/>
        <w:rPr>
          <w:rFonts w:cs="Arial"/>
        </w:rPr>
      </w:pPr>
      <w:r>
        <w:rPr>
          <w:rFonts w:cs="Arial"/>
        </w:rPr>
        <w:t>It should be noted that radio frequency and wireless devices do not work effectively in confined spaces such as tanks or sewers where there is metal or concrete shielding between the interior of the space and the outside. When visual monitoring of the worker is not possible because of the design of the confined space or location of the entry hatch, a voice or alarm-activated explosion proof type of communication system may be necessary, particularly for rescue operations.</w:t>
      </w:r>
    </w:p>
    <w:p w14:paraId="6769F3FA" w14:textId="77777777" w:rsidR="00D711E3" w:rsidRDefault="00D711E3" w:rsidP="00D711E3">
      <w:pPr>
        <w:jc w:val="both"/>
        <w:rPr>
          <w:rFonts w:cs="Arial"/>
        </w:rPr>
      </w:pPr>
    </w:p>
    <w:p w14:paraId="66C1B70D" w14:textId="77777777" w:rsidR="00D711E3" w:rsidRDefault="00D711E3" w:rsidP="00D711E3">
      <w:pPr>
        <w:jc w:val="both"/>
        <w:rPr>
          <w:rFonts w:cs="Arial"/>
        </w:rPr>
      </w:pPr>
      <w:r>
        <w:rPr>
          <w:rFonts w:cs="Arial"/>
        </w:rPr>
        <w:t>Another consideration is that, in some instances, electrical communication may introduce an ignition source in a flammable atmosphere.</w:t>
      </w:r>
    </w:p>
    <w:p w14:paraId="309869E1" w14:textId="77777777" w:rsidR="00D711E3" w:rsidRDefault="00D711E3" w:rsidP="00D711E3">
      <w:pPr>
        <w:jc w:val="both"/>
        <w:rPr>
          <w:rFonts w:cs="Arial"/>
        </w:rPr>
      </w:pPr>
    </w:p>
    <w:p w14:paraId="6222B5C0" w14:textId="77777777" w:rsidR="00D711E3" w:rsidRDefault="00D711E3" w:rsidP="00D711E3">
      <w:pPr>
        <w:jc w:val="both"/>
        <w:rPr>
          <w:rFonts w:cs="Arial"/>
        </w:rPr>
      </w:pPr>
      <w:r>
        <w:rPr>
          <w:rFonts w:cs="Arial"/>
        </w:rPr>
        <w:t>Basic equipment includes a mobile or portable radio and/or a cell phone in order to provide:</w:t>
      </w:r>
    </w:p>
    <w:p w14:paraId="68A37EDC" w14:textId="77777777" w:rsidR="00D711E3" w:rsidRDefault="00D711E3" w:rsidP="00D711E3">
      <w:pPr>
        <w:pStyle w:val="BodyTextIndent2"/>
        <w:ind w:left="360"/>
        <w:jc w:val="both"/>
        <w:rPr>
          <w:rFonts w:cs="Arial"/>
        </w:rPr>
      </w:pPr>
    </w:p>
    <w:p w14:paraId="63469E47" w14:textId="455ED944" w:rsidR="00D711E3" w:rsidRDefault="00D711E3" w:rsidP="00957963">
      <w:pPr>
        <w:pStyle w:val="ListParagraph"/>
        <w:widowControl w:val="0"/>
        <w:numPr>
          <w:ilvl w:val="0"/>
          <w:numId w:val="27"/>
        </w:numPr>
        <w:spacing w:after="120"/>
        <w:contextualSpacing w:val="0"/>
        <w:jc w:val="both"/>
        <w:rPr>
          <w:rFonts w:cs="Arial"/>
        </w:rPr>
      </w:pPr>
      <w:r>
        <w:rPr>
          <w:rFonts w:cs="Arial"/>
        </w:rPr>
        <w:t xml:space="preserve">a system of communication between the </w:t>
      </w:r>
      <w:r w:rsidR="00B4195D">
        <w:rPr>
          <w:rFonts w:cs="Arial"/>
        </w:rPr>
        <w:t>Standby Person</w:t>
      </w:r>
      <w:r>
        <w:rPr>
          <w:rFonts w:cs="Arial"/>
        </w:rPr>
        <w:t xml:space="preserve"> and entry person</w:t>
      </w:r>
      <w:r w:rsidR="00B4195D">
        <w:rPr>
          <w:rFonts w:cs="Arial"/>
        </w:rPr>
        <w:t>nel</w:t>
      </w:r>
      <w:r w:rsidR="00D03A82">
        <w:rPr>
          <w:rFonts w:cs="Arial"/>
        </w:rPr>
        <w:t>.</w:t>
      </w:r>
    </w:p>
    <w:p w14:paraId="2732FA43" w14:textId="690EBE7D" w:rsidR="00D711E3" w:rsidRPr="0079393E" w:rsidRDefault="00D711E3" w:rsidP="00957963">
      <w:pPr>
        <w:pStyle w:val="ListParagraph"/>
        <w:widowControl w:val="0"/>
        <w:numPr>
          <w:ilvl w:val="0"/>
          <w:numId w:val="27"/>
        </w:numPr>
        <w:spacing w:after="120"/>
        <w:contextualSpacing w:val="0"/>
        <w:jc w:val="both"/>
        <w:rPr>
          <w:snapToGrid w:val="0"/>
        </w:rPr>
      </w:pPr>
      <w:r w:rsidRPr="0079393E">
        <w:rPr>
          <w:rFonts w:cs="Arial"/>
        </w:rPr>
        <w:t xml:space="preserve">a system of communication between the </w:t>
      </w:r>
      <w:r w:rsidR="00B4195D">
        <w:rPr>
          <w:rFonts w:cs="Arial"/>
        </w:rPr>
        <w:t>Standby Person</w:t>
      </w:r>
      <w:r w:rsidRPr="0079393E">
        <w:rPr>
          <w:rFonts w:cs="Arial"/>
        </w:rPr>
        <w:t xml:space="preserve"> and an outside source such as Yard Dispatch and/or 911. </w:t>
      </w:r>
    </w:p>
    <w:p w14:paraId="69B7A877" w14:textId="77777777" w:rsidR="0079393E" w:rsidRPr="0079393E" w:rsidRDefault="0079393E" w:rsidP="0079393E">
      <w:pPr>
        <w:widowControl w:val="0"/>
        <w:ind w:left="720"/>
        <w:jc w:val="both"/>
        <w:rPr>
          <w:snapToGrid w:val="0"/>
        </w:rPr>
      </w:pPr>
    </w:p>
    <w:p w14:paraId="45C6CC0D" w14:textId="77777777" w:rsidR="00D711E3" w:rsidRDefault="00D711E3" w:rsidP="00D711E3">
      <w:pPr>
        <w:jc w:val="both"/>
        <w:rPr>
          <w:rFonts w:cs="Arial"/>
          <w:b/>
        </w:rPr>
      </w:pPr>
      <w:r>
        <w:rPr>
          <w:rFonts w:cs="Arial"/>
          <w:b/>
        </w:rPr>
        <w:t>All communications equipment must be tested prior to entry to ensure proper operation and that a contact person is available.</w:t>
      </w:r>
    </w:p>
    <w:p w14:paraId="768EDAFF" w14:textId="77777777" w:rsidR="00DC4D6A" w:rsidRDefault="00DC4D6A" w:rsidP="00D711E3">
      <w:pPr>
        <w:widowControl w:val="0"/>
        <w:jc w:val="both"/>
        <w:rPr>
          <w:snapToGrid w:val="0"/>
        </w:rPr>
      </w:pPr>
    </w:p>
    <w:p w14:paraId="61746564" w14:textId="414EEA7B" w:rsidR="00DC4D6A" w:rsidRDefault="0014098E" w:rsidP="00082CFC">
      <w:pPr>
        <w:pStyle w:val="Heading1"/>
      </w:pPr>
      <w:bookmarkStart w:id="67" w:name="_Toc461328984"/>
      <w:bookmarkStart w:id="68" w:name="_Toc466007180"/>
      <w:bookmarkStart w:id="69" w:name="_Toc512600540"/>
      <w:r>
        <w:rPr>
          <w:caps w:val="0"/>
        </w:rPr>
        <w:t>EMERGENCY RESPONSE</w:t>
      </w:r>
      <w:bookmarkEnd w:id="67"/>
      <w:bookmarkEnd w:id="68"/>
      <w:bookmarkEnd w:id="69"/>
    </w:p>
    <w:p w14:paraId="496297CD" w14:textId="547BE087" w:rsidR="00DC4D6A" w:rsidRDefault="0048428E" w:rsidP="00E674EF">
      <w:pPr>
        <w:widowControl w:val="0"/>
        <w:jc w:val="both"/>
        <w:rPr>
          <w:snapToGrid w:val="0"/>
        </w:rPr>
      </w:pPr>
      <w:r>
        <w:rPr>
          <w:snapToGrid w:val="0"/>
        </w:rPr>
        <w:t xml:space="preserve">Emergency response </w:t>
      </w:r>
      <w:r w:rsidR="00DC4D6A">
        <w:rPr>
          <w:snapToGrid w:val="0"/>
        </w:rPr>
        <w:t xml:space="preserve">plans will be in place before </w:t>
      </w:r>
      <w:r w:rsidR="00E674EF">
        <w:rPr>
          <w:snapToGrid w:val="0"/>
        </w:rPr>
        <w:t>workers enter a confined space.</w:t>
      </w:r>
      <w:r w:rsidR="00DC4D6A">
        <w:rPr>
          <w:snapToGrid w:val="0"/>
        </w:rPr>
        <w:t xml:space="preserve"> The rescue plan will consider:</w:t>
      </w:r>
    </w:p>
    <w:p w14:paraId="66667195" w14:textId="77777777" w:rsidR="00DC4D6A" w:rsidRDefault="00DC4D6A" w:rsidP="00E674EF">
      <w:pPr>
        <w:widowControl w:val="0"/>
        <w:jc w:val="both"/>
        <w:rPr>
          <w:snapToGrid w:val="0"/>
        </w:rPr>
      </w:pPr>
    </w:p>
    <w:p w14:paraId="0320405E" w14:textId="77777777" w:rsidR="00DC4D6A" w:rsidRPr="00E674EF" w:rsidRDefault="00DC4D6A" w:rsidP="00957963">
      <w:pPr>
        <w:pStyle w:val="ListParagraph"/>
        <w:widowControl w:val="0"/>
        <w:numPr>
          <w:ilvl w:val="0"/>
          <w:numId w:val="27"/>
        </w:numPr>
        <w:spacing w:after="120"/>
        <w:contextualSpacing w:val="0"/>
        <w:jc w:val="both"/>
        <w:rPr>
          <w:snapToGrid w:val="0"/>
        </w:rPr>
      </w:pPr>
      <w:r>
        <w:rPr>
          <w:snapToGrid w:val="0"/>
        </w:rPr>
        <w:t>The specific hazards of th</w:t>
      </w:r>
      <w:r w:rsidR="00E674EF">
        <w:rPr>
          <w:snapToGrid w:val="0"/>
        </w:rPr>
        <w:t>e</w:t>
      </w:r>
      <w:r>
        <w:rPr>
          <w:snapToGrid w:val="0"/>
        </w:rPr>
        <w:t xml:space="preserve"> confined space</w:t>
      </w:r>
    </w:p>
    <w:p w14:paraId="07520475" w14:textId="77777777" w:rsidR="00DC4D6A" w:rsidRPr="00E674EF" w:rsidRDefault="00DC4D6A" w:rsidP="00957963">
      <w:pPr>
        <w:pStyle w:val="ListParagraph"/>
        <w:widowControl w:val="0"/>
        <w:numPr>
          <w:ilvl w:val="0"/>
          <w:numId w:val="27"/>
        </w:numPr>
        <w:spacing w:after="120"/>
        <w:contextualSpacing w:val="0"/>
        <w:jc w:val="both"/>
        <w:rPr>
          <w:snapToGrid w:val="0"/>
        </w:rPr>
      </w:pPr>
      <w:r>
        <w:rPr>
          <w:snapToGrid w:val="0"/>
        </w:rPr>
        <w:t>Any obstacles to rescue</w:t>
      </w:r>
    </w:p>
    <w:p w14:paraId="7081B9B8" w14:textId="77777777" w:rsidR="00752304" w:rsidRDefault="00DC4D6A" w:rsidP="00957963">
      <w:pPr>
        <w:pStyle w:val="ListParagraph"/>
        <w:widowControl w:val="0"/>
        <w:numPr>
          <w:ilvl w:val="0"/>
          <w:numId w:val="27"/>
        </w:numPr>
        <w:spacing w:after="120"/>
        <w:contextualSpacing w:val="0"/>
        <w:jc w:val="both"/>
        <w:rPr>
          <w:snapToGrid w:val="0"/>
        </w:rPr>
      </w:pPr>
      <w:r>
        <w:rPr>
          <w:snapToGrid w:val="0"/>
        </w:rPr>
        <w:t xml:space="preserve">The type of rescue equipment that must be in place </w:t>
      </w:r>
      <w:r w:rsidR="00752304">
        <w:rPr>
          <w:snapToGrid w:val="0"/>
        </w:rPr>
        <w:t>before the confined space entry</w:t>
      </w:r>
    </w:p>
    <w:p w14:paraId="3BBEC80A" w14:textId="77777777" w:rsidR="00DC4D6A" w:rsidRPr="00E674EF" w:rsidRDefault="00752304" w:rsidP="00957963">
      <w:pPr>
        <w:pStyle w:val="ListParagraph"/>
        <w:widowControl w:val="0"/>
        <w:numPr>
          <w:ilvl w:val="0"/>
          <w:numId w:val="27"/>
        </w:numPr>
        <w:spacing w:after="120"/>
        <w:contextualSpacing w:val="0"/>
        <w:jc w:val="both"/>
        <w:rPr>
          <w:snapToGrid w:val="0"/>
        </w:rPr>
      </w:pPr>
      <w:r>
        <w:rPr>
          <w:snapToGrid w:val="0"/>
        </w:rPr>
        <w:t>C</w:t>
      </w:r>
      <w:r w:rsidR="00DC4D6A">
        <w:rPr>
          <w:snapToGrid w:val="0"/>
        </w:rPr>
        <w:t>ommunication, and</w:t>
      </w:r>
    </w:p>
    <w:p w14:paraId="210CEA19" w14:textId="77777777" w:rsidR="00DC4D6A" w:rsidRDefault="00DC4D6A" w:rsidP="00957963">
      <w:pPr>
        <w:pStyle w:val="ListParagraph"/>
        <w:widowControl w:val="0"/>
        <w:numPr>
          <w:ilvl w:val="0"/>
          <w:numId w:val="27"/>
        </w:numPr>
        <w:contextualSpacing w:val="0"/>
        <w:jc w:val="both"/>
        <w:rPr>
          <w:snapToGrid w:val="0"/>
        </w:rPr>
      </w:pPr>
      <w:r>
        <w:rPr>
          <w:snapToGrid w:val="0"/>
        </w:rPr>
        <w:t>First aid</w:t>
      </w:r>
    </w:p>
    <w:p w14:paraId="077D78FB" w14:textId="77777777" w:rsidR="001A34BB" w:rsidRDefault="001A34BB" w:rsidP="00E674EF">
      <w:pPr>
        <w:widowControl w:val="0"/>
        <w:jc w:val="both"/>
        <w:rPr>
          <w:snapToGrid w:val="0"/>
        </w:rPr>
      </w:pPr>
    </w:p>
    <w:p w14:paraId="7396FBFD" w14:textId="45168D3C" w:rsidR="00DC4D6A" w:rsidRDefault="00DC4D6A" w:rsidP="00E674EF">
      <w:pPr>
        <w:widowControl w:val="0"/>
        <w:jc w:val="both"/>
        <w:rPr>
          <w:snapToGrid w:val="0"/>
        </w:rPr>
      </w:pPr>
      <w:r>
        <w:rPr>
          <w:snapToGrid w:val="0"/>
        </w:rPr>
        <w:t xml:space="preserve">For </w:t>
      </w:r>
      <w:r w:rsidR="00752304">
        <w:rPr>
          <w:snapToGrid w:val="0"/>
        </w:rPr>
        <w:t xml:space="preserve">spaces with a </w:t>
      </w:r>
      <w:r w:rsidR="001F484E">
        <w:rPr>
          <w:snapToGrid w:val="0"/>
        </w:rPr>
        <w:t>high hazard atmosphere</w:t>
      </w:r>
      <w:r>
        <w:rPr>
          <w:snapToGrid w:val="0"/>
        </w:rPr>
        <w:t xml:space="preserve"> rescue personnel will be stationed at </w:t>
      </w:r>
      <w:r w:rsidR="00CF6D74">
        <w:rPr>
          <w:rStyle w:val="CommentReference"/>
          <w:rFonts w:ascii="MS Sans Serif" w:hAnsi="MS Sans Serif"/>
        </w:rPr>
        <w:commentReference w:id="70"/>
      </w:r>
      <w:r>
        <w:rPr>
          <w:snapToGrid w:val="0"/>
        </w:rPr>
        <w:t>the entrance to the confined space</w:t>
      </w:r>
      <w:r w:rsidR="00752304">
        <w:rPr>
          <w:snapToGrid w:val="0"/>
        </w:rPr>
        <w:t xml:space="preserve"> </w:t>
      </w:r>
      <w:r w:rsidR="0079393E">
        <w:rPr>
          <w:snapToGrid w:val="0"/>
        </w:rPr>
        <w:t>w</w:t>
      </w:r>
      <w:r w:rsidR="00752304">
        <w:rPr>
          <w:snapToGrid w:val="0"/>
        </w:rPr>
        <w:t>henever a worker is in the space.</w:t>
      </w:r>
      <w:r>
        <w:rPr>
          <w:snapToGrid w:val="0"/>
        </w:rPr>
        <w:t xml:space="preserve"> For </w:t>
      </w:r>
      <w:r w:rsidR="00752304">
        <w:rPr>
          <w:snapToGrid w:val="0"/>
        </w:rPr>
        <w:t>all other situations</w:t>
      </w:r>
      <w:r>
        <w:rPr>
          <w:snapToGrid w:val="0"/>
        </w:rPr>
        <w:t xml:space="preserve"> the </w:t>
      </w:r>
      <w:r w:rsidR="00B4195D">
        <w:rPr>
          <w:snapToGrid w:val="0"/>
        </w:rPr>
        <w:t>Standby Person</w:t>
      </w:r>
      <w:r>
        <w:rPr>
          <w:snapToGrid w:val="0"/>
        </w:rPr>
        <w:t xml:space="preserve"> will have the means to summon em</w:t>
      </w:r>
      <w:r w:rsidR="001F484E">
        <w:rPr>
          <w:snapToGrid w:val="0"/>
        </w:rPr>
        <w:t>ergency rescue personnel and/or conduct an outside rescue using the lifeline and lifting device that is in place.</w:t>
      </w:r>
      <w:r w:rsidR="001A34BB">
        <w:rPr>
          <w:snapToGrid w:val="0"/>
        </w:rPr>
        <w:t xml:space="preserve"> </w:t>
      </w:r>
      <w:r w:rsidR="001A34BB">
        <w:rPr>
          <w:snapToGrid w:val="0"/>
          <w:color w:val="0000FF"/>
        </w:rPr>
        <w:t>A s</w:t>
      </w:r>
      <w:r w:rsidR="001A34BB" w:rsidRPr="001A34BB">
        <w:rPr>
          <w:snapToGrid w:val="0"/>
          <w:color w:val="0000FF"/>
        </w:rPr>
        <w:t xml:space="preserve">ample Confined Space </w:t>
      </w:r>
      <w:r w:rsidR="0048428E">
        <w:rPr>
          <w:snapToGrid w:val="0"/>
          <w:color w:val="0000FF"/>
        </w:rPr>
        <w:t xml:space="preserve">Emergency Response </w:t>
      </w:r>
      <w:r w:rsidR="001A34BB" w:rsidRPr="001A34BB">
        <w:rPr>
          <w:snapToGrid w:val="0"/>
          <w:color w:val="0000FF"/>
        </w:rPr>
        <w:t xml:space="preserve">Guideline is provided in Appendix </w:t>
      </w:r>
      <w:r w:rsidR="00B4195D">
        <w:rPr>
          <w:snapToGrid w:val="0"/>
          <w:color w:val="0000FF"/>
        </w:rPr>
        <w:t>E</w:t>
      </w:r>
      <w:r w:rsidR="001A34BB" w:rsidRPr="001A34BB">
        <w:rPr>
          <w:snapToGrid w:val="0"/>
          <w:color w:val="0000FF"/>
        </w:rPr>
        <w:t>.</w:t>
      </w:r>
    </w:p>
    <w:p w14:paraId="024E0BB4" w14:textId="77777777" w:rsidR="00DC4D6A" w:rsidRDefault="00DC4D6A" w:rsidP="00E674EF">
      <w:pPr>
        <w:widowControl w:val="0"/>
        <w:jc w:val="both"/>
        <w:rPr>
          <w:snapToGrid w:val="0"/>
        </w:rPr>
      </w:pPr>
    </w:p>
    <w:p w14:paraId="0723B65C" w14:textId="77777777" w:rsidR="001F484E" w:rsidRPr="001F484E" w:rsidRDefault="001F484E" w:rsidP="00E674EF">
      <w:pPr>
        <w:widowControl w:val="0"/>
        <w:jc w:val="both"/>
        <w:rPr>
          <w:snapToGrid w:val="0"/>
          <w:color w:val="0000FF"/>
        </w:rPr>
      </w:pPr>
      <w:r>
        <w:rPr>
          <w:snapToGrid w:val="0"/>
          <w:color w:val="0000FF"/>
        </w:rPr>
        <w:t xml:space="preserve">The following paragraphs are provided as examples of possible rescue </w:t>
      </w:r>
      <w:r w:rsidR="00B42A41">
        <w:rPr>
          <w:snapToGrid w:val="0"/>
          <w:color w:val="0000FF"/>
        </w:rPr>
        <w:t>situations</w:t>
      </w:r>
      <w:r>
        <w:rPr>
          <w:snapToGrid w:val="0"/>
          <w:color w:val="0000FF"/>
        </w:rPr>
        <w:t xml:space="preserve">. </w:t>
      </w:r>
      <w:r w:rsidRPr="001F484E">
        <w:rPr>
          <w:snapToGrid w:val="0"/>
          <w:color w:val="0000FF"/>
        </w:rPr>
        <w:t>The organization utilizing this document must determine which of the following paragraphs best suits their circumstances</w:t>
      </w:r>
      <w:r>
        <w:rPr>
          <w:snapToGrid w:val="0"/>
          <w:color w:val="0000FF"/>
        </w:rPr>
        <w:t xml:space="preserve"> and remove the rest of the paragraphs as </w:t>
      </w:r>
      <w:r w:rsidR="00236F6B">
        <w:rPr>
          <w:snapToGrid w:val="0"/>
          <w:color w:val="0000FF"/>
        </w:rPr>
        <w:t>appropriate.</w:t>
      </w:r>
    </w:p>
    <w:p w14:paraId="0017A339" w14:textId="77777777" w:rsidR="001F484E" w:rsidRDefault="001F484E" w:rsidP="00E674EF">
      <w:pPr>
        <w:widowControl w:val="0"/>
        <w:jc w:val="both"/>
        <w:rPr>
          <w:snapToGrid w:val="0"/>
        </w:rPr>
      </w:pPr>
    </w:p>
    <w:p w14:paraId="25DD63DE" w14:textId="77777777" w:rsidR="00DC4D6A" w:rsidRDefault="00890FF4" w:rsidP="00E674EF">
      <w:pPr>
        <w:widowControl w:val="0"/>
        <w:jc w:val="both"/>
        <w:rPr>
          <w:snapToGrid w:val="0"/>
        </w:rPr>
      </w:pPr>
      <w:r w:rsidRPr="00890FF4">
        <w:rPr>
          <w:snapToGrid w:val="0"/>
          <w:color w:val="0000FF"/>
        </w:rPr>
        <w:t>[Organization</w:t>
      </w:r>
      <w:r w:rsidR="003A5538" w:rsidRPr="00890FF4">
        <w:rPr>
          <w:snapToGrid w:val="0"/>
          <w:color w:val="0000FF"/>
        </w:rPr>
        <w:t>]</w:t>
      </w:r>
      <w:r w:rsidR="00DC4D6A">
        <w:rPr>
          <w:snapToGrid w:val="0"/>
        </w:rPr>
        <w:t xml:space="preserve"> will ensure that rescue services are available when a </w:t>
      </w:r>
      <w:r w:rsidR="00752304">
        <w:rPr>
          <w:snapToGrid w:val="0"/>
        </w:rPr>
        <w:t>worker enters a confined space.</w:t>
      </w:r>
      <w:r w:rsidR="00DC4D6A">
        <w:rPr>
          <w:snapToGrid w:val="0"/>
        </w:rPr>
        <w:t xml:space="preserve"> Prior to entering the space, rescue personnel will be notified that work is ta</w:t>
      </w:r>
      <w:r w:rsidR="00752304">
        <w:rPr>
          <w:snapToGrid w:val="0"/>
        </w:rPr>
        <w:t>king place in a confined space.</w:t>
      </w:r>
      <w:r w:rsidR="00DC4D6A">
        <w:rPr>
          <w:snapToGrid w:val="0"/>
        </w:rPr>
        <w:t xml:space="preserve"> </w:t>
      </w:r>
      <w:r w:rsidR="00752304">
        <w:rPr>
          <w:snapToGrid w:val="0"/>
        </w:rPr>
        <w:t>R</w:t>
      </w:r>
      <w:r w:rsidR="00DC4D6A">
        <w:rPr>
          <w:snapToGrid w:val="0"/>
        </w:rPr>
        <w:t>escue personnel will monitor the incoming line to ensure that they receive the signal if rescue is required.</w:t>
      </w:r>
    </w:p>
    <w:p w14:paraId="394CFFA3" w14:textId="77777777" w:rsidR="00DC4D6A" w:rsidRDefault="00DC4D6A" w:rsidP="00E674EF">
      <w:pPr>
        <w:widowControl w:val="0"/>
        <w:jc w:val="both"/>
        <w:rPr>
          <w:snapToGrid w:val="0"/>
        </w:rPr>
      </w:pPr>
    </w:p>
    <w:p w14:paraId="59F7F571" w14:textId="053C1A61" w:rsidR="00DC4D6A" w:rsidRPr="00487D23" w:rsidRDefault="00487D23" w:rsidP="00E674EF">
      <w:pPr>
        <w:widowControl w:val="0"/>
        <w:jc w:val="both"/>
        <w:rPr>
          <w:snapToGrid w:val="0"/>
        </w:rPr>
      </w:pPr>
      <w:r>
        <w:rPr>
          <w:snapToGrid w:val="0"/>
          <w:color w:val="0000FF"/>
        </w:rPr>
        <w:t>[Organization</w:t>
      </w:r>
      <w:r w:rsidR="003A5538" w:rsidRPr="00487D23">
        <w:rPr>
          <w:snapToGrid w:val="0"/>
          <w:color w:val="0000FF"/>
        </w:rPr>
        <w:t>]</w:t>
      </w:r>
      <w:r w:rsidR="00DC4D6A" w:rsidRPr="00487D23">
        <w:rPr>
          <w:snapToGrid w:val="0"/>
        </w:rPr>
        <w:t xml:space="preserve"> will rely on its internal rescue team and the use of lifting devices and harnesses to ensure that workers can be rescued from the confined space without it being necessary for any other work</w:t>
      </w:r>
      <w:r w:rsidR="00752304" w:rsidRPr="00487D23">
        <w:rPr>
          <w:snapToGrid w:val="0"/>
        </w:rPr>
        <w:t>er to enter the confined space.</w:t>
      </w:r>
      <w:r w:rsidR="00DC4D6A" w:rsidRPr="00487D23">
        <w:rPr>
          <w:snapToGrid w:val="0"/>
        </w:rPr>
        <w:t xml:space="preserve"> The </w:t>
      </w:r>
      <w:r w:rsidR="00B4195D">
        <w:rPr>
          <w:snapToGrid w:val="0"/>
        </w:rPr>
        <w:t>Standby Person</w:t>
      </w:r>
      <w:r w:rsidR="00DC4D6A" w:rsidRPr="00487D23">
        <w:rPr>
          <w:snapToGrid w:val="0"/>
        </w:rPr>
        <w:t xml:space="preserve"> will call </w:t>
      </w:r>
      <w:r>
        <w:rPr>
          <w:snapToGrid w:val="0"/>
          <w:color w:val="0000FF"/>
        </w:rPr>
        <w:t>[</w:t>
      </w:r>
      <w:r w:rsidR="00DC4D6A" w:rsidRPr="00487D23">
        <w:rPr>
          <w:snapToGrid w:val="0"/>
          <w:color w:val="0000FF"/>
        </w:rPr>
        <w:t>insert phone number or radio call sign here]</w:t>
      </w:r>
      <w:r w:rsidR="00DC4D6A" w:rsidRPr="00487D23">
        <w:rPr>
          <w:snapToGrid w:val="0"/>
        </w:rPr>
        <w:t xml:space="preserve"> to activate the rescue.</w:t>
      </w:r>
    </w:p>
    <w:p w14:paraId="188FD91A" w14:textId="77777777" w:rsidR="00DC4D6A" w:rsidRPr="00487D23" w:rsidRDefault="00DC4D6A" w:rsidP="00E674EF">
      <w:pPr>
        <w:widowControl w:val="0"/>
        <w:jc w:val="both"/>
        <w:rPr>
          <w:snapToGrid w:val="0"/>
        </w:rPr>
      </w:pPr>
    </w:p>
    <w:p w14:paraId="6188873F" w14:textId="61152B9D" w:rsidR="00DC4D6A" w:rsidRPr="00487D23" w:rsidRDefault="00890FF4" w:rsidP="00E674EF">
      <w:pPr>
        <w:widowControl w:val="0"/>
        <w:jc w:val="both"/>
        <w:rPr>
          <w:snapToGrid w:val="0"/>
        </w:rPr>
      </w:pPr>
      <w:r>
        <w:rPr>
          <w:snapToGrid w:val="0"/>
          <w:color w:val="0000FF"/>
        </w:rPr>
        <w:t>[</w:t>
      </w:r>
      <w:r w:rsidR="003A5538" w:rsidRPr="00487D23">
        <w:rPr>
          <w:snapToGrid w:val="0"/>
          <w:color w:val="0000FF"/>
        </w:rPr>
        <w:t>Organization]</w:t>
      </w:r>
      <w:r w:rsidR="00DC4D6A" w:rsidRPr="00487D23">
        <w:rPr>
          <w:snapToGrid w:val="0"/>
        </w:rPr>
        <w:t xml:space="preserve"> will rely on its internal rescue team who has been trained in the use of self-contained breathing a</w:t>
      </w:r>
      <w:r w:rsidR="00752304" w:rsidRPr="00487D23">
        <w:rPr>
          <w:snapToGrid w:val="0"/>
        </w:rPr>
        <w:t>pparatus and rescue procedures.</w:t>
      </w:r>
      <w:r w:rsidR="00DC4D6A" w:rsidRPr="00487D23">
        <w:rPr>
          <w:snapToGrid w:val="0"/>
        </w:rPr>
        <w:t xml:space="preserve"> The </w:t>
      </w:r>
      <w:r w:rsidR="00B4195D">
        <w:rPr>
          <w:snapToGrid w:val="0"/>
        </w:rPr>
        <w:t>Standby Person</w:t>
      </w:r>
      <w:r w:rsidR="00DC4D6A" w:rsidRPr="00487D23">
        <w:rPr>
          <w:snapToGrid w:val="0"/>
        </w:rPr>
        <w:t xml:space="preserve"> will call </w:t>
      </w:r>
      <w:r>
        <w:rPr>
          <w:snapToGrid w:val="0"/>
          <w:color w:val="0000FF"/>
        </w:rPr>
        <w:t>[</w:t>
      </w:r>
      <w:r w:rsidR="00DC4D6A" w:rsidRPr="00487D23">
        <w:rPr>
          <w:snapToGrid w:val="0"/>
          <w:color w:val="0000FF"/>
        </w:rPr>
        <w:t>insert phone number here]</w:t>
      </w:r>
      <w:r w:rsidR="00DC4D6A" w:rsidRPr="00487D23">
        <w:rPr>
          <w:snapToGrid w:val="0"/>
        </w:rPr>
        <w:t xml:space="preserve"> </w:t>
      </w:r>
      <w:r w:rsidR="00752304" w:rsidRPr="00487D23">
        <w:rPr>
          <w:snapToGrid w:val="0"/>
        </w:rPr>
        <w:t xml:space="preserve">to </w:t>
      </w:r>
      <w:r w:rsidR="00DC4D6A" w:rsidRPr="00487D23">
        <w:rPr>
          <w:snapToGrid w:val="0"/>
        </w:rPr>
        <w:t>activate the rescue team.</w:t>
      </w:r>
    </w:p>
    <w:p w14:paraId="4DB95CB2" w14:textId="77777777" w:rsidR="00DC4D6A" w:rsidRPr="00487D23" w:rsidRDefault="00DC4D6A" w:rsidP="00E674EF">
      <w:pPr>
        <w:widowControl w:val="0"/>
        <w:jc w:val="both"/>
        <w:rPr>
          <w:snapToGrid w:val="0"/>
        </w:rPr>
      </w:pPr>
    </w:p>
    <w:p w14:paraId="5B25E637" w14:textId="522D4A8E" w:rsidR="001A34BB" w:rsidRDefault="00487D23" w:rsidP="00E674EF">
      <w:pPr>
        <w:widowControl w:val="0"/>
        <w:jc w:val="both"/>
        <w:rPr>
          <w:snapToGrid w:val="0"/>
        </w:rPr>
      </w:pPr>
      <w:r w:rsidRPr="00487D23">
        <w:rPr>
          <w:snapToGrid w:val="0"/>
          <w:color w:val="0000FF"/>
        </w:rPr>
        <w:t>[Organization</w:t>
      </w:r>
      <w:r w:rsidR="003A5538" w:rsidRPr="00487D23">
        <w:rPr>
          <w:snapToGrid w:val="0"/>
          <w:color w:val="0000FF"/>
        </w:rPr>
        <w:t>]</w:t>
      </w:r>
      <w:r w:rsidR="00DC4D6A" w:rsidRPr="00487D23">
        <w:rPr>
          <w:snapToGrid w:val="0"/>
        </w:rPr>
        <w:t xml:space="preserve"> has entered into a written agreement with </w:t>
      </w:r>
      <w:r w:rsidRPr="00487D23">
        <w:rPr>
          <w:snapToGrid w:val="0"/>
          <w:color w:val="0000FF"/>
        </w:rPr>
        <w:t>[</w:t>
      </w:r>
      <w:r w:rsidR="00DC4D6A" w:rsidRPr="00487D23">
        <w:rPr>
          <w:snapToGrid w:val="0"/>
          <w:color w:val="0000FF"/>
        </w:rPr>
        <w:t>insert name of agency here]</w:t>
      </w:r>
      <w:r w:rsidR="00DC4D6A" w:rsidRPr="00487D23">
        <w:rPr>
          <w:snapToGrid w:val="0"/>
        </w:rPr>
        <w:t xml:space="preserve"> to provide rescue services from confined s</w:t>
      </w:r>
      <w:r w:rsidR="00752304" w:rsidRPr="00487D23">
        <w:rPr>
          <w:snapToGrid w:val="0"/>
        </w:rPr>
        <w:t>paces on a 24-hour a day basis.</w:t>
      </w:r>
      <w:r w:rsidR="00DC4D6A" w:rsidRPr="00487D23">
        <w:rPr>
          <w:snapToGrid w:val="0"/>
        </w:rPr>
        <w:t xml:space="preserve"> In the event that there is a requirement for rescue, the </w:t>
      </w:r>
      <w:r w:rsidR="00B4195D">
        <w:rPr>
          <w:snapToGrid w:val="0"/>
        </w:rPr>
        <w:t>Standby Person</w:t>
      </w:r>
      <w:r w:rsidR="00DC4D6A" w:rsidRPr="00487D23">
        <w:rPr>
          <w:snapToGrid w:val="0"/>
        </w:rPr>
        <w:t xml:space="preserve"> will call </w:t>
      </w:r>
      <w:r w:rsidRPr="00487D23">
        <w:rPr>
          <w:snapToGrid w:val="0"/>
          <w:color w:val="0000FF"/>
        </w:rPr>
        <w:t>[</w:t>
      </w:r>
      <w:r w:rsidR="00DC4D6A" w:rsidRPr="00487D23">
        <w:rPr>
          <w:snapToGrid w:val="0"/>
          <w:color w:val="0000FF"/>
        </w:rPr>
        <w:t>insert phone number here]</w:t>
      </w:r>
      <w:r w:rsidR="00752304" w:rsidRPr="00487D23">
        <w:rPr>
          <w:snapToGrid w:val="0"/>
          <w:color w:val="0000FF"/>
        </w:rPr>
        <w:t xml:space="preserve"> </w:t>
      </w:r>
      <w:r w:rsidR="00752304" w:rsidRPr="007F6FED">
        <w:rPr>
          <w:snapToGrid w:val="0"/>
          <w:color w:val="4A442A"/>
        </w:rPr>
        <w:t>to activate the</w:t>
      </w:r>
      <w:r w:rsidR="00752304" w:rsidRPr="00487D23">
        <w:rPr>
          <w:snapToGrid w:val="0"/>
          <w:color w:val="0000FF"/>
        </w:rPr>
        <w:t xml:space="preserve"> </w:t>
      </w:r>
      <w:r w:rsidR="00DC4D6A" w:rsidRPr="00487D23">
        <w:rPr>
          <w:snapToGrid w:val="0"/>
        </w:rPr>
        <w:t>rescue service.</w:t>
      </w:r>
    </w:p>
    <w:p w14:paraId="57FDA5BE" w14:textId="77777777" w:rsidR="001A34BB" w:rsidRDefault="001A34BB" w:rsidP="00E674EF">
      <w:pPr>
        <w:widowControl w:val="0"/>
        <w:jc w:val="both"/>
        <w:rPr>
          <w:snapToGrid w:val="0"/>
        </w:rPr>
      </w:pPr>
    </w:p>
    <w:p w14:paraId="38CC5B17" w14:textId="468FDD1D" w:rsidR="001A34BB" w:rsidRPr="009D7925" w:rsidRDefault="001A34BB" w:rsidP="00E674EF">
      <w:pPr>
        <w:widowControl w:val="0"/>
        <w:jc w:val="both"/>
        <w:rPr>
          <w:snapToGrid w:val="0"/>
        </w:rPr>
      </w:pPr>
      <w:r w:rsidRPr="009D7925">
        <w:rPr>
          <w:snapToGrid w:val="0"/>
        </w:rPr>
        <w:t xml:space="preserve">A sample of a Confined Space Entry and </w:t>
      </w:r>
      <w:r w:rsidR="0048428E" w:rsidRPr="009D7925">
        <w:rPr>
          <w:snapToGrid w:val="0"/>
        </w:rPr>
        <w:t xml:space="preserve">Emergency Response </w:t>
      </w:r>
      <w:r w:rsidRPr="009D7925">
        <w:rPr>
          <w:snapToGrid w:val="0"/>
        </w:rPr>
        <w:t xml:space="preserve">Checklist is provided in Appendix </w:t>
      </w:r>
      <w:r w:rsidR="00B4195D" w:rsidRPr="009D7925">
        <w:rPr>
          <w:snapToGrid w:val="0"/>
        </w:rPr>
        <w:t>F</w:t>
      </w:r>
      <w:r w:rsidRPr="009D7925">
        <w:rPr>
          <w:snapToGrid w:val="0"/>
        </w:rPr>
        <w:t>.</w:t>
      </w:r>
    </w:p>
    <w:p w14:paraId="12CF5EDE" w14:textId="77777777" w:rsidR="001A34BB" w:rsidRPr="00487D23" w:rsidRDefault="001A34BB" w:rsidP="00E674EF">
      <w:pPr>
        <w:widowControl w:val="0"/>
        <w:jc w:val="both"/>
        <w:rPr>
          <w:snapToGrid w:val="0"/>
        </w:rPr>
      </w:pPr>
    </w:p>
    <w:p w14:paraId="38773880" w14:textId="77777777" w:rsidR="00DC4D6A" w:rsidRDefault="00DC4D6A" w:rsidP="00E674EF">
      <w:pPr>
        <w:widowControl w:val="0"/>
        <w:jc w:val="both"/>
        <w:rPr>
          <w:snapToGrid w:val="0"/>
        </w:rPr>
      </w:pPr>
    </w:p>
    <w:p w14:paraId="50BF55C6" w14:textId="540BBC23" w:rsidR="00DC4D6A" w:rsidRDefault="00DC4D6A" w:rsidP="00752304">
      <w:pPr>
        <w:pStyle w:val="Heading1"/>
        <w:jc w:val="both"/>
        <w:rPr>
          <w:snapToGrid w:val="0"/>
        </w:rPr>
      </w:pPr>
      <w:bookmarkStart w:id="71" w:name="_Toc512600541"/>
      <w:r>
        <w:rPr>
          <w:snapToGrid w:val="0"/>
        </w:rPr>
        <w:lastRenderedPageBreak/>
        <w:t>TRAINING REQUIREMENTS</w:t>
      </w:r>
      <w:bookmarkEnd w:id="71"/>
    </w:p>
    <w:p w14:paraId="574A6D83" w14:textId="77777777" w:rsidR="00DC4D6A" w:rsidRDefault="00DC4D6A" w:rsidP="00752304">
      <w:pPr>
        <w:pStyle w:val="Heading2"/>
      </w:pPr>
      <w:bookmarkStart w:id="72" w:name="_Toc512600542"/>
      <w:r>
        <w:t>Goal</w:t>
      </w:r>
      <w:bookmarkEnd w:id="72"/>
    </w:p>
    <w:p w14:paraId="5D581999" w14:textId="2F6EE93E" w:rsidR="00DC4D6A" w:rsidRDefault="00DC4D6A" w:rsidP="00752304">
      <w:pPr>
        <w:widowControl w:val="0"/>
        <w:jc w:val="both"/>
      </w:pPr>
      <w:r>
        <w:t xml:space="preserve">To </w:t>
      </w:r>
      <w:r w:rsidR="0037157D">
        <w:t xml:space="preserve">educate and </w:t>
      </w:r>
      <w:r>
        <w:t>train workers in the hazards of confined spaces and inform them of procedures to eliminate or minimize the risks associated with confined space entries.</w:t>
      </w:r>
    </w:p>
    <w:p w14:paraId="17DAE8B6" w14:textId="77777777" w:rsidR="00DC4D6A" w:rsidRDefault="00DC4D6A" w:rsidP="00752304">
      <w:pPr>
        <w:widowControl w:val="0"/>
        <w:jc w:val="both"/>
      </w:pPr>
    </w:p>
    <w:p w14:paraId="441E57B2" w14:textId="77777777" w:rsidR="00DC4D6A" w:rsidRDefault="00DC4D6A" w:rsidP="00752304">
      <w:pPr>
        <w:pStyle w:val="Heading2"/>
      </w:pPr>
      <w:bookmarkStart w:id="73" w:name="_Toc512600543"/>
      <w:r>
        <w:t>Objectives</w:t>
      </w:r>
      <w:bookmarkEnd w:id="73"/>
    </w:p>
    <w:p w14:paraId="5B172FBD" w14:textId="77777777" w:rsidR="00752304" w:rsidRPr="00752304" w:rsidRDefault="00752304" w:rsidP="00752304">
      <w:pPr>
        <w:widowControl w:val="0"/>
        <w:spacing w:after="120"/>
        <w:jc w:val="both"/>
        <w:rPr>
          <w:snapToGrid w:val="0"/>
        </w:rPr>
      </w:pPr>
      <w:r>
        <w:rPr>
          <w:snapToGrid w:val="0"/>
        </w:rPr>
        <w:t>Workers involved in confined space entry will:</w:t>
      </w:r>
    </w:p>
    <w:p w14:paraId="238F4AF7" w14:textId="77777777" w:rsidR="00752304" w:rsidRDefault="00752304" w:rsidP="00957963">
      <w:pPr>
        <w:pStyle w:val="ListParagraph"/>
        <w:widowControl w:val="0"/>
        <w:numPr>
          <w:ilvl w:val="0"/>
          <w:numId w:val="27"/>
        </w:numPr>
        <w:spacing w:after="80"/>
        <w:contextualSpacing w:val="0"/>
        <w:jc w:val="both"/>
        <w:rPr>
          <w:snapToGrid w:val="0"/>
        </w:rPr>
      </w:pPr>
      <w:r>
        <w:rPr>
          <w:snapToGrid w:val="0"/>
        </w:rPr>
        <w:t>be familiar with the WorkSafeBC Regulations regarding confined spaces</w:t>
      </w:r>
    </w:p>
    <w:p w14:paraId="4B3BAF62"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understand the criteria for a confined space</w:t>
      </w:r>
    </w:p>
    <w:p w14:paraId="4BC431A5"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be a</w:t>
      </w:r>
      <w:r w:rsidR="00752304">
        <w:rPr>
          <w:snapToGrid w:val="0"/>
        </w:rPr>
        <w:t>ble to identify confined spaces</w:t>
      </w:r>
    </w:p>
    <w:p w14:paraId="40B16820"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understand how to perform hazard identification and risk assessment</w:t>
      </w:r>
      <w:r w:rsidR="00752304">
        <w:rPr>
          <w:snapToGrid w:val="0"/>
        </w:rPr>
        <w:t>s</w:t>
      </w:r>
    </w:p>
    <w:p w14:paraId="70F45DA7"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know how to conduct pre-entry testing based on written procedures</w:t>
      </w:r>
    </w:p>
    <w:p w14:paraId="69B9BB30"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understand the typical air contaminants found in municipal confined spaces</w:t>
      </w:r>
    </w:p>
    <w:p w14:paraId="154F1375"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understand the hazards associated with the space</w:t>
      </w:r>
    </w:p>
    <w:p w14:paraId="15AA1C04" w14:textId="77777777" w:rsidR="00DC4D6A" w:rsidRPr="00752304" w:rsidRDefault="00DC4D6A" w:rsidP="00957963">
      <w:pPr>
        <w:pStyle w:val="ListParagraph"/>
        <w:widowControl w:val="0"/>
        <w:numPr>
          <w:ilvl w:val="0"/>
          <w:numId w:val="27"/>
        </w:numPr>
        <w:spacing w:after="80"/>
        <w:contextualSpacing w:val="0"/>
        <w:jc w:val="both"/>
        <w:rPr>
          <w:snapToGrid w:val="0"/>
        </w:rPr>
      </w:pPr>
      <w:r>
        <w:rPr>
          <w:snapToGrid w:val="0"/>
        </w:rPr>
        <w:t xml:space="preserve">know how to complete the confined space entry </w:t>
      </w:r>
      <w:r w:rsidR="00752304">
        <w:rPr>
          <w:snapToGrid w:val="0"/>
        </w:rPr>
        <w:t xml:space="preserve">form / </w:t>
      </w:r>
      <w:r>
        <w:rPr>
          <w:snapToGrid w:val="0"/>
        </w:rPr>
        <w:t>permit</w:t>
      </w:r>
    </w:p>
    <w:p w14:paraId="3A0174E2" w14:textId="77777777" w:rsidR="00DC4D6A" w:rsidRPr="00752304" w:rsidRDefault="00752304" w:rsidP="00957963">
      <w:pPr>
        <w:pStyle w:val="ListParagraph"/>
        <w:widowControl w:val="0"/>
        <w:numPr>
          <w:ilvl w:val="0"/>
          <w:numId w:val="27"/>
        </w:numPr>
        <w:spacing w:after="80"/>
        <w:contextualSpacing w:val="0"/>
        <w:jc w:val="both"/>
        <w:rPr>
          <w:snapToGrid w:val="0"/>
        </w:rPr>
      </w:pPr>
      <w:r>
        <w:rPr>
          <w:snapToGrid w:val="0"/>
        </w:rPr>
        <w:t>understand ventilation requirements and be able to properly set up the ventilation system</w:t>
      </w:r>
    </w:p>
    <w:p w14:paraId="64EDDB1D" w14:textId="77777777" w:rsidR="00DC4D6A" w:rsidRPr="00752304" w:rsidRDefault="00DC4D6A" w:rsidP="00957963">
      <w:pPr>
        <w:pStyle w:val="ListParagraph"/>
        <w:widowControl w:val="0"/>
        <w:numPr>
          <w:ilvl w:val="0"/>
          <w:numId w:val="27"/>
        </w:numPr>
        <w:contextualSpacing w:val="0"/>
        <w:jc w:val="both"/>
        <w:rPr>
          <w:snapToGrid w:val="0"/>
        </w:rPr>
      </w:pPr>
      <w:r w:rsidRPr="00752304">
        <w:rPr>
          <w:snapToGrid w:val="0"/>
        </w:rPr>
        <w:t>understand and be able to follow the safety precautions required by the written procedures</w:t>
      </w:r>
    </w:p>
    <w:p w14:paraId="13FBDFA6" w14:textId="77777777" w:rsidR="00DC4D6A" w:rsidRDefault="00DC4D6A" w:rsidP="00752304">
      <w:pPr>
        <w:pStyle w:val="Header"/>
        <w:widowControl w:val="0"/>
        <w:tabs>
          <w:tab w:val="clear" w:pos="4320"/>
          <w:tab w:val="clear" w:pos="8640"/>
        </w:tabs>
        <w:ind w:left="360" w:hanging="360"/>
        <w:jc w:val="both"/>
        <w:rPr>
          <w:snapToGrid w:val="0"/>
        </w:rPr>
      </w:pPr>
    </w:p>
    <w:p w14:paraId="40BF9D4D" w14:textId="77777777" w:rsidR="00D03A82" w:rsidRDefault="00D03A82">
      <w:pPr>
        <w:rPr>
          <w:rFonts w:ascii="Arial Bold" w:hAnsi="Arial Bold"/>
          <w:bCs/>
          <w:snapToGrid w:val="0"/>
          <w:sz w:val="28"/>
          <w:szCs w:val="28"/>
          <w:lang w:val="en-GB"/>
        </w:rPr>
      </w:pPr>
      <w:bookmarkStart w:id="74" w:name="_Toc470060954"/>
    </w:p>
    <w:p w14:paraId="12025D14" w14:textId="77777777" w:rsidR="00DC4D6A" w:rsidRDefault="00DC4D6A" w:rsidP="00752304">
      <w:pPr>
        <w:pStyle w:val="Heading2"/>
      </w:pPr>
      <w:bookmarkStart w:id="75" w:name="_Toc512600544"/>
      <w:r>
        <w:t>Summary of Training</w:t>
      </w:r>
      <w:bookmarkEnd w:id="74"/>
      <w:bookmarkEnd w:id="75"/>
    </w:p>
    <w:p w14:paraId="7FB99464" w14:textId="77777777" w:rsidR="00DC4D6A" w:rsidRPr="00752304" w:rsidRDefault="00DC4D6A" w:rsidP="00957963">
      <w:pPr>
        <w:pStyle w:val="ListParagraph"/>
        <w:widowControl w:val="0"/>
        <w:numPr>
          <w:ilvl w:val="0"/>
          <w:numId w:val="27"/>
        </w:numPr>
        <w:spacing w:after="120"/>
        <w:contextualSpacing w:val="0"/>
        <w:jc w:val="both"/>
        <w:rPr>
          <w:snapToGrid w:val="0"/>
        </w:rPr>
      </w:pPr>
      <w:r w:rsidRPr="00752304">
        <w:rPr>
          <w:snapToGrid w:val="0"/>
        </w:rPr>
        <w:t xml:space="preserve">Confined space policy </w:t>
      </w:r>
    </w:p>
    <w:p w14:paraId="0D7EAF27" w14:textId="45B4CA64" w:rsidR="00752304" w:rsidRDefault="00752304" w:rsidP="00957963">
      <w:pPr>
        <w:pStyle w:val="ListParagraph"/>
        <w:widowControl w:val="0"/>
        <w:numPr>
          <w:ilvl w:val="0"/>
          <w:numId w:val="27"/>
        </w:numPr>
        <w:spacing w:after="120"/>
        <w:contextualSpacing w:val="0"/>
        <w:jc w:val="both"/>
        <w:rPr>
          <w:snapToGrid w:val="0"/>
        </w:rPr>
      </w:pPr>
      <w:r>
        <w:rPr>
          <w:snapToGrid w:val="0"/>
        </w:rPr>
        <w:t>WorkSafeBC</w:t>
      </w:r>
      <w:r w:rsidR="0037157D">
        <w:rPr>
          <w:snapToGrid w:val="0"/>
        </w:rPr>
        <w:t xml:space="preserve">’s Occupational Health and Safety </w:t>
      </w:r>
      <w:r>
        <w:rPr>
          <w:snapToGrid w:val="0"/>
        </w:rPr>
        <w:t>Regulations and definitions</w:t>
      </w:r>
    </w:p>
    <w:p w14:paraId="50121128" w14:textId="7C51D7CD" w:rsidR="00DC4D6A" w:rsidRPr="00752304" w:rsidRDefault="00DC4D6A" w:rsidP="00957963">
      <w:pPr>
        <w:pStyle w:val="ListParagraph"/>
        <w:widowControl w:val="0"/>
        <w:numPr>
          <w:ilvl w:val="0"/>
          <w:numId w:val="27"/>
        </w:numPr>
        <w:spacing w:after="120"/>
        <w:contextualSpacing w:val="0"/>
        <w:jc w:val="both"/>
        <w:rPr>
          <w:snapToGrid w:val="0"/>
        </w:rPr>
      </w:pPr>
      <w:r w:rsidRPr="00752304">
        <w:rPr>
          <w:snapToGrid w:val="0"/>
        </w:rPr>
        <w:t>Hazard identification and assessment</w:t>
      </w:r>
    </w:p>
    <w:p w14:paraId="602908E4" w14:textId="77777777" w:rsidR="00DC4D6A" w:rsidRPr="00752304" w:rsidRDefault="00DC4D6A" w:rsidP="00957963">
      <w:pPr>
        <w:pStyle w:val="ListParagraph"/>
        <w:widowControl w:val="0"/>
        <w:numPr>
          <w:ilvl w:val="0"/>
          <w:numId w:val="27"/>
        </w:numPr>
        <w:spacing w:after="120"/>
        <w:contextualSpacing w:val="0"/>
        <w:jc w:val="both"/>
        <w:rPr>
          <w:snapToGrid w:val="0"/>
        </w:rPr>
      </w:pPr>
      <w:r w:rsidRPr="00752304">
        <w:rPr>
          <w:snapToGrid w:val="0"/>
        </w:rPr>
        <w:t>Pre-entry atmospheric testing</w:t>
      </w:r>
    </w:p>
    <w:p w14:paraId="2146F91C" w14:textId="77777777" w:rsidR="00DC4D6A" w:rsidRPr="00752304" w:rsidRDefault="00DC4D6A" w:rsidP="00957963">
      <w:pPr>
        <w:pStyle w:val="ListParagraph"/>
        <w:widowControl w:val="0"/>
        <w:numPr>
          <w:ilvl w:val="0"/>
          <w:numId w:val="27"/>
        </w:numPr>
        <w:spacing w:after="120"/>
        <w:contextualSpacing w:val="0"/>
        <w:jc w:val="both"/>
        <w:rPr>
          <w:snapToGrid w:val="0"/>
        </w:rPr>
      </w:pPr>
      <w:r w:rsidRPr="00752304">
        <w:rPr>
          <w:snapToGrid w:val="0"/>
        </w:rPr>
        <w:t>Communication required for confined space entry</w:t>
      </w:r>
    </w:p>
    <w:p w14:paraId="3ACF5853" w14:textId="77777777" w:rsidR="00DC4D6A" w:rsidRPr="00752304" w:rsidRDefault="00DC4D6A" w:rsidP="00957963">
      <w:pPr>
        <w:pStyle w:val="ListParagraph"/>
        <w:widowControl w:val="0"/>
        <w:numPr>
          <w:ilvl w:val="0"/>
          <w:numId w:val="27"/>
        </w:numPr>
        <w:spacing w:after="120"/>
        <w:contextualSpacing w:val="0"/>
        <w:jc w:val="both"/>
        <w:rPr>
          <w:snapToGrid w:val="0"/>
        </w:rPr>
      </w:pPr>
      <w:r w:rsidRPr="00752304">
        <w:rPr>
          <w:snapToGrid w:val="0"/>
        </w:rPr>
        <w:t xml:space="preserve">Use of the confined space entry </w:t>
      </w:r>
      <w:r w:rsidR="00752304">
        <w:rPr>
          <w:snapToGrid w:val="0"/>
        </w:rPr>
        <w:t xml:space="preserve">forms / </w:t>
      </w:r>
      <w:r w:rsidRPr="00752304">
        <w:rPr>
          <w:snapToGrid w:val="0"/>
        </w:rPr>
        <w:t>permits</w:t>
      </w:r>
    </w:p>
    <w:p w14:paraId="3F7C47FC" w14:textId="77777777" w:rsidR="00DC4D6A" w:rsidRPr="00752304" w:rsidRDefault="00DC4D6A" w:rsidP="00957963">
      <w:pPr>
        <w:pStyle w:val="ListParagraph"/>
        <w:widowControl w:val="0"/>
        <w:numPr>
          <w:ilvl w:val="0"/>
          <w:numId w:val="27"/>
        </w:numPr>
        <w:spacing w:after="120"/>
        <w:contextualSpacing w:val="0"/>
        <w:jc w:val="both"/>
        <w:rPr>
          <w:snapToGrid w:val="0"/>
        </w:rPr>
      </w:pPr>
      <w:r w:rsidRPr="00752304">
        <w:rPr>
          <w:snapToGrid w:val="0"/>
        </w:rPr>
        <w:t>Equipment required for confined space</w:t>
      </w:r>
    </w:p>
    <w:p w14:paraId="1DE2749A" w14:textId="77777777" w:rsidR="00DC4D6A" w:rsidRDefault="00DC4D6A" w:rsidP="00957963">
      <w:pPr>
        <w:pStyle w:val="ListParagraph"/>
        <w:widowControl w:val="0"/>
        <w:numPr>
          <w:ilvl w:val="0"/>
          <w:numId w:val="27"/>
        </w:numPr>
        <w:contextualSpacing w:val="0"/>
        <w:jc w:val="both"/>
        <w:rPr>
          <w:snapToGrid w:val="0"/>
        </w:rPr>
      </w:pPr>
      <w:r w:rsidRPr="00752304">
        <w:rPr>
          <w:snapToGrid w:val="0"/>
        </w:rPr>
        <w:t>Re</w:t>
      </w:r>
      <w:r w:rsidR="00B85DCB">
        <w:rPr>
          <w:snapToGrid w:val="0"/>
        </w:rPr>
        <w:t>scue procedures for confined spa</w:t>
      </w:r>
      <w:r w:rsidRPr="00752304">
        <w:rPr>
          <w:snapToGrid w:val="0"/>
        </w:rPr>
        <w:t>ce</w:t>
      </w:r>
    </w:p>
    <w:p w14:paraId="139FFA8F" w14:textId="77777777" w:rsidR="00D03A82" w:rsidRDefault="00D03A82" w:rsidP="00752304">
      <w:pPr>
        <w:pStyle w:val="Heading1"/>
        <w:jc w:val="both"/>
        <w:rPr>
          <w:snapToGrid w:val="0"/>
        </w:rPr>
      </w:pPr>
      <w:bookmarkStart w:id="76" w:name="_Toc470060955"/>
    </w:p>
    <w:p w14:paraId="54E57575" w14:textId="77777777" w:rsidR="00D34F50" w:rsidRDefault="00D34F50">
      <w:pPr>
        <w:rPr>
          <w:b/>
          <w:caps/>
          <w:snapToGrid w:val="0"/>
          <w:kern w:val="28"/>
          <w:sz w:val="28"/>
        </w:rPr>
      </w:pPr>
      <w:r>
        <w:rPr>
          <w:snapToGrid w:val="0"/>
        </w:rPr>
        <w:br w:type="page"/>
      </w:r>
    </w:p>
    <w:p w14:paraId="4BE368C6" w14:textId="77777777" w:rsidR="004C5281" w:rsidRDefault="004C5281" w:rsidP="004C5281">
      <w:pPr>
        <w:pStyle w:val="Heading1"/>
        <w:jc w:val="both"/>
        <w:rPr>
          <w:snapToGrid w:val="0"/>
        </w:rPr>
      </w:pPr>
      <w:bookmarkStart w:id="77" w:name="_Toc470060956"/>
      <w:bookmarkStart w:id="78" w:name="_Toc512600545"/>
      <w:r>
        <w:rPr>
          <w:snapToGrid w:val="0"/>
        </w:rPr>
        <w:lastRenderedPageBreak/>
        <w:t>DOCUMENTATION</w:t>
      </w:r>
      <w:bookmarkEnd w:id="77"/>
      <w:bookmarkEnd w:id="78"/>
    </w:p>
    <w:p w14:paraId="6E375F39" w14:textId="77777777" w:rsidR="004C5281" w:rsidRDefault="004C5281" w:rsidP="004C5281">
      <w:pPr>
        <w:jc w:val="both"/>
      </w:pPr>
      <w:bookmarkStart w:id="79" w:name="_Toc470060957"/>
      <w:r>
        <w:t>Documentation for the confined space entry program includes:</w:t>
      </w:r>
      <w:bookmarkEnd w:id="79"/>
    </w:p>
    <w:p w14:paraId="5D4D121B" w14:textId="77777777" w:rsidR="004C5281" w:rsidRDefault="004C5281" w:rsidP="004C5281">
      <w:pPr>
        <w:jc w:val="both"/>
      </w:pPr>
    </w:p>
    <w:p w14:paraId="70BC6E25" w14:textId="77777777" w:rsidR="004C5281" w:rsidRPr="008B57A5" w:rsidRDefault="004C5281" w:rsidP="00957963">
      <w:pPr>
        <w:pStyle w:val="ListParagraph"/>
        <w:widowControl w:val="0"/>
        <w:numPr>
          <w:ilvl w:val="0"/>
          <w:numId w:val="27"/>
        </w:numPr>
        <w:spacing w:after="120"/>
        <w:contextualSpacing w:val="0"/>
        <w:jc w:val="both"/>
        <w:rPr>
          <w:snapToGrid w:val="0"/>
        </w:rPr>
      </w:pPr>
      <w:bookmarkStart w:id="80" w:name="_Toc470060958"/>
      <w:r w:rsidRPr="008B57A5">
        <w:rPr>
          <w:snapToGrid w:val="0"/>
        </w:rPr>
        <w:t>Completed inventory of confined spaces</w:t>
      </w:r>
      <w:bookmarkEnd w:id="80"/>
    </w:p>
    <w:p w14:paraId="07DA8791" w14:textId="77777777" w:rsidR="004C5281" w:rsidRPr="008B57A5" w:rsidRDefault="004C5281" w:rsidP="00957963">
      <w:pPr>
        <w:pStyle w:val="ListParagraph"/>
        <w:widowControl w:val="0"/>
        <w:numPr>
          <w:ilvl w:val="0"/>
          <w:numId w:val="27"/>
        </w:numPr>
        <w:spacing w:after="120"/>
        <w:contextualSpacing w:val="0"/>
        <w:jc w:val="both"/>
        <w:rPr>
          <w:snapToGrid w:val="0"/>
        </w:rPr>
      </w:pPr>
      <w:bookmarkStart w:id="81" w:name="_Toc470060959"/>
      <w:r w:rsidRPr="008B57A5">
        <w:rPr>
          <w:snapToGrid w:val="0"/>
        </w:rPr>
        <w:t>Completed hazard identification and assessments</w:t>
      </w:r>
      <w:bookmarkEnd w:id="81"/>
      <w:r>
        <w:rPr>
          <w:snapToGrid w:val="0"/>
        </w:rPr>
        <w:t xml:space="preserve"> for each space or group of similar confined spaces (including those hazards for work activities required within the space)</w:t>
      </w:r>
    </w:p>
    <w:p w14:paraId="658F7E8B" w14:textId="77777777" w:rsidR="004C5281" w:rsidRPr="008B57A5" w:rsidRDefault="004C5281" w:rsidP="00957963">
      <w:pPr>
        <w:pStyle w:val="ListParagraph"/>
        <w:widowControl w:val="0"/>
        <w:numPr>
          <w:ilvl w:val="0"/>
          <w:numId w:val="27"/>
        </w:numPr>
        <w:spacing w:after="120"/>
        <w:contextualSpacing w:val="0"/>
        <w:jc w:val="both"/>
        <w:rPr>
          <w:snapToGrid w:val="0"/>
        </w:rPr>
      </w:pPr>
      <w:bookmarkStart w:id="82" w:name="_Toc470060960"/>
      <w:r>
        <w:rPr>
          <w:snapToGrid w:val="0"/>
        </w:rPr>
        <w:t>R</w:t>
      </w:r>
      <w:r w:rsidRPr="008B57A5">
        <w:rPr>
          <w:snapToGrid w:val="0"/>
        </w:rPr>
        <w:t>ecords of pre-entry testing</w:t>
      </w:r>
      <w:bookmarkEnd w:id="82"/>
    </w:p>
    <w:p w14:paraId="4CF69587" w14:textId="77777777" w:rsidR="004C5281" w:rsidRPr="008B57A5" w:rsidRDefault="004C5281" w:rsidP="00957963">
      <w:pPr>
        <w:pStyle w:val="ListParagraph"/>
        <w:widowControl w:val="0"/>
        <w:numPr>
          <w:ilvl w:val="0"/>
          <w:numId w:val="27"/>
        </w:numPr>
        <w:spacing w:after="120"/>
        <w:contextualSpacing w:val="0"/>
        <w:jc w:val="both"/>
        <w:rPr>
          <w:snapToGrid w:val="0"/>
        </w:rPr>
      </w:pPr>
      <w:r>
        <w:rPr>
          <w:snapToGrid w:val="0"/>
        </w:rPr>
        <w:t>Completed entry p</w:t>
      </w:r>
      <w:r w:rsidRPr="008B57A5">
        <w:rPr>
          <w:snapToGrid w:val="0"/>
        </w:rPr>
        <w:t>ermits</w:t>
      </w:r>
      <w:r>
        <w:rPr>
          <w:snapToGrid w:val="0"/>
        </w:rPr>
        <w:t xml:space="preserve"> – must be kept for at least one year</w:t>
      </w:r>
    </w:p>
    <w:p w14:paraId="2AD33FA0" w14:textId="77777777" w:rsidR="004C5281" w:rsidRPr="008B57A5" w:rsidRDefault="004C5281" w:rsidP="00957963">
      <w:pPr>
        <w:pStyle w:val="ListParagraph"/>
        <w:widowControl w:val="0"/>
        <w:numPr>
          <w:ilvl w:val="0"/>
          <w:numId w:val="27"/>
        </w:numPr>
        <w:contextualSpacing w:val="0"/>
        <w:jc w:val="both"/>
        <w:rPr>
          <w:snapToGrid w:val="0"/>
        </w:rPr>
      </w:pPr>
      <w:bookmarkStart w:id="83" w:name="_Toc470060962"/>
      <w:r>
        <w:rPr>
          <w:snapToGrid w:val="0"/>
        </w:rPr>
        <w:t xml:space="preserve">Emergency response </w:t>
      </w:r>
      <w:r w:rsidRPr="008B57A5">
        <w:rPr>
          <w:snapToGrid w:val="0"/>
        </w:rPr>
        <w:t>procedures</w:t>
      </w:r>
      <w:bookmarkEnd w:id="83"/>
    </w:p>
    <w:p w14:paraId="053C9FF7" w14:textId="77777777" w:rsidR="004C5281" w:rsidRDefault="004C5281" w:rsidP="004C5281"/>
    <w:bookmarkEnd w:id="76"/>
    <w:p w14:paraId="1456AE96" w14:textId="060F6442" w:rsidR="008B57A5" w:rsidRDefault="008B57A5" w:rsidP="008B57A5">
      <w:pPr>
        <w:widowControl w:val="0"/>
        <w:jc w:val="both"/>
        <w:rPr>
          <w:snapToGrid w:val="0"/>
        </w:rPr>
      </w:pPr>
      <w:r w:rsidRPr="002C641B">
        <w:rPr>
          <w:snapToGrid w:val="0"/>
          <w:color w:val="0000FF"/>
        </w:rPr>
        <w:t>[Organization]</w:t>
      </w:r>
      <w:r>
        <w:rPr>
          <w:b/>
          <w:snapToGrid w:val="0"/>
          <w:color w:val="0000FF"/>
        </w:rPr>
        <w:t xml:space="preserve"> </w:t>
      </w:r>
      <w:r w:rsidRPr="007F6FED">
        <w:rPr>
          <w:snapToGrid w:val="0"/>
          <w:color w:val="4A442A"/>
        </w:rPr>
        <w:t>will ensure that t</w:t>
      </w:r>
      <w:r w:rsidR="00DC4D6A">
        <w:t xml:space="preserve">he inventory of confined spaces is </w:t>
      </w:r>
      <w:r>
        <w:t xml:space="preserve">kept </w:t>
      </w:r>
      <w:r w:rsidR="00DC4D6A">
        <w:t>current</w:t>
      </w:r>
      <w:r>
        <w:rPr>
          <w:snapToGrid w:val="0"/>
        </w:rPr>
        <w:t xml:space="preserve"> and that hazard </w:t>
      </w:r>
      <w:r w:rsidR="0037157D">
        <w:rPr>
          <w:snapToGrid w:val="0"/>
        </w:rPr>
        <w:t xml:space="preserve">identification </w:t>
      </w:r>
      <w:r>
        <w:rPr>
          <w:snapToGrid w:val="0"/>
        </w:rPr>
        <w:t>and assessment information p</w:t>
      </w:r>
      <w:r w:rsidR="00B85DCB">
        <w:rPr>
          <w:snapToGrid w:val="0"/>
        </w:rPr>
        <w:t>rovided to contractors is corre</w:t>
      </w:r>
      <w:r>
        <w:rPr>
          <w:snapToGrid w:val="0"/>
        </w:rPr>
        <w:t>ct and current.</w:t>
      </w:r>
    </w:p>
    <w:p w14:paraId="5C747DBE" w14:textId="77777777" w:rsidR="008B57A5" w:rsidRDefault="008B57A5" w:rsidP="008B57A5">
      <w:pPr>
        <w:widowControl w:val="0"/>
        <w:jc w:val="both"/>
        <w:rPr>
          <w:snapToGrid w:val="0"/>
        </w:rPr>
      </w:pPr>
    </w:p>
    <w:p w14:paraId="7C08C646" w14:textId="0D747110" w:rsidR="008B57A5" w:rsidRDefault="008B57A5" w:rsidP="008B57A5">
      <w:pPr>
        <w:widowControl w:val="0"/>
        <w:jc w:val="both"/>
        <w:rPr>
          <w:snapToGrid w:val="0"/>
        </w:rPr>
      </w:pPr>
      <w:r>
        <w:rPr>
          <w:snapToGrid w:val="0"/>
        </w:rPr>
        <w:t>All hazard identifications and assessments</w:t>
      </w:r>
      <w:r w:rsidR="0037157D">
        <w:rPr>
          <w:snapToGrid w:val="0"/>
        </w:rPr>
        <w:t xml:space="preserve">, and corresponding entry (work) procedures (where entry activities are identified) </w:t>
      </w:r>
      <w:r>
        <w:rPr>
          <w:snapToGrid w:val="0"/>
        </w:rPr>
        <w:t>are maintained as part of the inventory.</w:t>
      </w:r>
    </w:p>
    <w:p w14:paraId="77AB6CFA" w14:textId="77777777" w:rsidR="008B57A5" w:rsidRDefault="008B57A5" w:rsidP="008B57A5">
      <w:pPr>
        <w:widowControl w:val="0"/>
        <w:jc w:val="both"/>
        <w:rPr>
          <w:snapToGrid w:val="0"/>
        </w:rPr>
      </w:pPr>
    </w:p>
    <w:p w14:paraId="0680B546" w14:textId="77777777" w:rsidR="00DC4D6A" w:rsidRPr="008B57A5" w:rsidRDefault="00DC4D6A" w:rsidP="008B57A5">
      <w:pPr>
        <w:widowControl w:val="0"/>
        <w:jc w:val="both"/>
        <w:rPr>
          <w:snapToGrid w:val="0"/>
        </w:rPr>
      </w:pPr>
      <w:r w:rsidRPr="008B57A5">
        <w:rPr>
          <w:snapToGrid w:val="0"/>
        </w:rPr>
        <w:t>Maintenance of the inventory i</w:t>
      </w:r>
      <w:r w:rsidR="008B57A5">
        <w:rPr>
          <w:snapToGrid w:val="0"/>
        </w:rPr>
        <w:t>s the</w:t>
      </w:r>
      <w:r w:rsidRPr="008B57A5">
        <w:rPr>
          <w:snapToGrid w:val="0"/>
        </w:rPr>
        <w:t xml:space="preserve"> responsibility of </w:t>
      </w:r>
      <w:r w:rsidR="00E62CA3" w:rsidRPr="00E62CA3">
        <w:rPr>
          <w:snapToGrid w:val="0"/>
          <w:color w:val="0000FF"/>
        </w:rPr>
        <w:t>[i</w:t>
      </w:r>
      <w:r w:rsidRPr="00E62CA3">
        <w:rPr>
          <w:snapToGrid w:val="0"/>
          <w:color w:val="0000FF"/>
        </w:rPr>
        <w:t>nsert name or job description here]</w:t>
      </w:r>
      <w:r w:rsidRPr="008B57A5">
        <w:rPr>
          <w:snapToGrid w:val="0"/>
        </w:rPr>
        <w:t xml:space="preserve">. </w:t>
      </w:r>
    </w:p>
    <w:p w14:paraId="12B6FB0D" w14:textId="77777777" w:rsidR="00DC4D6A" w:rsidRDefault="00DC4D6A" w:rsidP="00752304">
      <w:pPr>
        <w:widowControl w:val="0"/>
        <w:jc w:val="both"/>
        <w:rPr>
          <w:snapToGrid w:val="0"/>
        </w:rPr>
      </w:pPr>
    </w:p>
    <w:p w14:paraId="4C5E982D" w14:textId="60FDECD4" w:rsidR="004C5281" w:rsidRDefault="004C5281" w:rsidP="004C5281">
      <w:pPr>
        <w:pStyle w:val="Heading1"/>
        <w:jc w:val="both"/>
        <w:rPr>
          <w:snapToGrid w:val="0"/>
        </w:rPr>
      </w:pPr>
      <w:bookmarkStart w:id="84" w:name="_Toc512600546"/>
      <w:r>
        <w:rPr>
          <w:snapToGrid w:val="0"/>
        </w:rPr>
        <w:t>PROGRAM</w:t>
      </w:r>
      <w:r>
        <w:rPr>
          <w:snapToGrid w:val="0"/>
          <w:sz w:val="24"/>
        </w:rPr>
        <w:t xml:space="preserve"> </w:t>
      </w:r>
      <w:r>
        <w:rPr>
          <w:snapToGrid w:val="0"/>
        </w:rPr>
        <w:t>EVALUATION AND REVIEW</w:t>
      </w:r>
      <w:bookmarkEnd w:id="84"/>
    </w:p>
    <w:p w14:paraId="0EB51E3A" w14:textId="625A259A" w:rsidR="00A9625D" w:rsidRDefault="00A9625D" w:rsidP="00A9625D">
      <w:pPr>
        <w:rPr>
          <w:rFonts w:cs="Arial"/>
          <w:szCs w:val="22"/>
        </w:rPr>
      </w:pPr>
      <w:r>
        <w:rPr>
          <w:rFonts w:cs="Arial"/>
          <w:szCs w:val="22"/>
        </w:rPr>
        <w:t>This program will be reviewed periodically to ensure that it remains effective at addressing and controlling identified confined space hazards.</w:t>
      </w:r>
    </w:p>
    <w:p w14:paraId="5555526A" w14:textId="77777777" w:rsidR="00A9625D" w:rsidRDefault="00A9625D" w:rsidP="00A9625D">
      <w:pPr>
        <w:rPr>
          <w:rFonts w:cs="Arial"/>
          <w:szCs w:val="22"/>
        </w:rPr>
      </w:pPr>
    </w:p>
    <w:p w14:paraId="454780F4" w14:textId="60C43334" w:rsidR="00A9625D" w:rsidRDefault="00A9625D" w:rsidP="00A9625D">
      <w:pPr>
        <w:rPr>
          <w:rFonts w:cs="Arial"/>
          <w:szCs w:val="22"/>
        </w:rPr>
      </w:pPr>
      <w:r>
        <w:rPr>
          <w:rFonts w:cs="Arial"/>
          <w:szCs w:val="22"/>
        </w:rPr>
        <w:t>The Confined Space Entry Program Coordinator will coordinate the periodic review of the Confined Space Entry Program with input from any personnel involved in confined space entry activities.</w:t>
      </w:r>
    </w:p>
    <w:p w14:paraId="632ADF50" w14:textId="77777777" w:rsidR="00A9625D" w:rsidRDefault="00A9625D" w:rsidP="00A9625D">
      <w:pPr>
        <w:rPr>
          <w:rFonts w:cs="Arial"/>
          <w:szCs w:val="22"/>
        </w:rPr>
      </w:pPr>
    </w:p>
    <w:p w14:paraId="7EC5F59F" w14:textId="77777777" w:rsidR="00A9625D" w:rsidRDefault="00A9625D" w:rsidP="00A9625D">
      <w:pPr>
        <w:rPr>
          <w:rFonts w:cs="Arial"/>
          <w:szCs w:val="22"/>
        </w:rPr>
      </w:pPr>
      <w:r w:rsidRPr="002261BC">
        <w:rPr>
          <w:rFonts w:cs="Arial"/>
          <w:szCs w:val="22"/>
        </w:rPr>
        <w:t xml:space="preserve">This </w:t>
      </w:r>
      <w:r>
        <w:rPr>
          <w:rFonts w:cs="Arial"/>
          <w:szCs w:val="22"/>
        </w:rPr>
        <w:t xml:space="preserve">entire </w:t>
      </w:r>
      <w:r w:rsidRPr="002261BC">
        <w:rPr>
          <w:rFonts w:cs="Arial"/>
          <w:szCs w:val="22"/>
        </w:rPr>
        <w:t xml:space="preserve">program must be </w:t>
      </w:r>
      <w:r>
        <w:rPr>
          <w:rFonts w:cs="Arial"/>
          <w:szCs w:val="22"/>
        </w:rPr>
        <w:t xml:space="preserve">formally </w:t>
      </w:r>
      <w:r w:rsidRPr="002261BC">
        <w:rPr>
          <w:rFonts w:cs="Arial"/>
          <w:szCs w:val="22"/>
        </w:rPr>
        <w:t xml:space="preserve">reviewed annually, or more frequently as required, to ensure that it remains effective at addressing and controlling identified confined space hazards.  </w:t>
      </w:r>
      <w:r>
        <w:rPr>
          <w:rFonts w:cs="Arial"/>
          <w:szCs w:val="22"/>
        </w:rPr>
        <w:t>The review will include, but not be limited to:</w:t>
      </w:r>
    </w:p>
    <w:p w14:paraId="0B6CD4BE" w14:textId="77777777" w:rsidR="00A9625D" w:rsidRDefault="00A9625D" w:rsidP="00A9625D">
      <w:pPr>
        <w:rPr>
          <w:rFonts w:cs="Arial"/>
          <w:szCs w:val="22"/>
        </w:rPr>
      </w:pPr>
    </w:p>
    <w:p w14:paraId="692A39CA" w14:textId="77777777" w:rsidR="00A9625D" w:rsidRDefault="00A9625D" w:rsidP="00957963">
      <w:pPr>
        <w:pStyle w:val="ListParagraph"/>
        <w:numPr>
          <w:ilvl w:val="0"/>
          <w:numId w:val="47"/>
        </w:numPr>
        <w:contextualSpacing w:val="0"/>
        <w:jc w:val="both"/>
        <w:rPr>
          <w:rFonts w:cs="Arial"/>
          <w:szCs w:val="22"/>
        </w:rPr>
      </w:pPr>
      <w:r>
        <w:rPr>
          <w:rFonts w:cs="Arial"/>
          <w:szCs w:val="22"/>
        </w:rPr>
        <w:t>Verifying the accuracy of the confined space inventory and site labelling</w:t>
      </w:r>
    </w:p>
    <w:p w14:paraId="13F7E023" w14:textId="77777777" w:rsidR="00A9625D" w:rsidRDefault="00A9625D" w:rsidP="00957963">
      <w:pPr>
        <w:pStyle w:val="ListParagraph"/>
        <w:numPr>
          <w:ilvl w:val="0"/>
          <w:numId w:val="47"/>
        </w:numPr>
        <w:contextualSpacing w:val="0"/>
        <w:jc w:val="both"/>
        <w:rPr>
          <w:rFonts w:cs="Arial"/>
          <w:szCs w:val="22"/>
        </w:rPr>
      </w:pPr>
      <w:r>
        <w:rPr>
          <w:rFonts w:cs="Arial"/>
          <w:szCs w:val="22"/>
        </w:rPr>
        <w:t>Reviewing regulatory changes that may impact site practices and requirements</w:t>
      </w:r>
    </w:p>
    <w:p w14:paraId="275E6BD1" w14:textId="12AB4DA8" w:rsidR="00A9625D" w:rsidRDefault="00A9625D" w:rsidP="00957963">
      <w:pPr>
        <w:pStyle w:val="ListParagraph"/>
        <w:numPr>
          <w:ilvl w:val="0"/>
          <w:numId w:val="47"/>
        </w:numPr>
        <w:contextualSpacing w:val="0"/>
        <w:jc w:val="both"/>
        <w:rPr>
          <w:rFonts w:cs="Arial"/>
          <w:szCs w:val="22"/>
        </w:rPr>
      </w:pPr>
      <w:r>
        <w:rPr>
          <w:rFonts w:cs="Arial"/>
          <w:szCs w:val="22"/>
        </w:rPr>
        <w:t>Reviewing existing written hazard assessments and entry procedures for application period expiry (e.g., less than 5 years) where identified on entry documentation</w:t>
      </w:r>
    </w:p>
    <w:p w14:paraId="6C5B073E" w14:textId="07A5BA20" w:rsidR="00A9625D" w:rsidRDefault="00A9625D" w:rsidP="00957963">
      <w:pPr>
        <w:pStyle w:val="ListParagraph"/>
        <w:numPr>
          <w:ilvl w:val="0"/>
          <w:numId w:val="47"/>
        </w:numPr>
        <w:contextualSpacing w:val="0"/>
        <w:jc w:val="both"/>
        <w:rPr>
          <w:rFonts w:cs="Arial"/>
          <w:szCs w:val="22"/>
        </w:rPr>
      </w:pPr>
      <w:r>
        <w:rPr>
          <w:rFonts w:cs="Arial"/>
          <w:szCs w:val="22"/>
        </w:rPr>
        <w:t>Review</w:t>
      </w:r>
      <w:r w:rsidR="002C641B">
        <w:rPr>
          <w:rFonts w:cs="Arial"/>
          <w:szCs w:val="22"/>
        </w:rPr>
        <w:t>ing</w:t>
      </w:r>
      <w:r>
        <w:rPr>
          <w:rFonts w:cs="Arial"/>
          <w:szCs w:val="22"/>
        </w:rPr>
        <w:t xml:space="preserve"> work activities included on hazard assessments and entry procedures</w:t>
      </w:r>
    </w:p>
    <w:p w14:paraId="7B31B8F3" w14:textId="77777777" w:rsidR="00A9625D" w:rsidRDefault="00A9625D" w:rsidP="00957963">
      <w:pPr>
        <w:pStyle w:val="ListParagraph"/>
        <w:numPr>
          <w:ilvl w:val="0"/>
          <w:numId w:val="47"/>
        </w:numPr>
        <w:contextualSpacing w:val="0"/>
        <w:jc w:val="both"/>
        <w:rPr>
          <w:rFonts w:cs="Arial"/>
          <w:szCs w:val="22"/>
        </w:rPr>
      </w:pPr>
      <w:r>
        <w:rPr>
          <w:rFonts w:cs="Arial"/>
          <w:szCs w:val="22"/>
        </w:rPr>
        <w:t>Reviewing education and training requirements, programs and providers</w:t>
      </w:r>
    </w:p>
    <w:p w14:paraId="3D9143FB" w14:textId="77777777" w:rsidR="00A9625D" w:rsidRPr="006F3D8D" w:rsidRDefault="00A9625D" w:rsidP="002C641B">
      <w:pPr>
        <w:pStyle w:val="ListParagraph"/>
        <w:numPr>
          <w:ilvl w:val="0"/>
          <w:numId w:val="47"/>
        </w:numPr>
        <w:contextualSpacing w:val="0"/>
        <w:rPr>
          <w:rFonts w:cs="Arial"/>
          <w:szCs w:val="22"/>
        </w:rPr>
      </w:pPr>
      <w:r>
        <w:rPr>
          <w:rFonts w:cs="Arial"/>
          <w:szCs w:val="22"/>
        </w:rPr>
        <w:t>Reviewing availability and suitability of confined space related equipment (including emergency response equipment)</w:t>
      </w:r>
    </w:p>
    <w:p w14:paraId="08E9B7D9" w14:textId="77777777" w:rsidR="00A9625D" w:rsidRDefault="00A9625D" w:rsidP="00A9625D">
      <w:pPr>
        <w:rPr>
          <w:rFonts w:cs="Arial"/>
          <w:szCs w:val="22"/>
        </w:rPr>
      </w:pPr>
    </w:p>
    <w:p w14:paraId="093EB423" w14:textId="09224EB0" w:rsidR="00A9625D" w:rsidRDefault="00A9625D" w:rsidP="00A9625D">
      <w:pPr>
        <w:rPr>
          <w:rFonts w:cs="Arial"/>
          <w:szCs w:val="22"/>
        </w:rPr>
      </w:pPr>
      <w:r w:rsidRPr="002261BC">
        <w:rPr>
          <w:rFonts w:cs="Arial"/>
          <w:szCs w:val="22"/>
        </w:rPr>
        <w:t xml:space="preserve">The Program </w:t>
      </w:r>
      <w:r>
        <w:rPr>
          <w:rFonts w:cs="Arial"/>
          <w:szCs w:val="22"/>
        </w:rPr>
        <w:t>Coordinator</w:t>
      </w:r>
      <w:r w:rsidRPr="002261BC">
        <w:rPr>
          <w:rFonts w:cs="Arial"/>
          <w:szCs w:val="22"/>
        </w:rPr>
        <w:t xml:space="preserve"> will coordinate the annual review of the Confined Space Entry Program with input from the </w:t>
      </w:r>
      <w:sdt>
        <w:sdtPr>
          <w:rPr>
            <w:snapToGrid w:val="0"/>
            <w:color w:val="0000FF"/>
          </w:rPr>
          <w:alias w:val="Company"/>
          <w:tag w:val=""/>
          <w:id w:val="147023529"/>
          <w:placeholder>
            <w:docPart w:val="40D87F762CB94E708026EE243BFCD3DA"/>
          </w:placeholder>
          <w:dataBinding w:prefixMappings="xmlns:ns0='http://schemas.openxmlformats.org/officeDocument/2006/extended-properties' " w:xpath="/ns0:Properties[1]/ns0:Company[1]" w:storeItemID="{6668398D-A668-4E3E-A5EB-62B293D839F1}"/>
          <w:text/>
        </w:sdtPr>
        <w:sdtContent>
          <w:r w:rsidRPr="002C641B">
            <w:rPr>
              <w:snapToGrid w:val="0"/>
              <w:color w:val="0000FF"/>
            </w:rPr>
            <w:t>[Organization]</w:t>
          </w:r>
        </w:sdtContent>
      </w:sdt>
      <w:r w:rsidRPr="00A9625D">
        <w:rPr>
          <w:rFonts w:cs="Arial"/>
          <w:color w:val="2F5496" w:themeColor="accent1" w:themeShade="BF"/>
          <w:szCs w:val="22"/>
        </w:rPr>
        <w:t xml:space="preserve"> </w:t>
      </w:r>
      <w:r w:rsidRPr="002261BC">
        <w:rPr>
          <w:rFonts w:cs="Arial"/>
          <w:szCs w:val="22"/>
        </w:rPr>
        <w:t>Occupational Health and Safety Committee and any personnel involved in confined space entry activities.</w:t>
      </w:r>
    </w:p>
    <w:p w14:paraId="45914DF3" w14:textId="77777777" w:rsidR="00A9625D" w:rsidRDefault="00A9625D" w:rsidP="00A9625D">
      <w:pPr>
        <w:rPr>
          <w:rFonts w:cs="Arial"/>
          <w:szCs w:val="22"/>
        </w:rPr>
      </w:pPr>
    </w:p>
    <w:p w14:paraId="4524435B" w14:textId="1B38D446" w:rsidR="00A9625D" w:rsidRDefault="00A9625D" w:rsidP="00752304">
      <w:pPr>
        <w:pStyle w:val="Header"/>
        <w:widowControl w:val="0"/>
        <w:tabs>
          <w:tab w:val="clear" w:pos="4320"/>
          <w:tab w:val="clear" w:pos="8640"/>
        </w:tabs>
        <w:jc w:val="both"/>
        <w:rPr>
          <w:snapToGrid w:val="0"/>
        </w:rPr>
      </w:pPr>
    </w:p>
    <w:p w14:paraId="6E344F94" w14:textId="67DDCBE9" w:rsidR="00A9625D" w:rsidRDefault="00A9625D" w:rsidP="00752304">
      <w:pPr>
        <w:pStyle w:val="Header"/>
        <w:widowControl w:val="0"/>
        <w:tabs>
          <w:tab w:val="clear" w:pos="4320"/>
          <w:tab w:val="clear" w:pos="8640"/>
        </w:tabs>
        <w:jc w:val="both"/>
        <w:rPr>
          <w:snapToGrid w:val="0"/>
        </w:rPr>
      </w:pPr>
    </w:p>
    <w:p w14:paraId="57E4CC0E" w14:textId="77777777" w:rsidR="00A9625D" w:rsidRDefault="00A9625D" w:rsidP="00A9625D">
      <w:pPr>
        <w:rPr>
          <w:sz w:val="20"/>
        </w:rPr>
      </w:pPr>
    </w:p>
    <w:p w14:paraId="7F752B3F" w14:textId="77777777" w:rsidR="00A9625D" w:rsidRPr="007D4FDE" w:rsidRDefault="00A9625D" w:rsidP="00A9625D">
      <w:pPr>
        <w:rPr>
          <w:b/>
          <w:sz w:val="20"/>
        </w:rPr>
      </w:pPr>
      <w:r w:rsidRPr="007D4FDE">
        <w:rPr>
          <w:b/>
          <w:sz w:val="20"/>
        </w:rPr>
        <w:lastRenderedPageBreak/>
        <w:t>REVISION HISTORY:</w:t>
      </w:r>
    </w:p>
    <w:p w14:paraId="4D08FAE2" w14:textId="77777777" w:rsidR="00A9625D" w:rsidRDefault="00A9625D" w:rsidP="00A9625D">
      <w:pPr>
        <w:rPr>
          <w:sz w:val="20"/>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140"/>
        <w:gridCol w:w="3330"/>
      </w:tblGrid>
      <w:tr w:rsidR="00A9625D" w:rsidRPr="00274039" w14:paraId="0CCB5CCB" w14:textId="77777777" w:rsidTr="00E24FEF">
        <w:tc>
          <w:tcPr>
            <w:tcW w:w="1890" w:type="dxa"/>
            <w:shd w:val="clear" w:color="auto" w:fill="A6A6A6" w:themeFill="background1" w:themeFillShade="A6"/>
          </w:tcPr>
          <w:p w14:paraId="6C8D98A0" w14:textId="77777777" w:rsidR="00A9625D" w:rsidRPr="00274039" w:rsidRDefault="00A9625D" w:rsidP="00E24FEF">
            <w:pPr>
              <w:spacing w:before="40"/>
              <w:rPr>
                <w:rFonts w:ascii="Arial Narrow" w:hAnsi="Arial Narrow" w:cs="Arial"/>
                <w:b/>
                <w:sz w:val="18"/>
              </w:rPr>
            </w:pPr>
            <w:r w:rsidRPr="00274039">
              <w:rPr>
                <w:rFonts w:ascii="Arial Narrow" w:hAnsi="Arial Narrow" w:cs="Arial"/>
                <w:b/>
                <w:sz w:val="18"/>
              </w:rPr>
              <w:t>REVISION DATE</w:t>
            </w:r>
          </w:p>
        </w:tc>
        <w:tc>
          <w:tcPr>
            <w:tcW w:w="4140" w:type="dxa"/>
            <w:shd w:val="clear" w:color="auto" w:fill="A6A6A6" w:themeFill="background1" w:themeFillShade="A6"/>
          </w:tcPr>
          <w:p w14:paraId="0F251AE1" w14:textId="77777777" w:rsidR="00A9625D" w:rsidRPr="00274039" w:rsidRDefault="00A9625D" w:rsidP="00E24FEF">
            <w:pPr>
              <w:spacing w:before="40"/>
              <w:rPr>
                <w:rFonts w:ascii="Arial Narrow" w:hAnsi="Arial Narrow" w:cs="Arial"/>
                <w:b/>
                <w:sz w:val="18"/>
              </w:rPr>
            </w:pPr>
            <w:r w:rsidRPr="00274039">
              <w:rPr>
                <w:rFonts w:ascii="Arial Narrow" w:hAnsi="Arial Narrow" w:cs="Arial"/>
                <w:b/>
                <w:sz w:val="18"/>
              </w:rPr>
              <w:t>CHANGE MADE</w:t>
            </w:r>
          </w:p>
        </w:tc>
        <w:tc>
          <w:tcPr>
            <w:tcW w:w="3330" w:type="dxa"/>
            <w:shd w:val="clear" w:color="auto" w:fill="A6A6A6" w:themeFill="background1" w:themeFillShade="A6"/>
          </w:tcPr>
          <w:p w14:paraId="1D84DAD2" w14:textId="795CF20A" w:rsidR="00A9625D" w:rsidRPr="00274039" w:rsidRDefault="00A9625D" w:rsidP="00E24FEF">
            <w:pPr>
              <w:spacing w:before="40"/>
              <w:rPr>
                <w:rFonts w:ascii="Arial Narrow" w:hAnsi="Arial Narrow" w:cs="Arial"/>
                <w:b/>
                <w:sz w:val="18"/>
              </w:rPr>
            </w:pPr>
            <w:r w:rsidRPr="00274039">
              <w:rPr>
                <w:rFonts w:ascii="Arial Narrow" w:hAnsi="Arial Narrow" w:cs="Arial"/>
                <w:b/>
                <w:sz w:val="18"/>
              </w:rPr>
              <w:t>ACKNOWLEDGEMENTS</w:t>
            </w:r>
            <w:r>
              <w:rPr>
                <w:rFonts w:ascii="Arial Narrow" w:hAnsi="Arial Narrow" w:cs="Arial"/>
                <w:b/>
                <w:sz w:val="18"/>
              </w:rPr>
              <w:t xml:space="preserve"> / AUTHOR</w:t>
            </w:r>
          </w:p>
        </w:tc>
      </w:tr>
      <w:tr w:rsidR="00A9625D" w:rsidRPr="00274039" w14:paraId="60844DAC" w14:textId="77777777" w:rsidTr="00E24FEF">
        <w:trPr>
          <w:trHeight w:val="432"/>
        </w:trPr>
        <w:tc>
          <w:tcPr>
            <w:tcW w:w="1890" w:type="dxa"/>
            <w:vAlign w:val="center"/>
          </w:tcPr>
          <w:p w14:paraId="70B39B8E" w14:textId="7DED1F0A" w:rsidR="00A9625D" w:rsidRPr="00274039" w:rsidRDefault="00A9625D" w:rsidP="00E24FEF">
            <w:pPr>
              <w:rPr>
                <w:rFonts w:cs="Arial"/>
                <w:sz w:val="18"/>
              </w:rPr>
            </w:pPr>
          </w:p>
        </w:tc>
        <w:tc>
          <w:tcPr>
            <w:tcW w:w="4140" w:type="dxa"/>
            <w:vAlign w:val="center"/>
          </w:tcPr>
          <w:p w14:paraId="35637F30" w14:textId="3B59C526" w:rsidR="00A9625D" w:rsidRPr="00274039" w:rsidRDefault="00A9625D" w:rsidP="00E24FEF">
            <w:pPr>
              <w:rPr>
                <w:rFonts w:cs="Arial"/>
                <w:sz w:val="18"/>
              </w:rPr>
            </w:pPr>
          </w:p>
        </w:tc>
        <w:tc>
          <w:tcPr>
            <w:tcW w:w="3330" w:type="dxa"/>
            <w:vAlign w:val="center"/>
          </w:tcPr>
          <w:p w14:paraId="096AC7EC" w14:textId="1C49193C" w:rsidR="00A9625D" w:rsidRPr="00274039" w:rsidRDefault="00A9625D" w:rsidP="00E24FEF">
            <w:pPr>
              <w:rPr>
                <w:rFonts w:cs="Arial"/>
                <w:sz w:val="18"/>
              </w:rPr>
            </w:pPr>
          </w:p>
        </w:tc>
      </w:tr>
      <w:tr w:rsidR="00A9625D" w:rsidRPr="00274039" w14:paraId="595A1B33" w14:textId="77777777" w:rsidTr="00E24FEF">
        <w:trPr>
          <w:trHeight w:val="432"/>
        </w:trPr>
        <w:tc>
          <w:tcPr>
            <w:tcW w:w="1890" w:type="dxa"/>
            <w:vAlign w:val="center"/>
          </w:tcPr>
          <w:p w14:paraId="4EA4AE61" w14:textId="77777777" w:rsidR="00A9625D" w:rsidRPr="00274039" w:rsidRDefault="00A9625D" w:rsidP="00E24FEF">
            <w:pPr>
              <w:rPr>
                <w:rFonts w:cs="Arial"/>
                <w:sz w:val="18"/>
              </w:rPr>
            </w:pPr>
          </w:p>
        </w:tc>
        <w:tc>
          <w:tcPr>
            <w:tcW w:w="4140" w:type="dxa"/>
            <w:vAlign w:val="center"/>
          </w:tcPr>
          <w:p w14:paraId="1EC2927C" w14:textId="77777777" w:rsidR="00A9625D" w:rsidRPr="00274039" w:rsidRDefault="00A9625D" w:rsidP="00E24FEF">
            <w:pPr>
              <w:rPr>
                <w:rFonts w:cs="Arial"/>
                <w:sz w:val="18"/>
              </w:rPr>
            </w:pPr>
          </w:p>
        </w:tc>
        <w:tc>
          <w:tcPr>
            <w:tcW w:w="3330" w:type="dxa"/>
            <w:vAlign w:val="center"/>
          </w:tcPr>
          <w:p w14:paraId="297A7152" w14:textId="77777777" w:rsidR="00A9625D" w:rsidRPr="00274039" w:rsidRDefault="00A9625D" w:rsidP="00E24FEF">
            <w:pPr>
              <w:rPr>
                <w:rFonts w:cs="Arial"/>
                <w:sz w:val="18"/>
              </w:rPr>
            </w:pPr>
          </w:p>
        </w:tc>
      </w:tr>
      <w:tr w:rsidR="00A9625D" w:rsidRPr="00274039" w14:paraId="71790D79" w14:textId="77777777" w:rsidTr="00E24FEF">
        <w:trPr>
          <w:trHeight w:val="432"/>
        </w:trPr>
        <w:tc>
          <w:tcPr>
            <w:tcW w:w="1890" w:type="dxa"/>
            <w:vAlign w:val="center"/>
          </w:tcPr>
          <w:p w14:paraId="70D24725" w14:textId="77777777" w:rsidR="00A9625D" w:rsidRPr="00274039" w:rsidRDefault="00A9625D" w:rsidP="00E24FEF">
            <w:pPr>
              <w:rPr>
                <w:rFonts w:cs="Arial"/>
                <w:sz w:val="18"/>
              </w:rPr>
            </w:pPr>
          </w:p>
        </w:tc>
        <w:tc>
          <w:tcPr>
            <w:tcW w:w="4140" w:type="dxa"/>
            <w:vAlign w:val="center"/>
          </w:tcPr>
          <w:p w14:paraId="4E004B8E" w14:textId="77777777" w:rsidR="00A9625D" w:rsidRPr="00274039" w:rsidRDefault="00A9625D" w:rsidP="00E24FEF">
            <w:pPr>
              <w:rPr>
                <w:rFonts w:cs="Arial"/>
                <w:sz w:val="18"/>
              </w:rPr>
            </w:pPr>
          </w:p>
        </w:tc>
        <w:tc>
          <w:tcPr>
            <w:tcW w:w="3330" w:type="dxa"/>
            <w:vAlign w:val="center"/>
          </w:tcPr>
          <w:p w14:paraId="7C5F5CD3" w14:textId="77777777" w:rsidR="00A9625D" w:rsidRPr="00274039" w:rsidRDefault="00A9625D" w:rsidP="00E24FEF">
            <w:pPr>
              <w:rPr>
                <w:rFonts w:cs="Arial"/>
                <w:sz w:val="18"/>
              </w:rPr>
            </w:pPr>
          </w:p>
        </w:tc>
      </w:tr>
      <w:tr w:rsidR="00A9625D" w:rsidRPr="00274039" w14:paraId="2540C4B4" w14:textId="77777777" w:rsidTr="00E24FEF">
        <w:trPr>
          <w:trHeight w:val="432"/>
        </w:trPr>
        <w:tc>
          <w:tcPr>
            <w:tcW w:w="1890" w:type="dxa"/>
            <w:vAlign w:val="center"/>
          </w:tcPr>
          <w:p w14:paraId="4C06E0DA" w14:textId="77777777" w:rsidR="00A9625D" w:rsidRPr="00274039" w:rsidRDefault="00A9625D" w:rsidP="00E24FEF">
            <w:pPr>
              <w:rPr>
                <w:rFonts w:cs="Arial"/>
                <w:sz w:val="18"/>
              </w:rPr>
            </w:pPr>
          </w:p>
        </w:tc>
        <w:tc>
          <w:tcPr>
            <w:tcW w:w="4140" w:type="dxa"/>
            <w:vAlign w:val="center"/>
          </w:tcPr>
          <w:p w14:paraId="3EECFBD0" w14:textId="77777777" w:rsidR="00A9625D" w:rsidRPr="00274039" w:rsidRDefault="00A9625D" w:rsidP="00E24FEF">
            <w:pPr>
              <w:rPr>
                <w:rFonts w:cs="Arial"/>
                <w:sz w:val="18"/>
              </w:rPr>
            </w:pPr>
          </w:p>
        </w:tc>
        <w:tc>
          <w:tcPr>
            <w:tcW w:w="3330" w:type="dxa"/>
            <w:vAlign w:val="center"/>
          </w:tcPr>
          <w:p w14:paraId="248534A1" w14:textId="77777777" w:rsidR="00A9625D" w:rsidRPr="00274039" w:rsidRDefault="00A9625D" w:rsidP="00E24FEF">
            <w:pPr>
              <w:rPr>
                <w:rFonts w:cs="Arial"/>
                <w:sz w:val="18"/>
              </w:rPr>
            </w:pPr>
          </w:p>
        </w:tc>
      </w:tr>
      <w:tr w:rsidR="00A9625D" w:rsidRPr="00274039" w14:paraId="1D5DE515" w14:textId="77777777" w:rsidTr="00E24FEF">
        <w:trPr>
          <w:trHeight w:val="432"/>
        </w:trPr>
        <w:tc>
          <w:tcPr>
            <w:tcW w:w="1890" w:type="dxa"/>
            <w:vAlign w:val="center"/>
          </w:tcPr>
          <w:p w14:paraId="40C6FA6B" w14:textId="77777777" w:rsidR="00A9625D" w:rsidRPr="00274039" w:rsidRDefault="00A9625D" w:rsidP="00E24FEF">
            <w:pPr>
              <w:rPr>
                <w:rFonts w:cs="Arial"/>
                <w:sz w:val="18"/>
              </w:rPr>
            </w:pPr>
          </w:p>
        </w:tc>
        <w:tc>
          <w:tcPr>
            <w:tcW w:w="4140" w:type="dxa"/>
            <w:vAlign w:val="center"/>
          </w:tcPr>
          <w:p w14:paraId="2C81AA39" w14:textId="77777777" w:rsidR="00A9625D" w:rsidRPr="00274039" w:rsidRDefault="00A9625D" w:rsidP="00E24FEF">
            <w:pPr>
              <w:rPr>
                <w:rFonts w:cs="Arial"/>
                <w:sz w:val="18"/>
              </w:rPr>
            </w:pPr>
          </w:p>
        </w:tc>
        <w:tc>
          <w:tcPr>
            <w:tcW w:w="3330" w:type="dxa"/>
            <w:vAlign w:val="center"/>
          </w:tcPr>
          <w:p w14:paraId="056C0DE6" w14:textId="77777777" w:rsidR="00A9625D" w:rsidRPr="00274039" w:rsidRDefault="00A9625D" w:rsidP="00E24FEF">
            <w:pPr>
              <w:rPr>
                <w:rFonts w:cs="Arial"/>
                <w:sz w:val="18"/>
              </w:rPr>
            </w:pPr>
          </w:p>
        </w:tc>
      </w:tr>
      <w:tr w:rsidR="00A9625D" w:rsidRPr="00274039" w14:paraId="02867866" w14:textId="77777777" w:rsidTr="00E24FEF">
        <w:trPr>
          <w:trHeight w:val="432"/>
        </w:trPr>
        <w:tc>
          <w:tcPr>
            <w:tcW w:w="1890" w:type="dxa"/>
            <w:vAlign w:val="center"/>
          </w:tcPr>
          <w:p w14:paraId="362A16C5" w14:textId="77777777" w:rsidR="00A9625D" w:rsidRPr="00274039" w:rsidRDefault="00A9625D" w:rsidP="00E24FEF">
            <w:pPr>
              <w:rPr>
                <w:rFonts w:cs="Arial"/>
                <w:sz w:val="18"/>
              </w:rPr>
            </w:pPr>
          </w:p>
        </w:tc>
        <w:tc>
          <w:tcPr>
            <w:tcW w:w="4140" w:type="dxa"/>
            <w:vAlign w:val="center"/>
          </w:tcPr>
          <w:p w14:paraId="07B849A1" w14:textId="77777777" w:rsidR="00A9625D" w:rsidRPr="00274039" w:rsidRDefault="00A9625D" w:rsidP="00E24FEF">
            <w:pPr>
              <w:rPr>
                <w:rFonts w:cs="Arial"/>
                <w:sz w:val="18"/>
              </w:rPr>
            </w:pPr>
          </w:p>
        </w:tc>
        <w:tc>
          <w:tcPr>
            <w:tcW w:w="3330" w:type="dxa"/>
            <w:vAlign w:val="center"/>
          </w:tcPr>
          <w:p w14:paraId="43ED5298" w14:textId="77777777" w:rsidR="00A9625D" w:rsidRPr="00274039" w:rsidRDefault="00A9625D" w:rsidP="00E24FEF">
            <w:pPr>
              <w:rPr>
                <w:rFonts w:cs="Arial"/>
                <w:sz w:val="18"/>
              </w:rPr>
            </w:pPr>
          </w:p>
        </w:tc>
      </w:tr>
      <w:tr w:rsidR="00A9625D" w:rsidRPr="00274039" w14:paraId="35CCF6EC" w14:textId="77777777" w:rsidTr="00E24FEF">
        <w:trPr>
          <w:trHeight w:val="432"/>
        </w:trPr>
        <w:tc>
          <w:tcPr>
            <w:tcW w:w="1890" w:type="dxa"/>
            <w:vAlign w:val="center"/>
          </w:tcPr>
          <w:p w14:paraId="7BC59919" w14:textId="77777777" w:rsidR="00A9625D" w:rsidRPr="00274039" w:rsidRDefault="00A9625D" w:rsidP="00E24FEF">
            <w:pPr>
              <w:rPr>
                <w:rFonts w:cs="Arial"/>
                <w:sz w:val="18"/>
              </w:rPr>
            </w:pPr>
          </w:p>
        </w:tc>
        <w:tc>
          <w:tcPr>
            <w:tcW w:w="4140" w:type="dxa"/>
            <w:vAlign w:val="center"/>
          </w:tcPr>
          <w:p w14:paraId="668F4F31" w14:textId="77777777" w:rsidR="00A9625D" w:rsidRPr="00274039" w:rsidRDefault="00A9625D" w:rsidP="00E24FEF">
            <w:pPr>
              <w:rPr>
                <w:rFonts w:cs="Arial"/>
                <w:sz w:val="18"/>
              </w:rPr>
            </w:pPr>
          </w:p>
        </w:tc>
        <w:tc>
          <w:tcPr>
            <w:tcW w:w="3330" w:type="dxa"/>
            <w:vAlign w:val="center"/>
          </w:tcPr>
          <w:p w14:paraId="22DDE5FE" w14:textId="77777777" w:rsidR="00A9625D" w:rsidRPr="00274039" w:rsidRDefault="00A9625D" w:rsidP="00E24FEF">
            <w:pPr>
              <w:rPr>
                <w:rFonts w:cs="Arial"/>
                <w:sz w:val="18"/>
              </w:rPr>
            </w:pPr>
          </w:p>
        </w:tc>
      </w:tr>
    </w:tbl>
    <w:p w14:paraId="132997AD" w14:textId="77777777" w:rsidR="00A9625D" w:rsidRPr="00CB7138" w:rsidRDefault="00A9625D" w:rsidP="00A9625D">
      <w:pPr>
        <w:rPr>
          <w:rFonts w:cs="Arial"/>
        </w:rPr>
      </w:pPr>
    </w:p>
    <w:p w14:paraId="3DAC7674" w14:textId="77777777" w:rsidR="00A9625D" w:rsidRDefault="00A9625D" w:rsidP="00A9625D">
      <w:pPr>
        <w:tabs>
          <w:tab w:val="left" w:pos="-720"/>
          <w:tab w:val="left" w:pos="0"/>
        </w:tabs>
        <w:suppressAutoHyphens/>
        <w:rPr>
          <w:rFonts w:cs="Arial"/>
          <w:b/>
          <w:spacing w:val="-3"/>
          <w:lang w:val="en-GB"/>
        </w:rPr>
      </w:pPr>
    </w:p>
    <w:p w14:paraId="42E4A042" w14:textId="77777777" w:rsidR="00A9625D" w:rsidRDefault="00A9625D" w:rsidP="00752304">
      <w:pPr>
        <w:pStyle w:val="Header"/>
        <w:widowControl w:val="0"/>
        <w:tabs>
          <w:tab w:val="clear" w:pos="4320"/>
          <w:tab w:val="clear" w:pos="8640"/>
        </w:tabs>
        <w:jc w:val="both"/>
        <w:rPr>
          <w:snapToGrid w:val="0"/>
        </w:rPr>
      </w:pPr>
    </w:p>
    <w:p w14:paraId="38BD82BE" w14:textId="77777777" w:rsidR="003B2FE2" w:rsidRDefault="003B2FE2"/>
    <w:p w14:paraId="594D9614" w14:textId="77777777" w:rsidR="003B2FE2" w:rsidRDefault="003B2FE2">
      <w:pPr>
        <w:sectPr w:rsidR="003B2FE2" w:rsidSect="00151BEB">
          <w:footerReference w:type="default" r:id="rId17"/>
          <w:footerReference w:type="first" r:id="rId18"/>
          <w:pgSz w:w="12240" w:h="15840" w:code="1"/>
          <w:pgMar w:top="1440" w:right="1440" w:bottom="1440" w:left="1440" w:header="720" w:footer="720" w:gutter="0"/>
          <w:pgNumType w:start="1"/>
          <w:cols w:space="720"/>
          <w:docGrid w:linePitch="299"/>
        </w:sectPr>
      </w:pPr>
    </w:p>
    <w:p w14:paraId="10835C0E" w14:textId="77777777" w:rsidR="00DC4D6A" w:rsidRPr="00EC57ED" w:rsidRDefault="00DC4D6A" w:rsidP="00EC57ED">
      <w:pPr>
        <w:jc w:val="center"/>
        <w:rPr>
          <w:b/>
          <w:sz w:val="52"/>
          <w:szCs w:val="52"/>
        </w:rPr>
      </w:pPr>
      <w:r w:rsidRPr="00EC57ED">
        <w:rPr>
          <w:b/>
          <w:sz w:val="52"/>
          <w:szCs w:val="52"/>
        </w:rPr>
        <w:lastRenderedPageBreak/>
        <w:t>APPENDICES</w:t>
      </w:r>
    </w:p>
    <w:p w14:paraId="1A6F2FF3" w14:textId="77777777" w:rsidR="003B2FE2" w:rsidRDefault="003B2FE2" w:rsidP="003B2FE2">
      <w:pPr>
        <w:jc w:val="both"/>
      </w:pPr>
    </w:p>
    <w:p w14:paraId="368F2CDC" w14:textId="77777777" w:rsidR="003B2FE2" w:rsidRDefault="003B2FE2" w:rsidP="003B2FE2">
      <w:pPr>
        <w:jc w:val="center"/>
        <w:sectPr w:rsidR="003B2FE2" w:rsidSect="00F0066F">
          <w:pgSz w:w="12240" w:h="15840" w:code="1"/>
          <w:pgMar w:top="1440" w:right="1440" w:bottom="1440" w:left="1440" w:header="720" w:footer="720" w:gutter="0"/>
          <w:cols w:space="720"/>
          <w:vAlign w:val="center"/>
          <w:titlePg/>
        </w:sectPr>
      </w:pPr>
    </w:p>
    <w:p w14:paraId="2DB8B483" w14:textId="227887ED" w:rsidR="00D26AC8" w:rsidRPr="00E24FEF" w:rsidRDefault="003A2A03" w:rsidP="0075098C">
      <w:pPr>
        <w:spacing w:after="240"/>
        <w:rPr>
          <w:b/>
          <w:sz w:val="28"/>
        </w:rPr>
      </w:pPr>
      <w:bookmarkStart w:id="85" w:name="OLE_LINK8"/>
      <w:r w:rsidRPr="00E24FEF">
        <w:rPr>
          <w:b/>
          <w:sz w:val="28"/>
        </w:rPr>
        <w:lastRenderedPageBreak/>
        <w:t>Appendix A</w:t>
      </w:r>
      <w:r w:rsidR="00D03A82" w:rsidRPr="00E24FEF">
        <w:rPr>
          <w:b/>
          <w:sz w:val="28"/>
        </w:rPr>
        <w:t xml:space="preserve">: </w:t>
      </w:r>
      <w:r w:rsidRPr="00E24FEF">
        <w:rPr>
          <w:b/>
          <w:sz w:val="28"/>
        </w:rPr>
        <w:t xml:space="preserve"> Confined Space Identification</w:t>
      </w:r>
    </w:p>
    <w:p w14:paraId="05989DCD" w14:textId="718976A5" w:rsidR="00774926" w:rsidRDefault="00C40EA8">
      <w:pPr>
        <w:rPr>
          <w:rFonts w:ascii="Calibri" w:hAnsi="Calibri" w:cs="Calibri"/>
          <w:b/>
          <w:bCs/>
          <w:color w:val="000000"/>
          <w:sz w:val="20"/>
          <w:szCs w:val="16"/>
          <w:lang w:eastAsia="en-CA"/>
        </w:rPr>
      </w:pPr>
      <w:r>
        <w:object w:dxaOrig="9860" w:dyaOrig="12965" w14:anchorId="1CC7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15.15pt" o:ole="">
            <v:imagedata r:id="rId19" o:title=""/>
          </v:shape>
          <o:OLEObject Type="Embed" ProgID="Visio.Drawing.11" ShapeID="_x0000_i1025" DrawAspect="Content" ObjectID="_1586344611" r:id="rId20"/>
        </w:object>
      </w:r>
      <w:r w:rsidR="00774926">
        <w:rPr>
          <w:rFonts w:ascii="Calibri" w:hAnsi="Calibri" w:cs="Calibri"/>
          <w:b/>
          <w:bCs/>
          <w:color w:val="000000"/>
          <w:sz w:val="20"/>
          <w:szCs w:val="16"/>
          <w:lang w:eastAsia="en-CA"/>
        </w:rPr>
        <w:br w:type="page"/>
      </w:r>
    </w:p>
    <w:p w14:paraId="78641E5F" w14:textId="76673B47" w:rsidR="00774926" w:rsidRDefault="00774926" w:rsidP="00774926">
      <w:pPr>
        <w:autoSpaceDE w:val="0"/>
        <w:autoSpaceDN w:val="0"/>
        <w:adjustRightInd w:val="0"/>
        <w:spacing w:line="288" w:lineRule="auto"/>
        <w:rPr>
          <w:rFonts w:cs="Arial"/>
          <w:b/>
          <w:bCs/>
          <w:color w:val="000000"/>
          <w:szCs w:val="16"/>
          <w:lang w:eastAsia="en-CA"/>
        </w:rPr>
      </w:pPr>
      <w:r w:rsidRPr="00774926">
        <w:rPr>
          <w:rFonts w:cs="Arial"/>
          <w:b/>
          <w:bCs/>
          <w:color w:val="000000"/>
          <w:szCs w:val="16"/>
          <w:lang w:eastAsia="en-CA"/>
        </w:rPr>
        <w:lastRenderedPageBreak/>
        <w:t>NOTES:</w:t>
      </w:r>
    </w:p>
    <w:p w14:paraId="1ACEBE64" w14:textId="0C8E823D" w:rsidR="00774926" w:rsidRPr="00A32930" w:rsidRDefault="00774926" w:rsidP="00957963">
      <w:pPr>
        <w:pStyle w:val="ListParagraph"/>
        <w:numPr>
          <w:ilvl w:val="0"/>
          <w:numId w:val="51"/>
        </w:numPr>
        <w:autoSpaceDE w:val="0"/>
        <w:autoSpaceDN w:val="0"/>
        <w:adjustRightInd w:val="0"/>
        <w:spacing w:line="288" w:lineRule="auto"/>
        <w:rPr>
          <w:rFonts w:cs="Arial"/>
          <w:b/>
          <w:bCs/>
          <w:color w:val="000000"/>
          <w:sz w:val="20"/>
          <w:szCs w:val="16"/>
          <w:u w:val="single"/>
          <w:lang w:eastAsia="en-CA"/>
        </w:rPr>
      </w:pPr>
      <w:r w:rsidRPr="00A32930">
        <w:rPr>
          <w:rFonts w:cs="Arial"/>
          <w:b/>
          <w:bCs/>
          <w:color w:val="000000"/>
          <w:szCs w:val="16"/>
          <w:u w:val="single"/>
          <w:lang w:eastAsia="en-CA"/>
        </w:rPr>
        <w:t xml:space="preserve">Continuous Human Occupancy </w:t>
      </w:r>
      <w:r w:rsidRPr="00A32930">
        <w:rPr>
          <w:rFonts w:cs="Arial"/>
          <w:b/>
          <w:bCs/>
          <w:color w:val="000000"/>
          <w:sz w:val="20"/>
          <w:szCs w:val="16"/>
          <w:u w:val="single"/>
          <w:lang w:eastAsia="en-CA"/>
        </w:rPr>
        <w:t>(OHSR Guideline G9.1-2 Definitions)</w:t>
      </w:r>
    </w:p>
    <w:p w14:paraId="11B569CD" w14:textId="4BE49256" w:rsidR="00774926" w:rsidRPr="00A32930" w:rsidRDefault="00774926" w:rsidP="00D900CB">
      <w:pPr>
        <w:autoSpaceDE w:val="0"/>
        <w:autoSpaceDN w:val="0"/>
        <w:adjustRightInd w:val="0"/>
        <w:spacing w:after="60" w:line="288" w:lineRule="auto"/>
        <w:rPr>
          <w:rFonts w:cs="Arial"/>
          <w:bCs/>
          <w:color w:val="000000"/>
          <w:sz w:val="20"/>
          <w:szCs w:val="16"/>
          <w:lang w:eastAsia="en-CA"/>
        </w:rPr>
      </w:pPr>
      <w:r w:rsidRPr="00A32930">
        <w:rPr>
          <w:rFonts w:cs="Arial"/>
          <w:bCs/>
          <w:color w:val="000000"/>
          <w:sz w:val="20"/>
          <w:szCs w:val="16"/>
          <w:lang w:eastAsia="en-CA"/>
        </w:rPr>
        <w:t>If a space is designed or intended for continuous human occupancy, it will generally:</w:t>
      </w:r>
    </w:p>
    <w:p w14:paraId="77A88E06" w14:textId="77777777" w:rsidR="00774926"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Incorporate a permanent Heating, Ventilation and Air Conditioning (HVAC) or similar system</w:t>
      </w:r>
    </w:p>
    <w:p w14:paraId="185D70FF" w14:textId="77777777" w:rsidR="00774926"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Rely in its design on relevant codes as applicable, including the BC Building Code, National Fire Code, BC Electrical Code, BC Plumbing Code, Mechanical Refrigeration Code, and municipal by-law requirements</w:t>
      </w:r>
    </w:p>
    <w:p w14:paraId="53C4A101" w14:textId="77777777" w:rsidR="00774926"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Include installed utility services that anticipate human occupancy e.g., hard-wired lighting rather than portable lamps, plumbed water lines rather than hoses etc.</w:t>
      </w:r>
    </w:p>
    <w:p w14:paraId="3961904F" w14:textId="77777777" w:rsidR="00774926"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Not be designed as a container or conveyance of a product or substance</w:t>
      </w:r>
    </w:p>
    <w:p w14:paraId="6EEA0495" w14:textId="77777777" w:rsidR="00774926"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Be entered for purposes other than periodic inspection, maintenance, repair or construction</w:t>
      </w:r>
    </w:p>
    <w:p w14:paraId="22BEB8D3" w14:textId="77777777" w:rsidR="00774926"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Include designed access and egress means such as doorways and staircases</w:t>
      </w:r>
    </w:p>
    <w:p w14:paraId="28AB2BE4" w14:textId="77777777" w:rsidR="00D900CB" w:rsidRPr="00A32930" w:rsidRDefault="00774926" w:rsidP="00957963">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Incorporate features intended solely to accommodate continuous occupancy e.g., have amenities associated with continuous occupancy such as furniture, flooring material, wall coverings</w:t>
      </w:r>
    </w:p>
    <w:p w14:paraId="4F8BD143" w14:textId="61197505" w:rsidR="00774926" w:rsidRPr="00A32930" w:rsidRDefault="00774926" w:rsidP="00A32930">
      <w:pPr>
        <w:numPr>
          <w:ilvl w:val="0"/>
          <w:numId w:val="48"/>
        </w:numPr>
        <w:autoSpaceDE w:val="0"/>
        <w:autoSpaceDN w:val="0"/>
        <w:adjustRightInd w:val="0"/>
        <w:spacing w:line="288" w:lineRule="auto"/>
        <w:ind w:left="180" w:hanging="180"/>
        <w:rPr>
          <w:rFonts w:cs="Arial"/>
          <w:color w:val="000000"/>
          <w:sz w:val="20"/>
          <w:szCs w:val="16"/>
          <w:lang w:eastAsia="en-CA"/>
        </w:rPr>
      </w:pPr>
      <w:r w:rsidRPr="00A32930">
        <w:rPr>
          <w:rFonts w:cs="Arial"/>
          <w:color w:val="000000"/>
          <w:sz w:val="20"/>
          <w:szCs w:val="16"/>
          <w:lang w:eastAsia="en-CA"/>
        </w:rPr>
        <w:t>Be designed to allow worker self-rescue if there is a failure of the above features</w:t>
      </w:r>
    </w:p>
    <w:p w14:paraId="75CC3DD2" w14:textId="77777777" w:rsidR="00774926" w:rsidRPr="00A32930" w:rsidRDefault="00774926" w:rsidP="00774926">
      <w:pPr>
        <w:rPr>
          <w:rFonts w:cs="Arial"/>
          <w:sz w:val="28"/>
          <w:szCs w:val="20"/>
        </w:rPr>
      </w:pPr>
    </w:p>
    <w:p w14:paraId="1FEF51D9" w14:textId="7AF98C6C" w:rsidR="00774926" w:rsidRPr="00A32930" w:rsidRDefault="00774926" w:rsidP="00957963">
      <w:pPr>
        <w:pStyle w:val="ListParagraph"/>
        <w:numPr>
          <w:ilvl w:val="0"/>
          <w:numId w:val="51"/>
        </w:numPr>
        <w:rPr>
          <w:rFonts w:cs="Arial"/>
          <w:b/>
          <w:szCs w:val="20"/>
          <w:u w:val="single"/>
        </w:rPr>
      </w:pPr>
      <w:r w:rsidRPr="00A32930">
        <w:rPr>
          <w:rFonts w:cs="Arial"/>
          <w:b/>
          <w:szCs w:val="20"/>
          <w:u w:val="single"/>
        </w:rPr>
        <w:t xml:space="preserve">Restricted means for entry or exit </w:t>
      </w:r>
      <w:r w:rsidRPr="00A32930">
        <w:rPr>
          <w:rFonts w:cs="Arial"/>
          <w:b/>
          <w:bCs/>
          <w:color w:val="000000"/>
          <w:sz w:val="20"/>
          <w:szCs w:val="16"/>
          <w:u w:val="single"/>
          <w:lang w:eastAsia="en-CA"/>
        </w:rPr>
        <w:t>(OHSR Guideline G9.1-2 Definitions)</w:t>
      </w:r>
    </w:p>
    <w:p w14:paraId="3F811575" w14:textId="36184BDA" w:rsidR="00774926" w:rsidRPr="00A32930" w:rsidRDefault="00774926" w:rsidP="00774926">
      <w:pPr>
        <w:rPr>
          <w:rFonts w:cs="Arial"/>
          <w:sz w:val="20"/>
          <w:szCs w:val="20"/>
        </w:rPr>
      </w:pPr>
      <w:r w:rsidRPr="00A32930">
        <w:rPr>
          <w:rFonts w:cs="Arial"/>
          <w:sz w:val="20"/>
          <w:szCs w:val="20"/>
        </w:rPr>
        <w:t>Entry or exit refers to crossing the portal between the confined space and the outside work area, but also includes consideration of the routes inside the confined space for gaining access to the work area in the space</w:t>
      </w:r>
      <w:r w:rsidR="00D900CB" w:rsidRPr="00A32930">
        <w:rPr>
          <w:rFonts w:cs="Arial"/>
          <w:sz w:val="20"/>
          <w:szCs w:val="20"/>
        </w:rPr>
        <w:t xml:space="preserve"> </w:t>
      </w:r>
      <w:r w:rsidRPr="00A32930">
        <w:rPr>
          <w:rFonts w:cs="Arial"/>
          <w:sz w:val="20"/>
          <w:szCs w:val="20"/>
        </w:rPr>
        <w:t>or returning to the portal from it.</w:t>
      </w:r>
    </w:p>
    <w:p w14:paraId="48BE58D8" w14:textId="77777777" w:rsidR="00774926" w:rsidRPr="00A32930" w:rsidRDefault="00774926" w:rsidP="00774926">
      <w:pPr>
        <w:rPr>
          <w:rFonts w:cs="Arial"/>
          <w:sz w:val="28"/>
          <w:szCs w:val="20"/>
        </w:rPr>
      </w:pPr>
    </w:p>
    <w:p w14:paraId="4E3F7E27" w14:textId="6B1A6104" w:rsidR="00774926" w:rsidRPr="00A32930" w:rsidRDefault="00D900CB" w:rsidP="00774926">
      <w:pPr>
        <w:rPr>
          <w:rFonts w:cs="Arial"/>
          <w:sz w:val="18"/>
          <w:szCs w:val="20"/>
        </w:rPr>
      </w:pPr>
      <w:r w:rsidRPr="00A32930">
        <w:rPr>
          <w:rFonts w:cs="Arial"/>
          <w:sz w:val="18"/>
          <w:szCs w:val="20"/>
        </w:rPr>
        <w:t xml:space="preserve">The OHSR Guideline refers specifically to </w:t>
      </w:r>
      <w:r w:rsidR="00774926" w:rsidRPr="00A32930">
        <w:rPr>
          <w:rFonts w:cs="Arial"/>
          <w:sz w:val="18"/>
          <w:szCs w:val="20"/>
        </w:rPr>
        <w:t>four types of emergency responses</w:t>
      </w:r>
      <w:r w:rsidR="00A32930" w:rsidRPr="00A32930">
        <w:rPr>
          <w:rFonts w:cs="Arial"/>
          <w:sz w:val="18"/>
          <w:szCs w:val="20"/>
        </w:rPr>
        <w:t>:</w:t>
      </w:r>
    </w:p>
    <w:p w14:paraId="74D77FA6" w14:textId="77777777" w:rsidR="00774926" w:rsidRPr="00A32930" w:rsidRDefault="00774926" w:rsidP="00774926">
      <w:pPr>
        <w:rPr>
          <w:rFonts w:cs="Arial"/>
          <w:sz w:val="18"/>
          <w:szCs w:val="20"/>
        </w:rPr>
      </w:pPr>
    </w:p>
    <w:p w14:paraId="0A48E936" w14:textId="77777777" w:rsidR="00774926" w:rsidRPr="00A32930" w:rsidRDefault="00774926" w:rsidP="00957963">
      <w:pPr>
        <w:pStyle w:val="ListParagraph"/>
        <w:numPr>
          <w:ilvl w:val="0"/>
          <w:numId w:val="49"/>
        </w:numPr>
        <w:rPr>
          <w:rFonts w:cs="Arial"/>
          <w:sz w:val="18"/>
          <w:szCs w:val="20"/>
        </w:rPr>
      </w:pPr>
      <w:r w:rsidRPr="00A32930">
        <w:rPr>
          <w:rFonts w:cs="Arial"/>
          <w:sz w:val="18"/>
          <w:szCs w:val="20"/>
        </w:rPr>
        <w:t>First aid, which refers to treatment for the purpose of preserving life and minimizing the consequences of injury until medical treatment is obtained, and treatment of minor injuries.</w:t>
      </w:r>
    </w:p>
    <w:p w14:paraId="2A27714B" w14:textId="77777777" w:rsidR="00774926" w:rsidRPr="00A32930" w:rsidRDefault="00774926" w:rsidP="00957963">
      <w:pPr>
        <w:pStyle w:val="ListParagraph"/>
        <w:numPr>
          <w:ilvl w:val="0"/>
          <w:numId w:val="49"/>
        </w:numPr>
        <w:rPr>
          <w:rFonts w:cs="Arial"/>
          <w:sz w:val="18"/>
          <w:szCs w:val="20"/>
        </w:rPr>
      </w:pPr>
      <w:r w:rsidRPr="00A32930">
        <w:rPr>
          <w:rFonts w:cs="Arial"/>
          <w:sz w:val="18"/>
          <w:szCs w:val="20"/>
        </w:rPr>
        <w:t>Rescue, which involves removing a worker or workers from danger, in circumstances where they have become incapable of removing themselves.</w:t>
      </w:r>
    </w:p>
    <w:p w14:paraId="46321852" w14:textId="77777777" w:rsidR="00774926" w:rsidRPr="00A32930" w:rsidRDefault="00774926" w:rsidP="00957963">
      <w:pPr>
        <w:pStyle w:val="ListParagraph"/>
        <w:numPr>
          <w:ilvl w:val="0"/>
          <w:numId w:val="49"/>
        </w:numPr>
        <w:rPr>
          <w:rFonts w:cs="Arial"/>
          <w:sz w:val="18"/>
          <w:szCs w:val="20"/>
        </w:rPr>
      </w:pPr>
      <w:r w:rsidRPr="00A32930">
        <w:rPr>
          <w:rFonts w:cs="Arial"/>
          <w:sz w:val="18"/>
          <w:szCs w:val="20"/>
        </w:rPr>
        <w:t>Evacuation, which refers to the exit of the entire workforce from the work area in an emergency situation.</w:t>
      </w:r>
    </w:p>
    <w:p w14:paraId="21ADF033" w14:textId="77777777" w:rsidR="00774926" w:rsidRPr="00A32930" w:rsidRDefault="00774926" w:rsidP="00957963">
      <w:pPr>
        <w:pStyle w:val="ListParagraph"/>
        <w:numPr>
          <w:ilvl w:val="0"/>
          <w:numId w:val="49"/>
        </w:numPr>
        <w:rPr>
          <w:rFonts w:cs="Arial"/>
          <w:sz w:val="18"/>
          <w:szCs w:val="20"/>
        </w:rPr>
      </w:pPr>
      <w:r w:rsidRPr="00A32930">
        <w:rPr>
          <w:rFonts w:cs="Arial"/>
          <w:sz w:val="18"/>
          <w:szCs w:val="20"/>
        </w:rPr>
        <w:t>Other emergency response, which includes scenarios such as firefighting, and hazardous materials spill response.</w:t>
      </w:r>
    </w:p>
    <w:p w14:paraId="5BFC82C1" w14:textId="77777777" w:rsidR="00D900CB" w:rsidRPr="00A32930" w:rsidRDefault="00D900CB" w:rsidP="00774926">
      <w:pPr>
        <w:rPr>
          <w:rFonts w:cs="Arial"/>
          <w:sz w:val="18"/>
          <w:szCs w:val="20"/>
        </w:rPr>
      </w:pPr>
    </w:p>
    <w:p w14:paraId="2D65655B" w14:textId="4E1D7ACA" w:rsidR="00774926" w:rsidRPr="00A32930" w:rsidRDefault="00774926" w:rsidP="00D900CB">
      <w:pPr>
        <w:spacing w:after="60"/>
        <w:rPr>
          <w:rFonts w:cs="Arial"/>
          <w:sz w:val="20"/>
          <w:szCs w:val="20"/>
        </w:rPr>
      </w:pPr>
      <w:r w:rsidRPr="00A32930">
        <w:rPr>
          <w:rFonts w:cs="Arial"/>
          <w:sz w:val="20"/>
          <w:szCs w:val="20"/>
        </w:rPr>
        <w:t>The following are some examples of situations where the means of entry or exit will typically be considered to have complicated the provision of first aid or rescue:</w:t>
      </w:r>
    </w:p>
    <w:p w14:paraId="3A97E26E" w14:textId="77777777" w:rsidR="00774926" w:rsidRPr="008D13FE" w:rsidRDefault="00774926" w:rsidP="00957963">
      <w:pPr>
        <w:pStyle w:val="ListParagraph"/>
        <w:numPr>
          <w:ilvl w:val="0"/>
          <w:numId w:val="50"/>
        </w:numPr>
        <w:rPr>
          <w:rFonts w:cs="Arial"/>
          <w:color w:val="000000"/>
          <w:sz w:val="20"/>
          <w:szCs w:val="16"/>
          <w:lang w:eastAsia="en-CA"/>
        </w:rPr>
      </w:pPr>
      <w:r w:rsidRPr="008D13FE">
        <w:rPr>
          <w:rFonts w:cs="Arial"/>
          <w:color w:val="000000"/>
          <w:sz w:val="20"/>
          <w:szCs w:val="16"/>
          <w:lang w:eastAsia="en-CA"/>
        </w:rPr>
        <w:t>A space for which the means of exit prevents the use of a first aid transport device, and requires a worker to be removed from the space by other means such as a harness, lifeline, and possibly a lifting device.</w:t>
      </w:r>
    </w:p>
    <w:p w14:paraId="6FD665AF" w14:textId="77777777" w:rsidR="00774926" w:rsidRPr="00A32930" w:rsidRDefault="00774926" w:rsidP="00957963">
      <w:pPr>
        <w:pStyle w:val="ListParagraph"/>
        <w:numPr>
          <w:ilvl w:val="0"/>
          <w:numId w:val="50"/>
        </w:numPr>
        <w:rPr>
          <w:rFonts w:cs="Arial"/>
          <w:sz w:val="20"/>
          <w:szCs w:val="20"/>
        </w:rPr>
      </w:pPr>
      <w:r w:rsidRPr="008D13FE">
        <w:rPr>
          <w:rFonts w:cs="Arial"/>
          <w:color w:val="000000"/>
          <w:sz w:val="20"/>
          <w:szCs w:val="16"/>
          <w:lang w:eastAsia="en-CA"/>
        </w:rPr>
        <w:t>A space in</w:t>
      </w:r>
      <w:r w:rsidRPr="00A32930">
        <w:rPr>
          <w:rFonts w:cs="Arial"/>
          <w:sz w:val="20"/>
          <w:szCs w:val="20"/>
        </w:rPr>
        <w:t xml:space="preserve"> which circumstances impede the ability to transport an injured worker. For example:</w:t>
      </w:r>
    </w:p>
    <w:p w14:paraId="0F07CE9B" w14:textId="77777777" w:rsidR="00774926" w:rsidRPr="00A32930" w:rsidRDefault="00774926" w:rsidP="00957963">
      <w:pPr>
        <w:pStyle w:val="ListParagraph"/>
        <w:numPr>
          <w:ilvl w:val="1"/>
          <w:numId w:val="50"/>
        </w:numPr>
        <w:ind w:left="720"/>
        <w:rPr>
          <w:rFonts w:cs="Arial"/>
          <w:sz w:val="20"/>
          <w:szCs w:val="20"/>
        </w:rPr>
      </w:pPr>
      <w:r w:rsidRPr="00A32930">
        <w:rPr>
          <w:rFonts w:cs="Arial"/>
          <w:sz w:val="20"/>
          <w:szCs w:val="20"/>
        </w:rPr>
        <w:t>The exit port of the space is narrower than the width of the transport device.</w:t>
      </w:r>
    </w:p>
    <w:p w14:paraId="398DD6AB" w14:textId="77777777" w:rsidR="00774926" w:rsidRPr="00A32930" w:rsidRDefault="00774926" w:rsidP="00957963">
      <w:pPr>
        <w:pStyle w:val="ListParagraph"/>
        <w:numPr>
          <w:ilvl w:val="1"/>
          <w:numId w:val="50"/>
        </w:numPr>
        <w:ind w:left="720"/>
        <w:rPr>
          <w:rFonts w:cs="Arial"/>
          <w:sz w:val="20"/>
          <w:szCs w:val="20"/>
        </w:rPr>
      </w:pPr>
      <w:r w:rsidRPr="00A32930">
        <w:rPr>
          <w:rFonts w:cs="Arial"/>
          <w:sz w:val="20"/>
          <w:szCs w:val="20"/>
        </w:rPr>
        <w:t>The exit port is so constructed that a person carrying the device has no alternative but to put it down in order to get through the port or pass it to another person through the port.</w:t>
      </w:r>
    </w:p>
    <w:p w14:paraId="1171271B" w14:textId="77777777" w:rsidR="00774926" w:rsidRPr="00A32930" w:rsidRDefault="00774926" w:rsidP="00957963">
      <w:pPr>
        <w:pStyle w:val="ListParagraph"/>
        <w:numPr>
          <w:ilvl w:val="1"/>
          <w:numId w:val="50"/>
        </w:numPr>
        <w:ind w:left="720"/>
        <w:rPr>
          <w:rFonts w:cs="Arial"/>
          <w:sz w:val="20"/>
          <w:szCs w:val="20"/>
        </w:rPr>
      </w:pPr>
      <w:r w:rsidRPr="00A32930">
        <w:rPr>
          <w:rFonts w:cs="Arial"/>
          <w:sz w:val="20"/>
          <w:szCs w:val="20"/>
        </w:rPr>
        <w:t>The transport device needs to be lifted at any time to shoulder height or higher when exiting the space with the injured worker in it. (Such lifting might be needed, for example to get a stretcher over top of a piece of machinery on the way to the exit port, or if the exit port was well above floor level and access on a stairway or ramp was not possible.)</w:t>
      </w:r>
    </w:p>
    <w:p w14:paraId="3CF5E723" w14:textId="77777777" w:rsidR="00774926" w:rsidRPr="00A32930" w:rsidRDefault="00774926" w:rsidP="00957963">
      <w:pPr>
        <w:pStyle w:val="ListParagraph"/>
        <w:numPr>
          <w:ilvl w:val="1"/>
          <w:numId w:val="50"/>
        </w:numPr>
        <w:ind w:left="720"/>
        <w:rPr>
          <w:rFonts w:cs="Arial"/>
          <w:sz w:val="20"/>
          <w:szCs w:val="20"/>
        </w:rPr>
      </w:pPr>
      <w:r w:rsidRPr="00A32930">
        <w:rPr>
          <w:rFonts w:cs="Arial"/>
          <w:sz w:val="20"/>
          <w:szCs w:val="20"/>
        </w:rPr>
        <w:t>The transport device needs to be inclined at any time to an angle of 45 degrees or more above horizontal. (This might occur, for example, when easing the device up to the exit port and out of the space.)</w:t>
      </w:r>
    </w:p>
    <w:p w14:paraId="40B109A0" w14:textId="77777777" w:rsidR="00774926" w:rsidRPr="00A32930" w:rsidRDefault="00774926" w:rsidP="00957963">
      <w:pPr>
        <w:pStyle w:val="ListParagraph"/>
        <w:numPr>
          <w:ilvl w:val="1"/>
          <w:numId w:val="50"/>
        </w:numPr>
        <w:ind w:left="720"/>
        <w:rPr>
          <w:rFonts w:cs="Arial"/>
          <w:sz w:val="20"/>
          <w:szCs w:val="20"/>
        </w:rPr>
      </w:pPr>
      <w:r w:rsidRPr="00A32930">
        <w:rPr>
          <w:rFonts w:cs="Arial"/>
          <w:sz w:val="20"/>
          <w:szCs w:val="20"/>
        </w:rPr>
        <w:t>Specialized equipment such as a block and tackle or other equipment is necessary during the exit scenario to lift or direct the transport device.</w:t>
      </w:r>
    </w:p>
    <w:p w14:paraId="5B016343" w14:textId="77777777" w:rsidR="00B20B18" w:rsidRPr="00A32930" w:rsidRDefault="00774926" w:rsidP="00957963">
      <w:pPr>
        <w:pStyle w:val="ListParagraph"/>
        <w:widowControl w:val="0"/>
        <w:numPr>
          <w:ilvl w:val="0"/>
          <w:numId w:val="50"/>
        </w:numPr>
        <w:rPr>
          <w:rFonts w:cs="Arial"/>
          <w:sz w:val="20"/>
          <w:szCs w:val="20"/>
        </w:rPr>
        <w:sectPr w:rsidR="00B20B18" w:rsidRPr="00A32930" w:rsidSect="00F0066F">
          <w:headerReference w:type="first" r:id="rId21"/>
          <w:pgSz w:w="12240" w:h="15840" w:code="1"/>
          <w:pgMar w:top="1440" w:right="1440" w:bottom="1440" w:left="1440" w:header="720" w:footer="720" w:gutter="0"/>
          <w:cols w:space="720"/>
        </w:sectPr>
      </w:pPr>
      <w:r w:rsidRPr="00A32930">
        <w:rPr>
          <w:rFonts w:cs="Arial"/>
          <w:sz w:val="20"/>
          <w:szCs w:val="20"/>
        </w:rPr>
        <w:t>A space with a potentially dangerous atmosphere and a means of entry or exit that is so constructed that first aid or rescue workers wearing self-contained breathing apparatus (SCBA) must remove tanks from their backs at any point when entering or exiting.</w:t>
      </w:r>
    </w:p>
    <w:p w14:paraId="5F6499D3" w14:textId="3D95AF4F" w:rsidR="00B20B18" w:rsidRPr="006754AC" w:rsidRDefault="00B20B18" w:rsidP="00B20B18">
      <w:pPr>
        <w:spacing w:after="120"/>
        <w:rPr>
          <w:b/>
          <w:sz w:val="28"/>
        </w:rPr>
      </w:pPr>
      <w:r w:rsidRPr="006754AC">
        <w:rPr>
          <w:b/>
          <w:sz w:val="28"/>
        </w:rPr>
        <w:lastRenderedPageBreak/>
        <w:t xml:space="preserve">Appendix </w:t>
      </w:r>
      <w:r>
        <w:rPr>
          <w:b/>
          <w:sz w:val="28"/>
        </w:rPr>
        <w:t>B</w:t>
      </w:r>
      <w:r w:rsidRPr="006754AC">
        <w:rPr>
          <w:b/>
          <w:sz w:val="28"/>
        </w:rPr>
        <w:t>:  Sample Confined Space Inventory Form</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1640"/>
        <w:gridCol w:w="1858"/>
        <w:gridCol w:w="3637"/>
      </w:tblGrid>
      <w:tr w:rsidR="00B20B18" w14:paraId="729E1242" w14:textId="77777777" w:rsidTr="00992401">
        <w:tc>
          <w:tcPr>
            <w:tcW w:w="2225" w:type="dxa"/>
            <w:shd w:val="clear" w:color="auto" w:fill="C4BC96"/>
            <w:vAlign w:val="center"/>
          </w:tcPr>
          <w:p w14:paraId="316E2A44" w14:textId="77777777" w:rsidR="00B20B18" w:rsidRDefault="00B20B18" w:rsidP="00992401">
            <w:pPr>
              <w:jc w:val="center"/>
              <w:rPr>
                <w:b/>
              </w:rPr>
            </w:pPr>
            <w:r>
              <w:rPr>
                <w:b/>
              </w:rPr>
              <w:t>Description</w:t>
            </w:r>
          </w:p>
        </w:tc>
        <w:tc>
          <w:tcPr>
            <w:tcW w:w="1640" w:type="dxa"/>
            <w:shd w:val="clear" w:color="auto" w:fill="C4BC96"/>
            <w:vAlign w:val="center"/>
          </w:tcPr>
          <w:p w14:paraId="6A583AC8" w14:textId="77777777" w:rsidR="00B20B18" w:rsidRDefault="00B20B18" w:rsidP="00992401">
            <w:pPr>
              <w:jc w:val="center"/>
              <w:rPr>
                <w:b/>
              </w:rPr>
            </w:pPr>
            <w:r>
              <w:rPr>
                <w:b/>
              </w:rPr>
              <w:t>Location</w:t>
            </w:r>
          </w:p>
        </w:tc>
        <w:tc>
          <w:tcPr>
            <w:tcW w:w="1858" w:type="dxa"/>
            <w:shd w:val="clear" w:color="auto" w:fill="C4BC96"/>
            <w:vAlign w:val="center"/>
          </w:tcPr>
          <w:p w14:paraId="55D400D1" w14:textId="77777777" w:rsidR="00B20B18" w:rsidRDefault="00B20B18" w:rsidP="00992401">
            <w:pPr>
              <w:jc w:val="center"/>
              <w:rPr>
                <w:b/>
              </w:rPr>
            </w:pPr>
            <w:r>
              <w:rPr>
                <w:b/>
              </w:rPr>
              <w:t>Hazard Assessment Completed</w:t>
            </w:r>
          </w:p>
        </w:tc>
        <w:tc>
          <w:tcPr>
            <w:tcW w:w="3637" w:type="dxa"/>
            <w:shd w:val="clear" w:color="auto" w:fill="C4BC96"/>
            <w:vAlign w:val="center"/>
          </w:tcPr>
          <w:p w14:paraId="41303CEC" w14:textId="77777777" w:rsidR="00B20B18" w:rsidRDefault="00B20B18" w:rsidP="00992401">
            <w:pPr>
              <w:jc w:val="center"/>
              <w:rPr>
                <w:b/>
              </w:rPr>
            </w:pPr>
            <w:r>
              <w:rPr>
                <w:b/>
              </w:rPr>
              <w:t>Work Activities Identified</w:t>
            </w:r>
          </w:p>
        </w:tc>
      </w:tr>
      <w:tr w:rsidR="00B20B18" w:rsidRPr="00494809" w14:paraId="741EF502" w14:textId="77777777" w:rsidTr="00992401">
        <w:trPr>
          <w:trHeight w:val="432"/>
        </w:trPr>
        <w:tc>
          <w:tcPr>
            <w:tcW w:w="9360" w:type="dxa"/>
            <w:gridSpan w:val="4"/>
            <w:vAlign w:val="center"/>
          </w:tcPr>
          <w:p w14:paraId="352F56BA" w14:textId="77777777" w:rsidR="00B20B18" w:rsidRPr="00494809" w:rsidRDefault="00B20B18" w:rsidP="00992401">
            <w:pPr>
              <w:rPr>
                <w:b/>
              </w:rPr>
            </w:pPr>
            <w:r w:rsidRPr="00494809">
              <w:rPr>
                <w:b/>
              </w:rPr>
              <w:t>Wastewater Treatment</w:t>
            </w:r>
          </w:p>
        </w:tc>
      </w:tr>
      <w:tr w:rsidR="00B20B18" w14:paraId="67E6609C" w14:textId="77777777" w:rsidTr="00992401">
        <w:trPr>
          <w:trHeight w:val="432"/>
        </w:trPr>
        <w:tc>
          <w:tcPr>
            <w:tcW w:w="2225" w:type="dxa"/>
            <w:vAlign w:val="center"/>
          </w:tcPr>
          <w:p w14:paraId="62AA4CF4" w14:textId="77777777" w:rsidR="00B20B18" w:rsidRDefault="00B20B18" w:rsidP="00992401">
            <w:r>
              <w:t>Grit tank</w:t>
            </w:r>
          </w:p>
        </w:tc>
        <w:tc>
          <w:tcPr>
            <w:tcW w:w="1640" w:type="dxa"/>
            <w:vAlign w:val="center"/>
          </w:tcPr>
          <w:p w14:paraId="3A5716F7" w14:textId="77777777" w:rsidR="00B20B18" w:rsidRDefault="00B20B18" w:rsidP="00992401">
            <w:r>
              <w:t>Wastewater Plant</w:t>
            </w:r>
          </w:p>
        </w:tc>
        <w:tc>
          <w:tcPr>
            <w:tcW w:w="1858" w:type="dxa"/>
            <w:vAlign w:val="center"/>
          </w:tcPr>
          <w:p w14:paraId="3A18D1E8" w14:textId="77777777" w:rsidR="00B20B18" w:rsidRDefault="00B20B18" w:rsidP="00992401">
            <w:pPr>
              <w:jc w:val="center"/>
            </w:pPr>
            <w:r>
              <w:t>Yes</w:t>
            </w:r>
          </w:p>
        </w:tc>
        <w:tc>
          <w:tcPr>
            <w:tcW w:w="3637" w:type="dxa"/>
            <w:vAlign w:val="center"/>
          </w:tcPr>
          <w:p w14:paraId="65397264" w14:textId="77777777" w:rsidR="00B20B18" w:rsidRPr="00562CA3" w:rsidRDefault="00B20B18" w:rsidP="00992401">
            <w:pPr>
              <w:rPr>
                <w:sz w:val="20"/>
              </w:rPr>
            </w:pPr>
            <w:r w:rsidRPr="00562CA3">
              <w:rPr>
                <w:sz w:val="20"/>
              </w:rPr>
              <w:t>Agitator mechanical maintenance</w:t>
            </w:r>
          </w:p>
        </w:tc>
      </w:tr>
      <w:tr w:rsidR="00B20B18" w14:paraId="21D61B4E" w14:textId="77777777" w:rsidTr="00992401">
        <w:trPr>
          <w:trHeight w:val="432"/>
        </w:trPr>
        <w:tc>
          <w:tcPr>
            <w:tcW w:w="2225" w:type="dxa"/>
            <w:vAlign w:val="center"/>
          </w:tcPr>
          <w:p w14:paraId="0C152B4C" w14:textId="77777777" w:rsidR="00B20B18" w:rsidRDefault="00B20B18" w:rsidP="00992401">
            <w:r>
              <w:t>Primary clarifier</w:t>
            </w:r>
          </w:p>
        </w:tc>
        <w:tc>
          <w:tcPr>
            <w:tcW w:w="1640" w:type="dxa"/>
            <w:vAlign w:val="center"/>
          </w:tcPr>
          <w:p w14:paraId="232AC84B" w14:textId="77777777" w:rsidR="00B20B18" w:rsidRDefault="00B20B18" w:rsidP="00992401">
            <w:r>
              <w:t>Tank farm</w:t>
            </w:r>
          </w:p>
        </w:tc>
        <w:tc>
          <w:tcPr>
            <w:tcW w:w="1858" w:type="dxa"/>
            <w:vAlign w:val="center"/>
          </w:tcPr>
          <w:p w14:paraId="3B52BC3D" w14:textId="77777777" w:rsidR="00B20B18" w:rsidRDefault="00B20B18" w:rsidP="00992401">
            <w:pPr>
              <w:jc w:val="center"/>
            </w:pPr>
            <w:r>
              <w:t>Yes</w:t>
            </w:r>
          </w:p>
        </w:tc>
        <w:tc>
          <w:tcPr>
            <w:tcW w:w="3637" w:type="dxa"/>
            <w:vAlign w:val="center"/>
          </w:tcPr>
          <w:p w14:paraId="700C4593" w14:textId="77777777" w:rsidR="00B20B18" w:rsidRPr="00562CA3" w:rsidRDefault="00B20B18" w:rsidP="00992401">
            <w:pPr>
              <w:rPr>
                <w:sz w:val="20"/>
              </w:rPr>
            </w:pPr>
            <w:r w:rsidRPr="00562CA3">
              <w:rPr>
                <w:sz w:val="20"/>
              </w:rPr>
              <w:t>Repairs to rake</w:t>
            </w:r>
          </w:p>
        </w:tc>
      </w:tr>
      <w:tr w:rsidR="00B20B18" w14:paraId="33FED081" w14:textId="77777777" w:rsidTr="00992401">
        <w:trPr>
          <w:trHeight w:val="432"/>
        </w:trPr>
        <w:tc>
          <w:tcPr>
            <w:tcW w:w="2225" w:type="dxa"/>
            <w:vAlign w:val="center"/>
          </w:tcPr>
          <w:p w14:paraId="2DE23F67" w14:textId="77777777" w:rsidR="00B20B18" w:rsidRDefault="00B20B18" w:rsidP="00992401">
            <w:r>
              <w:t>Grit tank</w:t>
            </w:r>
          </w:p>
        </w:tc>
        <w:tc>
          <w:tcPr>
            <w:tcW w:w="1640" w:type="dxa"/>
            <w:vAlign w:val="center"/>
          </w:tcPr>
          <w:p w14:paraId="5BA71182" w14:textId="77777777" w:rsidR="00B20B18" w:rsidRDefault="00B20B18" w:rsidP="00992401">
            <w:r>
              <w:t>Tank farm</w:t>
            </w:r>
          </w:p>
        </w:tc>
        <w:tc>
          <w:tcPr>
            <w:tcW w:w="1858" w:type="dxa"/>
            <w:vAlign w:val="center"/>
          </w:tcPr>
          <w:p w14:paraId="33577FD2" w14:textId="77777777" w:rsidR="00B20B18" w:rsidRDefault="00B20B18" w:rsidP="00992401">
            <w:pPr>
              <w:jc w:val="center"/>
            </w:pPr>
            <w:r>
              <w:t>Yes</w:t>
            </w:r>
          </w:p>
        </w:tc>
        <w:tc>
          <w:tcPr>
            <w:tcW w:w="3637" w:type="dxa"/>
            <w:vAlign w:val="center"/>
          </w:tcPr>
          <w:p w14:paraId="3ECF5BBA" w14:textId="77777777" w:rsidR="00B20B18" w:rsidRPr="00562CA3" w:rsidRDefault="00B20B18" w:rsidP="00992401">
            <w:pPr>
              <w:rPr>
                <w:sz w:val="20"/>
              </w:rPr>
            </w:pPr>
            <w:r w:rsidRPr="00562CA3">
              <w:rPr>
                <w:sz w:val="20"/>
              </w:rPr>
              <w:t>Repairs to aeration piping</w:t>
            </w:r>
          </w:p>
        </w:tc>
      </w:tr>
      <w:tr w:rsidR="00B20B18" w14:paraId="06EAD41C" w14:textId="77777777" w:rsidTr="00992401">
        <w:trPr>
          <w:trHeight w:val="432"/>
        </w:trPr>
        <w:tc>
          <w:tcPr>
            <w:tcW w:w="2225" w:type="dxa"/>
            <w:vAlign w:val="center"/>
          </w:tcPr>
          <w:p w14:paraId="5191A7D9" w14:textId="77777777" w:rsidR="00B20B18" w:rsidRDefault="00B20B18" w:rsidP="00992401">
            <w:r>
              <w:t>Gallery sump</w:t>
            </w:r>
          </w:p>
        </w:tc>
        <w:tc>
          <w:tcPr>
            <w:tcW w:w="1640" w:type="dxa"/>
            <w:vAlign w:val="center"/>
          </w:tcPr>
          <w:p w14:paraId="5BE11881" w14:textId="77777777" w:rsidR="00B20B18" w:rsidRDefault="00B20B18" w:rsidP="00992401">
            <w:r>
              <w:t>Tank farm</w:t>
            </w:r>
          </w:p>
        </w:tc>
        <w:tc>
          <w:tcPr>
            <w:tcW w:w="1858" w:type="dxa"/>
            <w:vAlign w:val="center"/>
          </w:tcPr>
          <w:p w14:paraId="6576038C" w14:textId="77777777" w:rsidR="00B20B18" w:rsidRDefault="00B20B18" w:rsidP="00992401">
            <w:pPr>
              <w:jc w:val="center"/>
            </w:pPr>
            <w:r>
              <w:t>Yes</w:t>
            </w:r>
          </w:p>
        </w:tc>
        <w:tc>
          <w:tcPr>
            <w:tcW w:w="3637" w:type="dxa"/>
            <w:vAlign w:val="center"/>
          </w:tcPr>
          <w:p w14:paraId="7B730745" w14:textId="77777777" w:rsidR="00B20B18" w:rsidRPr="00562CA3" w:rsidRDefault="00B20B18" w:rsidP="00992401">
            <w:pPr>
              <w:rPr>
                <w:sz w:val="20"/>
              </w:rPr>
            </w:pPr>
            <w:r w:rsidRPr="00562CA3">
              <w:rPr>
                <w:sz w:val="20"/>
              </w:rPr>
              <w:t>Repair pump / piping</w:t>
            </w:r>
          </w:p>
        </w:tc>
      </w:tr>
      <w:tr w:rsidR="00B20B18" w14:paraId="61CDE3E6" w14:textId="77777777" w:rsidTr="00992401">
        <w:trPr>
          <w:trHeight w:val="432"/>
        </w:trPr>
        <w:tc>
          <w:tcPr>
            <w:tcW w:w="2225" w:type="dxa"/>
            <w:vAlign w:val="center"/>
          </w:tcPr>
          <w:p w14:paraId="79D7FB54" w14:textId="77777777" w:rsidR="00B20B18" w:rsidRDefault="00B20B18" w:rsidP="00992401">
            <w:r>
              <w:t>Valve chamber</w:t>
            </w:r>
          </w:p>
        </w:tc>
        <w:tc>
          <w:tcPr>
            <w:tcW w:w="1640" w:type="dxa"/>
            <w:vAlign w:val="center"/>
          </w:tcPr>
          <w:p w14:paraId="6DD1B874" w14:textId="77777777" w:rsidR="00B20B18" w:rsidRDefault="00B20B18" w:rsidP="00992401">
            <w:r>
              <w:t>Lagoon</w:t>
            </w:r>
          </w:p>
        </w:tc>
        <w:tc>
          <w:tcPr>
            <w:tcW w:w="1858" w:type="dxa"/>
            <w:vAlign w:val="center"/>
          </w:tcPr>
          <w:p w14:paraId="219E2C8F" w14:textId="77777777" w:rsidR="00B20B18" w:rsidRDefault="00B20B18" w:rsidP="00992401">
            <w:pPr>
              <w:jc w:val="center"/>
            </w:pPr>
            <w:r>
              <w:t>Yes</w:t>
            </w:r>
          </w:p>
        </w:tc>
        <w:tc>
          <w:tcPr>
            <w:tcW w:w="3637" w:type="dxa"/>
            <w:vAlign w:val="center"/>
          </w:tcPr>
          <w:p w14:paraId="4C202B83" w14:textId="77777777" w:rsidR="00B20B18" w:rsidRPr="00562CA3" w:rsidRDefault="00B20B18" w:rsidP="00992401">
            <w:pPr>
              <w:rPr>
                <w:sz w:val="20"/>
              </w:rPr>
            </w:pPr>
            <w:r w:rsidRPr="00562CA3">
              <w:rPr>
                <w:sz w:val="20"/>
              </w:rPr>
              <w:t>Valve operation</w:t>
            </w:r>
          </w:p>
          <w:p w14:paraId="093217F6" w14:textId="77777777" w:rsidR="00B20B18" w:rsidRPr="00562CA3" w:rsidRDefault="00B20B18" w:rsidP="00992401">
            <w:pPr>
              <w:rPr>
                <w:sz w:val="20"/>
              </w:rPr>
            </w:pPr>
            <w:r w:rsidRPr="00562CA3">
              <w:rPr>
                <w:sz w:val="20"/>
              </w:rPr>
              <w:t>Valve maintenance / replacement</w:t>
            </w:r>
          </w:p>
        </w:tc>
      </w:tr>
      <w:tr w:rsidR="00B20B18" w14:paraId="392EFFF8" w14:textId="77777777" w:rsidTr="00992401">
        <w:trPr>
          <w:trHeight w:val="432"/>
        </w:trPr>
        <w:tc>
          <w:tcPr>
            <w:tcW w:w="2225" w:type="dxa"/>
            <w:vAlign w:val="center"/>
          </w:tcPr>
          <w:p w14:paraId="32ACDCDA" w14:textId="77777777" w:rsidR="00B20B18" w:rsidRDefault="00B20B18" w:rsidP="00992401">
            <w:r>
              <w:t>Hypochlorite (liquid chlorine) tank</w:t>
            </w:r>
          </w:p>
        </w:tc>
        <w:tc>
          <w:tcPr>
            <w:tcW w:w="1640" w:type="dxa"/>
            <w:vAlign w:val="center"/>
          </w:tcPr>
          <w:p w14:paraId="2CA1590F" w14:textId="77777777" w:rsidR="00B20B18" w:rsidRDefault="00B20B18" w:rsidP="00992401">
            <w:r>
              <w:t>Lagoon</w:t>
            </w:r>
          </w:p>
        </w:tc>
        <w:tc>
          <w:tcPr>
            <w:tcW w:w="1858" w:type="dxa"/>
            <w:vAlign w:val="center"/>
          </w:tcPr>
          <w:p w14:paraId="44E26153" w14:textId="77777777" w:rsidR="00B20B18" w:rsidRDefault="00B20B18" w:rsidP="00992401">
            <w:pPr>
              <w:jc w:val="center"/>
            </w:pPr>
            <w:r>
              <w:t>Yes</w:t>
            </w:r>
          </w:p>
          <w:p w14:paraId="3BBC94EE" w14:textId="77777777" w:rsidR="00B20B18" w:rsidRDefault="00B20B18" w:rsidP="00992401">
            <w:pPr>
              <w:jc w:val="center"/>
            </w:pPr>
            <w:r>
              <w:t>[space only]</w:t>
            </w:r>
          </w:p>
        </w:tc>
        <w:tc>
          <w:tcPr>
            <w:tcW w:w="3637" w:type="dxa"/>
            <w:vAlign w:val="center"/>
          </w:tcPr>
          <w:p w14:paraId="4CAA37E4" w14:textId="77777777" w:rsidR="00B20B18" w:rsidRPr="000A041A" w:rsidRDefault="00B20B18" w:rsidP="00992401">
            <w:pPr>
              <w:rPr>
                <w:i/>
                <w:sz w:val="20"/>
              </w:rPr>
            </w:pPr>
            <w:r w:rsidRPr="000A041A">
              <w:rPr>
                <w:i/>
                <w:sz w:val="20"/>
              </w:rPr>
              <w:t>None identified</w:t>
            </w:r>
          </w:p>
        </w:tc>
      </w:tr>
      <w:tr w:rsidR="00B20B18" w:rsidRPr="00494809" w14:paraId="3F2B30B3" w14:textId="77777777" w:rsidTr="00992401">
        <w:trPr>
          <w:trHeight w:val="432"/>
        </w:trPr>
        <w:tc>
          <w:tcPr>
            <w:tcW w:w="9360" w:type="dxa"/>
            <w:gridSpan w:val="4"/>
            <w:vAlign w:val="center"/>
          </w:tcPr>
          <w:p w14:paraId="5B1E9446" w14:textId="77777777" w:rsidR="00B20B18" w:rsidRPr="00494809" w:rsidRDefault="00B20B18" w:rsidP="00992401">
            <w:pPr>
              <w:rPr>
                <w:b/>
              </w:rPr>
            </w:pPr>
            <w:r w:rsidRPr="00494809">
              <w:rPr>
                <w:b/>
              </w:rPr>
              <w:t>Sanitary Collection System</w:t>
            </w:r>
          </w:p>
        </w:tc>
      </w:tr>
      <w:tr w:rsidR="00B20B18" w14:paraId="0884BE71" w14:textId="77777777" w:rsidTr="00992401">
        <w:trPr>
          <w:trHeight w:val="432"/>
        </w:trPr>
        <w:tc>
          <w:tcPr>
            <w:tcW w:w="2225" w:type="dxa"/>
            <w:vAlign w:val="center"/>
          </w:tcPr>
          <w:p w14:paraId="76F812BF" w14:textId="77777777" w:rsidR="00B20B18" w:rsidRDefault="00B20B18" w:rsidP="00992401">
            <w:r>
              <w:t>Sanitary pump station</w:t>
            </w:r>
          </w:p>
        </w:tc>
        <w:tc>
          <w:tcPr>
            <w:tcW w:w="1640" w:type="dxa"/>
            <w:vAlign w:val="center"/>
          </w:tcPr>
          <w:p w14:paraId="25F433C8" w14:textId="77777777" w:rsidR="00B20B18" w:rsidRDefault="00B20B18" w:rsidP="00992401">
            <w:r>
              <w:t>Cook Road</w:t>
            </w:r>
          </w:p>
        </w:tc>
        <w:tc>
          <w:tcPr>
            <w:tcW w:w="1858" w:type="dxa"/>
            <w:vAlign w:val="center"/>
          </w:tcPr>
          <w:p w14:paraId="24734604" w14:textId="77777777" w:rsidR="00B20B18" w:rsidRDefault="00B20B18" w:rsidP="00992401">
            <w:pPr>
              <w:jc w:val="center"/>
            </w:pPr>
            <w:r>
              <w:t>Yes</w:t>
            </w:r>
          </w:p>
        </w:tc>
        <w:tc>
          <w:tcPr>
            <w:tcW w:w="3637" w:type="dxa"/>
            <w:vAlign w:val="center"/>
          </w:tcPr>
          <w:p w14:paraId="7551D06E" w14:textId="77777777" w:rsidR="00B20B18" w:rsidRPr="00562CA3" w:rsidRDefault="00B20B18" w:rsidP="00992401">
            <w:pPr>
              <w:rPr>
                <w:sz w:val="20"/>
              </w:rPr>
            </w:pPr>
            <w:r w:rsidRPr="00562CA3">
              <w:rPr>
                <w:sz w:val="20"/>
              </w:rPr>
              <w:t>Manual cleaning</w:t>
            </w:r>
          </w:p>
          <w:p w14:paraId="5EB60904" w14:textId="77777777" w:rsidR="00B20B18" w:rsidRPr="00562CA3" w:rsidRDefault="00B20B18" w:rsidP="00992401">
            <w:pPr>
              <w:rPr>
                <w:sz w:val="20"/>
              </w:rPr>
            </w:pPr>
            <w:r w:rsidRPr="00562CA3">
              <w:rPr>
                <w:sz w:val="20"/>
              </w:rPr>
              <w:t>Repair pumps / check valves</w:t>
            </w:r>
          </w:p>
        </w:tc>
      </w:tr>
      <w:tr w:rsidR="00B20B18" w14:paraId="364D14C4" w14:textId="77777777" w:rsidTr="00992401">
        <w:trPr>
          <w:trHeight w:val="432"/>
        </w:trPr>
        <w:tc>
          <w:tcPr>
            <w:tcW w:w="2225" w:type="dxa"/>
            <w:vAlign w:val="center"/>
          </w:tcPr>
          <w:p w14:paraId="678A9C50" w14:textId="77777777" w:rsidR="00B20B18" w:rsidRDefault="00B20B18" w:rsidP="00992401">
            <w:r>
              <w:t>Sanitary air valve chamber</w:t>
            </w:r>
          </w:p>
        </w:tc>
        <w:tc>
          <w:tcPr>
            <w:tcW w:w="1640" w:type="dxa"/>
            <w:vAlign w:val="center"/>
          </w:tcPr>
          <w:p w14:paraId="4B9B89CB" w14:textId="77777777" w:rsidR="00B20B18" w:rsidRDefault="00B20B18" w:rsidP="00992401">
            <w:r>
              <w:t>Cook Road</w:t>
            </w:r>
          </w:p>
        </w:tc>
        <w:tc>
          <w:tcPr>
            <w:tcW w:w="1858" w:type="dxa"/>
            <w:vAlign w:val="center"/>
          </w:tcPr>
          <w:p w14:paraId="29021DB2" w14:textId="77777777" w:rsidR="00B20B18" w:rsidRDefault="00B20B18" w:rsidP="00992401">
            <w:pPr>
              <w:jc w:val="center"/>
            </w:pPr>
            <w:r>
              <w:t>Yes</w:t>
            </w:r>
          </w:p>
        </w:tc>
        <w:tc>
          <w:tcPr>
            <w:tcW w:w="3637" w:type="dxa"/>
            <w:vAlign w:val="center"/>
          </w:tcPr>
          <w:p w14:paraId="5139ED2F" w14:textId="77777777" w:rsidR="00B20B18" w:rsidRPr="00562CA3" w:rsidRDefault="00B20B18" w:rsidP="00992401">
            <w:pPr>
              <w:rPr>
                <w:sz w:val="20"/>
              </w:rPr>
            </w:pPr>
            <w:r w:rsidRPr="00562CA3">
              <w:rPr>
                <w:sz w:val="20"/>
              </w:rPr>
              <w:t>Service and repair</w:t>
            </w:r>
          </w:p>
        </w:tc>
      </w:tr>
      <w:tr w:rsidR="00B20B18" w:rsidRPr="00494809" w14:paraId="3537D441" w14:textId="77777777" w:rsidTr="00992401">
        <w:trPr>
          <w:trHeight w:val="432"/>
        </w:trPr>
        <w:tc>
          <w:tcPr>
            <w:tcW w:w="9360" w:type="dxa"/>
            <w:gridSpan w:val="4"/>
            <w:vAlign w:val="center"/>
          </w:tcPr>
          <w:p w14:paraId="4622843C" w14:textId="77777777" w:rsidR="00B20B18" w:rsidRPr="00494809" w:rsidRDefault="00B20B18" w:rsidP="00992401">
            <w:pPr>
              <w:rPr>
                <w:b/>
              </w:rPr>
            </w:pPr>
            <w:r>
              <w:rPr>
                <w:b/>
              </w:rPr>
              <w:t>Parks and Recreation</w:t>
            </w:r>
          </w:p>
        </w:tc>
      </w:tr>
      <w:tr w:rsidR="00B20B18" w14:paraId="6D4C1D17" w14:textId="77777777" w:rsidTr="00992401">
        <w:trPr>
          <w:trHeight w:val="432"/>
        </w:trPr>
        <w:tc>
          <w:tcPr>
            <w:tcW w:w="2225" w:type="dxa"/>
            <w:vAlign w:val="center"/>
          </w:tcPr>
          <w:p w14:paraId="39D68F04" w14:textId="77777777" w:rsidR="00B20B18" w:rsidRDefault="00B20B18" w:rsidP="00992401">
            <w:r>
              <w:t>Elevator pit</w:t>
            </w:r>
          </w:p>
        </w:tc>
        <w:tc>
          <w:tcPr>
            <w:tcW w:w="1640" w:type="dxa"/>
            <w:vAlign w:val="center"/>
          </w:tcPr>
          <w:p w14:paraId="77395847" w14:textId="77777777" w:rsidR="00B20B18" w:rsidRDefault="00B20B18" w:rsidP="00992401">
            <w:r>
              <w:t>Community centre</w:t>
            </w:r>
          </w:p>
        </w:tc>
        <w:tc>
          <w:tcPr>
            <w:tcW w:w="1858" w:type="dxa"/>
            <w:vAlign w:val="center"/>
          </w:tcPr>
          <w:p w14:paraId="6DFC9519" w14:textId="77777777" w:rsidR="00B20B18" w:rsidRDefault="00B20B18" w:rsidP="00992401">
            <w:pPr>
              <w:jc w:val="center"/>
            </w:pPr>
            <w:r>
              <w:t>Yes</w:t>
            </w:r>
          </w:p>
        </w:tc>
        <w:tc>
          <w:tcPr>
            <w:tcW w:w="3637" w:type="dxa"/>
            <w:vAlign w:val="center"/>
          </w:tcPr>
          <w:p w14:paraId="0DF0E349" w14:textId="77777777" w:rsidR="00B20B18" w:rsidRPr="00F717B6" w:rsidRDefault="00B20B18" w:rsidP="00992401">
            <w:pPr>
              <w:rPr>
                <w:sz w:val="20"/>
              </w:rPr>
            </w:pPr>
            <w:r w:rsidRPr="00F717B6">
              <w:rPr>
                <w:sz w:val="20"/>
              </w:rPr>
              <w:t xml:space="preserve">LOW HAZARD </w:t>
            </w:r>
            <w:r>
              <w:rPr>
                <w:sz w:val="20"/>
              </w:rPr>
              <w:t xml:space="preserve">- </w:t>
            </w:r>
            <w:r w:rsidRPr="00F717B6">
              <w:rPr>
                <w:sz w:val="20"/>
              </w:rPr>
              <w:t>“Excluded space”</w:t>
            </w:r>
          </w:p>
        </w:tc>
      </w:tr>
      <w:tr w:rsidR="00B20B18" w14:paraId="7ABE28F0" w14:textId="77777777" w:rsidTr="00992401">
        <w:trPr>
          <w:trHeight w:val="432"/>
        </w:trPr>
        <w:tc>
          <w:tcPr>
            <w:tcW w:w="2225" w:type="dxa"/>
            <w:vAlign w:val="center"/>
          </w:tcPr>
          <w:p w14:paraId="1C04F6B1" w14:textId="77777777" w:rsidR="00B20B18" w:rsidRDefault="00B20B18" w:rsidP="00992401">
            <w:r>
              <w:t>Snow pit</w:t>
            </w:r>
          </w:p>
        </w:tc>
        <w:tc>
          <w:tcPr>
            <w:tcW w:w="1640" w:type="dxa"/>
            <w:vAlign w:val="center"/>
          </w:tcPr>
          <w:p w14:paraId="0578972E" w14:textId="77777777" w:rsidR="00B20B18" w:rsidRDefault="00B20B18" w:rsidP="00992401">
            <w:r>
              <w:t>Arena</w:t>
            </w:r>
          </w:p>
        </w:tc>
        <w:tc>
          <w:tcPr>
            <w:tcW w:w="1858" w:type="dxa"/>
            <w:vAlign w:val="center"/>
          </w:tcPr>
          <w:p w14:paraId="7E4C7FFF" w14:textId="77777777" w:rsidR="00B20B18" w:rsidRDefault="00B20B18" w:rsidP="00992401">
            <w:pPr>
              <w:jc w:val="center"/>
            </w:pPr>
            <w:r>
              <w:t>Yes</w:t>
            </w:r>
          </w:p>
        </w:tc>
        <w:tc>
          <w:tcPr>
            <w:tcW w:w="3637" w:type="dxa"/>
            <w:vAlign w:val="center"/>
          </w:tcPr>
          <w:p w14:paraId="57D753FE" w14:textId="77777777" w:rsidR="00B20B18" w:rsidRPr="00F717B6" w:rsidRDefault="00B20B18" w:rsidP="00992401">
            <w:pPr>
              <w:rPr>
                <w:sz w:val="20"/>
              </w:rPr>
            </w:pPr>
            <w:r w:rsidRPr="00F717B6">
              <w:rPr>
                <w:sz w:val="20"/>
              </w:rPr>
              <w:t>Manual cleaning</w:t>
            </w:r>
          </w:p>
        </w:tc>
      </w:tr>
      <w:tr w:rsidR="00B20B18" w14:paraId="58CCEEE0" w14:textId="77777777" w:rsidTr="00992401">
        <w:trPr>
          <w:trHeight w:val="432"/>
        </w:trPr>
        <w:tc>
          <w:tcPr>
            <w:tcW w:w="9360" w:type="dxa"/>
            <w:gridSpan w:val="4"/>
            <w:vAlign w:val="center"/>
          </w:tcPr>
          <w:p w14:paraId="6C356E14" w14:textId="77777777" w:rsidR="00B20B18" w:rsidRPr="00494809" w:rsidRDefault="00B20B18" w:rsidP="00992401">
            <w:pPr>
              <w:rPr>
                <w:b/>
              </w:rPr>
            </w:pPr>
            <w:r w:rsidRPr="00494809">
              <w:rPr>
                <w:b/>
              </w:rPr>
              <w:t xml:space="preserve">Water </w:t>
            </w:r>
            <w:r>
              <w:rPr>
                <w:b/>
              </w:rPr>
              <w:t>Distribution</w:t>
            </w:r>
          </w:p>
        </w:tc>
      </w:tr>
      <w:tr w:rsidR="00B20B18" w14:paraId="6E2E001D" w14:textId="77777777" w:rsidTr="00992401">
        <w:trPr>
          <w:trHeight w:val="432"/>
        </w:trPr>
        <w:tc>
          <w:tcPr>
            <w:tcW w:w="2225" w:type="dxa"/>
            <w:vAlign w:val="center"/>
          </w:tcPr>
          <w:p w14:paraId="48F4D9B9" w14:textId="77777777" w:rsidR="00B20B18" w:rsidRDefault="00B20B18" w:rsidP="00992401">
            <w:r>
              <w:t>Meter chamber</w:t>
            </w:r>
          </w:p>
        </w:tc>
        <w:tc>
          <w:tcPr>
            <w:tcW w:w="1640" w:type="dxa"/>
            <w:vAlign w:val="center"/>
          </w:tcPr>
          <w:p w14:paraId="74515995" w14:textId="77777777" w:rsidR="00B20B18" w:rsidRDefault="00B20B18" w:rsidP="00992401">
            <w:r>
              <w:t>Low road</w:t>
            </w:r>
          </w:p>
        </w:tc>
        <w:tc>
          <w:tcPr>
            <w:tcW w:w="1858" w:type="dxa"/>
            <w:vAlign w:val="center"/>
          </w:tcPr>
          <w:p w14:paraId="6FE69EFD" w14:textId="77777777" w:rsidR="00B20B18" w:rsidRDefault="00B20B18" w:rsidP="00992401">
            <w:pPr>
              <w:jc w:val="center"/>
            </w:pPr>
            <w:r>
              <w:t>Yes</w:t>
            </w:r>
          </w:p>
        </w:tc>
        <w:tc>
          <w:tcPr>
            <w:tcW w:w="3637" w:type="dxa"/>
            <w:vAlign w:val="center"/>
          </w:tcPr>
          <w:p w14:paraId="7D6E4578" w14:textId="77777777" w:rsidR="00B20B18" w:rsidRPr="00F717B6" w:rsidRDefault="00B20B18" w:rsidP="00992401">
            <w:pPr>
              <w:rPr>
                <w:sz w:val="20"/>
              </w:rPr>
            </w:pPr>
            <w:r w:rsidRPr="00F717B6">
              <w:rPr>
                <w:sz w:val="20"/>
              </w:rPr>
              <w:t>Meter maintenance</w:t>
            </w:r>
          </w:p>
          <w:p w14:paraId="0A6C0CA6" w14:textId="77777777" w:rsidR="00B20B18" w:rsidRPr="00F717B6" w:rsidRDefault="00B20B18" w:rsidP="00992401">
            <w:pPr>
              <w:rPr>
                <w:sz w:val="20"/>
              </w:rPr>
            </w:pPr>
            <w:r w:rsidRPr="00F717B6">
              <w:rPr>
                <w:sz w:val="20"/>
              </w:rPr>
              <w:t>Meter replacement</w:t>
            </w:r>
          </w:p>
        </w:tc>
      </w:tr>
      <w:tr w:rsidR="00B20B18" w14:paraId="75484E8A" w14:textId="77777777" w:rsidTr="00992401">
        <w:trPr>
          <w:trHeight w:val="432"/>
        </w:trPr>
        <w:tc>
          <w:tcPr>
            <w:tcW w:w="2225" w:type="dxa"/>
            <w:vAlign w:val="center"/>
          </w:tcPr>
          <w:p w14:paraId="75C74122" w14:textId="77777777" w:rsidR="00B20B18" w:rsidRDefault="00B20B18" w:rsidP="00992401">
            <w:r>
              <w:t>Valve chamber</w:t>
            </w:r>
          </w:p>
        </w:tc>
        <w:tc>
          <w:tcPr>
            <w:tcW w:w="1640" w:type="dxa"/>
            <w:vAlign w:val="center"/>
          </w:tcPr>
          <w:p w14:paraId="781AA511" w14:textId="77777777" w:rsidR="00B20B18" w:rsidRDefault="00B20B18" w:rsidP="00992401">
            <w:r>
              <w:t>Low road</w:t>
            </w:r>
          </w:p>
        </w:tc>
        <w:tc>
          <w:tcPr>
            <w:tcW w:w="1858" w:type="dxa"/>
            <w:vAlign w:val="center"/>
          </w:tcPr>
          <w:p w14:paraId="313B76C9" w14:textId="77777777" w:rsidR="00B20B18" w:rsidRDefault="00B20B18" w:rsidP="00992401">
            <w:pPr>
              <w:jc w:val="center"/>
            </w:pPr>
            <w:r>
              <w:t>Yes</w:t>
            </w:r>
          </w:p>
        </w:tc>
        <w:tc>
          <w:tcPr>
            <w:tcW w:w="3637" w:type="dxa"/>
            <w:vAlign w:val="center"/>
          </w:tcPr>
          <w:p w14:paraId="5148CF5D" w14:textId="77777777" w:rsidR="00B20B18" w:rsidRPr="00F717B6" w:rsidRDefault="00B20B18" w:rsidP="00992401">
            <w:pPr>
              <w:rPr>
                <w:sz w:val="20"/>
              </w:rPr>
            </w:pPr>
            <w:r w:rsidRPr="00F717B6">
              <w:rPr>
                <w:sz w:val="20"/>
              </w:rPr>
              <w:t>Valve operation</w:t>
            </w:r>
          </w:p>
          <w:p w14:paraId="71481486" w14:textId="77777777" w:rsidR="00B20B18" w:rsidRPr="00F717B6" w:rsidRDefault="00B20B18" w:rsidP="00992401">
            <w:pPr>
              <w:rPr>
                <w:sz w:val="20"/>
              </w:rPr>
            </w:pPr>
            <w:r w:rsidRPr="00F717B6">
              <w:rPr>
                <w:sz w:val="20"/>
              </w:rPr>
              <w:t>Valve maintenance</w:t>
            </w:r>
          </w:p>
        </w:tc>
      </w:tr>
      <w:tr w:rsidR="00B20B18" w14:paraId="5D78A9F4" w14:textId="77777777" w:rsidTr="00992401">
        <w:trPr>
          <w:trHeight w:val="432"/>
        </w:trPr>
        <w:tc>
          <w:tcPr>
            <w:tcW w:w="2225" w:type="dxa"/>
            <w:vAlign w:val="center"/>
          </w:tcPr>
          <w:p w14:paraId="71F9F9B1" w14:textId="77777777" w:rsidR="00B20B18" w:rsidRDefault="00B20B18" w:rsidP="00992401">
            <w:r>
              <w:t>Pressure reducing valve chambers</w:t>
            </w:r>
          </w:p>
        </w:tc>
        <w:tc>
          <w:tcPr>
            <w:tcW w:w="1640" w:type="dxa"/>
            <w:vAlign w:val="center"/>
          </w:tcPr>
          <w:p w14:paraId="1DECFB5B" w14:textId="77777777" w:rsidR="00B20B18" w:rsidRDefault="00B20B18" w:rsidP="00957963">
            <w:pPr>
              <w:pStyle w:val="ListParagraph"/>
              <w:numPr>
                <w:ilvl w:val="0"/>
                <w:numId w:val="46"/>
              </w:numPr>
            </w:pPr>
            <w:r>
              <w:t>High Rd.</w:t>
            </w:r>
          </w:p>
          <w:p w14:paraId="277395DF" w14:textId="77777777" w:rsidR="00B20B18" w:rsidRDefault="00B20B18" w:rsidP="00957963">
            <w:pPr>
              <w:pStyle w:val="ListParagraph"/>
              <w:numPr>
                <w:ilvl w:val="0"/>
                <w:numId w:val="46"/>
              </w:numPr>
            </w:pPr>
            <w:r>
              <w:t>Middle Rd.</w:t>
            </w:r>
          </w:p>
          <w:p w14:paraId="18494E40" w14:textId="77777777" w:rsidR="00B20B18" w:rsidRDefault="00B20B18" w:rsidP="00957963">
            <w:pPr>
              <w:pStyle w:val="ListParagraph"/>
              <w:numPr>
                <w:ilvl w:val="0"/>
                <w:numId w:val="46"/>
              </w:numPr>
            </w:pPr>
            <w:r>
              <w:t>Low Rd.</w:t>
            </w:r>
          </w:p>
          <w:p w14:paraId="4F4BB69B" w14:textId="77777777" w:rsidR="00B20B18" w:rsidRDefault="00B20B18" w:rsidP="00957963">
            <w:pPr>
              <w:pStyle w:val="ListParagraph"/>
              <w:numPr>
                <w:ilvl w:val="0"/>
                <w:numId w:val="46"/>
              </w:numPr>
            </w:pPr>
            <w:r>
              <w:t>Cook Rd.</w:t>
            </w:r>
          </w:p>
        </w:tc>
        <w:tc>
          <w:tcPr>
            <w:tcW w:w="1858" w:type="dxa"/>
            <w:vAlign w:val="center"/>
          </w:tcPr>
          <w:p w14:paraId="26A92B7B" w14:textId="77777777" w:rsidR="00B20B18" w:rsidRDefault="00B20B18" w:rsidP="00992401">
            <w:pPr>
              <w:jc w:val="center"/>
            </w:pPr>
          </w:p>
        </w:tc>
        <w:tc>
          <w:tcPr>
            <w:tcW w:w="3637" w:type="dxa"/>
            <w:vAlign w:val="center"/>
          </w:tcPr>
          <w:p w14:paraId="42F5D8FD" w14:textId="77777777" w:rsidR="00B20B18" w:rsidRPr="00F717B6" w:rsidRDefault="00B20B18" w:rsidP="00992401">
            <w:pPr>
              <w:rPr>
                <w:sz w:val="20"/>
              </w:rPr>
            </w:pPr>
            <w:r w:rsidRPr="00F717B6">
              <w:rPr>
                <w:sz w:val="20"/>
              </w:rPr>
              <w:t>Weekly checks</w:t>
            </w:r>
          </w:p>
          <w:p w14:paraId="6C922A70" w14:textId="77777777" w:rsidR="00B20B18" w:rsidRPr="00F717B6" w:rsidRDefault="00B20B18" w:rsidP="00992401">
            <w:pPr>
              <w:rPr>
                <w:sz w:val="20"/>
              </w:rPr>
            </w:pPr>
            <w:r w:rsidRPr="00F717B6">
              <w:rPr>
                <w:sz w:val="20"/>
              </w:rPr>
              <w:t>Strainer cleaning</w:t>
            </w:r>
          </w:p>
          <w:p w14:paraId="3E73044C" w14:textId="77777777" w:rsidR="00B20B18" w:rsidRPr="00F717B6" w:rsidRDefault="00B20B18" w:rsidP="00992401">
            <w:pPr>
              <w:rPr>
                <w:sz w:val="20"/>
              </w:rPr>
            </w:pPr>
            <w:r w:rsidRPr="00F717B6">
              <w:rPr>
                <w:sz w:val="20"/>
              </w:rPr>
              <w:t>Valve maintenance</w:t>
            </w:r>
          </w:p>
        </w:tc>
      </w:tr>
      <w:tr w:rsidR="00B20B18" w14:paraId="7DE6F7B6" w14:textId="77777777" w:rsidTr="00992401">
        <w:trPr>
          <w:trHeight w:val="432"/>
        </w:trPr>
        <w:tc>
          <w:tcPr>
            <w:tcW w:w="2225" w:type="dxa"/>
            <w:vAlign w:val="center"/>
          </w:tcPr>
          <w:p w14:paraId="791CE761" w14:textId="77777777" w:rsidR="00B20B18" w:rsidRDefault="00B20B18" w:rsidP="00992401"/>
        </w:tc>
        <w:tc>
          <w:tcPr>
            <w:tcW w:w="1640" w:type="dxa"/>
            <w:vAlign w:val="center"/>
          </w:tcPr>
          <w:p w14:paraId="64E56A19" w14:textId="77777777" w:rsidR="00B20B18" w:rsidRDefault="00B20B18" w:rsidP="00992401"/>
        </w:tc>
        <w:tc>
          <w:tcPr>
            <w:tcW w:w="1858" w:type="dxa"/>
            <w:vAlign w:val="center"/>
          </w:tcPr>
          <w:p w14:paraId="502436A5" w14:textId="77777777" w:rsidR="00B20B18" w:rsidRDefault="00B20B18" w:rsidP="00992401">
            <w:pPr>
              <w:jc w:val="center"/>
            </w:pPr>
          </w:p>
        </w:tc>
        <w:tc>
          <w:tcPr>
            <w:tcW w:w="3637" w:type="dxa"/>
          </w:tcPr>
          <w:p w14:paraId="1851318F" w14:textId="77777777" w:rsidR="00B20B18" w:rsidRDefault="00B20B18" w:rsidP="00992401"/>
        </w:tc>
      </w:tr>
      <w:tr w:rsidR="00B20B18" w14:paraId="5675C4CB" w14:textId="77777777" w:rsidTr="00992401">
        <w:trPr>
          <w:trHeight w:val="432"/>
        </w:trPr>
        <w:tc>
          <w:tcPr>
            <w:tcW w:w="2225" w:type="dxa"/>
            <w:vAlign w:val="center"/>
          </w:tcPr>
          <w:p w14:paraId="20BA0D3C" w14:textId="77777777" w:rsidR="00B20B18" w:rsidRDefault="00B20B18" w:rsidP="00992401"/>
        </w:tc>
        <w:tc>
          <w:tcPr>
            <w:tcW w:w="1640" w:type="dxa"/>
            <w:vAlign w:val="center"/>
          </w:tcPr>
          <w:p w14:paraId="1C9A840D" w14:textId="77777777" w:rsidR="00B20B18" w:rsidRDefault="00B20B18" w:rsidP="00992401"/>
        </w:tc>
        <w:tc>
          <w:tcPr>
            <w:tcW w:w="1858" w:type="dxa"/>
            <w:vAlign w:val="center"/>
          </w:tcPr>
          <w:p w14:paraId="6EC8A49C" w14:textId="77777777" w:rsidR="00B20B18" w:rsidRDefault="00B20B18" w:rsidP="00992401">
            <w:pPr>
              <w:jc w:val="center"/>
            </w:pPr>
          </w:p>
        </w:tc>
        <w:tc>
          <w:tcPr>
            <w:tcW w:w="3637" w:type="dxa"/>
          </w:tcPr>
          <w:p w14:paraId="225FF63A" w14:textId="77777777" w:rsidR="00B20B18" w:rsidRDefault="00B20B18" w:rsidP="00992401"/>
        </w:tc>
      </w:tr>
      <w:tr w:rsidR="00B20B18" w14:paraId="14AD0192" w14:textId="77777777" w:rsidTr="00992401">
        <w:trPr>
          <w:trHeight w:val="432"/>
        </w:trPr>
        <w:tc>
          <w:tcPr>
            <w:tcW w:w="2225" w:type="dxa"/>
            <w:vAlign w:val="center"/>
          </w:tcPr>
          <w:p w14:paraId="7F0B82A6" w14:textId="77777777" w:rsidR="00B20B18" w:rsidRDefault="00B20B18" w:rsidP="00992401"/>
        </w:tc>
        <w:tc>
          <w:tcPr>
            <w:tcW w:w="1640" w:type="dxa"/>
            <w:vAlign w:val="center"/>
          </w:tcPr>
          <w:p w14:paraId="77A01183" w14:textId="77777777" w:rsidR="00B20B18" w:rsidRDefault="00B20B18" w:rsidP="00992401"/>
        </w:tc>
        <w:tc>
          <w:tcPr>
            <w:tcW w:w="1858" w:type="dxa"/>
            <w:vAlign w:val="center"/>
          </w:tcPr>
          <w:p w14:paraId="52CCCE7E" w14:textId="77777777" w:rsidR="00B20B18" w:rsidRDefault="00B20B18" w:rsidP="00992401">
            <w:pPr>
              <w:jc w:val="center"/>
            </w:pPr>
          </w:p>
        </w:tc>
        <w:tc>
          <w:tcPr>
            <w:tcW w:w="3637" w:type="dxa"/>
          </w:tcPr>
          <w:p w14:paraId="161A9403" w14:textId="77777777" w:rsidR="00B20B18" w:rsidRDefault="00B20B18" w:rsidP="00992401"/>
        </w:tc>
      </w:tr>
      <w:tr w:rsidR="00B20B18" w14:paraId="0FE3D5AC" w14:textId="77777777" w:rsidTr="00992401">
        <w:trPr>
          <w:trHeight w:val="432"/>
        </w:trPr>
        <w:tc>
          <w:tcPr>
            <w:tcW w:w="2225" w:type="dxa"/>
            <w:vAlign w:val="center"/>
          </w:tcPr>
          <w:p w14:paraId="4C2206A5" w14:textId="77777777" w:rsidR="00B20B18" w:rsidRDefault="00B20B18" w:rsidP="00992401"/>
        </w:tc>
        <w:tc>
          <w:tcPr>
            <w:tcW w:w="1640" w:type="dxa"/>
            <w:vAlign w:val="center"/>
          </w:tcPr>
          <w:p w14:paraId="5065C228" w14:textId="77777777" w:rsidR="00B20B18" w:rsidRDefault="00B20B18" w:rsidP="00992401"/>
        </w:tc>
        <w:tc>
          <w:tcPr>
            <w:tcW w:w="1858" w:type="dxa"/>
            <w:vAlign w:val="center"/>
          </w:tcPr>
          <w:p w14:paraId="6AD646AE" w14:textId="77777777" w:rsidR="00B20B18" w:rsidRDefault="00B20B18" w:rsidP="00992401">
            <w:pPr>
              <w:jc w:val="center"/>
            </w:pPr>
          </w:p>
        </w:tc>
        <w:tc>
          <w:tcPr>
            <w:tcW w:w="3637" w:type="dxa"/>
          </w:tcPr>
          <w:p w14:paraId="39626C5C" w14:textId="77777777" w:rsidR="00B20B18" w:rsidRDefault="00B20B18" w:rsidP="00992401"/>
        </w:tc>
      </w:tr>
      <w:tr w:rsidR="00B20B18" w14:paraId="7AAF6601" w14:textId="77777777" w:rsidTr="00992401">
        <w:trPr>
          <w:trHeight w:val="432"/>
        </w:trPr>
        <w:tc>
          <w:tcPr>
            <w:tcW w:w="2225" w:type="dxa"/>
            <w:vAlign w:val="center"/>
          </w:tcPr>
          <w:p w14:paraId="3288EF91" w14:textId="77777777" w:rsidR="00B20B18" w:rsidRDefault="00B20B18" w:rsidP="00992401"/>
        </w:tc>
        <w:tc>
          <w:tcPr>
            <w:tcW w:w="1640" w:type="dxa"/>
            <w:vAlign w:val="center"/>
          </w:tcPr>
          <w:p w14:paraId="4A5B5D79" w14:textId="77777777" w:rsidR="00B20B18" w:rsidRDefault="00B20B18" w:rsidP="00992401"/>
        </w:tc>
        <w:tc>
          <w:tcPr>
            <w:tcW w:w="1858" w:type="dxa"/>
            <w:vAlign w:val="center"/>
          </w:tcPr>
          <w:p w14:paraId="2E1DD5F5" w14:textId="77777777" w:rsidR="00B20B18" w:rsidRDefault="00B20B18" w:rsidP="00992401">
            <w:pPr>
              <w:jc w:val="center"/>
            </w:pPr>
          </w:p>
        </w:tc>
        <w:tc>
          <w:tcPr>
            <w:tcW w:w="3637" w:type="dxa"/>
          </w:tcPr>
          <w:p w14:paraId="49A5DA2A" w14:textId="77777777" w:rsidR="00B20B18" w:rsidRDefault="00B20B18" w:rsidP="00992401"/>
        </w:tc>
      </w:tr>
    </w:tbl>
    <w:p w14:paraId="35E93205" w14:textId="77777777" w:rsidR="00B20B18" w:rsidRDefault="00B20B18" w:rsidP="00B20B18"/>
    <w:p w14:paraId="54A2ACD3" w14:textId="0D4CEBDE" w:rsidR="000050C6" w:rsidRPr="00B20B18" w:rsidRDefault="000050C6" w:rsidP="00B20B18">
      <w:pPr>
        <w:widowControl w:val="0"/>
        <w:rPr>
          <w:rFonts w:ascii="Calibri" w:hAnsi="Calibri"/>
          <w:szCs w:val="20"/>
        </w:rPr>
      </w:pPr>
    </w:p>
    <w:p w14:paraId="7FCD0413" w14:textId="1FD10D2B" w:rsidR="0073084E" w:rsidRDefault="0073084E">
      <w:pPr>
        <w:sectPr w:rsidR="0073084E" w:rsidSect="00F0066F">
          <w:pgSz w:w="12240" w:h="15840" w:code="1"/>
          <w:pgMar w:top="1440" w:right="1440" w:bottom="1440" w:left="1440" w:header="720" w:footer="720" w:gutter="0"/>
          <w:cols w:space="720"/>
        </w:sectPr>
      </w:pPr>
      <w:bookmarkStart w:id="86" w:name="_Toc461328989"/>
      <w:bookmarkStart w:id="87" w:name="_Toc466007185"/>
      <w:bookmarkEnd w:id="85"/>
    </w:p>
    <w:p w14:paraId="77223C8B" w14:textId="79F9F11E" w:rsidR="00DC4D6A" w:rsidRPr="00B27CCC" w:rsidRDefault="00936088" w:rsidP="00B27CCC">
      <w:pPr>
        <w:spacing w:after="240"/>
        <w:rPr>
          <w:b/>
          <w:sz w:val="28"/>
        </w:rPr>
      </w:pPr>
      <w:bookmarkStart w:id="88" w:name="_Toc461328990"/>
      <w:bookmarkStart w:id="89" w:name="_Toc466007186"/>
      <w:bookmarkEnd w:id="86"/>
      <w:bookmarkEnd w:id="87"/>
      <w:r w:rsidRPr="00B27CCC">
        <w:rPr>
          <w:b/>
          <w:sz w:val="28"/>
        </w:rPr>
        <w:lastRenderedPageBreak/>
        <w:t xml:space="preserve">Appendix </w:t>
      </w:r>
      <w:r w:rsidR="00B20B18">
        <w:rPr>
          <w:b/>
          <w:sz w:val="28"/>
        </w:rPr>
        <w:t>C</w:t>
      </w:r>
      <w:r w:rsidR="005F137B" w:rsidRPr="00B27CCC">
        <w:rPr>
          <w:b/>
          <w:sz w:val="28"/>
        </w:rPr>
        <w:t xml:space="preserve">:  </w:t>
      </w:r>
      <w:r w:rsidR="00AA7FE8" w:rsidRPr="00B27CCC">
        <w:rPr>
          <w:b/>
          <w:sz w:val="28"/>
        </w:rPr>
        <w:t>Hazard Identification</w:t>
      </w:r>
      <w:r w:rsidR="005F137B" w:rsidRPr="00B27CCC">
        <w:rPr>
          <w:b/>
          <w:sz w:val="28"/>
        </w:rPr>
        <w:t xml:space="preserve"> and </w:t>
      </w:r>
      <w:bookmarkEnd w:id="88"/>
      <w:bookmarkEnd w:id="89"/>
      <w:r w:rsidR="006B09DA" w:rsidRPr="00B27CCC">
        <w:rPr>
          <w:b/>
          <w:sz w:val="28"/>
        </w:rPr>
        <w:t>Assessment</w:t>
      </w:r>
    </w:p>
    <w:p w14:paraId="30438F1D" w14:textId="260DC42E" w:rsidR="00F74118" w:rsidRPr="00062199" w:rsidRDefault="00E24FEF" w:rsidP="00E24FEF">
      <w:pPr>
        <w:rPr>
          <w:i/>
          <w:color w:val="2F5496" w:themeColor="accent1" w:themeShade="BF"/>
          <w:sz w:val="20"/>
        </w:rPr>
      </w:pPr>
      <w:r w:rsidRPr="00062199">
        <w:rPr>
          <w:i/>
          <w:color w:val="2F5496" w:themeColor="accent1" w:themeShade="BF"/>
          <w:sz w:val="20"/>
        </w:rPr>
        <w:t xml:space="preserve">The </w:t>
      </w:r>
      <w:r w:rsidR="00062199" w:rsidRPr="00062199">
        <w:rPr>
          <w:i/>
          <w:color w:val="2F5496" w:themeColor="accent1" w:themeShade="BF"/>
          <w:sz w:val="20"/>
        </w:rPr>
        <w:t xml:space="preserve">following are examples of information </w:t>
      </w:r>
      <w:r w:rsidRPr="00062199">
        <w:rPr>
          <w:i/>
          <w:color w:val="2F5496" w:themeColor="accent1" w:themeShade="BF"/>
          <w:sz w:val="20"/>
        </w:rPr>
        <w:t xml:space="preserve">to document </w:t>
      </w:r>
      <w:r w:rsidR="00062199" w:rsidRPr="00062199">
        <w:rPr>
          <w:i/>
          <w:color w:val="2F5496" w:themeColor="accent1" w:themeShade="BF"/>
          <w:sz w:val="20"/>
        </w:rPr>
        <w:t xml:space="preserve">on a </w:t>
      </w:r>
      <w:r w:rsidRPr="00062199">
        <w:rPr>
          <w:i/>
          <w:color w:val="2F5496" w:themeColor="accent1" w:themeShade="BF"/>
          <w:sz w:val="20"/>
        </w:rPr>
        <w:t>written hazard assessment prepared by a Qualified Person</w:t>
      </w:r>
      <w:r w:rsidR="00062199">
        <w:rPr>
          <w:i/>
          <w:color w:val="2F5496" w:themeColor="accent1" w:themeShade="BF"/>
          <w:sz w:val="20"/>
        </w:rPr>
        <w:t>. A written confined space hazard assessment may take on varying formats depending on the organization.</w:t>
      </w:r>
    </w:p>
    <w:p w14:paraId="5C73FD35" w14:textId="68C5BCEF" w:rsidR="00F74118" w:rsidRPr="00062199" w:rsidRDefault="00F74118" w:rsidP="00E24FEF">
      <w:pPr>
        <w:rPr>
          <w:i/>
          <w:color w:val="2F5496" w:themeColor="accent1" w:themeShade="BF"/>
          <w:sz w:val="20"/>
        </w:rPr>
      </w:pPr>
    </w:p>
    <w:p w14:paraId="04EDFF22" w14:textId="04C2F534" w:rsidR="00F74118" w:rsidRPr="00062199" w:rsidRDefault="00F74118" w:rsidP="00E24FEF">
      <w:pPr>
        <w:rPr>
          <w:i/>
          <w:color w:val="2F5496" w:themeColor="accent1" w:themeShade="BF"/>
          <w:sz w:val="20"/>
        </w:rPr>
      </w:pPr>
      <w:r w:rsidRPr="00062199">
        <w:rPr>
          <w:i/>
          <w:color w:val="2F5496" w:themeColor="accent1" w:themeShade="BF"/>
          <w:sz w:val="20"/>
        </w:rPr>
        <w:t xml:space="preserve">It is recognized that when a hazard assessment is </w:t>
      </w:r>
      <w:r w:rsidR="00062199">
        <w:rPr>
          <w:i/>
          <w:color w:val="2F5496" w:themeColor="accent1" w:themeShade="BF"/>
          <w:sz w:val="20"/>
        </w:rPr>
        <w:t xml:space="preserve">completed </w:t>
      </w:r>
      <w:r w:rsidRPr="00062199">
        <w:rPr>
          <w:i/>
          <w:color w:val="2F5496" w:themeColor="accent1" w:themeShade="BF"/>
          <w:sz w:val="20"/>
        </w:rPr>
        <w:t xml:space="preserve">that the </w:t>
      </w:r>
      <w:r w:rsidR="00062199">
        <w:rPr>
          <w:i/>
          <w:color w:val="2F5496" w:themeColor="accent1" w:themeShade="BF"/>
          <w:sz w:val="20"/>
        </w:rPr>
        <w:t xml:space="preserve">potential or actual </w:t>
      </w:r>
      <w:r w:rsidRPr="00062199">
        <w:rPr>
          <w:i/>
          <w:color w:val="2F5496" w:themeColor="accent1" w:themeShade="BF"/>
          <w:sz w:val="20"/>
        </w:rPr>
        <w:t xml:space="preserve">atmospheric hazard </w:t>
      </w:r>
      <w:r w:rsidR="00062199" w:rsidRPr="00062199">
        <w:rPr>
          <w:i/>
          <w:color w:val="2F5496" w:themeColor="accent1" w:themeShade="BF"/>
          <w:sz w:val="20"/>
        </w:rPr>
        <w:t>classification</w:t>
      </w:r>
      <w:r w:rsidRPr="00062199">
        <w:rPr>
          <w:i/>
          <w:color w:val="2F5496" w:themeColor="accent1" w:themeShade="BF"/>
          <w:sz w:val="20"/>
        </w:rPr>
        <w:t xml:space="preserve"> is evaluated</w:t>
      </w:r>
      <w:r w:rsidR="00062199">
        <w:rPr>
          <w:i/>
          <w:color w:val="2F5496" w:themeColor="accent1" w:themeShade="BF"/>
          <w:sz w:val="20"/>
        </w:rPr>
        <w:t xml:space="preserve"> taking into account the varying </w:t>
      </w:r>
      <w:r w:rsidRPr="00062199">
        <w:rPr>
          <w:i/>
          <w:color w:val="2F5496" w:themeColor="accent1" w:themeShade="BF"/>
          <w:sz w:val="20"/>
        </w:rPr>
        <w:t xml:space="preserve">entry activities </w:t>
      </w:r>
      <w:r w:rsidR="00062199">
        <w:rPr>
          <w:i/>
          <w:color w:val="2F5496" w:themeColor="accent1" w:themeShade="BF"/>
          <w:sz w:val="20"/>
        </w:rPr>
        <w:t xml:space="preserve">that may or may not </w:t>
      </w:r>
      <w:r w:rsidRPr="00062199">
        <w:rPr>
          <w:i/>
          <w:color w:val="2F5496" w:themeColor="accent1" w:themeShade="BF"/>
          <w:sz w:val="20"/>
        </w:rPr>
        <w:t xml:space="preserve">influence </w:t>
      </w:r>
      <w:r w:rsidR="00062199">
        <w:rPr>
          <w:i/>
          <w:color w:val="2F5496" w:themeColor="accent1" w:themeShade="BF"/>
          <w:sz w:val="20"/>
        </w:rPr>
        <w:t xml:space="preserve">the space atmosphere (e.g., </w:t>
      </w:r>
      <w:r w:rsidRPr="00062199">
        <w:rPr>
          <w:i/>
          <w:color w:val="2F5496" w:themeColor="accent1" w:themeShade="BF"/>
          <w:sz w:val="20"/>
        </w:rPr>
        <w:t>LOW, MODERATE, or HIGH hazard atmosphere</w:t>
      </w:r>
      <w:r w:rsidR="00062199">
        <w:rPr>
          <w:i/>
          <w:color w:val="2F5496" w:themeColor="accent1" w:themeShade="BF"/>
          <w:sz w:val="20"/>
        </w:rPr>
        <w:t>).</w:t>
      </w:r>
    </w:p>
    <w:p w14:paraId="19A9E015" w14:textId="399BDE30" w:rsidR="00E24FEF" w:rsidRPr="00062199" w:rsidRDefault="00E24FEF" w:rsidP="00E24FEF">
      <w:pPr>
        <w:rPr>
          <w:i/>
          <w:color w:val="2F5496" w:themeColor="accent1" w:themeShade="BF"/>
          <w:sz w:val="20"/>
        </w:rPr>
      </w:pPr>
    </w:p>
    <w:p w14:paraId="2BA7A597" w14:textId="1C20AB14" w:rsidR="00FE18DC" w:rsidRPr="00062199" w:rsidRDefault="00FE18DC" w:rsidP="00E24FEF">
      <w:pPr>
        <w:rPr>
          <w:i/>
          <w:color w:val="2F5496" w:themeColor="accent1" w:themeShade="BF"/>
          <w:sz w:val="20"/>
        </w:rPr>
      </w:pPr>
      <w:r w:rsidRPr="00062199">
        <w:rPr>
          <w:i/>
          <w:color w:val="2F5496" w:themeColor="accent1" w:themeShade="BF"/>
          <w:sz w:val="20"/>
        </w:rPr>
        <w:t xml:space="preserve">If the Qualified Person uses a </w:t>
      </w:r>
      <w:r w:rsidRPr="00062199">
        <w:rPr>
          <w:i/>
          <w:color w:val="2F5496" w:themeColor="accent1" w:themeShade="BF"/>
          <w:sz w:val="20"/>
          <w:u w:val="single"/>
        </w:rPr>
        <w:t>risk assessment</w:t>
      </w:r>
      <w:r w:rsidRPr="00062199">
        <w:rPr>
          <w:i/>
          <w:color w:val="2F5496" w:themeColor="accent1" w:themeShade="BF"/>
          <w:sz w:val="20"/>
        </w:rPr>
        <w:t xml:space="preserve"> rating scheme this should not be</w:t>
      </w:r>
      <w:r w:rsidR="00062199">
        <w:rPr>
          <w:i/>
          <w:color w:val="2F5496" w:themeColor="accent1" w:themeShade="BF"/>
          <w:sz w:val="20"/>
        </w:rPr>
        <w:t xml:space="preserve"> confused with the OHSR defined </w:t>
      </w:r>
      <w:r w:rsidRPr="00062199">
        <w:rPr>
          <w:i/>
          <w:color w:val="2F5496" w:themeColor="accent1" w:themeShade="BF"/>
          <w:sz w:val="20"/>
        </w:rPr>
        <w:t xml:space="preserve">atmospheric hazard ratings </w:t>
      </w:r>
      <w:r w:rsidR="00062199">
        <w:rPr>
          <w:i/>
          <w:color w:val="2F5496" w:themeColor="accent1" w:themeShade="BF"/>
          <w:sz w:val="20"/>
        </w:rPr>
        <w:t>since work / entry procedure requirements identified in the OHSR can determine what procedural activities are or are not permitted.</w:t>
      </w:r>
    </w:p>
    <w:p w14:paraId="0A173770" w14:textId="7AF32C52" w:rsidR="00FE18DC" w:rsidRDefault="00FE18DC" w:rsidP="00E24FEF">
      <w:pPr>
        <w:rPr>
          <w:color w:val="2F5496" w:themeColor="accent1" w:themeShade="BF"/>
        </w:rPr>
      </w:pPr>
    </w:p>
    <w:tbl>
      <w:tblPr>
        <w:tblW w:w="9360" w:type="dxa"/>
        <w:tblInd w:w="-8" w:type="dxa"/>
        <w:tblLayout w:type="fixed"/>
        <w:tblLook w:val="0000" w:firstRow="0" w:lastRow="0" w:firstColumn="0" w:lastColumn="0" w:noHBand="0" w:noVBand="0"/>
      </w:tblPr>
      <w:tblGrid>
        <w:gridCol w:w="1440"/>
        <w:gridCol w:w="230"/>
        <w:gridCol w:w="847"/>
        <w:gridCol w:w="160"/>
        <w:gridCol w:w="856"/>
        <w:gridCol w:w="1465"/>
        <w:gridCol w:w="515"/>
        <w:gridCol w:w="1176"/>
        <w:gridCol w:w="1991"/>
        <w:gridCol w:w="680"/>
      </w:tblGrid>
      <w:tr w:rsidR="00AE0494" w:rsidRPr="0044790B" w14:paraId="7E28A4D9" w14:textId="77777777" w:rsidTr="008D13FE">
        <w:trPr>
          <w:gridAfter w:val="1"/>
          <w:wAfter w:w="680" w:type="dxa"/>
        </w:trPr>
        <w:tc>
          <w:tcPr>
            <w:tcW w:w="8680" w:type="dxa"/>
            <w:gridSpan w:val="9"/>
            <w:tcBorders>
              <w:top w:val="single" w:sz="6" w:space="0" w:color="auto"/>
              <w:left w:val="single" w:sz="6" w:space="0" w:color="auto"/>
              <w:bottom w:val="single" w:sz="4" w:space="0" w:color="auto"/>
              <w:right w:val="single" w:sz="6" w:space="0" w:color="auto"/>
            </w:tcBorders>
            <w:shd w:val="clear" w:color="auto" w:fill="C4BC96"/>
          </w:tcPr>
          <w:p w14:paraId="76CEFF64" w14:textId="4EC6D04B" w:rsidR="00AE0494" w:rsidRPr="007F6FED" w:rsidRDefault="00AE0494" w:rsidP="00992401">
            <w:pPr>
              <w:jc w:val="center"/>
              <w:rPr>
                <w:b/>
                <w:color w:val="4A442A"/>
                <w:sz w:val="24"/>
              </w:rPr>
            </w:pPr>
            <w:r>
              <w:rPr>
                <w:b/>
                <w:color w:val="4A442A"/>
                <w:sz w:val="24"/>
              </w:rPr>
              <w:t>SPACE / WORK LOCATION DETAILS</w:t>
            </w:r>
          </w:p>
        </w:tc>
      </w:tr>
      <w:tr w:rsidR="00AE0494" w:rsidRPr="008E4077" w14:paraId="15C3E103"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66"/>
        </w:trPr>
        <w:tc>
          <w:tcPr>
            <w:tcW w:w="8680" w:type="dxa"/>
            <w:gridSpan w:val="9"/>
            <w:tcBorders>
              <w:top w:val="single" w:sz="6" w:space="0" w:color="auto"/>
              <w:left w:val="single" w:sz="6" w:space="0" w:color="auto"/>
              <w:bottom w:val="nil"/>
              <w:right w:val="single" w:sz="6" w:space="0" w:color="auto"/>
            </w:tcBorders>
          </w:tcPr>
          <w:p w14:paraId="544C7F7E" w14:textId="765F5B65" w:rsidR="00AE0494" w:rsidRPr="00C24715" w:rsidRDefault="00AE0494" w:rsidP="00992401">
            <w:pPr>
              <w:rPr>
                <w:b/>
                <w:sz w:val="16"/>
                <w:szCs w:val="19"/>
              </w:rPr>
            </w:pPr>
            <w:bookmarkStart w:id="90" w:name="_Hlk510528194"/>
            <w:r>
              <w:rPr>
                <w:b/>
                <w:sz w:val="16"/>
                <w:szCs w:val="19"/>
              </w:rPr>
              <w:t>WORK LOCATION,</w:t>
            </w:r>
            <w:r w:rsidRPr="00C24715">
              <w:rPr>
                <w:b/>
                <w:sz w:val="16"/>
                <w:szCs w:val="19"/>
              </w:rPr>
              <w:t>SPACE OR VESSEL TYPE</w:t>
            </w:r>
          </w:p>
        </w:tc>
      </w:tr>
      <w:tr w:rsidR="00AE0494" w:rsidRPr="00D62B49" w14:paraId="78E87BA4"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cantSplit/>
        </w:trPr>
        <w:tc>
          <w:tcPr>
            <w:tcW w:w="8680" w:type="dxa"/>
            <w:gridSpan w:val="9"/>
            <w:tcBorders>
              <w:top w:val="nil"/>
              <w:left w:val="single" w:sz="6" w:space="0" w:color="auto"/>
              <w:bottom w:val="single" w:sz="6" w:space="0" w:color="auto"/>
              <w:right w:val="single" w:sz="6" w:space="0" w:color="auto"/>
            </w:tcBorders>
          </w:tcPr>
          <w:p w14:paraId="169BFA92" w14:textId="3C31AECE" w:rsidR="00AE0494" w:rsidRPr="00F32DB2" w:rsidRDefault="00AE0494" w:rsidP="00992401">
            <w:pPr>
              <w:spacing w:after="60"/>
              <w:jc w:val="center"/>
              <w:rPr>
                <w:rFonts w:ascii="Arial Rounded MT Bold" w:hAnsi="Arial Rounded MT Bold"/>
                <w:sz w:val="20"/>
                <w:szCs w:val="19"/>
              </w:rPr>
            </w:pPr>
          </w:p>
        </w:tc>
      </w:tr>
      <w:tr w:rsidR="00AE0494" w:rsidRPr="008E4077" w14:paraId="620923AE"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45"/>
        </w:trPr>
        <w:tc>
          <w:tcPr>
            <w:tcW w:w="8680" w:type="dxa"/>
            <w:gridSpan w:val="9"/>
            <w:tcBorders>
              <w:top w:val="single" w:sz="6" w:space="0" w:color="auto"/>
              <w:left w:val="single" w:sz="6" w:space="0" w:color="auto"/>
              <w:bottom w:val="nil"/>
              <w:right w:val="single" w:sz="6" w:space="0" w:color="auto"/>
            </w:tcBorders>
          </w:tcPr>
          <w:p w14:paraId="09DC4329" w14:textId="77777777" w:rsidR="00AE0494" w:rsidRPr="00C95E84" w:rsidRDefault="00AE0494" w:rsidP="00992401">
            <w:pPr>
              <w:rPr>
                <w:b/>
                <w:sz w:val="16"/>
                <w:szCs w:val="18"/>
              </w:rPr>
            </w:pPr>
            <w:r w:rsidRPr="00C95E84">
              <w:rPr>
                <w:b/>
                <w:sz w:val="16"/>
                <w:szCs w:val="18"/>
              </w:rPr>
              <w:t>IDENTIFICATION AND LOCATION DETAILS:</w:t>
            </w:r>
          </w:p>
        </w:tc>
      </w:tr>
      <w:tr w:rsidR="00AE0494" w:rsidRPr="008E4077" w14:paraId="553FF6B1"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cantSplit/>
          <w:trHeight w:val="129"/>
        </w:trPr>
        <w:tc>
          <w:tcPr>
            <w:tcW w:w="1670" w:type="dxa"/>
            <w:gridSpan w:val="2"/>
            <w:tcBorders>
              <w:top w:val="nil"/>
              <w:left w:val="single" w:sz="6" w:space="0" w:color="auto"/>
              <w:bottom w:val="nil"/>
              <w:right w:val="nil"/>
            </w:tcBorders>
          </w:tcPr>
          <w:p w14:paraId="13AAB55D" w14:textId="77777777" w:rsidR="00AE0494" w:rsidRPr="001A7ABC" w:rsidRDefault="00AE0494" w:rsidP="00992401">
            <w:pPr>
              <w:rPr>
                <w:rFonts w:cs="Arial"/>
                <w:b/>
                <w:sz w:val="16"/>
                <w:szCs w:val="16"/>
                <w:u w:val="single"/>
              </w:rPr>
            </w:pPr>
            <w:r w:rsidRPr="001A7ABC">
              <w:rPr>
                <w:rFonts w:cs="Arial"/>
                <w:b/>
                <w:sz w:val="16"/>
                <w:szCs w:val="16"/>
                <w:u w:val="single"/>
              </w:rPr>
              <w:t>Identification</w:t>
            </w:r>
            <w:r>
              <w:rPr>
                <w:rFonts w:cs="Arial"/>
                <w:b/>
                <w:sz w:val="16"/>
                <w:szCs w:val="16"/>
                <w:u w:val="single"/>
              </w:rPr>
              <w:t>/Code</w:t>
            </w:r>
          </w:p>
        </w:tc>
        <w:tc>
          <w:tcPr>
            <w:tcW w:w="3843" w:type="dxa"/>
            <w:gridSpan w:val="5"/>
            <w:tcBorders>
              <w:top w:val="nil"/>
              <w:left w:val="nil"/>
              <w:bottom w:val="nil"/>
              <w:right w:val="nil"/>
            </w:tcBorders>
          </w:tcPr>
          <w:p w14:paraId="16FC5A86" w14:textId="77777777" w:rsidR="00AE0494" w:rsidRPr="001A7ABC" w:rsidRDefault="00AE0494" w:rsidP="00992401">
            <w:pPr>
              <w:rPr>
                <w:rFonts w:cs="Arial"/>
                <w:b/>
                <w:sz w:val="16"/>
                <w:szCs w:val="16"/>
                <w:u w:val="single"/>
              </w:rPr>
            </w:pPr>
            <w:r>
              <w:rPr>
                <w:rFonts w:cs="Arial"/>
                <w:b/>
                <w:sz w:val="16"/>
                <w:szCs w:val="16"/>
                <w:u w:val="single"/>
              </w:rPr>
              <w:t>Name</w:t>
            </w:r>
          </w:p>
        </w:tc>
        <w:tc>
          <w:tcPr>
            <w:tcW w:w="3167" w:type="dxa"/>
            <w:gridSpan w:val="2"/>
            <w:tcBorders>
              <w:top w:val="nil"/>
              <w:left w:val="nil"/>
              <w:bottom w:val="nil"/>
              <w:right w:val="single" w:sz="6" w:space="0" w:color="auto"/>
            </w:tcBorders>
          </w:tcPr>
          <w:p w14:paraId="6A2980D2" w14:textId="77777777" w:rsidR="00AE0494" w:rsidRPr="001A7ABC" w:rsidRDefault="00AE0494" w:rsidP="00992401">
            <w:pPr>
              <w:rPr>
                <w:rFonts w:cs="Arial"/>
                <w:b/>
                <w:sz w:val="16"/>
                <w:szCs w:val="16"/>
                <w:u w:val="single"/>
              </w:rPr>
            </w:pPr>
            <w:r w:rsidRPr="001A7ABC">
              <w:rPr>
                <w:rFonts w:cs="Arial"/>
                <w:b/>
                <w:sz w:val="16"/>
                <w:szCs w:val="16"/>
                <w:u w:val="single"/>
              </w:rPr>
              <w:t>Address</w:t>
            </w:r>
          </w:p>
        </w:tc>
      </w:tr>
      <w:tr w:rsidR="00AE0494" w:rsidRPr="00D62B49" w14:paraId="7634AEB5"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cantSplit/>
          <w:trHeight w:val="288"/>
        </w:trPr>
        <w:tc>
          <w:tcPr>
            <w:tcW w:w="1670" w:type="dxa"/>
            <w:gridSpan w:val="2"/>
            <w:tcBorders>
              <w:top w:val="nil"/>
              <w:left w:val="single" w:sz="6" w:space="0" w:color="auto"/>
              <w:bottom w:val="single" w:sz="6" w:space="0" w:color="auto"/>
              <w:right w:val="nil"/>
            </w:tcBorders>
          </w:tcPr>
          <w:p w14:paraId="11E7CE8D" w14:textId="43423A96" w:rsidR="00AE0494" w:rsidRPr="00D62B49" w:rsidRDefault="00AE0494" w:rsidP="00992401">
            <w:pPr>
              <w:rPr>
                <w:rFonts w:ascii="Times New Roman" w:hAnsi="Times New Roman"/>
                <w:b/>
                <w:sz w:val="20"/>
                <w:szCs w:val="18"/>
              </w:rPr>
            </w:pPr>
          </w:p>
        </w:tc>
        <w:tc>
          <w:tcPr>
            <w:tcW w:w="3843" w:type="dxa"/>
            <w:gridSpan w:val="5"/>
            <w:tcBorders>
              <w:top w:val="nil"/>
              <w:left w:val="nil"/>
              <w:bottom w:val="single" w:sz="6" w:space="0" w:color="auto"/>
              <w:right w:val="nil"/>
            </w:tcBorders>
          </w:tcPr>
          <w:p w14:paraId="04EBC06E" w14:textId="0BEC9551" w:rsidR="00AE0494" w:rsidRPr="00D62B49" w:rsidRDefault="00AE0494" w:rsidP="00992401">
            <w:pPr>
              <w:rPr>
                <w:rFonts w:ascii="Times New Roman" w:hAnsi="Times New Roman"/>
                <w:b/>
                <w:sz w:val="20"/>
                <w:szCs w:val="18"/>
              </w:rPr>
            </w:pPr>
          </w:p>
        </w:tc>
        <w:tc>
          <w:tcPr>
            <w:tcW w:w="3167" w:type="dxa"/>
            <w:gridSpan w:val="2"/>
            <w:tcBorders>
              <w:top w:val="nil"/>
              <w:left w:val="nil"/>
              <w:bottom w:val="single" w:sz="6" w:space="0" w:color="auto"/>
              <w:right w:val="single" w:sz="6" w:space="0" w:color="auto"/>
            </w:tcBorders>
          </w:tcPr>
          <w:p w14:paraId="63420131" w14:textId="2CC13A76" w:rsidR="00AE0494" w:rsidRPr="00D62B49" w:rsidRDefault="00AE0494" w:rsidP="00992401">
            <w:pPr>
              <w:rPr>
                <w:rFonts w:ascii="Times New Roman" w:hAnsi="Times New Roman"/>
                <w:b/>
                <w:sz w:val="20"/>
                <w:szCs w:val="18"/>
              </w:rPr>
            </w:pPr>
          </w:p>
        </w:tc>
      </w:tr>
      <w:tr w:rsidR="00AE0494" w:rsidRPr="00C95E84" w14:paraId="707CA8FE"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45"/>
        </w:trPr>
        <w:tc>
          <w:tcPr>
            <w:tcW w:w="8680" w:type="dxa"/>
            <w:gridSpan w:val="9"/>
            <w:tcBorders>
              <w:top w:val="single" w:sz="6" w:space="0" w:color="auto"/>
              <w:left w:val="single" w:sz="6" w:space="0" w:color="auto"/>
              <w:bottom w:val="nil"/>
              <w:right w:val="single" w:sz="6" w:space="0" w:color="auto"/>
            </w:tcBorders>
          </w:tcPr>
          <w:p w14:paraId="5E1F43E6" w14:textId="77777777" w:rsidR="00AE0494" w:rsidRPr="00C95E84" w:rsidRDefault="00AE0494" w:rsidP="00992401">
            <w:pPr>
              <w:rPr>
                <w:b/>
                <w:sz w:val="16"/>
                <w:szCs w:val="18"/>
              </w:rPr>
            </w:pPr>
            <w:r>
              <w:rPr>
                <w:b/>
                <w:sz w:val="16"/>
                <w:szCs w:val="18"/>
              </w:rPr>
              <w:t>DESCRIPTION OF CONTENTS</w:t>
            </w:r>
          </w:p>
        </w:tc>
      </w:tr>
      <w:tr w:rsidR="00AE0494" w:rsidRPr="00D62B49" w14:paraId="3E95A473"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79"/>
        </w:trPr>
        <w:tc>
          <w:tcPr>
            <w:tcW w:w="8680" w:type="dxa"/>
            <w:gridSpan w:val="9"/>
            <w:tcBorders>
              <w:top w:val="nil"/>
              <w:left w:val="single" w:sz="6" w:space="0" w:color="auto"/>
              <w:bottom w:val="single" w:sz="6" w:space="0" w:color="auto"/>
              <w:right w:val="single" w:sz="6" w:space="0" w:color="auto"/>
            </w:tcBorders>
            <w:vAlign w:val="center"/>
          </w:tcPr>
          <w:p w14:paraId="796BFB53" w14:textId="0E28ECBE" w:rsidR="00AE0494" w:rsidRPr="00D62B49" w:rsidRDefault="00AE0494" w:rsidP="00992401">
            <w:pPr>
              <w:pStyle w:val="Heading1"/>
              <w:rPr>
                <w:rFonts w:ascii="Times New Roman" w:hAnsi="Times New Roman"/>
                <w:b w:val="0"/>
                <w:szCs w:val="18"/>
              </w:rPr>
            </w:pPr>
          </w:p>
        </w:tc>
      </w:tr>
      <w:tr w:rsidR="00AE0494" w:rsidRPr="00C95E84" w14:paraId="6690DAC2"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45"/>
        </w:trPr>
        <w:tc>
          <w:tcPr>
            <w:tcW w:w="8680" w:type="dxa"/>
            <w:gridSpan w:val="9"/>
            <w:tcBorders>
              <w:top w:val="single" w:sz="6" w:space="0" w:color="auto"/>
              <w:left w:val="single" w:sz="6" w:space="0" w:color="auto"/>
              <w:bottom w:val="nil"/>
              <w:right w:val="single" w:sz="6" w:space="0" w:color="auto"/>
            </w:tcBorders>
          </w:tcPr>
          <w:p w14:paraId="0DD2AF04" w14:textId="77777777" w:rsidR="00AE0494" w:rsidRPr="00C95E84" w:rsidRDefault="00AE0494" w:rsidP="00992401">
            <w:pPr>
              <w:rPr>
                <w:b/>
                <w:sz w:val="16"/>
                <w:szCs w:val="18"/>
              </w:rPr>
            </w:pPr>
            <w:r w:rsidRPr="00C95E84">
              <w:rPr>
                <w:b/>
                <w:sz w:val="16"/>
                <w:szCs w:val="18"/>
              </w:rPr>
              <w:t>PROCESS / FUNCTION DESCRIPTION</w:t>
            </w:r>
          </w:p>
        </w:tc>
      </w:tr>
      <w:tr w:rsidR="00AE0494" w:rsidRPr="00D62B49" w14:paraId="527E8A49"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79"/>
        </w:trPr>
        <w:tc>
          <w:tcPr>
            <w:tcW w:w="8680" w:type="dxa"/>
            <w:gridSpan w:val="9"/>
            <w:tcBorders>
              <w:top w:val="nil"/>
              <w:left w:val="single" w:sz="6" w:space="0" w:color="auto"/>
              <w:bottom w:val="single" w:sz="6" w:space="0" w:color="auto"/>
              <w:right w:val="single" w:sz="6" w:space="0" w:color="auto"/>
            </w:tcBorders>
            <w:vAlign w:val="center"/>
          </w:tcPr>
          <w:p w14:paraId="5E25280E" w14:textId="530EDDDC" w:rsidR="00AE0494" w:rsidRPr="00D62B49" w:rsidRDefault="00AE0494" w:rsidP="00992401">
            <w:pPr>
              <w:pStyle w:val="Heading1"/>
              <w:rPr>
                <w:rFonts w:ascii="Times New Roman" w:hAnsi="Times New Roman"/>
                <w:b w:val="0"/>
                <w:szCs w:val="18"/>
              </w:rPr>
            </w:pPr>
          </w:p>
        </w:tc>
      </w:tr>
      <w:tr w:rsidR="00AE0494" w:rsidRPr="00C95E84" w14:paraId="2219D58B"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45"/>
        </w:trPr>
        <w:tc>
          <w:tcPr>
            <w:tcW w:w="8680" w:type="dxa"/>
            <w:gridSpan w:val="9"/>
            <w:tcBorders>
              <w:top w:val="single" w:sz="6" w:space="0" w:color="auto"/>
              <w:left w:val="single" w:sz="6" w:space="0" w:color="auto"/>
              <w:bottom w:val="nil"/>
              <w:right w:val="single" w:sz="6" w:space="0" w:color="auto"/>
            </w:tcBorders>
          </w:tcPr>
          <w:p w14:paraId="5B8BED42" w14:textId="77777777" w:rsidR="00AE0494" w:rsidRPr="00C95E84" w:rsidRDefault="00AE0494" w:rsidP="00992401">
            <w:pPr>
              <w:rPr>
                <w:b/>
                <w:sz w:val="16"/>
                <w:szCs w:val="18"/>
              </w:rPr>
            </w:pPr>
            <w:r w:rsidRPr="00C95E84">
              <w:rPr>
                <w:b/>
                <w:sz w:val="16"/>
                <w:szCs w:val="18"/>
              </w:rPr>
              <w:t>ADJACENT VESSELS AND PIPING</w:t>
            </w:r>
          </w:p>
        </w:tc>
      </w:tr>
      <w:tr w:rsidR="00AE0494" w14:paraId="52B3623C"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252"/>
        </w:trPr>
        <w:tc>
          <w:tcPr>
            <w:tcW w:w="1440" w:type="dxa"/>
            <w:tcBorders>
              <w:top w:val="nil"/>
              <w:left w:val="single" w:sz="6" w:space="0" w:color="auto"/>
              <w:bottom w:val="nil"/>
              <w:right w:val="nil"/>
            </w:tcBorders>
          </w:tcPr>
          <w:p w14:paraId="542203CC" w14:textId="77777777" w:rsidR="00AE0494" w:rsidRDefault="00AE0494" w:rsidP="00992401">
            <w:pPr>
              <w:tabs>
                <w:tab w:val="left" w:pos="2877"/>
              </w:tabs>
              <w:spacing w:after="60"/>
              <w:rPr>
                <w:b/>
                <w:sz w:val="19"/>
                <w:szCs w:val="19"/>
              </w:rPr>
            </w:pPr>
            <w:r w:rsidRPr="00000D56">
              <w:rPr>
                <w:b/>
                <w:sz w:val="18"/>
                <w:szCs w:val="18"/>
              </w:rPr>
              <w:t>Upstream:</w:t>
            </w:r>
          </w:p>
        </w:tc>
        <w:tc>
          <w:tcPr>
            <w:tcW w:w="7240" w:type="dxa"/>
            <w:gridSpan w:val="8"/>
            <w:tcBorders>
              <w:top w:val="nil"/>
              <w:left w:val="nil"/>
              <w:bottom w:val="nil"/>
              <w:right w:val="single" w:sz="6" w:space="0" w:color="auto"/>
            </w:tcBorders>
          </w:tcPr>
          <w:p w14:paraId="37F87BD5" w14:textId="7C621A88" w:rsidR="00AE0494" w:rsidRPr="00BD156F" w:rsidRDefault="00AE0494" w:rsidP="00992401">
            <w:pPr>
              <w:tabs>
                <w:tab w:val="left" w:pos="2877"/>
              </w:tabs>
              <w:rPr>
                <w:rFonts w:ascii="Times New Roman" w:hAnsi="Times New Roman"/>
                <w:sz w:val="18"/>
                <w:szCs w:val="16"/>
              </w:rPr>
            </w:pPr>
          </w:p>
        </w:tc>
      </w:tr>
      <w:tr w:rsidR="00AE0494" w14:paraId="79171007"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333"/>
        </w:trPr>
        <w:tc>
          <w:tcPr>
            <w:tcW w:w="1440" w:type="dxa"/>
            <w:tcBorders>
              <w:top w:val="nil"/>
              <w:left w:val="single" w:sz="6" w:space="0" w:color="auto"/>
              <w:bottom w:val="single" w:sz="6" w:space="0" w:color="auto"/>
              <w:right w:val="nil"/>
            </w:tcBorders>
          </w:tcPr>
          <w:p w14:paraId="46CC790E" w14:textId="77777777" w:rsidR="00AE0494" w:rsidRDefault="00AE0494" w:rsidP="00992401">
            <w:pPr>
              <w:tabs>
                <w:tab w:val="left" w:pos="2877"/>
              </w:tabs>
              <w:spacing w:after="60"/>
              <w:rPr>
                <w:b/>
                <w:sz w:val="19"/>
                <w:szCs w:val="19"/>
              </w:rPr>
            </w:pPr>
            <w:r w:rsidRPr="00000D56">
              <w:rPr>
                <w:b/>
                <w:sz w:val="18"/>
                <w:szCs w:val="18"/>
              </w:rPr>
              <w:t>Downstream:</w:t>
            </w:r>
          </w:p>
        </w:tc>
        <w:tc>
          <w:tcPr>
            <w:tcW w:w="7240" w:type="dxa"/>
            <w:gridSpan w:val="8"/>
            <w:tcBorders>
              <w:top w:val="nil"/>
              <w:left w:val="nil"/>
              <w:bottom w:val="single" w:sz="6" w:space="0" w:color="auto"/>
              <w:right w:val="single" w:sz="6" w:space="0" w:color="auto"/>
            </w:tcBorders>
          </w:tcPr>
          <w:p w14:paraId="2D4CDF16" w14:textId="5AA0DCE6" w:rsidR="00AE0494" w:rsidRPr="00BD156F" w:rsidRDefault="00AE0494" w:rsidP="00992401">
            <w:pPr>
              <w:tabs>
                <w:tab w:val="left" w:pos="2877"/>
              </w:tabs>
              <w:rPr>
                <w:rFonts w:ascii="Times New Roman" w:hAnsi="Times New Roman"/>
                <w:sz w:val="18"/>
                <w:szCs w:val="16"/>
              </w:rPr>
            </w:pPr>
          </w:p>
        </w:tc>
      </w:tr>
      <w:tr w:rsidR="00062199" w:rsidRPr="0044790B" w14:paraId="58A00051" w14:textId="77777777" w:rsidTr="008D13FE">
        <w:trPr>
          <w:gridAfter w:val="1"/>
          <w:wAfter w:w="680" w:type="dxa"/>
        </w:trPr>
        <w:tc>
          <w:tcPr>
            <w:tcW w:w="8680" w:type="dxa"/>
            <w:gridSpan w:val="9"/>
            <w:tcBorders>
              <w:top w:val="single" w:sz="6" w:space="0" w:color="auto"/>
              <w:left w:val="single" w:sz="6" w:space="0" w:color="auto"/>
              <w:bottom w:val="single" w:sz="4" w:space="0" w:color="auto"/>
              <w:right w:val="single" w:sz="6" w:space="0" w:color="auto"/>
            </w:tcBorders>
            <w:shd w:val="clear" w:color="auto" w:fill="C4BC96"/>
          </w:tcPr>
          <w:p w14:paraId="5AB12331" w14:textId="7883C339" w:rsidR="00062199" w:rsidRPr="007F6FED" w:rsidRDefault="00AE0494" w:rsidP="00992401">
            <w:pPr>
              <w:jc w:val="center"/>
              <w:rPr>
                <w:b/>
                <w:color w:val="4A442A"/>
                <w:sz w:val="24"/>
              </w:rPr>
            </w:pPr>
            <w:r w:rsidRPr="00AE0494">
              <w:rPr>
                <w:b/>
                <w:color w:val="4A442A"/>
                <w:sz w:val="24"/>
              </w:rPr>
              <w:t>PHYSICAL CONFIGURATION</w:t>
            </w:r>
          </w:p>
        </w:tc>
      </w:tr>
      <w:bookmarkEnd w:id="90"/>
      <w:tr w:rsidR="006307DC" w:rsidRPr="006307DC" w14:paraId="4D7760E2"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503"/>
        </w:trPr>
        <w:tc>
          <w:tcPr>
            <w:tcW w:w="1440" w:type="dxa"/>
            <w:tcBorders>
              <w:top w:val="single" w:sz="4" w:space="0" w:color="auto"/>
              <w:left w:val="single" w:sz="6" w:space="0" w:color="auto"/>
              <w:bottom w:val="nil"/>
              <w:right w:val="nil"/>
            </w:tcBorders>
          </w:tcPr>
          <w:p w14:paraId="4C5A2369" w14:textId="77777777" w:rsidR="006307DC" w:rsidRPr="006307DC" w:rsidRDefault="006307DC" w:rsidP="006307DC">
            <w:pPr>
              <w:tabs>
                <w:tab w:val="left" w:pos="2877"/>
              </w:tabs>
              <w:spacing w:after="60"/>
              <w:rPr>
                <w:b/>
                <w:sz w:val="19"/>
                <w:szCs w:val="19"/>
              </w:rPr>
            </w:pPr>
            <w:r w:rsidRPr="006307DC">
              <w:rPr>
                <w:b/>
                <w:sz w:val="18"/>
                <w:szCs w:val="18"/>
              </w:rPr>
              <w:t>Description:</w:t>
            </w:r>
          </w:p>
        </w:tc>
        <w:tc>
          <w:tcPr>
            <w:tcW w:w="7240" w:type="dxa"/>
            <w:gridSpan w:val="8"/>
            <w:tcBorders>
              <w:top w:val="single" w:sz="4" w:space="0" w:color="auto"/>
              <w:left w:val="nil"/>
              <w:bottom w:val="nil"/>
              <w:right w:val="single" w:sz="6" w:space="0" w:color="auto"/>
            </w:tcBorders>
          </w:tcPr>
          <w:p w14:paraId="4C7206B0" w14:textId="43F77A99" w:rsidR="006307DC" w:rsidRPr="006307DC" w:rsidRDefault="006307DC" w:rsidP="006307DC">
            <w:pPr>
              <w:tabs>
                <w:tab w:val="left" w:pos="2877"/>
              </w:tabs>
              <w:spacing w:after="60"/>
              <w:rPr>
                <w:rFonts w:ascii="Times New Roman" w:hAnsi="Times New Roman"/>
                <w:sz w:val="18"/>
                <w:szCs w:val="19"/>
              </w:rPr>
            </w:pPr>
          </w:p>
        </w:tc>
      </w:tr>
      <w:tr w:rsidR="006307DC" w:rsidRPr="006307DC" w14:paraId="3EE86A9B"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126"/>
        </w:trPr>
        <w:tc>
          <w:tcPr>
            <w:tcW w:w="2677" w:type="dxa"/>
            <w:gridSpan w:val="4"/>
            <w:tcBorders>
              <w:top w:val="nil"/>
              <w:left w:val="single" w:sz="6" w:space="0" w:color="auto"/>
              <w:bottom w:val="nil"/>
              <w:right w:val="nil"/>
            </w:tcBorders>
          </w:tcPr>
          <w:p w14:paraId="77CC9ADC" w14:textId="77777777" w:rsidR="006307DC" w:rsidRPr="006307DC" w:rsidRDefault="006307DC" w:rsidP="006307DC">
            <w:pPr>
              <w:tabs>
                <w:tab w:val="left" w:pos="2877"/>
              </w:tabs>
              <w:rPr>
                <w:b/>
                <w:sz w:val="14"/>
                <w:szCs w:val="16"/>
              </w:rPr>
            </w:pPr>
            <w:r w:rsidRPr="006307DC">
              <w:rPr>
                <w:rFonts w:ascii="Arial Bold" w:hAnsi="Arial Bold"/>
                <w:b/>
                <w:sz w:val="14"/>
                <w:szCs w:val="16"/>
                <w:u w:val="words"/>
                <w:lang w:val="pt-BR"/>
              </w:rPr>
              <w:t>Equipment/Space</w:t>
            </w:r>
          </w:p>
        </w:tc>
        <w:tc>
          <w:tcPr>
            <w:tcW w:w="2321" w:type="dxa"/>
            <w:gridSpan w:val="2"/>
            <w:tcBorders>
              <w:top w:val="nil"/>
              <w:left w:val="nil"/>
              <w:bottom w:val="nil"/>
              <w:right w:val="nil"/>
            </w:tcBorders>
          </w:tcPr>
          <w:p w14:paraId="7F5DE52D" w14:textId="77777777" w:rsidR="006307DC" w:rsidRPr="006307DC" w:rsidRDefault="006307DC" w:rsidP="006307DC">
            <w:pPr>
              <w:tabs>
                <w:tab w:val="left" w:pos="2877"/>
              </w:tabs>
              <w:rPr>
                <w:b/>
                <w:sz w:val="14"/>
                <w:szCs w:val="16"/>
                <w:u w:val="single"/>
              </w:rPr>
            </w:pPr>
            <w:r w:rsidRPr="006307DC">
              <w:rPr>
                <w:b/>
                <w:sz w:val="14"/>
                <w:szCs w:val="16"/>
                <w:u w:val="single"/>
              </w:rPr>
              <w:t>Approx. Dimensions (m)</w:t>
            </w:r>
          </w:p>
        </w:tc>
        <w:tc>
          <w:tcPr>
            <w:tcW w:w="1691" w:type="dxa"/>
            <w:gridSpan w:val="2"/>
            <w:tcBorders>
              <w:top w:val="nil"/>
              <w:left w:val="nil"/>
              <w:bottom w:val="nil"/>
              <w:right w:val="nil"/>
            </w:tcBorders>
          </w:tcPr>
          <w:p w14:paraId="502DE7E8" w14:textId="77777777" w:rsidR="006307DC" w:rsidRPr="006307DC" w:rsidRDefault="006307DC" w:rsidP="006307DC">
            <w:pPr>
              <w:tabs>
                <w:tab w:val="left" w:pos="2877"/>
              </w:tabs>
              <w:rPr>
                <w:b/>
                <w:sz w:val="14"/>
                <w:szCs w:val="16"/>
                <w:u w:val="single"/>
              </w:rPr>
            </w:pPr>
            <w:r w:rsidRPr="006307DC">
              <w:rPr>
                <w:rFonts w:ascii="Arial Bold" w:hAnsi="Arial Bold"/>
                <w:b/>
                <w:sz w:val="14"/>
                <w:szCs w:val="16"/>
                <w:u w:val="single"/>
              </w:rPr>
              <w:t>Approx. Volume (m</w:t>
            </w:r>
            <w:r w:rsidRPr="006307DC">
              <w:rPr>
                <w:rFonts w:ascii="Arial Bold" w:hAnsi="Arial Bold"/>
                <w:b/>
                <w:sz w:val="14"/>
                <w:szCs w:val="16"/>
                <w:u w:val="single"/>
                <w:vertAlign w:val="superscript"/>
              </w:rPr>
              <w:t>3</w:t>
            </w:r>
            <w:r w:rsidRPr="006307DC">
              <w:rPr>
                <w:rFonts w:ascii="Arial Bold" w:hAnsi="Arial Bold"/>
                <w:b/>
                <w:sz w:val="14"/>
                <w:szCs w:val="16"/>
                <w:u w:val="single"/>
              </w:rPr>
              <w:t>)</w:t>
            </w:r>
          </w:p>
        </w:tc>
        <w:tc>
          <w:tcPr>
            <w:tcW w:w="1991" w:type="dxa"/>
            <w:tcBorders>
              <w:top w:val="nil"/>
              <w:left w:val="nil"/>
              <w:bottom w:val="nil"/>
              <w:right w:val="single" w:sz="6" w:space="0" w:color="auto"/>
            </w:tcBorders>
          </w:tcPr>
          <w:p w14:paraId="0C26932A" w14:textId="77777777" w:rsidR="006307DC" w:rsidRPr="006307DC" w:rsidRDefault="006307DC" w:rsidP="006307DC">
            <w:pPr>
              <w:tabs>
                <w:tab w:val="left" w:pos="2877"/>
              </w:tabs>
              <w:rPr>
                <w:b/>
                <w:sz w:val="14"/>
                <w:szCs w:val="16"/>
              </w:rPr>
            </w:pPr>
            <w:r w:rsidRPr="006307DC">
              <w:rPr>
                <w:rFonts w:ascii="Arial Bold" w:hAnsi="Arial Bold"/>
                <w:b/>
                <w:sz w:val="14"/>
                <w:szCs w:val="16"/>
                <w:u w:val="single"/>
              </w:rPr>
              <w:t>Space Material</w:t>
            </w:r>
          </w:p>
        </w:tc>
      </w:tr>
      <w:tr w:rsidR="006307DC" w:rsidRPr="006307DC" w14:paraId="14B7220E"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333"/>
        </w:trPr>
        <w:tc>
          <w:tcPr>
            <w:tcW w:w="2677" w:type="dxa"/>
            <w:gridSpan w:val="4"/>
            <w:tcBorders>
              <w:top w:val="nil"/>
              <w:left w:val="single" w:sz="6" w:space="0" w:color="auto"/>
              <w:bottom w:val="single" w:sz="6" w:space="0" w:color="auto"/>
              <w:right w:val="nil"/>
            </w:tcBorders>
          </w:tcPr>
          <w:p w14:paraId="754E868F" w14:textId="245CB92F" w:rsidR="006307DC" w:rsidRPr="006307DC" w:rsidRDefault="006307DC" w:rsidP="006307DC">
            <w:pPr>
              <w:tabs>
                <w:tab w:val="left" w:pos="2877"/>
              </w:tabs>
              <w:rPr>
                <w:rFonts w:ascii="Times New Roman" w:hAnsi="Times New Roman"/>
                <w:sz w:val="18"/>
                <w:szCs w:val="20"/>
                <w:lang w:val="pt-BR"/>
              </w:rPr>
            </w:pPr>
          </w:p>
        </w:tc>
        <w:tc>
          <w:tcPr>
            <w:tcW w:w="2321" w:type="dxa"/>
            <w:gridSpan w:val="2"/>
            <w:tcBorders>
              <w:top w:val="nil"/>
              <w:left w:val="nil"/>
              <w:bottom w:val="single" w:sz="6" w:space="0" w:color="auto"/>
              <w:right w:val="nil"/>
            </w:tcBorders>
          </w:tcPr>
          <w:p w14:paraId="2086759B" w14:textId="292FA86A" w:rsidR="006307DC" w:rsidRPr="006307DC" w:rsidRDefault="006307DC" w:rsidP="006307DC">
            <w:pPr>
              <w:tabs>
                <w:tab w:val="left" w:pos="2877"/>
              </w:tabs>
              <w:rPr>
                <w:rFonts w:ascii="Times New Roman" w:hAnsi="Times New Roman"/>
                <w:sz w:val="18"/>
                <w:szCs w:val="20"/>
              </w:rPr>
            </w:pPr>
          </w:p>
        </w:tc>
        <w:tc>
          <w:tcPr>
            <w:tcW w:w="1691" w:type="dxa"/>
            <w:gridSpan w:val="2"/>
            <w:tcBorders>
              <w:top w:val="nil"/>
              <w:left w:val="nil"/>
              <w:bottom w:val="single" w:sz="6" w:space="0" w:color="auto"/>
              <w:right w:val="nil"/>
            </w:tcBorders>
          </w:tcPr>
          <w:p w14:paraId="615A6FE8" w14:textId="4D49F458" w:rsidR="006307DC" w:rsidRPr="006307DC" w:rsidRDefault="006307DC" w:rsidP="006307DC">
            <w:pPr>
              <w:tabs>
                <w:tab w:val="left" w:pos="2877"/>
              </w:tabs>
              <w:rPr>
                <w:rFonts w:ascii="Times New Roman" w:hAnsi="Times New Roman"/>
                <w:sz w:val="18"/>
                <w:szCs w:val="20"/>
              </w:rPr>
            </w:pPr>
          </w:p>
        </w:tc>
        <w:tc>
          <w:tcPr>
            <w:tcW w:w="1991" w:type="dxa"/>
            <w:tcBorders>
              <w:top w:val="nil"/>
              <w:left w:val="nil"/>
              <w:bottom w:val="single" w:sz="6" w:space="0" w:color="auto"/>
              <w:right w:val="single" w:sz="6" w:space="0" w:color="auto"/>
            </w:tcBorders>
          </w:tcPr>
          <w:p w14:paraId="658404C0" w14:textId="07CC8D00" w:rsidR="006307DC" w:rsidRPr="006307DC" w:rsidRDefault="006307DC" w:rsidP="006307DC">
            <w:pPr>
              <w:tabs>
                <w:tab w:val="left" w:pos="2877"/>
              </w:tabs>
              <w:rPr>
                <w:rFonts w:ascii="Times New Roman" w:hAnsi="Times New Roman"/>
                <w:sz w:val="18"/>
                <w:szCs w:val="20"/>
              </w:rPr>
            </w:pPr>
          </w:p>
        </w:tc>
      </w:tr>
      <w:tr w:rsidR="00AE0494" w:rsidRPr="0044790B" w14:paraId="6304A999" w14:textId="77777777" w:rsidTr="008D13FE">
        <w:tc>
          <w:tcPr>
            <w:tcW w:w="8680" w:type="dxa"/>
            <w:gridSpan w:val="9"/>
            <w:tcBorders>
              <w:top w:val="single" w:sz="6" w:space="0" w:color="auto"/>
              <w:left w:val="single" w:sz="6" w:space="0" w:color="auto"/>
              <w:bottom w:val="single" w:sz="4" w:space="0" w:color="auto"/>
              <w:right w:val="single" w:sz="6" w:space="0" w:color="auto"/>
            </w:tcBorders>
            <w:shd w:val="clear" w:color="auto" w:fill="C4BC96"/>
          </w:tcPr>
          <w:p w14:paraId="5F22814D" w14:textId="77777777" w:rsidR="00AE0494" w:rsidRDefault="00AE0494" w:rsidP="00992401">
            <w:pPr>
              <w:jc w:val="center"/>
              <w:rPr>
                <w:b/>
                <w:color w:val="4A442A"/>
                <w:sz w:val="24"/>
              </w:rPr>
            </w:pPr>
            <w:r w:rsidRPr="00AE0494">
              <w:rPr>
                <w:b/>
                <w:color w:val="4A442A"/>
                <w:sz w:val="24"/>
              </w:rPr>
              <w:t>SPACE ACCESS CHARACTERISTICS</w:t>
            </w:r>
          </w:p>
          <w:p w14:paraId="013881C0" w14:textId="77777777" w:rsidR="00992401" w:rsidRDefault="00992401" w:rsidP="00992401">
            <w:pPr>
              <w:jc w:val="center"/>
              <w:rPr>
                <w:b/>
                <w:color w:val="4A442A"/>
                <w:sz w:val="24"/>
              </w:rPr>
            </w:pPr>
          </w:p>
          <w:p w14:paraId="0A441CF1" w14:textId="77777777" w:rsidR="00992401" w:rsidRDefault="00992401" w:rsidP="00992401">
            <w:pPr>
              <w:jc w:val="center"/>
              <w:rPr>
                <w:b/>
                <w:color w:val="4A442A"/>
                <w:sz w:val="24"/>
              </w:rPr>
            </w:pPr>
          </w:p>
          <w:p w14:paraId="75469A9C" w14:textId="77777777" w:rsidR="00992401" w:rsidRDefault="00992401" w:rsidP="00992401">
            <w:pPr>
              <w:jc w:val="center"/>
              <w:rPr>
                <w:b/>
                <w:color w:val="4A442A"/>
                <w:sz w:val="24"/>
              </w:rPr>
            </w:pPr>
          </w:p>
          <w:p w14:paraId="785BA665" w14:textId="77777777" w:rsidR="00992401" w:rsidRDefault="00992401" w:rsidP="00992401">
            <w:pPr>
              <w:jc w:val="center"/>
              <w:rPr>
                <w:b/>
                <w:color w:val="4A442A"/>
                <w:sz w:val="24"/>
              </w:rPr>
            </w:pPr>
          </w:p>
          <w:p w14:paraId="0E475CFE" w14:textId="77777777" w:rsidR="00992401" w:rsidRDefault="00992401" w:rsidP="000876F4">
            <w:pPr>
              <w:rPr>
                <w:b/>
                <w:color w:val="4A442A"/>
                <w:sz w:val="24"/>
              </w:rPr>
            </w:pPr>
          </w:p>
          <w:p w14:paraId="112EAB84" w14:textId="77777777" w:rsidR="000876F4" w:rsidRDefault="000876F4" w:rsidP="000876F4">
            <w:pPr>
              <w:rPr>
                <w:b/>
                <w:color w:val="4A442A"/>
                <w:sz w:val="24"/>
              </w:rPr>
            </w:pPr>
          </w:p>
          <w:p w14:paraId="50DE0AD0" w14:textId="77777777" w:rsidR="000876F4" w:rsidRDefault="000876F4" w:rsidP="000876F4">
            <w:pPr>
              <w:rPr>
                <w:b/>
                <w:color w:val="4A442A"/>
                <w:sz w:val="24"/>
              </w:rPr>
            </w:pPr>
          </w:p>
          <w:p w14:paraId="62CCA064" w14:textId="77777777" w:rsidR="000876F4" w:rsidRDefault="000876F4" w:rsidP="000876F4">
            <w:pPr>
              <w:rPr>
                <w:b/>
                <w:color w:val="4A442A"/>
                <w:sz w:val="24"/>
              </w:rPr>
            </w:pPr>
          </w:p>
          <w:p w14:paraId="748D6FE3" w14:textId="71519BA3" w:rsidR="000876F4" w:rsidRPr="007F6FED" w:rsidRDefault="000876F4" w:rsidP="000876F4">
            <w:pPr>
              <w:rPr>
                <w:b/>
                <w:color w:val="4A442A"/>
                <w:sz w:val="24"/>
              </w:rPr>
            </w:pPr>
          </w:p>
        </w:tc>
        <w:tc>
          <w:tcPr>
            <w:tcW w:w="680" w:type="dxa"/>
          </w:tcPr>
          <w:p w14:paraId="710A4C33" w14:textId="6867DA90" w:rsidR="00AE0494" w:rsidRPr="0044790B" w:rsidRDefault="00AE0494"/>
        </w:tc>
      </w:tr>
      <w:tr w:rsidR="006307DC" w:rsidRPr="006307DC" w14:paraId="39F94CB0"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458"/>
        </w:trPr>
        <w:tc>
          <w:tcPr>
            <w:tcW w:w="1440" w:type="dxa"/>
            <w:tcBorders>
              <w:top w:val="nil"/>
              <w:left w:val="single" w:sz="6" w:space="0" w:color="auto"/>
              <w:bottom w:val="nil"/>
              <w:right w:val="nil"/>
            </w:tcBorders>
          </w:tcPr>
          <w:p w14:paraId="7B0C0CAE" w14:textId="77777777" w:rsidR="006307DC" w:rsidRPr="006307DC" w:rsidRDefault="006307DC" w:rsidP="006307DC">
            <w:pPr>
              <w:tabs>
                <w:tab w:val="left" w:pos="2877"/>
              </w:tabs>
              <w:spacing w:after="60"/>
              <w:rPr>
                <w:b/>
                <w:sz w:val="19"/>
                <w:szCs w:val="19"/>
              </w:rPr>
            </w:pPr>
            <w:r w:rsidRPr="006307DC">
              <w:rPr>
                <w:b/>
                <w:sz w:val="18"/>
                <w:szCs w:val="18"/>
              </w:rPr>
              <w:t>Description:</w:t>
            </w:r>
          </w:p>
        </w:tc>
        <w:tc>
          <w:tcPr>
            <w:tcW w:w="7240" w:type="dxa"/>
            <w:gridSpan w:val="8"/>
            <w:tcBorders>
              <w:top w:val="nil"/>
              <w:left w:val="nil"/>
              <w:bottom w:val="nil"/>
              <w:right w:val="single" w:sz="6" w:space="0" w:color="auto"/>
            </w:tcBorders>
          </w:tcPr>
          <w:p w14:paraId="184F6C45" w14:textId="49414D2D" w:rsidR="006307DC" w:rsidRPr="006307DC" w:rsidRDefault="006307DC" w:rsidP="006307DC">
            <w:pPr>
              <w:tabs>
                <w:tab w:val="left" w:pos="2877"/>
              </w:tabs>
              <w:spacing w:after="60"/>
              <w:rPr>
                <w:b/>
                <w:sz w:val="18"/>
                <w:szCs w:val="19"/>
              </w:rPr>
            </w:pPr>
          </w:p>
        </w:tc>
      </w:tr>
      <w:tr w:rsidR="006307DC" w:rsidRPr="006307DC" w14:paraId="355B486F"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126"/>
        </w:trPr>
        <w:tc>
          <w:tcPr>
            <w:tcW w:w="2517" w:type="dxa"/>
            <w:gridSpan w:val="3"/>
            <w:tcBorders>
              <w:top w:val="nil"/>
              <w:left w:val="single" w:sz="6" w:space="0" w:color="auto"/>
              <w:bottom w:val="nil"/>
              <w:right w:val="nil"/>
            </w:tcBorders>
          </w:tcPr>
          <w:p w14:paraId="2BFFC991" w14:textId="77777777" w:rsidR="006307DC" w:rsidRPr="006307DC" w:rsidRDefault="006307DC" w:rsidP="006307DC">
            <w:pPr>
              <w:tabs>
                <w:tab w:val="left" w:pos="2877"/>
              </w:tabs>
              <w:rPr>
                <w:b/>
                <w:sz w:val="14"/>
                <w:szCs w:val="16"/>
              </w:rPr>
            </w:pPr>
            <w:r w:rsidRPr="006307DC">
              <w:rPr>
                <w:rFonts w:ascii="Arial Bold" w:hAnsi="Arial Bold"/>
                <w:b/>
                <w:sz w:val="14"/>
                <w:szCs w:val="16"/>
                <w:u w:val="words"/>
                <w:lang w:val="pt-BR"/>
              </w:rPr>
              <w:t>Equipment/Space</w:t>
            </w:r>
          </w:p>
        </w:tc>
        <w:tc>
          <w:tcPr>
            <w:tcW w:w="1016" w:type="dxa"/>
            <w:gridSpan w:val="2"/>
            <w:tcBorders>
              <w:top w:val="nil"/>
              <w:left w:val="nil"/>
              <w:bottom w:val="nil"/>
              <w:right w:val="nil"/>
            </w:tcBorders>
          </w:tcPr>
          <w:p w14:paraId="0EE47A0C" w14:textId="77777777" w:rsidR="006307DC" w:rsidRPr="006307DC" w:rsidRDefault="006307DC" w:rsidP="006307DC">
            <w:pPr>
              <w:tabs>
                <w:tab w:val="left" w:pos="2877"/>
              </w:tabs>
              <w:rPr>
                <w:b/>
                <w:sz w:val="14"/>
                <w:szCs w:val="16"/>
                <w:u w:val="single"/>
              </w:rPr>
            </w:pPr>
            <w:r w:rsidRPr="006307DC">
              <w:rPr>
                <w:b/>
                <w:sz w:val="14"/>
                <w:szCs w:val="16"/>
                <w:u w:val="single"/>
              </w:rPr>
              <w:t>Orientation</w:t>
            </w:r>
          </w:p>
        </w:tc>
        <w:tc>
          <w:tcPr>
            <w:tcW w:w="1465" w:type="dxa"/>
            <w:tcBorders>
              <w:top w:val="nil"/>
              <w:left w:val="nil"/>
              <w:bottom w:val="nil"/>
              <w:right w:val="nil"/>
            </w:tcBorders>
          </w:tcPr>
          <w:p w14:paraId="6E2AE4F0" w14:textId="77777777" w:rsidR="006307DC" w:rsidRPr="006307DC" w:rsidRDefault="006307DC" w:rsidP="006307DC">
            <w:pPr>
              <w:tabs>
                <w:tab w:val="left" w:pos="2877"/>
              </w:tabs>
              <w:rPr>
                <w:b/>
                <w:sz w:val="14"/>
                <w:szCs w:val="16"/>
                <w:u w:val="single"/>
              </w:rPr>
            </w:pPr>
            <w:r w:rsidRPr="006307DC">
              <w:rPr>
                <w:b/>
                <w:sz w:val="14"/>
                <w:szCs w:val="16"/>
                <w:u w:val="single"/>
              </w:rPr>
              <w:t>Location(s)</w:t>
            </w:r>
          </w:p>
        </w:tc>
        <w:tc>
          <w:tcPr>
            <w:tcW w:w="1691" w:type="dxa"/>
            <w:gridSpan w:val="2"/>
            <w:tcBorders>
              <w:top w:val="nil"/>
              <w:left w:val="nil"/>
              <w:bottom w:val="nil"/>
              <w:right w:val="nil"/>
            </w:tcBorders>
          </w:tcPr>
          <w:p w14:paraId="7E9DCF6F" w14:textId="77777777" w:rsidR="006307DC" w:rsidRPr="006307DC" w:rsidRDefault="006307DC" w:rsidP="006307DC">
            <w:pPr>
              <w:tabs>
                <w:tab w:val="left" w:pos="2877"/>
              </w:tabs>
              <w:rPr>
                <w:b/>
                <w:sz w:val="14"/>
                <w:szCs w:val="16"/>
                <w:u w:val="single"/>
              </w:rPr>
            </w:pPr>
            <w:r w:rsidRPr="006307DC">
              <w:rPr>
                <w:rFonts w:ascii="Arial Bold" w:hAnsi="Arial Bold"/>
                <w:b/>
                <w:sz w:val="14"/>
                <w:szCs w:val="16"/>
                <w:u w:val="single"/>
              </w:rPr>
              <w:t>Approx. Dimensions</w:t>
            </w:r>
          </w:p>
        </w:tc>
        <w:tc>
          <w:tcPr>
            <w:tcW w:w="1991" w:type="dxa"/>
            <w:tcBorders>
              <w:top w:val="nil"/>
              <w:left w:val="nil"/>
              <w:bottom w:val="nil"/>
              <w:right w:val="single" w:sz="6" w:space="0" w:color="auto"/>
            </w:tcBorders>
          </w:tcPr>
          <w:p w14:paraId="072BC618" w14:textId="77777777" w:rsidR="006307DC" w:rsidRPr="006307DC" w:rsidRDefault="006307DC" w:rsidP="006307DC">
            <w:pPr>
              <w:tabs>
                <w:tab w:val="left" w:pos="2877"/>
              </w:tabs>
              <w:rPr>
                <w:b/>
                <w:sz w:val="14"/>
                <w:szCs w:val="16"/>
              </w:rPr>
            </w:pPr>
            <w:r w:rsidRPr="006307DC">
              <w:rPr>
                <w:rFonts w:ascii="Arial Bold" w:hAnsi="Arial Bold"/>
                <w:b/>
                <w:sz w:val="14"/>
                <w:szCs w:val="16"/>
                <w:u w:val="single"/>
              </w:rPr>
              <w:t>Securing Mechanism</w:t>
            </w:r>
          </w:p>
        </w:tc>
      </w:tr>
      <w:tr w:rsidR="006307DC" w:rsidRPr="006307DC" w14:paraId="6E64F479"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93"/>
        </w:trPr>
        <w:tc>
          <w:tcPr>
            <w:tcW w:w="2517" w:type="dxa"/>
            <w:gridSpan w:val="3"/>
            <w:tcBorders>
              <w:top w:val="nil"/>
              <w:left w:val="single" w:sz="6" w:space="0" w:color="auto"/>
              <w:bottom w:val="nil"/>
              <w:right w:val="nil"/>
            </w:tcBorders>
          </w:tcPr>
          <w:p w14:paraId="09F68945" w14:textId="1AF42EF2" w:rsidR="006307DC" w:rsidRPr="006307DC" w:rsidRDefault="006307DC" w:rsidP="006307DC">
            <w:pPr>
              <w:tabs>
                <w:tab w:val="left" w:pos="2877"/>
              </w:tabs>
              <w:rPr>
                <w:rFonts w:ascii="Times New Roman" w:hAnsi="Times New Roman"/>
                <w:sz w:val="18"/>
                <w:szCs w:val="20"/>
                <w:lang w:val="pt-BR"/>
              </w:rPr>
            </w:pPr>
          </w:p>
        </w:tc>
        <w:tc>
          <w:tcPr>
            <w:tcW w:w="1016" w:type="dxa"/>
            <w:gridSpan w:val="2"/>
            <w:tcBorders>
              <w:top w:val="nil"/>
              <w:left w:val="nil"/>
              <w:bottom w:val="nil"/>
              <w:right w:val="nil"/>
            </w:tcBorders>
          </w:tcPr>
          <w:p w14:paraId="51FCBF5B" w14:textId="53B9D383" w:rsidR="006307DC" w:rsidRPr="006307DC" w:rsidRDefault="006307DC" w:rsidP="006307DC">
            <w:pPr>
              <w:tabs>
                <w:tab w:val="left" w:pos="2877"/>
              </w:tabs>
              <w:rPr>
                <w:rFonts w:ascii="Times New Roman" w:hAnsi="Times New Roman"/>
                <w:sz w:val="18"/>
                <w:szCs w:val="20"/>
              </w:rPr>
            </w:pPr>
          </w:p>
        </w:tc>
        <w:tc>
          <w:tcPr>
            <w:tcW w:w="1465" w:type="dxa"/>
            <w:tcBorders>
              <w:top w:val="nil"/>
              <w:left w:val="nil"/>
              <w:bottom w:val="nil"/>
              <w:right w:val="nil"/>
            </w:tcBorders>
          </w:tcPr>
          <w:p w14:paraId="6845F51A" w14:textId="2E782F42" w:rsidR="006307DC" w:rsidRPr="006307DC" w:rsidRDefault="006307DC" w:rsidP="006307DC">
            <w:pPr>
              <w:tabs>
                <w:tab w:val="left" w:pos="2877"/>
              </w:tabs>
              <w:rPr>
                <w:rFonts w:ascii="Times New Roman" w:hAnsi="Times New Roman"/>
                <w:sz w:val="18"/>
                <w:szCs w:val="20"/>
              </w:rPr>
            </w:pPr>
          </w:p>
        </w:tc>
        <w:tc>
          <w:tcPr>
            <w:tcW w:w="1691" w:type="dxa"/>
            <w:gridSpan w:val="2"/>
            <w:tcBorders>
              <w:top w:val="nil"/>
              <w:left w:val="nil"/>
              <w:bottom w:val="nil"/>
              <w:right w:val="nil"/>
            </w:tcBorders>
          </w:tcPr>
          <w:p w14:paraId="5ED8C7A0" w14:textId="6D4295C2" w:rsidR="006307DC" w:rsidRPr="006307DC" w:rsidRDefault="006307DC" w:rsidP="006307DC">
            <w:pPr>
              <w:tabs>
                <w:tab w:val="left" w:pos="2877"/>
              </w:tabs>
              <w:rPr>
                <w:rFonts w:ascii="Times New Roman" w:hAnsi="Times New Roman"/>
                <w:sz w:val="18"/>
                <w:szCs w:val="20"/>
              </w:rPr>
            </w:pPr>
          </w:p>
        </w:tc>
        <w:tc>
          <w:tcPr>
            <w:tcW w:w="1991" w:type="dxa"/>
            <w:tcBorders>
              <w:top w:val="nil"/>
              <w:left w:val="nil"/>
              <w:bottom w:val="nil"/>
              <w:right w:val="single" w:sz="6" w:space="0" w:color="auto"/>
            </w:tcBorders>
          </w:tcPr>
          <w:p w14:paraId="3D6F3585" w14:textId="1D44A38A" w:rsidR="006307DC" w:rsidRPr="006307DC" w:rsidRDefault="006307DC" w:rsidP="006307DC">
            <w:pPr>
              <w:tabs>
                <w:tab w:val="left" w:pos="2877"/>
              </w:tabs>
              <w:rPr>
                <w:rFonts w:ascii="Times New Roman" w:hAnsi="Times New Roman"/>
                <w:sz w:val="18"/>
                <w:szCs w:val="20"/>
              </w:rPr>
            </w:pPr>
          </w:p>
        </w:tc>
      </w:tr>
      <w:tr w:rsidR="006307DC" w:rsidRPr="006307DC" w14:paraId="07CBF143" w14:textId="77777777" w:rsidTr="008D1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80" w:type="dxa"/>
          <w:trHeight w:val="93"/>
        </w:trPr>
        <w:tc>
          <w:tcPr>
            <w:tcW w:w="2517" w:type="dxa"/>
            <w:gridSpan w:val="3"/>
            <w:tcBorders>
              <w:top w:val="nil"/>
              <w:left w:val="single" w:sz="6" w:space="0" w:color="auto"/>
              <w:bottom w:val="single" w:sz="6" w:space="0" w:color="auto"/>
              <w:right w:val="nil"/>
            </w:tcBorders>
          </w:tcPr>
          <w:p w14:paraId="3203B8E6" w14:textId="77777777" w:rsidR="006307DC" w:rsidRPr="006307DC" w:rsidRDefault="006307DC" w:rsidP="006307DC">
            <w:pPr>
              <w:tabs>
                <w:tab w:val="left" w:pos="2877"/>
              </w:tabs>
              <w:rPr>
                <w:rFonts w:ascii="Times New Roman" w:hAnsi="Times New Roman"/>
                <w:sz w:val="20"/>
                <w:szCs w:val="20"/>
                <w:u w:val="words"/>
                <w:lang w:val="pt-BR"/>
              </w:rPr>
            </w:pPr>
          </w:p>
        </w:tc>
        <w:tc>
          <w:tcPr>
            <w:tcW w:w="1016" w:type="dxa"/>
            <w:gridSpan w:val="2"/>
            <w:tcBorders>
              <w:top w:val="nil"/>
              <w:left w:val="nil"/>
              <w:bottom w:val="single" w:sz="6" w:space="0" w:color="auto"/>
              <w:right w:val="nil"/>
            </w:tcBorders>
          </w:tcPr>
          <w:p w14:paraId="53D91B9B" w14:textId="77777777" w:rsidR="006307DC" w:rsidRPr="006307DC" w:rsidRDefault="006307DC" w:rsidP="006307DC">
            <w:pPr>
              <w:tabs>
                <w:tab w:val="left" w:pos="2877"/>
              </w:tabs>
              <w:rPr>
                <w:rFonts w:ascii="Times New Roman" w:hAnsi="Times New Roman"/>
                <w:sz w:val="20"/>
                <w:szCs w:val="20"/>
                <w:u w:val="single"/>
              </w:rPr>
            </w:pPr>
          </w:p>
        </w:tc>
        <w:tc>
          <w:tcPr>
            <w:tcW w:w="1465" w:type="dxa"/>
            <w:tcBorders>
              <w:top w:val="nil"/>
              <w:left w:val="nil"/>
              <w:bottom w:val="single" w:sz="6" w:space="0" w:color="auto"/>
              <w:right w:val="nil"/>
            </w:tcBorders>
          </w:tcPr>
          <w:p w14:paraId="4B04F129" w14:textId="77777777" w:rsidR="006307DC" w:rsidRPr="006307DC" w:rsidRDefault="006307DC" w:rsidP="006307DC">
            <w:pPr>
              <w:tabs>
                <w:tab w:val="left" w:pos="2877"/>
              </w:tabs>
              <w:rPr>
                <w:rFonts w:ascii="Times New Roman" w:hAnsi="Times New Roman"/>
                <w:sz w:val="20"/>
                <w:szCs w:val="20"/>
                <w:u w:val="single"/>
              </w:rPr>
            </w:pPr>
          </w:p>
        </w:tc>
        <w:tc>
          <w:tcPr>
            <w:tcW w:w="1691" w:type="dxa"/>
            <w:gridSpan w:val="2"/>
            <w:tcBorders>
              <w:top w:val="nil"/>
              <w:left w:val="nil"/>
              <w:bottom w:val="single" w:sz="6" w:space="0" w:color="auto"/>
              <w:right w:val="nil"/>
            </w:tcBorders>
          </w:tcPr>
          <w:p w14:paraId="17A4824C" w14:textId="77777777" w:rsidR="006307DC" w:rsidRPr="006307DC" w:rsidRDefault="006307DC" w:rsidP="006307DC">
            <w:pPr>
              <w:tabs>
                <w:tab w:val="left" w:pos="2877"/>
              </w:tabs>
              <w:rPr>
                <w:rFonts w:ascii="Times New Roman" w:hAnsi="Times New Roman"/>
                <w:sz w:val="20"/>
                <w:szCs w:val="20"/>
                <w:u w:val="words"/>
              </w:rPr>
            </w:pPr>
          </w:p>
        </w:tc>
        <w:tc>
          <w:tcPr>
            <w:tcW w:w="1991" w:type="dxa"/>
            <w:tcBorders>
              <w:top w:val="nil"/>
              <w:left w:val="nil"/>
              <w:bottom w:val="single" w:sz="6" w:space="0" w:color="auto"/>
              <w:right w:val="single" w:sz="6" w:space="0" w:color="auto"/>
            </w:tcBorders>
          </w:tcPr>
          <w:p w14:paraId="1D274D44" w14:textId="77777777" w:rsidR="006307DC" w:rsidRPr="006307DC" w:rsidRDefault="006307DC" w:rsidP="006307DC">
            <w:pPr>
              <w:tabs>
                <w:tab w:val="left" w:pos="2877"/>
              </w:tabs>
              <w:rPr>
                <w:rFonts w:ascii="Times New Roman" w:hAnsi="Times New Roman"/>
                <w:sz w:val="20"/>
                <w:szCs w:val="20"/>
                <w:u w:val="single"/>
              </w:rPr>
            </w:pPr>
          </w:p>
        </w:tc>
      </w:tr>
      <w:tr w:rsidR="00AE0494" w:rsidRPr="0044790B" w14:paraId="2DAEA6E7" w14:textId="77777777" w:rsidTr="008D13FE">
        <w:tblPrEx>
          <w:tblBorders>
            <w:top w:val="single" w:sz="6" w:space="0" w:color="auto"/>
            <w:left w:val="single" w:sz="6" w:space="0" w:color="auto"/>
            <w:bottom w:val="single" w:sz="6" w:space="0" w:color="auto"/>
            <w:right w:val="single" w:sz="6" w:space="0" w:color="auto"/>
            <w:insideH w:val="dotted" w:sz="4" w:space="0" w:color="C0C0C0"/>
            <w:insideV w:val="dotted" w:sz="4" w:space="0" w:color="C0C0C0"/>
          </w:tblBorders>
        </w:tblPrEx>
        <w:trPr>
          <w:gridAfter w:val="1"/>
          <w:wAfter w:w="680" w:type="dxa"/>
          <w:cantSplit/>
          <w:trHeight w:val="327"/>
        </w:trPr>
        <w:tc>
          <w:tcPr>
            <w:tcW w:w="8680" w:type="dxa"/>
            <w:gridSpan w:val="9"/>
            <w:shd w:val="clear" w:color="auto" w:fill="C4BC96"/>
            <w:vAlign w:val="center"/>
          </w:tcPr>
          <w:p w14:paraId="3BBBDD19" w14:textId="77777777" w:rsidR="008D13FE" w:rsidRDefault="008D13FE" w:rsidP="00992401">
            <w:pPr>
              <w:jc w:val="center"/>
              <w:rPr>
                <w:b/>
                <w:color w:val="4A442A"/>
                <w:sz w:val="24"/>
              </w:rPr>
            </w:pPr>
          </w:p>
          <w:p w14:paraId="46E3D6A7" w14:textId="32929070" w:rsidR="00AE0494" w:rsidRPr="007F6FED" w:rsidRDefault="00AE0494" w:rsidP="00992401">
            <w:pPr>
              <w:jc w:val="center"/>
              <w:rPr>
                <w:b/>
                <w:color w:val="4A442A"/>
                <w:sz w:val="24"/>
              </w:rPr>
            </w:pPr>
            <w:r w:rsidRPr="007F6FED">
              <w:rPr>
                <w:b/>
                <w:color w:val="4A442A"/>
                <w:sz w:val="24"/>
              </w:rPr>
              <w:t xml:space="preserve">DRAWING </w:t>
            </w:r>
            <w:r>
              <w:rPr>
                <w:b/>
                <w:color w:val="4A442A"/>
                <w:sz w:val="24"/>
              </w:rPr>
              <w:t xml:space="preserve">/ PHOTOGRAPHS </w:t>
            </w:r>
            <w:r w:rsidRPr="007F6FED">
              <w:rPr>
                <w:b/>
                <w:color w:val="4A442A"/>
                <w:sz w:val="24"/>
              </w:rPr>
              <w:t>OF CONFINED SPACE</w:t>
            </w:r>
          </w:p>
        </w:tc>
      </w:tr>
      <w:tr w:rsidR="00AE0494" w:rsidRPr="0044790B" w14:paraId="2AC14EB3" w14:textId="77777777" w:rsidTr="008D1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0" w:type="dxa"/>
          <w:trHeight w:val="2312"/>
        </w:trPr>
        <w:tc>
          <w:tcPr>
            <w:tcW w:w="8680" w:type="dxa"/>
            <w:gridSpan w:val="9"/>
            <w:tcBorders>
              <w:top w:val="single" w:sz="2" w:space="0" w:color="auto"/>
            </w:tcBorders>
          </w:tcPr>
          <w:p w14:paraId="2045A46B" w14:textId="77777777" w:rsidR="00AE0494" w:rsidRPr="0044790B" w:rsidRDefault="00AE0494" w:rsidP="00992401">
            <w:pPr>
              <w:rPr>
                <w:sz w:val="20"/>
                <w:szCs w:val="20"/>
              </w:rPr>
            </w:pPr>
          </w:p>
        </w:tc>
      </w:tr>
    </w:tbl>
    <w:p w14:paraId="0D429724" w14:textId="77777777" w:rsidR="00AE0494" w:rsidRDefault="00AE0494">
      <w:r>
        <w:br w:type="page"/>
      </w:r>
    </w:p>
    <w:tbl>
      <w:tblPr>
        <w:tblW w:w="9365" w:type="dxa"/>
        <w:tblInd w:w="-5" w:type="dxa"/>
        <w:tblLayout w:type="fixed"/>
        <w:tblLook w:val="0000" w:firstRow="0" w:lastRow="0" w:firstColumn="0" w:lastColumn="0" w:noHBand="0" w:noVBand="0"/>
      </w:tblPr>
      <w:tblGrid>
        <w:gridCol w:w="450"/>
        <w:gridCol w:w="3575"/>
        <w:gridCol w:w="2012"/>
        <w:gridCol w:w="2187"/>
        <w:gridCol w:w="21"/>
        <w:gridCol w:w="1120"/>
      </w:tblGrid>
      <w:tr w:rsidR="00AE0494" w:rsidRPr="0044790B" w14:paraId="31C6B233" w14:textId="77777777" w:rsidTr="00AE0494">
        <w:trPr>
          <w:trHeight w:val="400"/>
          <w:tblHeader/>
        </w:trPr>
        <w:tc>
          <w:tcPr>
            <w:tcW w:w="9365" w:type="dxa"/>
            <w:gridSpan w:val="6"/>
            <w:tcBorders>
              <w:top w:val="single" w:sz="4" w:space="0" w:color="auto"/>
              <w:left w:val="single" w:sz="4" w:space="0" w:color="auto"/>
              <w:bottom w:val="single" w:sz="4" w:space="0" w:color="auto"/>
              <w:right w:val="single" w:sz="4" w:space="0" w:color="auto"/>
            </w:tcBorders>
            <w:shd w:val="clear" w:color="auto" w:fill="C4BC96"/>
            <w:vAlign w:val="center"/>
          </w:tcPr>
          <w:p w14:paraId="638CF603" w14:textId="2EAF1197" w:rsidR="00AE0494" w:rsidRPr="007F6FED" w:rsidRDefault="00AE0494" w:rsidP="00992401">
            <w:pPr>
              <w:jc w:val="center"/>
              <w:rPr>
                <w:b/>
                <w:color w:val="4A442A"/>
                <w:sz w:val="24"/>
              </w:rPr>
            </w:pPr>
            <w:r w:rsidRPr="007F6FED">
              <w:rPr>
                <w:b/>
                <w:color w:val="4A442A"/>
                <w:sz w:val="20"/>
                <w:szCs w:val="20"/>
              </w:rPr>
              <w:lastRenderedPageBreak/>
              <w:br w:type="page"/>
            </w:r>
            <w:r w:rsidRPr="007F6FED">
              <w:rPr>
                <w:b/>
                <w:color w:val="4A442A"/>
                <w:sz w:val="24"/>
              </w:rPr>
              <w:t>HAZARD</w:t>
            </w:r>
            <w:r>
              <w:rPr>
                <w:b/>
                <w:color w:val="4A442A"/>
                <w:sz w:val="24"/>
              </w:rPr>
              <w:t xml:space="preserve"> IDENTIFICATION AND ASSESSMENT</w:t>
            </w:r>
          </w:p>
        </w:tc>
      </w:tr>
      <w:tr w:rsidR="0073084E" w:rsidRPr="0044790B" w14:paraId="42C35719"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blHeader/>
        </w:trPr>
        <w:tc>
          <w:tcPr>
            <w:tcW w:w="4025" w:type="dxa"/>
            <w:gridSpan w:val="2"/>
            <w:tcBorders>
              <w:top w:val="single" w:sz="4" w:space="0" w:color="auto"/>
              <w:left w:val="single" w:sz="4" w:space="0" w:color="auto"/>
              <w:bottom w:val="single" w:sz="4" w:space="0" w:color="auto"/>
            </w:tcBorders>
            <w:shd w:val="clear" w:color="auto" w:fill="D3CDB1"/>
            <w:vAlign w:val="center"/>
          </w:tcPr>
          <w:p w14:paraId="56B68AC4" w14:textId="77777777" w:rsidR="0073084E" w:rsidRPr="007F6FED" w:rsidRDefault="0073084E">
            <w:pPr>
              <w:pStyle w:val="Heading8"/>
              <w:rPr>
                <w:color w:val="4A442A"/>
                <w:sz w:val="20"/>
                <w:szCs w:val="20"/>
              </w:rPr>
            </w:pPr>
            <w:r w:rsidRPr="007F6FED">
              <w:rPr>
                <w:snapToGrid w:val="0"/>
                <w:color w:val="4A442A"/>
                <w:sz w:val="20"/>
                <w:szCs w:val="20"/>
              </w:rPr>
              <w:t>Potential Hazards</w:t>
            </w:r>
            <w:bookmarkStart w:id="91" w:name="_Hlt3789753"/>
            <w:bookmarkEnd w:id="91"/>
          </w:p>
        </w:tc>
        <w:tc>
          <w:tcPr>
            <w:tcW w:w="2012" w:type="dxa"/>
            <w:tcBorders>
              <w:top w:val="single" w:sz="4" w:space="0" w:color="auto"/>
              <w:bottom w:val="single" w:sz="4" w:space="0" w:color="auto"/>
            </w:tcBorders>
            <w:shd w:val="clear" w:color="auto" w:fill="D3CDB1"/>
            <w:vAlign w:val="center"/>
          </w:tcPr>
          <w:p w14:paraId="33F66A1B" w14:textId="572990B4" w:rsidR="0073084E" w:rsidRPr="007F6FED" w:rsidRDefault="0073084E">
            <w:pPr>
              <w:widowControl w:val="0"/>
              <w:jc w:val="center"/>
              <w:rPr>
                <w:b/>
                <w:snapToGrid w:val="0"/>
                <w:color w:val="4A442A"/>
                <w:sz w:val="20"/>
                <w:szCs w:val="20"/>
              </w:rPr>
            </w:pPr>
            <w:r w:rsidRPr="007F6FED">
              <w:rPr>
                <w:b/>
                <w:snapToGrid w:val="0"/>
                <w:color w:val="4A442A"/>
                <w:sz w:val="20"/>
                <w:szCs w:val="20"/>
              </w:rPr>
              <w:t xml:space="preserve">Specific Hazards </w:t>
            </w:r>
            <w:r w:rsidR="00062199" w:rsidRPr="007F6FED">
              <w:rPr>
                <w:b/>
                <w:snapToGrid w:val="0"/>
                <w:color w:val="4A442A"/>
                <w:sz w:val="20"/>
                <w:szCs w:val="20"/>
              </w:rPr>
              <w:t>for</w:t>
            </w:r>
            <w:r w:rsidRPr="007F6FED">
              <w:rPr>
                <w:b/>
                <w:snapToGrid w:val="0"/>
                <w:color w:val="4A442A"/>
                <w:sz w:val="20"/>
                <w:szCs w:val="20"/>
              </w:rPr>
              <w:t xml:space="preserve"> This Space</w:t>
            </w:r>
          </w:p>
        </w:tc>
        <w:tc>
          <w:tcPr>
            <w:tcW w:w="2208" w:type="dxa"/>
            <w:gridSpan w:val="2"/>
            <w:tcBorders>
              <w:top w:val="single" w:sz="4" w:space="0" w:color="auto"/>
              <w:bottom w:val="single" w:sz="4" w:space="0" w:color="auto"/>
            </w:tcBorders>
            <w:shd w:val="clear" w:color="auto" w:fill="D3CDB1"/>
            <w:vAlign w:val="center"/>
          </w:tcPr>
          <w:p w14:paraId="0F5163AE" w14:textId="77777777" w:rsidR="0073084E" w:rsidRPr="007F6FED" w:rsidRDefault="0073084E">
            <w:pPr>
              <w:widowControl w:val="0"/>
              <w:jc w:val="center"/>
              <w:rPr>
                <w:b/>
                <w:snapToGrid w:val="0"/>
                <w:color w:val="4A442A"/>
                <w:sz w:val="20"/>
                <w:szCs w:val="20"/>
              </w:rPr>
            </w:pPr>
            <w:r w:rsidRPr="007F6FED">
              <w:rPr>
                <w:b/>
                <w:snapToGrid w:val="0"/>
                <w:color w:val="4A442A"/>
                <w:sz w:val="20"/>
                <w:szCs w:val="20"/>
              </w:rPr>
              <w:t>Hazard Control as Part of Entry Procedures</w:t>
            </w:r>
          </w:p>
        </w:tc>
        <w:tc>
          <w:tcPr>
            <w:tcW w:w="1120" w:type="dxa"/>
            <w:tcBorders>
              <w:top w:val="single" w:sz="4" w:space="0" w:color="auto"/>
              <w:bottom w:val="single" w:sz="4" w:space="0" w:color="auto"/>
            </w:tcBorders>
            <w:shd w:val="clear" w:color="auto" w:fill="D3CDB1"/>
            <w:vAlign w:val="center"/>
          </w:tcPr>
          <w:p w14:paraId="4069C3D5" w14:textId="77777777" w:rsidR="0073084E" w:rsidRPr="007F6FED" w:rsidRDefault="0073084E">
            <w:pPr>
              <w:widowControl w:val="0"/>
              <w:jc w:val="center"/>
              <w:rPr>
                <w:b/>
                <w:snapToGrid w:val="0"/>
                <w:color w:val="4A442A"/>
                <w:sz w:val="20"/>
                <w:szCs w:val="20"/>
              </w:rPr>
            </w:pPr>
            <w:r w:rsidRPr="007F6FED">
              <w:rPr>
                <w:b/>
                <w:snapToGrid w:val="0"/>
                <w:color w:val="4A442A"/>
                <w:sz w:val="20"/>
                <w:szCs w:val="20"/>
              </w:rPr>
              <w:t>PPE</w:t>
            </w:r>
          </w:p>
          <w:p w14:paraId="348A9001" w14:textId="77777777" w:rsidR="0073084E" w:rsidRPr="007F6FED" w:rsidRDefault="0073084E">
            <w:pPr>
              <w:widowControl w:val="0"/>
              <w:jc w:val="center"/>
              <w:rPr>
                <w:b/>
                <w:snapToGrid w:val="0"/>
                <w:color w:val="4A442A"/>
                <w:sz w:val="20"/>
                <w:szCs w:val="20"/>
              </w:rPr>
            </w:pPr>
            <w:r w:rsidRPr="007F6FED">
              <w:rPr>
                <w:b/>
                <w:snapToGrid w:val="0"/>
                <w:color w:val="4A442A"/>
                <w:sz w:val="20"/>
                <w:szCs w:val="20"/>
              </w:rPr>
              <w:t>Required</w:t>
            </w:r>
          </w:p>
        </w:tc>
      </w:tr>
      <w:tr w:rsidR="00AE0494" w:rsidRPr="0044790B" w14:paraId="34F035FC" w14:textId="77777777" w:rsidTr="00992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1490DE60" w14:textId="77777777" w:rsidR="00AE0494" w:rsidRPr="0044790B" w:rsidRDefault="00AE0494" w:rsidP="00957963">
            <w:pPr>
              <w:numPr>
                <w:ilvl w:val="0"/>
                <w:numId w:val="39"/>
              </w:numPr>
              <w:rPr>
                <w:snapToGrid w:val="0"/>
                <w:sz w:val="20"/>
                <w:szCs w:val="20"/>
              </w:rPr>
            </w:pPr>
          </w:p>
        </w:tc>
        <w:tc>
          <w:tcPr>
            <w:tcW w:w="3575" w:type="dxa"/>
          </w:tcPr>
          <w:p w14:paraId="14AFBEC0" w14:textId="77777777" w:rsidR="00AE0494" w:rsidRPr="0044790B" w:rsidRDefault="00AE0494" w:rsidP="00992401">
            <w:pPr>
              <w:rPr>
                <w:snapToGrid w:val="0"/>
                <w:sz w:val="20"/>
                <w:szCs w:val="20"/>
              </w:rPr>
            </w:pPr>
            <w:r w:rsidRPr="0044790B">
              <w:rPr>
                <w:b/>
                <w:snapToGrid w:val="0"/>
                <w:sz w:val="20"/>
                <w:szCs w:val="20"/>
              </w:rPr>
              <w:t>Oxygen Deficiency</w:t>
            </w:r>
            <w:r w:rsidRPr="0044790B">
              <w:rPr>
                <w:snapToGrid w:val="0"/>
                <w:sz w:val="20"/>
                <w:szCs w:val="20"/>
              </w:rPr>
              <w:t xml:space="preserve"> – e.g. rusting construction components, new concrete, excessive organic growth.</w:t>
            </w:r>
          </w:p>
        </w:tc>
        <w:tc>
          <w:tcPr>
            <w:tcW w:w="2012" w:type="dxa"/>
          </w:tcPr>
          <w:p w14:paraId="3535963B" w14:textId="77777777" w:rsidR="00AE0494" w:rsidRPr="0044790B" w:rsidRDefault="00AE0494" w:rsidP="00992401">
            <w:pPr>
              <w:rPr>
                <w:snapToGrid w:val="0"/>
                <w:sz w:val="20"/>
                <w:szCs w:val="20"/>
              </w:rPr>
            </w:pPr>
          </w:p>
        </w:tc>
        <w:tc>
          <w:tcPr>
            <w:tcW w:w="2187" w:type="dxa"/>
          </w:tcPr>
          <w:p w14:paraId="63D11E0A" w14:textId="77777777" w:rsidR="00AE0494" w:rsidRPr="0044790B" w:rsidRDefault="00AE0494" w:rsidP="00992401">
            <w:pPr>
              <w:rPr>
                <w:snapToGrid w:val="0"/>
                <w:sz w:val="20"/>
                <w:szCs w:val="20"/>
              </w:rPr>
            </w:pPr>
          </w:p>
        </w:tc>
        <w:tc>
          <w:tcPr>
            <w:tcW w:w="1141" w:type="dxa"/>
            <w:gridSpan w:val="2"/>
          </w:tcPr>
          <w:p w14:paraId="687A3FD8" w14:textId="77777777" w:rsidR="00AE0494" w:rsidRPr="0044790B" w:rsidRDefault="00AE0494" w:rsidP="00992401">
            <w:pPr>
              <w:rPr>
                <w:snapToGrid w:val="0"/>
                <w:sz w:val="20"/>
                <w:szCs w:val="20"/>
              </w:rPr>
            </w:pPr>
          </w:p>
        </w:tc>
      </w:tr>
      <w:tr w:rsidR="00AE0494" w:rsidRPr="0044790B" w14:paraId="657593C2" w14:textId="77777777" w:rsidTr="00992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04496C29" w14:textId="77777777" w:rsidR="00AE0494" w:rsidRPr="0044790B" w:rsidRDefault="00AE0494" w:rsidP="00957963">
            <w:pPr>
              <w:numPr>
                <w:ilvl w:val="0"/>
                <w:numId w:val="39"/>
              </w:numPr>
              <w:rPr>
                <w:snapToGrid w:val="0"/>
                <w:sz w:val="20"/>
                <w:szCs w:val="20"/>
              </w:rPr>
            </w:pPr>
          </w:p>
        </w:tc>
        <w:tc>
          <w:tcPr>
            <w:tcW w:w="3575" w:type="dxa"/>
          </w:tcPr>
          <w:p w14:paraId="0FC72349" w14:textId="77777777" w:rsidR="00AE0494" w:rsidRPr="0044790B" w:rsidRDefault="00AE0494" w:rsidP="00992401">
            <w:pPr>
              <w:rPr>
                <w:snapToGrid w:val="0"/>
                <w:sz w:val="20"/>
                <w:szCs w:val="20"/>
              </w:rPr>
            </w:pPr>
            <w:r w:rsidRPr="0044790B">
              <w:rPr>
                <w:b/>
                <w:snapToGrid w:val="0"/>
                <w:sz w:val="20"/>
                <w:szCs w:val="20"/>
              </w:rPr>
              <w:t>Toxic Gases</w:t>
            </w:r>
            <w:r w:rsidRPr="0044790B">
              <w:rPr>
                <w:snapToGrid w:val="0"/>
                <w:sz w:val="20"/>
                <w:szCs w:val="20"/>
              </w:rPr>
              <w:t xml:space="preserve"> - Gases in the space may be toxic, irritating, asphyxiating, or flammable.</w:t>
            </w:r>
          </w:p>
        </w:tc>
        <w:tc>
          <w:tcPr>
            <w:tcW w:w="2012" w:type="dxa"/>
          </w:tcPr>
          <w:p w14:paraId="65A15872" w14:textId="77777777" w:rsidR="00AE0494" w:rsidRPr="0044790B" w:rsidRDefault="00AE0494" w:rsidP="00992401">
            <w:pPr>
              <w:rPr>
                <w:sz w:val="20"/>
                <w:szCs w:val="20"/>
              </w:rPr>
            </w:pPr>
          </w:p>
        </w:tc>
        <w:tc>
          <w:tcPr>
            <w:tcW w:w="2187" w:type="dxa"/>
          </w:tcPr>
          <w:p w14:paraId="79CAFEB4" w14:textId="77777777" w:rsidR="00AE0494" w:rsidRPr="0044790B" w:rsidRDefault="00AE0494" w:rsidP="00992401">
            <w:pPr>
              <w:rPr>
                <w:sz w:val="20"/>
                <w:szCs w:val="20"/>
              </w:rPr>
            </w:pPr>
          </w:p>
        </w:tc>
        <w:tc>
          <w:tcPr>
            <w:tcW w:w="1141" w:type="dxa"/>
            <w:gridSpan w:val="2"/>
          </w:tcPr>
          <w:p w14:paraId="7B9A31CE" w14:textId="77777777" w:rsidR="00AE0494" w:rsidRPr="0044790B" w:rsidRDefault="00AE0494" w:rsidP="00992401">
            <w:pPr>
              <w:rPr>
                <w:sz w:val="20"/>
                <w:szCs w:val="20"/>
              </w:rPr>
            </w:pPr>
          </w:p>
        </w:tc>
      </w:tr>
      <w:tr w:rsidR="0073084E" w:rsidRPr="0044790B" w14:paraId="531D020B"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7C7A4358" w14:textId="77777777" w:rsidR="0073084E" w:rsidRPr="0044790B" w:rsidRDefault="0073084E" w:rsidP="00957963">
            <w:pPr>
              <w:numPr>
                <w:ilvl w:val="0"/>
                <w:numId w:val="39"/>
              </w:numPr>
              <w:rPr>
                <w:sz w:val="20"/>
                <w:szCs w:val="20"/>
              </w:rPr>
            </w:pPr>
          </w:p>
        </w:tc>
        <w:tc>
          <w:tcPr>
            <w:tcW w:w="3575" w:type="dxa"/>
          </w:tcPr>
          <w:p w14:paraId="79767543" w14:textId="5B96DE05" w:rsidR="0073084E" w:rsidRPr="0044790B" w:rsidRDefault="0073084E">
            <w:pPr>
              <w:rPr>
                <w:sz w:val="20"/>
                <w:szCs w:val="20"/>
              </w:rPr>
            </w:pPr>
            <w:r w:rsidRPr="0044790B">
              <w:rPr>
                <w:b/>
                <w:sz w:val="20"/>
                <w:szCs w:val="20"/>
              </w:rPr>
              <w:t xml:space="preserve">Toxic </w:t>
            </w:r>
            <w:r w:rsidR="00AE0494">
              <w:rPr>
                <w:b/>
                <w:sz w:val="20"/>
                <w:szCs w:val="20"/>
              </w:rPr>
              <w:t>M</w:t>
            </w:r>
            <w:r w:rsidRPr="0044790B">
              <w:rPr>
                <w:b/>
                <w:sz w:val="20"/>
                <w:szCs w:val="20"/>
              </w:rPr>
              <w:t>aterials</w:t>
            </w:r>
            <w:r w:rsidRPr="0044790B">
              <w:rPr>
                <w:sz w:val="20"/>
                <w:szCs w:val="20"/>
              </w:rPr>
              <w:t xml:space="preserve"> - Ensure MSDS available </w:t>
            </w:r>
            <w:r w:rsidRPr="0044790B">
              <w:rPr>
                <w:sz w:val="20"/>
                <w:szCs w:val="20"/>
                <w:u w:val="single"/>
              </w:rPr>
              <w:t>on site</w:t>
            </w:r>
            <w:r w:rsidRPr="0044790B">
              <w:rPr>
                <w:sz w:val="20"/>
                <w:szCs w:val="20"/>
              </w:rPr>
              <w:t>; Ventilation and/or respiratory eqpt to be used</w:t>
            </w:r>
          </w:p>
        </w:tc>
        <w:tc>
          <w:tcPr>
            <w:tcW w:w="2012" w:type="dxa"/>
          </w:tcPr>
          <w:p w14:paraId="507D7390" w14:textId="77777777" w:rsidR="0073084E" w:rsidRPr="0044790B" w:rsidRDefault="0073084E">
            <w:pPr>
              <w:rPr>
                <w:sz w:val="20"/>
                <w:szCs w:val="20"/>
              </w:rPr>
            </w:pPr>
          </w:p>
        </w:tc>
        <w:tc>
          <w:tcPr>
            <w:tcW w:w="2187" w:type="dxa"/>
          </w:tcPr>
          <w:p w14:paraId="77C74EA0" w14:textId="77777777" w:rsidR="0073084E" w:rsidRPr="0044790B" w:rsidRDefault="0073084E">
            <w:pPr>
              <w:rPr>
                <w:sz w:val="20"/>
                <w:szCs w:val="20"/>
              </w:rPr>
            </w:pPr>
          </w:p>
          <w:p w14:paraId="34203EDF" w14:textId="77777777" w:rsidR="0073084E" w:rsidRPr="0044790B" w:rsidRDefault="0073084E">
            <w:pPr>
              <w:rPr>
                <w:b/>
                <w:sz w:val="20"/>
                <w:szCs w:val="20"/>
              </w:rPr>
            </w:pPr>
          </w:p>
        </w:tc>
        <w:tc>
          <w:tcPr>
            <w:tcW w:w="1141" w:type="dxa"/>
            <w:gridSpan w:val="2"/>
          </w:tcPr>
          <w:p w14:paraId="5418B678" w14:textId="77777777" w:rsidR="0073084E" w:rsidRPr="0044790B" w:rsidRDefault="0073084E">
            <w:pPr>
              <w:rPr>
                <w:sz w:val="20"/>
                <w:szCs w:val="20"/>
              </w:rPr>
            </w:pPr>
          </w:p>
        </w:tc>
      </w:tr>
      <w:tr w:rsidR="0073084E" w:rsidRPr="0044790B" w14:paraId="4370B71E"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317DC56E" w14:textId="77777777" w:rsidR="0073084E" w:rsidRPr="0044790B" w:rsidRDefault="0073084E" w:rsidP="00957963">
            <w:pPr>
              <w:numPr>
                <w:ilvl w:val="0"/>
                <w:numId w:val="39"/>
              </w:numPr>
              <w:rPr>
                <w:snapToGrid w:val="0"/>
                <w:sz w:val="20"/>
                <w:szCs w:val="20"/>
              </w:rPr>
            </w:pPr>
          </w:p>
        </w:tc>
        <w:tc>
          <w:tcPr>
            <w:tcW w:w="3575" w:type="dxa"/>
          </w:tcPr>
          <w:p w14:paraId="410BE4B4" w14:textId="77777777" w:rsidR="0073084E" w:rsidRPr="0044790B" w:rsidRDefault="0073084E">
            <w:pPr>
              <w:rPr>
                <w:snapToGrid w:val="0"/>
                <w:sz w:val="20"/>
                <w:szCs w:val="20"/>
              </w:rPr>
            </w:pPr>
            <w:r w:rsidRPr="0044790B">
              <w:rPr>
                <w:b/>
                <w:snapToGrid w:val="0"/>
                <w:sz w:val="20"/>
                <w:szCs w:val="20"/>
              </w:rPr>
              <w:t>Outside Contaminant Sources</w:t>
            </w:r>
            <w:r w:rsidRPr="0044790B">
              <w:rPr>
                <w:snapToGrid w:val="0"/>
                <w:sz w:val="20"/>
                <w:szCs w:val="20"/>
              </w:rPr>
              <w:t xml:space="preserve"> - Nearby sources may affect workers in the space</w:t>
            </w:r>
          </w:p>
        </w:tc>
        <w:tc>
          <w:tcPr>
            <w:tcW w:w="2012" w:type="dxa"/>
          </w:tcPr>
          <w:p w14:paraId="00519BC5" w14:textId="77777777" w:rsidR="0073084E" w:rsidRPr="0044790B" w:rsidRDefault="0073084E">
            <w:pPr>
              <w:rPr>
                <w:snapToGrid w:val="0"/>
                <w:sz w:val="20"/>
                <w:szCs w:val="20"/>
              </w:rPr>
            </w:pPr>
          </w:p>
        </w:tc>
        <w:tc>
          <w:tcPr>
            <w:tcW w:w="2187" w:type="dxa"/>
          </w:tcPr>
          <w:p w14:paraId="55D187E4" w14:textId="77777777" w:rsidR="0073084E" w:rsidRPr="0044790B" w:rsidRDefault="0073084E">
            <w:pPr>
              <w:rPr>
                <w:snapToGrid w:val="0"/>
                <w:sz w:val="20"/>
                <w:szCs w:val="20"/>
              </w:rPr>
            </w:pPr>
          </w:p>
        </w:tc>
        <w:tc>
          <w:tcPr>
            <w:tcW w:w="1141" w:type="dxa"/>
            <w:gridSpan w:val="2"/>
          </w:tcPr>
          <w:p w14:paraId="62571FED" w14:textId="77777777" w:rsidR="0073084E" w:rsidRPr="0044790B" w:rsidRDefault="0073084E">
            <w:pPr>
              <w:rPr>
                <w:snapToGrid w:val="0"/>
                <w:sz w:val="20"/>
                <w:szCs w:val="20"/>
              </w:rPr>
            </w:pPr>
          </w:p>
        </w:tc>
      </w:tr>
      <w:tr w:rsidR="0073084E" w:rsidRPr="0044790B" w14:paraId="55F76255"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vMerge w:val="restart"/>
          </w:tcPr>
          <w:p w14:paraId="562DC294" w14:textId="77777777" w:rsidR="0073084E" w:rsidRPr="0044790B" w:rsidRDefault="0073084E" w:rsidP="00957963">
            <w:pPr>
              <w:numPr>
                <w:ilvl w:val="0"/>
                <w:numId w:val="39"/>
              </w:numPr>
              <w:rPr>
                <w:sz w:val="20"/>
                <w:szCs w:val="20"/>
              </w:rPr>
            </w:pPr>
          </w:p>
        </w:tc>
        <w:tc>
          <w:tcPr>
            <w:tcW w:w="3575" w:type="dxa"/>
          </w:tcPr>
          <w:p w14:paraId="348E88F3" w14:textId="77777777" w:rsidR="0073084E" w:rsidRPr="0044790B" w:rsidRDefault="0073084E">
            <w:pPr>
              <w:pStyle w:val="Heading"/>
              <w:rPr>
                <w:caps w:val="0"/>
              </w:rPr>
            </w:pPr>
            <w:r w:rsidRPr="0044790B">
              <w:rPr>
                <w:caps w:val="0"/>
              </w:rPr>
              <w:t>Limited or restricted entry/egress</w:t>
            </w:r>
          </w:p>
          <w:p w14:paraId="5B289C4E" w14:textId="77777777" w:rsidR="0073084E" w:rsidRPr="0044790B" w:rsidRDefault="0073084E" w:rsidP="00957963">
            <w:pPr>
              <w:pStyle w:val="indent1"/>
              <w:numPr>
                <w:ilvl w:val="0"/>
                <w:numId w:val="34"/>
              </w:numPr>
              <w:tabs>
                <w:tab w:val="clear" w:pos="360"/>
              </w:tabs>
              <w:spacing w:before="0"/>
              <w:ind w:left="243" w:hanging="243"/>
              <w:rPr>
                <w:lang w:val="en-US"/>
              </w:rPr>
            </w:pPr>
            <w:r w:rsidRPr="0044790B">
              <w:rPr>
                <w:lang w:val="en-US"/>
              </w:rPr>
              <w:t>small access point,</w:t>
            </w:r>
          </w:p>
        </w:tc>
        <w:tc>
          <w:tcPr>
            <w:tcW w:w="2012" w:type="dxa"/>
          </w:tcPr>
          <w:p w14:paraId="400147DC" w14:textId="77777777" w:rsidR="0073084E" w:rsidRPr="0044790B" w:rsidRDefault="0073084E">
            <w:pPr>
              <w:rPr>
                <w:snapToGrid w:val="0"/>
                <w:sz w:val="20"/>
                <w:szCs w:val="20"/>
              </w:rPr>
            </w:pPr>
          </w:p>
        </w:tc>
        <w:tc>
          <w:tcPr>
            <w:tcW w:w="2187" w:type="dxa"/>
          </w:tcPr>
          <w:p w14:paraId="0C2E8F81" w14:textId="77777777" w:rsidR="0073084E" w:rsidRPr="0044790B" w:rsidRDefault="0073084E">
            <w:pPr>
              <w:rPr>
                <w:snapToGrid w:val="0"/>
                <w:sz w:val="20"/>
                <w:szCs w:val="20"/>
              </w:rPr>
            </w:pPr>
          </w:p>
        </w:tc>
        <w:tc>
          <w:tcPr>
            <w:tcW w:w="1141" w:type="dxa"/>
            <w:gridSpan w:val="2"/>
          </w:tcPr>
          <w:p w14:paraId="7143ED66" w14:textId="77777777" w:rsidR="0073084E" w:rsidRPr="0044790B" w:rsidRDefault="0073084E">
            <w:pPr>
              <w:rPr>
                <w:snapToGrid w:val="0"/>
                <w:sz w:val="20"/>
                <w:szCs w:val="20"/>
              </w:rPr>
            </w:pPr>
          </w:p>
        </w:tc>
      </w:tr>
      <w:tr w:rsidR="0073084E" w:rsidRPr="0044790B" w14:paraId="3257E817"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vMerge/>
          </w:tcPr>
          <w:p w14:paraId="0E842F86" w14:textId="77777777" w:rsidR="0073084E" w:rsidRPr="0044790B" w:rsidRDefault="0073084E" w:rsidP="0073084E">
            <w:pPr>
              <w:pStyle w:val="CommentText"/>
              <w:rPr>
                <w:rFonts w:ascii="Times New Roman" w:hAnsi="Times New Roman"/>
              </w:rPr>
            </w:pPr>
          </w:p>
        </w:tc>
        <w:tc>
          <w:tcPr>
            <w:tcW w:w="3575" w:type="dxa"/>
          </w:tcPr>
          <w:p w14:paraId="001FD697" w14:textId="77777777" w:rsidR="0073084E" w:rsidRPr="0044790B" w:rsidRDefault="0073084E" w:rsidP="00957963">
            <w:pPr>
              <w:pStyle w:val="indent1"/>
              <w:numPr>
                <w:ilvl w:val="0"/>
                <w:numId w:val="29"/>
              </w:numPr>
              <w:tabs>
                <w:tab w:val="clear" w:pos="360"/>
              </w:tabs>
              <w:spacing w:before="0"/>
              <w:ind w:left="243" w:hanging="243"/>
              <w:rPr>
                <w:lang w:val="en-US"/>
              </w:rPr>
            </w:pPr>
            <w:r w:rsidRPr="0044790B">
              <w:rPr>
                <w:lang w:val="en-US"/>
              </w:rPr>
              <w:t>equipment placement</w:t>
            </w:r>
          </w:p>
        </w:tc>
        <w:tc>
          <w:tcPr>
            <w:tcW w:w="2012" w:type="dxa"/>
          </w:tcPr>
          <w:p w14:paraId="60780717" w14:textId="77777777" w:rsidR="0073084E" w:rsidRPr="0044790B" w:rsidRDefault="0073084E">
            <w:pPr>
              <w:rPr>
                <w:snapToGrid w:val="0"/>
                <w:sz w:val="20"/>
                <w:szCs w:val="20"/>
              </w:rPr>
            </w:pPr>
          </w:p>
        </w:tc>
        <w:tc>
          <w:tcPr>
            <w:tcW w:w="2187" w:type="dxa"/>
          </w:tcPr>
          <w:p w14:paraId="77B4EBF3" w14:textId="77777777" w:rsidR="0073084E" w:rsidRPr="0044790B" w:rsidRDefault="0073084E">
            <w:pPr>
              <w:rPr>
                <w:snapToGrid w:val="0"/>
                <w:sz w:val="20"/>
                <w:szCs w:val="20"/>
              </w:rPr>
            </w:pPr>
          </w:p>
        </w:tc>
        <w:tc>
          <w:tcPr>
            <w:tcW w:w="1141" w:type="dxa"/>
            <w:gridSpan w:val="2"/>
          </w:tcPr>
          <w:p w14:paraId="72CCB565" w14:textId="77777777" w:rsidR="0073084E" w:rsidRPr="0044790B" w:rsidRDefault="0073084E">
            <w:pPr>
              <w:rPr>
                <w:snapToGrid w:val="0"/>
                <w:sz w:val="20"/>
                <w:szCs w:val="20"/>
              </w:rPr>
            </w:pPr>
          </w:p>
        </w:tc>
      </w:tr>
      <w:tr w:rsidR="0073084E" w:rsidRPr="0044790B" w14:paraId="1D1445A6"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vMerge/>
          </w:tcPr>
          <w:p w14:paraId="716F92B1" w14:textId="77777777" w:rsidR="0073084E" w:rsidRPr="0044790B" w:rsidRDefault="0073084E" w:rsidP="0073084E">
            <w:pPr>
              <w:rPr>
                <w:sz w:val="20"/>
                <w:szCs w:val="20"/>
              </w:rPr>
            </w:pPr>
          </w:p>
        </w:tc>
        <w:tc>
          <w:tcPr>
            <w:tcW w:w="3575" w:type="dxa"/>
          </w:tcPr>
          <w:p w14:paraId="605B966C" w14:textId="77777777" w:rsidR="0073084E" w:rsidRPr="0044790B" w:rsidRDefault="0073084E" w:rsidP="00957963">
            <w:pPr>
              <w:pStyle w:val="indent1"/>
              <w:numPr>
                <w:ilvl w:val="0"/>
                <w:numId w:val="30"/>
              </w:numPr>
              <w:tabs>
                <w:tab w:val="clear" w:pos="360"/>
              </w:tabs>
              <w:spacing w:before="0"/>
              <w:ind w:left="243" w:hanging="243"/>
              <w:rPr>
                <w:lang w:val="en-US"/>
              </w:rPr>
            </w:pPr>
            <w:r w:rsidRPr="0044790B">
              <w:rPr>
                <w:lang w:val="en-US"/>
              </w:rPr>
              <w:t>Material placement</w:t>
            </w:r>
          </w:p>
        </w:tc>
        <w:tc>
          <w:tcPr>
            <w:tcW w:w="2012" w:type="dxa"/>
          </w:tcPr>
          <w:p w14:paraId="34A68C78" w14:textId="77777777" w:rsidR="0073084E" w:rsidRPr="0044790B" w:rsidRDefault="0073084E">
            <w:pPr>
              <w:rPr>
                <w:snapToGrid w:val="0"/>
                <w:sz w:val="20"/>
                <w:szCs w:val="20"/>
              </w:rPr>
            </w:pPr>
          </w:p>
        </w:tc>
        <w:tc>
          <w:tcPr>
            <w:tcW w:w="2187" w:type="dxa"/>
          </w:tcPr>
          <w:p w14:paraId="7467AC43" w14:textId="77777777" w:rsidR="0073084E" w:rsidRPr="0044790B" w:rsidRDefault="0073084E">
            <w:pPr>
              <w:rPr>
                <w:snapToGrid w:val="0"/>
                <w:sz w:val="20"/>
                <w:szCs w:val="20"/>
              </w:rPr>
            </w:pPr>
          </w:p>
        </w:tc>
        <w:tc>
          <w:tcPr>
            <w:tcW w:w="1141" w:type="dxa"/>
            <w:gridSpan w:val="2"/>
          </w:tcPr>
          <w:p w14:paraId="484869EB" w14:textId="77777777" w:rsidR="0073084E" w:rsidRPr="0044790B" w:rsidRDefault="0073084E">
            <w:pPr>
              <w:rPr>
                <w:snapToGrid w:val="0"/>
                <w:sz w:val="20"/>
                <w:szCs w:val="20"/>
              </w:rPr>
            </w:pPr>
          </w:p>
        </w:tc>
      </w:tr>
      <w:tr w:rsidR="00AE0494" w:rsidRPr="0044790B" w14:paraId="1A6A9F35" w14:textId="77777777" w:rsidTr="00992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31A80C37" w14:textId="77777777" w:rsidR="00AE0494" w:rsidRPr="0044790B" w:rsidRDefault="00AE0494" w:rsidP="00957963">
            <w:pPr>
              <w:numPr>
                <w:ilvl w:val="0"/>
                <w:numId w:val="39"/>
              </w:numPr>
              <w:rPr>
                <w:sz w:val="20"/>
                <w:szCs w:val="20"/>
              </w:rPr>
            </w:pPr>
          </w:p>
        </w:tc>
        <w:tc>
          <w:tcPr>
            <w:tcW w:w="3575" w:type="dxa"/>
          </w:tcPr>
          <w:p w14:paraId="16E96057" w14:textId="77777777" w:rsidR="00AE0494" w:rsidRPr="0044790B" w:rsidRDefault="00AE0494" w:rsidP="00992401">
            <w:pPr>
              <w:rPr>
                <w:snapToGrid w:val="0"/>
                <w:sz w:val="20"/>
                <w:szCs w:val="20"/>
              </w:rPr>
            </w:pPr>
            <w:r w:rsidRPr="0044790B">
              <w:rPr>
                <w:b/>
                <w:sz w:val="20"/>
                <w:szCs w:val="20"/>
              </w:rPr>
              <w:t>Ventilation</w:t>
            </w:r>
            <w:r w:rsidRPr="0044790B">
              <w:rPr>
                <w:sz w:val="20"/>
                <w:szCs w:val="20"/>
              </w:rPr>
              <w:t xml:space="preserve"> - Limited or no ventilation</w:t>
            </w:r>
          </w:p>
        </w:tc>
        <w:tc>
          <w:tcPr>
            <w:tcW w:w="2012" w:type="dxa"/>
          </w:tcPr>
          <w:p w14:paraId="1221B297" w14:textId="77777777" w:rsidR="00AE0494" w:rsidRPr="0044790B" w:rsidRDefault="00AE0494" w:rsidP="00992401">
            <w:pPr>
              <w:rPr>
                <w:snapToGrid w:val="0"/>
                <w:sz w:val="20"/>
                <w:szCs w:val="20"/>
              </w:rPr>
            </w:pPr>
          </w:p>
        </w:tc>
        <w:tc>
          <w:tcPr>
            <w:tcW w:w="2187" w:type="dxa"/>
          </w:tcPr>
          <w:p w14:paraId="31CCFB2F" w14:textId="77777777" w:rsidR="00AE0494" w:rsidRPr="0044790B" w:rsidRDefault="00AE0494" w:rsidP="00992401">
            <w:pPr>
              <w:rPr>
                <w:snapToGrid w:val="0"/>
                <w:sz w:val="20"/>
                <w:szCs w:val="20"/>
              </w:rPr>
            </w:pPr>
          </w:p>
        </w:tc>
        <w:tc>
          <w:tcPr>
            <w:tcW w:w="1141" w:type="dxa"/>
            <w:gridSpan w:val="2"/>
          </w:tcPr>
          <w:p w14:paraId="1FCD19FC" w14:textId="77777777" w:rsidR="00AE0494" w:rsidRPr="0044790B" w:rsidRDefault="00AE0494" w:rsidP="00992401">
            <w:pPr>
              <w:rPr>
                <w:snapToGrid w:val="0"/>
                <w:sz w:val="20"/>
                <w:szCs w:val="20"/>
              </w:rPr>
            </w:pPr>
          </w:p>
        </w:tc>
      </w:tr>
      <w:tr w:rsidR="00AE0494" w:rsidRPr="0044790B" w14:paraId="55677951" w14:textId="77777777" w:rsidTr="00992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11A31654" w14:textId="77777777" w:rsidR="00AE0494" w:rsidRPr="0044790B" w:rsidRDefault="00AE0494" w:rsidP="00957963">
            <w:pPr>
              <w:pStyle w:val="indent1"/>
              <w:numPr>
                <w:ilvl w:val="0"/>
                <w:numId w:val="39"/>
              </w:numPr>
              <w:spacing w:before="0"/>
              <w:rPr>
                <w:snapToGrid w:val="0"/>
                <w:lang w:val="en-US"/>
              </w:rPr>
            </w:pPr>
          </w:p>
        </w:tc>
        <w:tc>
          <w:tcPr>
            <w:tcW w:w="3575" w:type="dxa"/>
          </w:tcPr>
          <w:p w14:paraId="389C4C7D" w14:textId="77777777" w:rsidR="00AE0494" w:rsidRPr="0044790B" w:rsidRDefault="00AE0494" w:rsidP="00992401">
            <w:pPr>
              <w:pStyle w:val="Heading"/>
              <w:rPr>
                <w:caps w:val="0"/>
                <w:snapToGrid w:val="0"/>
              </w:rPr>
            </w:pPr>
            <w:r w:rsidRPr="0044790B">
              <w:rPr>
                <w:caps w:val="0"/>
                <w:snapToGrid w:val="0"/>
              </w:rPr>
              <w:t>Isolation &amp; Lockout</w:t>
            </w:r>
          </w:p>
          <w:p w14:paraId="5F2F252F" w14:textId="77777777" w:rsidR="00AE0494" w:rsidRPr="0044790B" w:rsidRDefault="00AE0494" w:rsidP="00957963">
            <w:pPr>
              <w:numPr>
                <w:ilvl w:val="0"/>
                <w:numId w:val="33"/>
              </w:numPr>
              <w:tabs>
                <w:tab w:val="clear" w:pos="360"/>
              </w:tabs>
              <w:ind w:left="243" w:hanging="243"/>
              <w:rPr>
                <w:snapToGrid w:val="0"/>
                <w:sz w:val="20"/>
                <w:szCs w:val="20"/>
              </w:rPr>
            </w:pPr>
            <w:r w:rsidRPr="0044790B">
              <w:rPr>
                <w:snapToGrid w:val="0"/>
                <w:sz w:val="20"/>
                <w:szCs w:val="20"/>
              </w:rPr>
              <w:t>Piping coming into the space may have to be isolated, block and bleed…</w:t>
            </w:r>
          </w:p>
          <w:p w14:paraId="2EB26ABF" w14:textId="77777777" w:rsidR="00AE0494" w:rsidRPr="0044790B" w:rsidRDefault="00AE0494" w:rsidP="00957963">
            <w:pPr>
              <w:pStyle w:val="indent1"/>
              <w:numPr>
                <w:ilvl w:val="0"/>
                <w:numId w:val="33"/>
              </w:numPr>
              <w:tabs>
                <w:tab w:val="clear" w:pos="360"/>
              </w:tabs>
              <w:spacing w:before="0"/>
              <w:ind w:left="243" w:hanging="243"/>
              <w:rPr>
                <w:snapToGrid w:val="0"/>
                <w:lang w:val="en-US"/>
              </w:rPr>
            </w:pPr>
            <w:r w:rsidRPr="0044790B">
              <w:rPr>
                <w:snapToGrid w:val="0"/>
                <w:lang w:val="en-US"/>
              </w:rPr>
              <w:t>Equipment, e.g. electrical must be isolated &amp; locked out</w:t>
            </w:r>
          </w:p>
        </w:tc>
        <w:tc>
          <w:tcPr>
            <w:tcW w:w="2012" w:type="dxa"/>
          </w:tcPr>
          <w:p w14:paraId="0DB5DFBB" w14:textId="77777777" w:rsidR="00AE0494" w:rsidRPr="0044790B" w:rsidRDefault="00AE0494" w:rsidP="00992401">
            <w:pPr>
              <w:rPr>
                <w:sz w:val="20"/>
                <w:szCs w:val="20"/>
              </w:rPr>
            </w:pPr>
          </w:p>
        </w:tc>
        <w:tc>
          <w:tcPr>
            <w:tcW w:w="2187" w:type="dxa"/>
          </w:tcPr>
          <w:p w14:paraId="1554C135" w14:textId="77777777" w:rsidR="00AE0494" w:rsidRPr="0044790B" w:rsidRDefault="00AE0494" w:rsidP="00992401">
            <w:pPr>
              <w:rPr>
                <w:sz w:val="20"/>
                <w:szCs w:val="20"/>
              </w:rPr>
            </w:pPr>
          </w:p>
        </w:tc>
        <w:tc>
          <w:tcPr>
            <w:tcW w:w="1141" w:type="dxa"/>
            <w:gridSpan w:val="2"/>
          </w:tcPr>
          <w:p w14:paraId="6F84D189" w14:textId="77777777" w:rsidR="00AE0494" w:rsidRPr="0044790B" w:rsidRDefault="00AE0494" w:rsidP="00992401">
            <w:pPr>
              <w:rPr>
                <w:sz w:val="20"/>
                <w:szCs w:val="20"/>
              </w:rPr>
            </w:pPr>
          </w:p>
        </w:tc>
      </w:tr>
      <w:tr w:rsidR="0073084E" w:rsidRPr="0044790B" w14:paraId="2B98D357"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2DC0ACA6" w14:textId="77777777" w:rsidR="0073084E" w:rsidRPr="0044790B" w:rsidRDefault="0073084E" w:rsidP="00957963">
            <w:pPr>
              <w:numPr>
                <w:ilvl w:val="0"/>
                <w:numId w:val="39"/>
              </w:numPr>
              <w:rPr>
                <w:sz w:val="20"/>
                <w:szCs w:val="20"/>
              </w:rPr>
            </w:pPr>
          </w:p>
        </w:tc>
        <w:tc>
          <w:tcPr>
            <w:tcW w:w="3575" w:type="dxa"/>
          </w:tcPr>
          <w:p w14:paraId="53AC30BF" w14:textId="77777777" w:rsidR="0073084E" w:rsidRPr="0044790B" w:rsidRDefault="0073084E">
            <w:pPr>
              <w:rPr>
                <w:snapToGrid w:val="0"/>
                <w:sz w:val="20"/>
                <w:szCs w:val="20"/>
              </w:rPr>
            </w:pPr>
            <w:r w:rsidRPr="0044790B">
              <w:rPr>
                <w:b/>
                <w:sz w:val="20"/>
                <w:szCs w:val="20"/>
              </w:rPr>
              <w:t>Internal configuration hazards</w:t>
            </w:r>
            <w:r w:rsidRPr="0044790B">
              <w:rPr>
                <w:sz w:val="20"/>
                <w:szCs w:val="20"/>
              </w:rPr>
              <w:t xml:space="preserve"> - Specific rescue procedures may be required</w:t>
            </w:r>
          </w:p>
        </w:tc>
        <w:tc>
          <w:tcPr>
            <w:tcW w:w="2012" w:type="dxa"/>
          </w:tcPr>
          <w:p w14:paraId="0FD7046E" w14:textId="77777777" w:rsidR="0073084E" w:rsidRPr="0044790B" w:rsidRDefault="0073084E">
            <w:pPr>
              <w:rPr>
                <w:sz w:val="20"/>
                <w:szCs w:val="20"/>
              </w:rPr>
            </w:pPr>
          </w:p>
        </w:tc>
        <w:tc>
          <w:tcPr>
            <w:tcW w:w="2187" w:type="dxa"/>
          </w:tcPr>
          <w:p w14:paraId="46D198CC" w14:textId="77777777" w:rsidR="0073084E" w:rsidRPr="0044790B" w:rsidRDefault="0073084E">
            <w:pPr>
              <w:rPr>
                <w:sz w:val="20"/>
                <w:szCs w:val="20"/>
              </w:rPr>
            </w:pPr>
          </w:p>
        </w:tc>
        <w:tc>
          <w:tcPr>
            <w:tcW w:w="1141" w:type="dxa"/>
            <w:gridSpan w:val="2"/>
          </w:tcPr>
          <w:p w14:paraId="71DFA3B9" w14:textId="77777777" w:rsidR="0073084E" w:rsidRPr="0044790B" w:rsidRDefault="0073084E">
            <w:pPr>
              <w:rPr>
                <w:sz w:val="20"/>
                <w:szCs w:val="20"/>
              </w:rPr>
            </w:pPr>
          </w:p>
        </w:tc>
      </w:tr>
      <w:tr w:rsidR="0073084E" w:rsidRPr="0044790B" w14:paraId="5C7EF702"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20F07012" w14:textId="77777777" w:rsidR="0073084E" w:rsidRPr="0044790B" w:rsidRDefault="0073084E" w:rsidP="00957963">
            <w:pPr>
              <w:numPr>
                <w:ilvl w:val="0"/>
                <w:numId w:val="39"/>
              </w:numPr>
              <w:rPr>
                <w:snapToGrid w:val="0"/>
                <w:sz w:val="20"/>
                <w:szCs w:val="20"/>
              </w:rPr>
            </w:pPr>
          </w:p>
        </w:tc>
        <w:tc>
          <w:tcPr>
            <w:tcW w:w="3575" w:type="dxa"/>
          </w:tcPr>
          <w:p w14:paraId="4308369C" w14:textId="77777777" w:rsidR="0073084E" w:rsidRPr="0044790B" w:rsidRDefault="0073084E">
            <w:pPr>
              <w:pStyle w:val="Heading"/>
              <w:rPr>
                <w:caps w:val="0"/>
                <w:snapToGrid w:val="0"/>
              </w:rPr>
            </w:pPr>
            <w:r w:rsidRPr="0044790B">
              <w:rPr>
                <w:caps w:val="0"/>
                <w:snapToGrid w:val="0"/>
              </w:rPr>
              <w:t>Below grade</w:t>
            </w:r>
          </w:p>
          <w:p w14:paraId="2D23D0DF" w14:textId="77777777" w:rsidR="0073084E" w:rsidRPr="0044790B" w:rsidRDefault="0073084E">
            <w:pPr>
              <w:rPr>
                <w:snapToGrid w:val="0"/>
                <w:sz w:val="20"/>
                <w:szCs w:val="20"/>
              </w:rPr>
            </w:pPr>
            <w:r w:rsidRPr="0044790B">
              <w:rPr>
                <w:snapToGrid w:val="0"/>
                <w:sz w:val="20"/>
                <w:szCs w:val="20"/>
              </w:rPr>
              <w:t>heavier than air contaminants may settle</w:t>
            </w:r>
          </w:p>
        </w:tc>
        <w:tc>
          <w:tcPr>
            <w:tcW w:w="2012" w:type="dxa"/>
          </w:tcPr>
          <w:p w14:paraId="5210B874" w14:textId="77777777" w:rsidR="0073084E" w:rsidRPr="0044790B" w:rsidRDefault="0073084E">
            <w:pPr>
              <w:rPr>
                <w:snapToGrid w:val="0"/>
                <w:sz w:val="20"/>
                <w:szCs w:val="20"/>
              </w:rPr>
            </w:pPr>
          </w:p>
        </w:tc>
        <w:tc>
          <w:tcPr>
            <w:tcW w:w="2187" w:type="dxa"/>
          </w:tcPr>
          <w:p w14:paraId="668111E1" w14:textId="77777777" w:rsidR="0073084E" w:rsidRPr="0044790B" w:rsidRDefault="0073084E">
            <w:pPr>
              <w:rPr>
                <w:snapToGrid w:val="0"/>
                <w:sz w:val="20"/>
                <w:szCs w:val="20"/>
              </w:rPr>
            </w:pPr>
          </w:p>
        </w:tc>
        <w:tc>
          <w:tcPr>
            <w:tcW w:w="1141" w:type="dxa"/>
            <w:gridSpan w:val="2"/>
          </w:tcPr>
          <w:p w14:paraId="0097D97B" w14:textId="77777777" w:rsidR="0073084E" w:rsidRPr="0044790B" w:rsidRDefault="0073084E">
            <w:pPr>
              <w:rPr>
                <w:snapToGrid w:val="0"/>
                <w:sz w:val="20"/>
                <w:szCs w:val="20"/>
              </w:rPr>
            </w:pPr>
          </w:p>
        </w:tc>
      </w:tr>
      <w:tr w:rsidR="0073084E" w:rsidRPr="0044790B" w14:paraId="71547223"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0DD6F1D4" w14:textId="77777777" w:rsidR="0073084E" w:rsidRPr="0044790B" w:rsidRDefault="0073084E" w:rsidP="00957963">
            <w:pPr>
              <w:numPr>
                <w:ilvl w:val="0"/>
                <w:numId w:val="39"/>
              </w:numPr>
              <w:rPr>
                <w:snapToGrid w:val="0"/>
                <w:sz w:val="20"/>
                <w:szCs w:val="20"/>
              </w:rPr>
            </w:pPr>
          </w:p>
        </w:tc>
        <w:tc>
          <w:tcPr>
            <w:tcW w:w="3575" w:type="dxa"/>
          </w:tcPr>
          <w:p w14:paraId="0A0818C0" w14:textId="77777777" w:rsidR="0073084E" w:rsidRPr="0044790B" w:rsidRDefault="0073084E">
            <w:pPr>
              <w:rPr>
                <w:snapToGrid w:val="0"/>
                <w:sz w:val="20"/>
                <w:szCs w:val="20"/>
              </w:rPr>
            </w:pPr>
            <w:r w:rsidRPr="0044790B">
              <w:rPr>
                <w:b/>
                <w:snapToGrid w:val="0"/>
                <w:sz w:val="20"/>
                <w:szCs w:val="20"/>
              </w:rPr>
              <w:t>Fall Hazard</w:t>
            </w:r>
            <w:r w:rsidRPr="0044790B">
              <w:rPr>
                <w:snapToGrid w:val="0"/>
                <w:sz w:val="20"/>
                <w:szCs w:val="20"/>
              </w:rPr>
              <w:t xml:space="preserve"> – Excessive height or depth</w:t>
            </w:r>
          </w:p>
        </w:tc>
        <w:tc>
          <w:tcPr>
            <w:tcW w:w="2012" w:type="dxa"/>
          </w:tcPr>
          <w:p w14:paraId="73AA4335" w14:textId="77777777" w:rsidR="0073084E" w:rsidRPr="0044790B" w:rsidRDefault="0073084E">
            <w:pPr>
              <w:rPr>
                <w:snapToGrid w:val="0"/>
                <w:sz w:val="20"/>
                <w:szCs w:val="20"/>
              </w:rPr>
            </w:pPr>
          </w:p>
        </w:tc>
        <w:tc>
          <w:tcPr>
            <w:tcW w:w="2187" w:type="dxa"/>
          </w:tcPr>
          <w:p w14:paraId="65E130B4" w14:textId="77777777" w:rsidR="0073084E" w:rsidRPr="0044790B" w:rsidRDefault="0073084E">
            <w:pPr>
              <w:rPr>
                <w:snapToGrid w:val="0"/>
                <w:sz w:val="20"/>
                <w:szCs w:val="20"/>
              </w:rPr>
            </w:pPr>
          </w:p>
        </w:tc>
        <w:tc>
          <w:tcPr>
            <w:tcW w:w="1141" w:type="dxa"/>
            <w:gridSpan w:val="2"/>
          </w:tcPr>
          <w:p w14:paraId="0B164B53" w14:textId="77777777" w:rsidR="0073084E" w:rsidRPr="0044790B" w:rsidRDefault="0073084E">
            <w:pPr>
              <w:rPr>
                <w:snapToGrid w:val="0"/>
                <w:sz w:val="20"/>
                <w:szCs w:val="20"/>
              </w:rPr>
            </w:pPr>
          </w:p>
        </w:tc>
      </w:tr>
      <w:tr w:rsidR="00AE0494" w:rsidRPr="0044790B" w14:paraId="3225737E" w14:textId="77777777" w:rsidTr="00992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trPr>
        <w:tc>
          <w:tcPr>
            <w:tcW w:w="450" w:type="dxa"/>
          </w:tcPr>
          <w:p w14:paraId="4FAB9164" w14:textId="77777777" w:rsidR="00AE0494" w:rsidRPr="0044790B" w:rsidRDefault="00AE0494" w:rsidP="00957963">
            <w:pPr>
              <w:numPr>
                <w:ilvl w:val="0"/>
                <w:numId w:val="39"/>
              </w:numPr>
              <w:rPr>
                <w:snapToGrid w:val="0"/>
                <w:sz w:val="20"/>
                <w:szCs w:val="20"/>
              </w:rPr>
            </w:pPr>
          </w:p>
        </w:tc>
        <w:tc>
          <w:tcPr>
            <w:tcW w:w="3575" w:type="dxa"/>
          </w:tcPr>
          <w:p w14:paraId="03F579BB" w14:textId="77777777" w:rsidR="00AE0494" w:rsidRPr="0044790B" w:rsidRDefault="00AE0494">
            <w:pPr>
              <w:pStyle w:val="Heading"/>
              <w:rPr>
                <w:caps w:val="0"/>
                <w:snapToGrid w:val="0"/>
              </w:rPr>
            </w:pPr>
            <w:r w:rsidRPr="0044790B">
              <w:rPr>
                <w:caps w:val="0"/>
                <w:snapToGrid w:val="0"/>
              </w:rPr>
              <w:t xml:space="preserve">Slipping Hazards </w:t>
            </w:r>
          </w:p>
          <w:p w14:paraId="1C88DD55" w14:textId="77777777" w:rsidR="00AE0494" w:rsidRPr="0044790B" w:rsidRDefault="00AE0494" w:rsidP="00957963">
            <w:pPr>
              <w:pStyle w:val="indent1"/>
              <w:numPr>
                <w:ilvl w:val="0"/>
                <w:numId w:val="31"/>
              </w:numPr>
              <w:tabs>
                <w:tab w:val="clear" w:pos="360"/>
              </w:tabs>
              <w:spacing w:before="0"/>
              <w:ind w:left="243" w:hanging="243"/>
              <w:rPr>
                <w:snapToGrid w:val="0"/>
                <w:lang w:val="en-US"/>
              </w:rPr>
            </w:pPr>
            <w:r w:rsidRPr="0044790B">
              <w:rPr>
                <w:snapToGrid w:val="0"/>
                <w:lang w:val="en-US"/>
              </w:rPr>
              <w:t>wet floor- risk of slip</w:t>
            </w:r>
          </w:p>
          <w:p w14:paraId="7B4BAA96" w14:textId="499FC44B" w:rsidR="00AE0494" w:rsidRPr="0044790B" w:rsidRDefault="00AE0494" w:rsidP="00957963">
            <w:pPr>
              <w:pStyle w:val="indent1"/>
              <w:numPr>
                <w:ilvl w:val="0"/>
                <w:numId w:val="32"/>
              </w:numPr>
              <w:tabs>
                <w:tab w:val="clear" w:pos="360"/>
              </w:tabs>
              <w:spacing w:before="0"/>
              <w:ind w:left="243" w:hanging="243"/>
              <w:rPr>
                <w:snapToGrid w:val="0"/>
                <w:lang w:val="en-US"/>
              </w:rPr>
            </w:pPr>
            <w:r w:rsidRPr="0044790B">
              <w:rPr>
                <w:lang w:val="en-US"/>
              </w:rPr>
              <w:t>sloping floor – risk of slip</w:t>
            </w:r>
          </w:p>
        </w:tc>
        <w:tc>
          <w:tcPr>
            <w:tcW w:w="2012" w:type="dxa"/>
          </w:tcPr>
          <w:p w14:paraId="20DC2A6A" w14:textId="77777777" w:rsidR="00AE0494" w:rsidRPr="0044790B" w:rsidRDefault="00AE0494">
            <w:pPr>
              <w:rPr>
                <w:sz w:val="20"/>
                <w:szCs w:val="20"/>
              </w:rPr>
            </w:pPr>
          </w:p>
        </w:tc>
        <w:tc>
          <w:tcPr>
            <w:tcW w:w="2187" w:type="dxa"/>
          </w:tcPr>
          <w:p w14:paraId="3953E9F8" w14:textId="77777777" w:rsidR="00AE0494" w:rsidRPr="0044790B" w:rsidRDefault="00AE0494">
            <w:pPr>
              <w:rPr>
                <w:sz w:val="20"/>
                <w:szCs w:val="20"/>
              </w:rPr>
            </w:pPr>
          </w:p>
        </w:tc>
        <w:tc>
          <w:tcPr>
            <w:tcW w:w="1141" w:type="dxa"/>
            <w:gridSpan w:val="2"/>
          </w:tcPr>
          <w:p w14:paraId="6343912E" w14:textId="77777777" w:rsidR="00AE0494" w:rsidRPr="0044790B" w:rsidRDefault="00AE0494">
            <w:pPr>
              <w:rPr>
                <w:sz w:val="20"/>
                <w:szCs w:val="20"/>
              </w:rPr>
            </w:pPr>
          </w:p>
        </w:tc>
      </w:tr>
      <w:tr w:rsidR="0073084E" w:rsidRPr="0044790B" w14:paraId="38F4523F"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79C8BD39" w14:textId="77777777" w:rsidR="0073084E" w:rsidRPr="0044790B" w:rsidRDefault="0073084E" w:rsidP="00957963">
            <w:pPr>
              <w:numPr>
                <w:ilvl w:val="0"/>
                <w:numId w:val="39"/>
              </w:numPr>
              <w:rPr>
                <w:snapToGrid w:val="0"/>
                <w:sz w:val="20"/>
                <w:szCs w:val="20"/>
              </w:rPr>
            </w:pPr>
          </w:p>
        </w:tc>
        <w:tc>
          <w:tcPr>
            <w:tcW w:w="3575" w:type="dxa"/>
          </w:tcPr>
          <w:p w14:paraId="25103569" w14:textId="77777777" w:rsidR="0073084E" w:rsidRPr="0044790B" w:rsidRDefault="0073084E">
            <w:pPr>
              <w:rPr>
                <w:snapToGrid w:val="0"/>
                <w:color w:val="FF0000"/>
                <w:sz w:val="20"/>
                <w:szCs w:val="20"/>
                <w:u w:val="single"/>
              </w:rPr>
            </w:pPr>
            <w:r w:rsidRPr="0044790B">
              <w:rPr>
                <w:b/>
                <w:snapToGrid w:val="0"/>
                <w:sz w:val="20"/>
                <w:szCs w:val="20"/>
              </w:rPr>
              <w:t>Electrical Hazards</w:t>
            </w:r>
            <w:r w:rsidRPr="0044790B">
              <w:rPr>
                <w:snapToGrid w:val="0"/>
                <w:sz w:val="20"/>
                <w:szCs w:val="20"/>
              </w:rPr>
              <w:t xml:space="preserve"> – e.g. Near power lines </w:t>
            </w:r>
          </w:p>
        </w:tc>
        <w:tc>
          <w:tcPr>
            <w:tcW w:w="2012" w:type="dxa"/>
          </w:tcPr>
          <w:p w14:paraId="79DDC0CD" w14:textId="77777777" w:rsidR="0073084E" w:rsidRPr="0044790B" w:rsidRDefault="0073084E">
            <w:pPr>
              <w:rPr>
                <w:snapToGrid w:val="0"/>
                <w:sz w:val="20"/>
                <w:szCs w:val="20"/>
              </w:rPr>
            </w:pPr>
          </w:p>
        </w:tc>
        <w:tc>
          <w:tcPr>
            <w:tcW w:w="2187" w:type="dxa"/>
          </w:tcPr>
          <w:p w14:paraId="4B3A7980" w14:textId="77777777" w:rsidR="0073084E" w:rsidRPr="0044790B" w:rsidRDefault="0073084E">
            <w:pPr>
              <w:rPr>
                <w:snapToGrid w:val="0"/>
                <w:sz w:val="20"/>
                <w:szCs w:val="20"/>
              </w:rPr>
            </w:pPr>
          </w:p>
        </w:tc>
        <w:tc>
          <w:tcPr>
            <w:tcW w:w="1141" w:type="dxa"/>
            <w:gridSpan w:val="2"/>
          </w:tcPr>
          <w:p w14:paraId="1D53F540" w14:textId="77777777" w:rsidR="0073084E" w:rsidRPr="0044790B" w:rsidRDefault="0073084E">
            <w:pPr>
              <w:rPr>
                <w:snapToGrid w:val="0"/>
                <w:sz w:val="20"/>
                <w:szCs w:val="20"/>
              </w:rPr>
            </w:pPr>
          </w:p>
        </w:tc>
      </w:tr>
      <w:tr w:rsidR="0073084E" w:rsidRPr="0044790B" w14:paraId="12AF6DD9"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100404FE" w14:textId="77777777" w:rsidR="0073084E" w:rsidRPr="0044790B" w:rsidRDefault="0073084E" w:rsidP="00957963">
            <w:pPr>
              <w:numPr>
                <w:ilvl w:val="0"/>
                <w:numId w:val="39"/>
              </w:numPr>
              <w:rPr>
                <w:snapToGrid w:val="0"/>
                <w:sz w:val="20"/>
                <w:szCs w:val="20"/>
              </w:rPr>
            </w:pPr>
          </w:p>
        </w:tc>
        <w:tc>
          <w:tcPr>
            <w:tcW w:w="3575" w:type="dxa"/>
          </w:tcPr>
          <w:p w14:paraId="05405068" w14:textId="77777777" w:rsidR="0073084E" w:rsidRPr="0044790B" w:rsidRDefault="0073084E">
            <w:pPr>
              <w:rPr>
                <w:snapToGrid w:val="0"/>
                <w:sz w:val="20"/>
                <w:szCs w:val="20"/>
              </w:rPr>
            </w:pPr>
            <w:r w:rsidRPr="0044790B">
              <w:rPr>
                <w:b/>
                <w:snapToGrid w:val="0"/>
                <w:sz w:val="20"/>
                <w:szCs w:val="20"/>
              </w:rPr>
              <w:t>Deteriorating construction components</w:t>
            </w:r>
            <w:r w:rsidRPr="0044790B">
              <w:rPr>
                <w:snapToGrid w:val="0"/>
                <w:sz w:val="20"/>
                <w:szCs w:val="20"/>
              </w:rPr>
              <w:t>:</w:t>
            </w:r>
          </w:p>
          <w:p w14:paraId="064CE789" w14:textId="77777777" w:rsidR="0073084E" w:rsidRDefault="0073084E" w:rsidP="00957963">
            <w:pPr>
              <w:pStyle w:val="indent1"/>
              <w:numPr>
                <w:ilvl w:val="0"/>
                <w:numId w:val="35"/>
              </w:numPr>
              <w:tabs>
                <w:tab w:val="clear" w:pos="360"/>
              </w:tabs>
              <w:spacing w:before="0"/>
              <w:ind w:left="243" w:hanging="243"/>
              <w:rPr>
                <w:snapToGrid w:val="0"/>
                <w:lang w:val="en-US"/>
              </w:rPr>
            </w:pPr>
            <w:r w:rsidRPr="0044790B">
              <w:rPr>
                <w:snapToGrid w:val="0"/>
                <w:lang w:val="en-US"/>
              </w:rPr>
              <w:t>Concrete - spalling or cracking</w:t>
            </w:r>
          </w:p>
          <w:p w14:paraId="0F5947E0" w14:textId="4F5B1995" w:rsidR="00AE0494" w:rsidRPr="0044790B" w:rsidRDefault="00AE0494" w:rsidP="00957963">
            <w:pPr>
              <w:pStyle w:val="indent1"/>
              <w:numPr>
                <w:ilvl w:val="0"/>
                <w:numId w:val="35"/>
              </w:numPr>
              <w:tabs>
                <w:tab w:val="clear" w:pos="360"/>
              </w:tabs>
              <w:spacing w:before="0"/>
              <w:ind w:left="243" w:hanging="243"/>
              <w:rPr>
                <w:snapToGrid w:val="0"/>
                <w:lang w:val="en-US"/>
              </w:rPr>
            </w:pPr>
            <w:r w:rsidRPr="0044790B">
              <w:rPr>
                <w:lang w:val="en-US"/>
              </w:rPr>
              <w:t>Wood - rotting</w:t>
            </w:r>
          </w:p>
        </w:tc>
        <w:tc>
          <w:tcPr>
            <w:tcW w:w="2012" w:type="dxa"/>
          </w:tcPr>
          <w:p w14:paraId="6F2728A6" w14:textId="77777777" w:rsidR="0073084E" w:rsidRPr="0044790B" w:rsidRDefault="0073084E">
            <w:pPr>
              <w:rPr>
                <w:snapToGrid w:val="0"/>
                <w:sz w:val="20"/>
                <w:szCs w:val="20"/>
              </w:rPr>
            </w:pPr>
          </w:p>
        </w:tc>
        <w:tc>
          <w:tcPr>
            <w:tcW w:w="2187" w:type="dxa"/>
          </w:tcPr>
          <w:p w14:paraId="4C4F650F" w14:textId="77777777" w:rsidR="0073084E" w:rsidRPr="0044790B" w:rsidRDefault="0073084E">
            <w:pPr>
              <w:rPr>
                <w:snapToGrid w:val="0"/>
                <w:sz w:val="20"/>
                <w:szCs w:val="20"/>
              </w:rPr>
            </w:pPr>
          </w:p>
        </w:tc>
        <w:tc>
          <w:tcPr>
            <w:tcW w:w="1141" w:type="dxa"/>
            <w:gridSpan w:val="2"/>
          </w:tcPr>
          <w:p w14:paraId="1CE4DAED" w14:textId="77777777" w:rsidR="0073084E" w:rsidRPr="0044790B" w:rsidRDefault="0073084E">
            <w:pPr>
              <w:rPr>
                <w:snapToGrid w:val="0"/>
                <w:sz w:val="20"/>
                <w:szCs w:val="20"/>
              </w:rPr>
            </w:pPr>
          </w:p>
        </w:tc>
      </w:tr>
      <w:tr w:rsidR="0073084E" w:rsidRPr="0044790B" w14:paraId="19E04BE8"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vMerge w:val="restart"/>
          </w:tcPr>
          <w:p w14:paraId="1C2762D2" w14:textId="77777777" w:rsidR="0073084E" w:rsidRPr="0044790B" w:rsidRDefault="0073084E" w:rsidP="00957963">
            <w:pPr>
              <w:numPr>
                <w:ilvl w:val="0"/>
                <w:numId w:val="39"/>
              </w:numPr>
              <w:rPr>
                <w:sz w:val="20"/>
                <w:szCs w:val="20"/>
              </w:rPr>
            </w:pPr>
          </w:p>
        </w:tc>
        <w:tc>
          <w:tcPr>
            <w:tcW w:w="3575" w:type="dxa"/>
          </w:tcPr>
          <w:p w14:paraId="2E06E23D" w14:textId="77777777" w:rsidR="0073084E" w:rsidRPr="0044790B" w:rsidRDefault="0073084E">
            <w:pPr>
              <w:pStyle w:val="Heading"/>
              <w:rPr>
                <w:caps w:val="0"/>
              </w:rPr>
            </w:pPr>
            <w:r w:rsidRPr="0044790B">
              <w:rPr>
                <w:caps w:val="0"/>
              </w:rPr>
              <w:t>Entrapment/Engulfment</w:t>
            </w:r>
          </w:p>
          <w:p w14:paraId="592210BB" w14:textId="77777777" w:rsidR="0073084E" w:rsidRPr="0044790B" w:rsidRDefault="0073084E" w:rsidP="00957963">
            <w:pPr>
              <w:numPr>
                <w:ilvl w:val="0"/>
                <w:numId w:val="36"/>
              </w:numPr>
              <w:tabs>
                <w:tab w:val="clear" w:pos="360"/>
              </w:tabs>
              <w:ind w:left="243" w:hanging="243"/>
              <w:rPr>
                <w:snapToGrid w:val="0"/>
                <w:sz w:val="20"/>
                <w:szCs w:val="20"/>
              </w:rPr>
            </w:pPr>
            <w:r w:rsidRPr="0044790B">
              <w:rPr>
                <w:snapToGrid w:val="0"/>
                <w:sz w:val="20"/>
                <w:szCs w:val="20"/>
              </w:rPr>
              <w:t>Rotting materials, e.g. wood.</w:t>
            </w:r>
          </w:p>
        </w:tc>
        <w:tc>
          <w:tcPr>
            <w:tcW w:w="2012" w:type="dxa"/>
          </w:tcPr>
          <w:p w14:paraId="0AE8B638" w14:textId="77777777" w:rsidR="0073084E" w:rsidRPr="0044790B" w:rsidRDefault="0073084E">
            <w:pPr>
              <w:rPr>
                <w:sz w:val="20"/>
                <w:szCs w:val="20"/>
              </w:rPr>
            </w:pPr>
          </w:p>
        </w:tc>
        <w:tc>
          <w:tcPr>
            <w:tcW w:w="2187" w:type="dxa"/>
          </w:tcPr>
          <w:p w14:paraId="1CA3457B" w14:textId="77777777" w:rsidR="0073084E" w:rsidRPr="0044790B" w:rsidRDefault="0073084E">
            <w:pPr>
              <w:rPr>
                <w:sz w:val="20"/>
                <w:szCs w:val="20"/>
              </w:rPr>
            </w:pPr>
          </w:p>
        </w:tc>
        <w:tc>
          <w:tcPr>
            <w:tcW w:w="1141" w:type="dxa"/>
            <w:gridSpan w:val="2"/>
          </w:tcPr>
          <w:p w14:paraId="3EAD4FEF" w14:textId="77777777" w:rsidR="0073084E" w:rsidRPr="0044790B" w:rsidRDefault="0073084E">
            <w:pPr>
              <w:rPr>
                <w:sz w:val="20"/>
                <w:szCs w:val="20"/>
              </w:rPr>
            </w:pPr>
          </w:p>
        </w:tc>
      </w:tr>
      <w:tr w:rsidR="0073084E" w:rsidRPr="0044790B" w14:paraId="2DF2693E"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vMerge/>
          </w:tcPr>
          <w:p w14:paraId="4CCCD314" w14:textId="77777777" w:rsidR="0073084E" w:rsidRPr="0044790B" w:rsidRDefault="0073084E" w:rsidP="0073084E">
            <w:pPr>
              <w:pStyle w:val="CommentText"/>
              <w:rPr>
                <w:rFonts w:ascii="Times New Roman" w:hAnsi="Times New Roman"/>
                <w:snapToGrid w:val="0"/>
                <w:lang w:val="en-GB"/>
              </w:rPr>
            </w:pPr>
          </w:p>
        </w:tc>
        <w:tc>
          <w:tcPr>
            <w:tcW w:w="3575" w:type="dxa"/>
          </w:tcPr>
          <w:p w14:paraId="68CA9143" w14:textId="77777777" w:rsidR="0073084E" w:rsidRPr="0044790B" w:rsidRDefault="0073084E" w:rsidP="00957963">
            <w:pPr>
              <w:numPr>
                <w:ilvl w:val="0"/>
                <w:numId w:val="37"/>
              </w:numPr>
              <w:tabs>
                <w:tab w:val="clear" w:pos="360"/>
              </w:tabs>
              <w:ind w:left="243" w:hanging="243"/>
              <w:rPr>
                <w:snapToGrid w:val="0"/>
                <w:sz w:val="20"/>
                <w:szCs w:val="20"/>
              </w:rPr>
            </w:pPr>
            <w:r w:rsidRPr="0044790B">
              <w:rPr>
                <w:snapToGrid w:val="0"/>
                <w:sz w:val="20"/>
                <w:szCs w:val="20"/>
              </w:rPr>
              <w:t>Upstream fluids - risk of drowning</w:t>
            </w:r>
          </w:p>
        </w:tc>
        <w:tc>
          <w:tcPr>
            <w:tcW w:w="2012" w:type="dxa"/>
          </w:tcPr>
          <w:p w14:paraId="3E339FDE" w14:textId="77777777" w:rsidR="0073084E" w:rsidRPr="0044790B" w:rsidRDefault="0073084E">
            <w:pPr>
              <w:rPr>
                <w:sz w:val="20"/>
                <w:szCs w:val="20"/>
              </w:rPr>
            </w:pPr>
          </w:p>
        </w:tc>
        <w:tc>
          <w:tcPr>
            <w:tcW w:w="2187" w:type="dxa"/>
          </w:tcPr>
          <w:p w14:paraId="5D88CA09" w14:textId="77777777" w:rsidR="0073084E" w:rsidRPr="0044790B" w:rsidRDefault="0073084E">
            <w:pPr>
              <w:rPr>
                <w:sz w:val="20"/>
                <w:szCs w:val="20"/>
              </w:rPr>
            </w:pPr>
          </w:p>
        </w:tc>
        <w:tc>
          <w:tcPr>
            <w:tcW w:w="1141" w:type="dxa"/>
            <w:gridSpan w:val="2"/>
          </w:tcPr>
          <w:p w14:paraId="63BB928F" w14:textId="77777777" w:rsidR="0073084E" w:rsidRPr="0044790B" w:rsidRDefault="0073084E">
            <w:pPr>
              <w:rPr>
                <w:sz w:val="20"/>
                <w:szCs w:val="20"/>
              </w:rPr>
            </w:pPr>
          </w:p>
        </w:tc>
      </w:tr>
      <w:tr w:rsidR="0073084E" w:rsidRPr="0044790B" w14:paraId="7D421550"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vMerge/>
          </w:tcPr>
          <w:p w14:paraId="47BC3B93" w14:textId="77777777" w:rsidR="0073084E" w:rsidRPr="0044790B" w:rsidRDefault="0073084E" w:rsidP="0073084E">
            <w:pPr>
              <w:rPr>
                <w:snapToGrid w:val="0"/>
                <w:sz w:val="20"/>
                <w:szCs w:val="20"/>
              </w:rPr>
            </w:pPr>
          </w:p>
        </w:tc>
        <w:tc>
          <w:tcPr>
            <w:tcW w:w="3575" w:type="dxa"/>
          </w:tcPr>
          <w:p w14:paraId="1B465E41" w14:textId="77777777" w:rsidR="0073084E" w:rsidRPr="0044790B" w:rsidRDefault="0073084E" w:rsidP="00957963">
            <w:pPr>
              <w:numPr>
                <w:ilvl w:val="0"/>
                <w:numId w:val="38"/>
              </w:numPr>
              <w:tabs>
                <w:tab w:val="clear" w:pos="360"/>
              </w:tabs>
              <w:ind w:left="243" w:hanging="243"/>
              <w:rPr>
                <w:snapToGrid w:val="0"/>
                <w:sz w:val="20"/>
                <w:szCs w:val="20"/>
              </w:rPr>
            </w:pPr>
            <w:r w:rsidRPr="0044790B">
              <w:rPr>
                <w:snapToGrid w:val="0"/>
                <w:sz w:val="20"/>
                <w:szCs w:val="20"/>
              </w:rPr>
              <w:t>Internal baffles - may also restrict ventilation</w:t>
            </w:r>
          </w:p>
        </w:tc>
        <w:tc>
          <w:tcPr>
            <w:tcW w:w="2012" w:type="dxa"/>
          </w:tcPr>
          <w:p w14:paraId="759AB402" w14:textId="77777777" w:rsidR="0073084E" w:rsidRPr="0044790B" w:rsidRDefault="0073084E">
            <w:pPr>
              <w:rPr>
                <w:sz w:val="20"/>
                <w:szCs w:val="20"/>
              </w:rPr>
            </w:pPr>
          </w:p>
        </w:tc>
        <w:tc>
          <w:tcPr>
            <w:tcW w:w="2187" w:type="dxa"/>
          </w:tcPr>
          <w:p w14:paraId="4AF8AD1B" w14:textId="77777777" w:rsidR="0073084E" w:rsidRPr="0044790B" w:rsidRDefault="0073084E">
            <w:pPr>
              <w:rPr>
                <w:sz w:val="20"/>
                <w:szCs w:val="20"/>
              </w:rPr>
            </w:pPr>
          </w:p>
        </w:tc>
        <w:tc>
          <w:tcPr>
            <w:tcW w:w="1141" w:type="dxa"/>
            <w:gridSpan w:val="2"/>
          </w:tcPr>
          <w:p w14:paraId="4115D2BB" w14:textId="77777777" w:rsidR="0073084E" w:rsidRPr="0044790B" w:rsidRDefault="0073084E">
            <w:pPr>
              <w:rPr>
                <w:sz w:val="20"/>
                <w:szCs w:val="20"/>
              </w:rPr>
            </w:pPr>
          </w:p>
        </w:tc>
      </w:tr>
      <w:tr w:rsidR="0073084E" w:rsidRPr="0044790B" w14:paraId="5C2AA3E0"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6B38A5E8" w14:textId="77777777" w:rsidR="0073084E" w:rsidRPr="0044790B" w:rsidRDefault="0073084E" w:rsidP="00957963">
            <w:pPr>
              <w:numPr>
                <w:ilvl w:val="0"/>
                <w:numId w:val="39"/>
              </w:numPr>
              <w:rPr>
                <w:snapToGrid w:val="0"/>
                <w:sz w:val="20"/>
                <w:szCs w:val="20"/>
              </w:rPr>
            </w:pPr>
          </w:p>
        </w:tc>
        <w:tc>
          <w:tcPr>
            <w:tcW w:w="3575" w:type="dxa"/>
          </w:tcPr>
          <w:p w14:paraId="77419B41" w14:textId="77777777" w:rsidR="0073084E" w:rsidRPr="0044790B" w:rsidRDefault="0073084E">
            <w:pPr>
              <w:rPr>
                <w:snapToGrid w:val="0"/>
                <w:sz w:val="20"/>
                <w:szCs w:val="20"/>
              </w:rPr>
            </w:pPr>
            <w:r w:rsidRPr="0044790B">
              <w:rPr>
                <w:b/>
                <w:snapToGrid w:val="0"/>
                <w:sz w:val="20"/>
                <w:szCs w:val="20"/>
              </w:rPr>
              <w:t>Internal pinch points</w:t>
            </w:r>
            <w:r w:rsidRPr="0044790B">
              <w:rPr>
                <w:snapToGrid w:val="0"/>
                <w:sz w:val="20"/>
                <w:szCs w:val="20"/>
              </w:rPr>
              <w:t xml:space="preserve"> - risk of crushing</w:t>
            </w:r>
          </w:p>
        </w:tc>
        <w:tc>
          <w:tcPr>
            <w:tcW w:w="2012" w:type="dxa"/>
          </w:tcPr>
          <w:p w14:paraId="2AEE150F" w14:textId="77777777" w:rsidR="0073084E" w:rsidRPr="0044790B" w:rsidRDefault="0073084E">
            <w:pPr>
              <w:rPr>
                <w:sz w:val="20"/>
                <w:szCs w:val="20"/>
              </w:rPr>
            </w:pPr>
          </w:p>
        </w:tc>
        <w:tc>
          <w:tcPr>
            <w:tcW w:w="2187" w:type="dxa"/>
          </w:tcPr>
          <w:p w14:paraId="0AAAB173" w14:textId="77777777" w:rsidR="0073084E" w:rsidRPr="0044790B" w:rsidRDefault="0073084E">
            <w:pPr>
              <w:rPr>
                <w:sz w:val="20"/>
                <w:szCs w:val="20"/>
              </w:rPr>
            </w:pPr>
          </w:p>
        </w:tc>
        <w:tc>
          <w:tcPr>
            <w:tcW w:w="1141" w:type="dxa"/>
            <w:gridSpan w:val="2"/>
          </w:tcPr>
          <w:p w14:paraId="516649D0" w14:textId="77777777" w:rsidR="0073084E" w:rsidRPr="0044790B" w:rsidRDefault="0073084E">
            <w:pPr>
              <w:rPr>
                <w:sz w:val="20"/>
                <w:szCs w:val="20"/>
              </w:rPr>
            </w:pPr>
          </w:p>
        </w:tc>
      </w:tr>
      <w:tr w:rsidR="0073084E" w:rsidRPr="0044790B" w14:paraId="32CCC119"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6ADDB71E" w14:textId="77777777" w:rsidR="0073084E" w:rsidRPr="0044790B" w:rsidRDefault="0073084E" w:rsidP="00957963">
            <w:pPr>
              <w:numPr>
                <w:ilvl w:val="0"/>
                <w:numId w:val="39"/>
              </w:numPr>
              <w:rPr>
                <w:snapToGrid w:val="0"/>
                <w:sz w:val="20"/>
                <w:szCs w:val="20"/>
              </w:rPr>
            </w:pPr>
          </w:p>
        </w:tc>
        <w:tc>
          <w:tcPr>
            <w:tcW w:w="3575" w:type="dxa"/>
          </w:tcPr>
          <w:p w14:paraId="56C6E592" w14:textId="77777777" w:rsidR="0073084E" w:rsidRPr="0044790B" w:rsidRDefault="0073084E">
            <w:pPr>
              <w:rPr>
                <w:snapToGrid w:val="0"/>
                <w:sz w:val="20"/>
                <w:szCs w:val="20"/>
              </w:rPr>
            </w:pPr>
            <w:r w:rsidRPr="0044790B">
              <w:rPr>
                <w:b/>
                <w:snapToGrid w:val="0"/>
                <w:sz w:val="20"/>
                <w:szCs w:val="20"/>
              </w:rPr>
              <w:t>Dust</w:t>
            </w:r>
            <w:r w:rsidRPr="0044790B">
              <w:rPr>
                <w:snapToGrid w:val="0"/>
                <w:sz w:val="20"/>
                <w:szCs w:val="20"/>
              </w:rPr>
              <w:t xml:space="preserve"> - may be flammable or irritating, or restrict vision</w:t>
            </w:r>
          </w:p>
        </w:tc>
        <w:tc>
          <w:tcPr>
            <w:tcW w:w="2012" w:type="dxa"/>
          </w:tcPr>
          <w:p w14:paraId="2761ECA1" w14:textId="77777777" w:rsidR="0073084E" w:rsidRPr="0044790B" w:rsidRDefault="0073084E">
            <w:pPr>
              <w:rPr>
                <w:sz w:val="20"/>
                <w:szCs w:val="20"/>
              </w:rPr>
            </w:pPr>
          </w:p>
        </w:tc>
        <w:tc>
          <w:tcPr>
            <w:tcW w:w="2187" w:type="dxa"/>
          </w:tcPr>
          <w:p w14:paraId="72BFA71D" w14:textId="77777777" w:rsidR="0073084E" w:rsidRPr="0044790B" w:rsidRDefault="0073084E">
            <w:pPr>
              <w:rPr>
                <w:sz w:val="20"/>
                <w:szCs w:val="20"/>
              </w:rPr>
            </w:pPr>
          </w:p>
        </w:tc>
        <w:tc>
          <w:tcPr>
            <w:tcW w:w="1141" w:type="dxa"/>
            <w:gridSpan w:val="2"/>
          </w:tcPr>
          <w:p w14:paraId="3D7B0071" w14:textId="77777777" w:rsidR="0073084E" w:rsidRPr="0044790B" w:rsidRDefault="0073084E">
            <w:pPr>
              <w:rPr>
                <w:sz w:val="20"/>
                <w:szCs w:val="20"/>
              </w:rPr>
            </w:pPr>
          </w:p>
        </w:tc>
      </w:tr>
      <w:tr w:rsidR="0073084E" w:rsidRPr="0044790B" w14:paraId="04A4908C"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Pr>
          <w:p w14:paraId="7418B1F2" w14:textId="77777777" w:rsidR="0073084E" w:rsidRPr="0044790B" w:rsidRDefault="0073084E" w:rsidP="00957963">
            <w:pPr>
              <w:numPr>
                <w:ilvl w:val="0"/>
                <w:numId w:val="39"/>
              </w:numPr>
              <w:rPr>
                <w:snapToGrid w:val="0"/>
                <w:sz w:val="20"/>
                <w:szCs w:val="20"/>
              </w:rPr>
            </w:pPr>
          </w:p>
        </w:tc>
        <w:tc>
          <w:tcPr>
            <w:tcW w:w="3575" w:type="dxa"/>
          </w:tcPr>
          <w:p w14:paraId="726F9742" w14:textId="77777777" w:rsidR="0073084E" w:rsidRPr="0044790B" w:rsidRDefault="0073084E">
            <w:pPr>
              <w:rPr>
                <w:snapToGrid w:val="0"/>
                <w:sz w:val="20"/>
                <w:szCs w:val="20"/>
              </w:rPr>
            </w:pPr>
            <w:r w:rsidRPr="0044790B">
              <w:rPr>
                <w:b/>
                <w:snapToGrid w:val="0"/>
                <w:sz w:val="20"/>
                <w:szCs w:val="20"/>
              </w:rPr>
              <w:t>Temperature</w:t>
            </w:r>
            <w:r w:rsidRPr="0044790B">
              <w:rPr>
                <w:snapToGrid w:val="0"/>
                <w:sz w:val="20"/>
                <w:szCs w:val="20"/>
              </w:rPr>
              <w:t xml:space="preserve"> - may be too hot or too cold</w:t>
            </w:r>
          </w:p>
        </w:tc>
        <w:tc>
          <w:tcPr>
            <w:tcW w:w="2012" w:type="dxa"/>
          </w:tcPr>
          <w:p w14:paraId="3E0AB30A" w14:textId="77777777" w:rsidR="0073084E" w:rsidRPr="0044790B" w:rsidRDefault="0073084E">
            <w:pPr>
              <w:rPr>
                <w:sz w:val="20"/>
                <w:szCs w:val="20"/>
              </w:rPr>
            </w:pPr>
          </w:p>
        </w:tc>
        <w:tc>
          <w:tcPr>
            <w:tcW w:w="2187" w:type="dxa"/>
          </w:tcPr>
          <w:p w14:paraId="3B836E69" w14:textId="77777777" w:rsidR="0073084E" w:rsidRPr="0044790B" w:rsidRDefault="0073084E">
            <w:pPr>
              <w:rPr>
                <w:sz w:val="20"/>
                <w:szCs w:val="20"/>
              </w:rPr>
            </w:pPr>
          </w:p>
        </w:tc>
        <w:tc>
          <w:tcPr>
            <w:tcW w:w="1141" w:type="dxa"/>
            <w:gridSpan w:val="2"/>
          </w:tcPr>
          <w:p w14:paraId="3C2F7B93" w14:textId="77777777" w:rsidR="0073084E" w:rsidRPr="0044790B" w:rsidRDefault="0073084E">
            <w:pPr>
              <w:rPr>
                <w:sz w:val="20"/>
                <w:szCs w:val="20"/>
              </w:rPr>
            </w:pPr>
          </w:p>
        </w:tc>
      </w:tr>
      <w:tr w:rsidR="0073084E" w:rsidRPr="0044790B" w14:paraId="19A07EEC"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Borders>
              <w:bottom w:val="nil"/>
            </w:tcBorders>
          </w:tcPr>
          <w:p w14:paraId="3849EBAE" w14:textId="77777777" w:rsidR="0073084E" w:rsidRPr="0044790B" w:rsidRDefault="0073084E" w:rsidP="00957963">
            <w:pPr>
              <w:numPr>
                <w:ilvl w:val="0"/>
                <w:numId w:val="39"/>
              </w:numPr>
              <w:rPr>
                <w:snapToGrid w:val="0"/>
                <w:sz w:val="20"/>
                <w:szCs w:val="20"/>
              </w:rPr>
            </w:pPr>
          </w:p>
        </w:tc>
        <w:tc>
          <w:tcPr>
            <w:tcW w:w="3575" w:type="dxa"/>
            <w:tcBorders>
              <w:bottom w:val="nil"/>
            </w:tcBorders>
          </w:tcPr>
          <w:p w14:paraId="06E33B1F" w14:textId="77777777" w:rsidR="0073084E" w:rsidRPr="0044790B" w:rsidRDefault="0073084E">
            <w:pPr>
              <w:rPr>
                <w:snapToGrid w:val="0"/>
                <w:sz w:val="20"/>
                <w:szCs w:val="20"/>
              </w:rPr>
            </w:pPr>
            <w:r w:rsidRPr="0044790B">
              <w:rPr>
                <w:b/>
                <w:snapToGrid w:val="0"/>
                <w:sz w:val="20"/>
                <w:szCs w:val="20"/>
              </w:rPr>
              <w:t>Noise</w:t>
            </w:r>
            <w:r w:rsidRPr="0044790B">
              <w:rPr>
                <w:snapToGrid w:val="0"/>
                <w:sz w:val="20"/>
                <w:szCs w:val="20"/>
              </w:rPr>
              <w:t xml:space="preserve"> – Hearing protection may be required</w:t>
            </w:r>
          </w:p>
        </w:tc>
        <w:tc>
          <w:tcPr>
            <w:tcW w:w="2012" w:type="dxa"/>
            <w:tcBorders>
              <w:bottom w:val="nil"/>
            </w:tcBorders>
          </w:tcPr>
          <w:p w14:paraId="565FBD9F" w14:textId="77777777" w:rsidR="0073084E" w:rsidRPr="0044790B" w:rsidRDefault="0073084E">
            <w:pPr>
              <w:rPr>
                <w:sz w:val="20"/>
                <w:szCs w:val="20"/>
              </w:rPr>
            </w:pPr>
          </w:p>
        </w:tc>
        <w:tc>
          <w:tcPr>
            <w:tcW w:w="2187" w:type="dxa"/>
            <w:tcBorders>
              <w:bottom w:val="nil"/>
            </w:tcBorders>
          </w:tcPr>
          <w:p w14:paraId="31FA60CB" w14:textId="77777777" w:rsidR="0073084E" w:rsidRPr="0044790B" w:rsidRDefault="0073084E">
            <w:pPr>
              <w:rPr>
                <w:sz w:val="20"/>
                <w:szCs w:val="20"/>
              </w:rPr>
            </w:pPr>
          </w:p>
        </w:tc>
        <w:tc>
          <w:tcPr>
            <w:tcW w:w="1141" w:type="dxa"/>
            <w:gridSpan w:val="2"/>
            <w:tcBorders>
              <w:bottom w:val="nil"/>
            </w:tcBorders>
          </w:tcPr>
          <w:p w14:paraId="6D601207" w14:textId="77777777" w:rsidR="0073084E" w:rsidRPr="0044790B" w:rsidRDefault="0073084E">
            <w:pPr>
              <w:rPr>
                <w:sz w:val="20"/>
                <w:szCs w:val="20"/>
              </w:rPr>
            </w:pPr>
          </w:p>
        </w:tc>
      </w:tr>
      <w:tr w:rsidR="0073084E" w:rsidRPr="0044790B" w14:paraId="36BD6EAF" w14:textId="77777777" w:rsidTr="00AE0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50" w:type="dxa"/>
            <w:tcBorders>
              <w:top w:val="single" w:sz="4" w:space="0" w:color="auto"/>
            </w:tcBorders>
          </w:tcPr>
          <w:p w14:paraId="3D31D842" w14:textId="77777777" w:rsidR="0073084E" w:rsidRPr="0044790B" w:rsidRDefault="0073084E" w:rsidP="00957963">
            <w:pPr>
              <w:numPr>
                <w:ilvl w:val="0"/>
                <w:numId w:val="39"/>
              </w:numPr>
              <w:rPr>
                <w:snapToGrid w:val="0"/>
                <w:sz w:val="20"/>
                <w:szCs w:val="20"/>
              </w:rPr>
            </w:pPr>
          </w:p>
        </w:tc>
        <w:tc>
          <w:tcPr>
            <w:tcW w:w="3575" w:type="dxa"/>
            <w:tcBorders>
              <w:top w:val="single" w:sz="4" w:space="0" w:color="auto"/>
            </w:tcBorders>
          </w:tcPr>
          <w:p w14:paraId="3C42427B" w14:textId="77777777" w:rsidR="0073084E" w:rsidRPr="0044790B" w:rsidRDefault="0073084E">
            <w:pPr>
              <w:pStyle w:val="Heading"/>
              <w:rPr>
                <w:caps w:val="0"/>
                <w:snapToGrid w:val="0"/>
              </w:rPr>
            </w:pPr>
            <w:r w:rsidRPr="0044790B">
              <w:rPr>
                <w:caps w:val="0"/>
                <w:snapToGrid w:val="0"/>
              </w:rPr>
              <w:t>Other</w:t>
            </w:r>
          </w:p>
          <w:p w14:paraId="54FD2EBE" w14:textId="0461D687" w:rsidR="0073084E" w:rsidRPr="0044790B" w:rsidRDefault="00AE0494">
            <w:pPr>
              <w:rPr>
                <w:snapToGrid w:val="0"/>
                <w:sz w:val="20"/>
                <w:szCs w:val="20"/>
              </w:rPr>
            </w:pPr>
            <w:r>
              <w:rPr>
                <w:snapToGrid w:val="0"/>
                <w:sz w:val="20"/>
                <w:szCs w:val="20"/>
              </w:rPr>
              <w:t>_____________________________</w:t>
            </w:r>
          </w:p>
        </w:tc>
        <w:tc>
          <w:tcPr>
            <w:tcW w:w="2012" w:type="dxa"/>
            <w:tcBorders>
              <w:top w:val="single" w:sz="4" w:space="0" w:color="auto"/>
            </w:tcBorders>
          </w:tcPr>
          <w:p w14:paraId="0FF7027F" w14:textId="77777777" w:rsidR="0073084E" w:rsidRPr="0044790B" w:rsidRDefault="0073084E">
            <w:pPr>
              <w:rPr>
                <w:sz w:val="20"/>
                <w:szCs w:val="20"/>
              </w:rPr>
            </w:pPr>
          </w:p>
        </w:tc>
        <w:tc>
          <w:tcPr>
            <w:tcW w:w="2187" w:type="dxa"/>
            <w:tcBorders>
              <w:top w:val="single" w:sz="4" w:space="0" w:color="auto"/>
            </w:tcBorders>
          </w:tcPr>
          <w:p w14:paraId="122782F4" w14:textId="77777777" w:rsidR="0073084E" w:rsidRPr="0044790B" w:rsidRDefault="0073084E">
            <w:pPr>
              <w:rPr>
                <w:sz w:val="20"/>
                <w:szCs w:val="20"/>
              </w:rPr>
            </w:pPr>
          </w:p>
        </w:tc>
        <w:tc>
          <w:tcPr>
            <w:tcW w:w="1141" w:type="dxa"/>
            <w:gridSpan w:val="2"/>
            <w:tcBorders>
              <w:top w:val="single" w:sz="4" w:space="0" w:color="auto"/>
            </w:tcBorders>
          </w:tcPr>
          <w:p w14:paraId="10D782B1" w14:textId="77777777" w:rsidR="0073084E" w:rsidRPr="0044790B" w:rsidRDefault="0073084E">
            <w:pPr>
              <w:rPr>
                <w:sz w:val="20"/>
                <w:szCs w:val="20"/>
              </w:rPr>
            </w:pPr>
          </w:p>
        </w:tc>
      </w:tr>
      <w:tr w:rsidR="00AE0494" w:rsidRPr="0044790B" w14:paraId="7CFD7C73" w14:textId="77777777" w:rsidTr="00AE0494">
        <w:tblPrEx>
          <w:tblBorders>
            <w:top w:val="single" w:sz="6" w:space="0" w:color="auto"/>
            <w:left w:val="single" w:sz="6" w:space="0" w:color="auto"/>
            <w:bottom w:val="single" w:sz="6" w:space="0" w:color="auto"/>
            <w:right w:val="single" w:sz="6" w:space="0" w:color="auto"/>
          </w:tblBorders>
        </w:tblPrEx>
        <w:trPr>
          <w:trHeight w:val="363"/>
        </w:trPr>
        <w:tc>
          <w:tcPr>
            <w:tcW w:w="9365" w:type="dxa"/>
            <w:gridSpan w:val="6"/>
            <w:tcBorders>
              <w:top w:val="single" w:sz="6" w:space="0" w:color="auto"/>
              <w:bottom w:val="single" w:sz="6" w:space="0" w:color="auto"/>
            </w:tcBorders>
            <w:shd w:val="clear" w:color="auto" w:fill="C4BC96"/>
            <w:vAlign w:val="center"/>
          </w:tcPr>
          <w:p w14:paraId="6850C0B3" w14:textId="77777777" w:rsidR="00AE0494" w:rsidRPr="007F6FED" w:rsidRDefault="00AE0494" w:rsidP="00992401">
            <w:pPr>
              <w:jc w:val="center"/>
              <w:rPr>
                <w:b/>
                <w:color w:val="4A442A"/>
                <w:sz w:val="24"/>
              </w:rPr>
            </w:pPr>
            <w:r>
              <w:rPr>
                <w:b/>
                <w:color w:val="4A442A"/>
                <w:sz w:val="24"/>
              </w:rPr>
              <w:t>Emergency Response</w:t>
            </w:r>
            <w:r w:rsidRPr="007F6FED">
              <w:rPr>
                <w:b/>
                <w:color w:val="4A442A"/>
                <w:sz w:val="24"/>
              </w:rPr>
              <w:t xml:space="preserve"> Considerations</w:t>
            </w:r>
          </w:p>
        </w:tc>
      </w:tr>
      <w:tr w:rsidR="00AE0494" w:rsidRPr="0044790B" w14:paraId="37F675FD" w14:textId="77777777" w:rsidTr="00AE0494">
        <w:tblPrEx>
          <w:tblBorders>
            <w:top w:val="single" w:sz="6" w:space="0" w:color="auto"/>
            <w:left w:val="single" w:sz="6" w:space="0" w:color="auto"/>
            <w:bottom w:val="single" w:sz="6" w:space="0" w:color="auto"/>
            <w:right w:val="single" w:sz="6" w:space="0" w:color="auto"/>
          </w:tblBorders>
        </w:tblPrEx>
        <w:tc>
          <w:tcPr>
            <w:tcW w:w="9365" w:type="dxa"/>
            <w:gridSpan w:val="6"/>
            <w:tcBorders>
              <w:top w:val="single" w:sz="6" w:space="0" w:color="auto"/>
              <w:bottom w:val="single" w:sz="6" w:space="0" w:color="auto"/>
            </w:tcBorders>
          </w:tcPr>
          <w:p w14:paraId="239C376C" w14:textId="77777777" w:rsidR="00AE0494" w:rsidRPr="0044790B" w:rsidRDefault="00AE0494" w:rsidP="00992401">
            <w:pPr>
              <w:tabs>
                <w:tab w:val="left" w:leader="dot" w:pos="1080"/>
                <w:tab w:val="left" w:pos="1800"/>
                <w:tab w:val="left" w:leader="dot" w:pos="3060"/>
                <w:tab w:val="left" w:pos="3780"/>
                <w:tab w:val="left" w:leader="dot" w:pos="4680"/>
                <w:tab w:val="left" w:pos="5400"/>
                <w:tab w:val="left" w:leader="dot" w:pos="6660"/>
                <w:tab w:val="left" w:pos="7380"/>
                <w:tab w:val="left" w:leader="dot" w:pos="8100"/>
              </w:tabs>
              <w:rPr>
                <w:sz w:val="20"/>
                <w:szCs w:val="20"/>
              </w:rPr>
            </w:pPr>
            <w:r w:rsidRPr="0044790B">
              <w:rPr>
                <w:sz w:val="20"/>
                <w:szCs w:val="20"/>
              </w:rPr>
              <w:t>Horizontal</w:t>
            </w:r>
            <w:r w:rsidRPr="0044790B">
              <w:rPr>
                <w:sz w:val="20"/>
                <w:szCs w:val="20"/>
              </w:rPr>
              <w:tab/>
            </w:r>
            <w:r w:rsidRPr="0044790B">
              <w:rPr>
                <w:sz w:val="20"/>
                <w:szCs w:val="20"/>
              </w:rPr>
              <w:sym w:font="Wingdings" w:char="F06F"/>
            </w:r>
            <w:r w:rsidRPr="0044790B">
              <w:rPr>
                <w:sz w:val="20"/>
                <w:szCs w:val="20"/>
              </w:rPr>
              <w:tab/>
              <w:t>Entrapment</w:t>
            </w:r>
            <w:r w:rsidRPr="0044790B">
              <w:rPr>
                <w:sz w:val="20"/>
                <w:szCs w:val="20"/>
              </w:rPr>
              <w:tab/>
            </w:r>
            <w:r w:rsidRPr="0044790B">
              <w:rPr>
                <w:sz w:val="20"/>
                <w:szCs w:val="20"/>
              </w:rPr>
              <w:sym w:font="Wingdings" w:char="F06F"/>
            </w:r>
            <w:r w:rsidRPr="0044790B">
              <w:rPr>
                <w:sz w:val="20"/>
                <w:szCs w:val="20"/>
              </w:rPr>
              <w:tab/>
              <w:t>Piping</w:t>
            </w:r>
            <w:r w:rsidRPr="0044790B">
              <w:rPr>
                <w:sz w:val="20"/>
                <w:szCs w:val="20"/>
              </w:rPr>
              <w:tab/>
            </w:r>
            <w:r w:rsidRPr="0044790B">
              <w:rPr>
                <w:sz w:val="20"/>
                <w:szCs w:val="20"/>
              </w:rPr>
              <w:sym w:font="Wingdings" w:char="F06F"/>
            </w:r>
            <w:r w:rsidRPr="0044790B">
              <w:rPr>
                <w:sz w:val="20"/>
                <w:szCs w:val="20"/>
              </w:rPr>
              <w:tab/>
              <w:t>Multi-level</w:t>
            </w:r>
            <w:r w:rsidRPr="0044790B">
              <w:rPr>
                <w:sz w:val="20"/>
                <w:szCs w:val="20"/>
              </w:rPr>
              <w:tab/>
            </w:r>
            <w:r w:rsidRPr="0044790B">
              <w:rPr>
                <w:sz w:val="20"/>
                <w:szCs w:val="20"/>
              </w:rPr>
              <w:sym w:font="Wingdings" w:char="F06F"/>
            </w:r>
            <w:r w:rsidRPr="0044790B">
              <w:rPr>
                <w:sz w:val="20"/>
                <w:szCs w:val="20"/>
              </w:rPr>
              <w:tab/>
              <w:t>Other</w:t>
            </w:r>
            <w:r w:rsidRPr="0044790B">
              <w:rPr>
                <w:sz w:val="20"/>
                <w:szCs w:val="20"/>
              </w:rPr>
              <w:tab/>
            </w:r>
            <w:r w:rsidRPr="0044790B">
              <w:rPr>
                <w:sz w:val="20"/>
                <w:szCs w:val="20"/>
              </w:rPr>
              <w:sym w:font="Wingdings" w:char="F06F"/>
            </w:r>
          </w:p>
          <w:p w14:paraId="3B06F696" w14:textId="77777777" w:rsidR="00AE0494" w:rsidRPr="0044790B" w:rsidRDefault="00AE0494" w:rsidP="00992401">
            <w:pPr>
              <w:tabs>
                <w:tab w:val="left" w:leader="dot" w:pos="1080"/>
                <w:tab w:val="left" w:pos="1800"/>
                <w:tab w:val="left" w:leader="dot" w:pos="3060"/>
                <w:tab w:val="left" w:pos="3780"/>
                <w:tab w:val="left" w:leader="dot" w:pos="4680"/>
                <w:tab w:val="left" w:pos="5400"/>
                <w:tab w:val="left" w:leader="dot" w:pos="6660"/>
                <w:tab w:val="left" w:pos="7380"/>
                <w:tab w:val="left" w:leader="dot" w:pos="8100"/>
              </w:tabs>
              <w:rPr>
                <w:sz w:val="20"/>
                <w:szCs w:val="20"/>
              </w:rPr>
            </w:pPr>
          </w:p>
          <w:tbl>
            <w:tblPr>
              <w:tblW w:w="0" w:type="auto"/>
              <w:tblLayout w:type="fixed"/>
              <w:tblLook w:val="04A0" w:firstRow="1" w:lastRow="0" w:firstColumn="1" w:lastColumn="0" w:noHBand="0" w:noVBand="1"/>
            </w:tblPr>
            <w:tblGrid>
              <w:gridCol w:w="1260"/>
              <w:gridCol w:w="8787"/>
            </w:tblGrid>
            <w:tr w:rsidR="00AE0494" w:rsidRPr="0044790B" w14:paraId="667FC379" w14:textId="77777777" w:rsidTr="00992401">
              <w:tc>
                <w:tcPr>
                  <w:tcW w:w="1260" w:type="dxa"/>
                  <w:shd w:val="clear" w:color="auto" w:fill="auto"/>
                </w:tcPr>
                <w:p w14:paraId="152EB5DB" w14:textId="77777777" w:rsidR="00AE0494" w:rsidRPr="007F6FED" w:rsidRDefault="00AE0494" w:rsidP="00992401">
                  <w:pPr>
                    <w:pStyle w:val="BodyText"/>
                    <w:tabs>
                      <w:tab w:val="left" w:pos="900"/>
                      <w:tab w:val="left" w:pos="2880"/>
                      <w:tab w:val="left" w:pos="4320"/>
                      <w:tab w:val="left" w:pos="5760"/>
                      <w:tab w:val="left" w:pos="7200"/>
                    </w:tabs>
                    <w:rPr>
                      <w:sz w:val="20"/>
                      <w:szCs w:val="20"/>
                    </w:rPr>
                  </w:pPr>
                  <w:r w:rsidRPr="007F6FED">
                    <w:rPr>
                      <w:sz w:val="20"/>
                      <w:szCs w:val="20"/>
                    </w:rPr>
                    <w:t>Comments:</w:t>
                  </w:r>
                </w:p>
              </w:tc>
              <w:tc>
                <w:tcPr>
                  <w:tcW w:w="8787" w:type="dxa"/>
                  <w:tcBorders>
                    <w:bottom w:val="single" w:sz="4" w:space="0" w:color="auto"/>
                  </w:tcBorders>
                  <w:shd w:val="clear" w:color="auto" w:fill="auto"/>
                </w:tcPr>
                <w:p w14:paraId="3C035279" w14:textId="77777777" w:rsidR="00AE0494" w:rsidRPr="007F6FED" w:rsidRDefault="00AE0494" w:rsidP="00992401">
                  <w:pPr>
                    <w:pStyle w:val="BodyText"/>
                    <w:tabs>
                      <w:tab w:val="left" w:pos="900"/>
                      <w:tab w:val="left" w:pos="2880"/>
                      <w:tab w:val="left" w:pos="4320"/>
                      <w:tab w:val="left" w:pos="5760"/>
                      <w:tab w:val="left" w:pos="7200"/>
                    </w:tabs>
                    <w:rPr>
                      <w:sz w:val="20"/>
                      <w:szCs w:val="20"/>
                    </w:rPr>
                  </w:pPr>
                </w:p>
              </w:tc>
            </w:tr>
            <w:tr w:rsidR="00AE0494" w:rsidRPr="0044790B" w14:paraId="59DBA36F" w14:textId="77777777" w:rsidTr="00992401">
              <w:tc>
                <w:tcPr>
                  <w:tcW w:w="10047" w:type="dxa"/>
                  <w:gridSpan w:val="2"/>
                  <w:tcBorders>
                    <w:bottom w:val="single" w:sz="4" w:space="0" w:color="auto"/>
                  </w:tcBorders>
                  <w:shd w:val="clear" w:color="auto" w:fill="auto"/>
                </w:tcPr>
                <w:p w14:paraId="4E7AD8CA" w14:textId="77777777" w:rsidR="00AE0494" w:rsidRPr="007F6FED" w:rsidRDefault="00AE0494" w:rsidP="00992401">
                  <w:pPr>
                    <w:pStyle w:val="BodyText"/>
                    <w:tabs>
                      <w:tab w:val="left" w:pos="900"/>
                      <w:tab w:val="left" w:pos="2880"/>
                      <w:tab w:val="left" w:pos="4320"/>
                      <w:tab w:val="left" w:pos="5760"/>
                      <w:tab w:val="left" w:pos="7200"/>
                    </w:tabs>
                    <w:rPr>
                      <w:sz w:val="20"/>
                      <w:szCs w:val="20"/>
                    </w:rPr>
                  </w:pPr>
                </w:p>
              </w:tc>
            </w:tr>
            <w:tr w:rsidR="00AE0494" w:rsidRPr="0044790B" w14:paraId="293FC9CF" w14:textId="77777777" w:rsidTr="00992401">
              <w:tc>
                <w:tcPr>
                  <w:tcW w:w="10047" w:type="dxa"/>
                  <w:gridSpan w:val="2"/>
                  <w:tcBorders>
                    <w:top w:val="single" w:sz="4" w:space="0" w:color="auto"/>
                    <w:bottom w:val="single" w:sz="4" w:space="0" w:color="auto"/>
                  </w:tcBorders>
                  <w:shd w:val="clear" w:color="auto" w:fill="auto"/>
                </w:tcPr>
                <w:p w14:paraId="5A19C24C" w14:textId="77777777" w:rsidR="00AE0494" w:rsidRPr="007F6FED" w:rsidRDefault="00AE0494" w:rsidP="00992401">
                  <w:pPr>
                    <w:pStyle w:val="BodyText"/>
                    <w:tabs>
                      <w:tab w:val="left" w:pos="900"/>
                      <w:tab w:val="left" w:pos="2880"/>
                      <w:tab w:val="left" w:pos="4320"/>
                      <w:tab w:val="left" w:pos="5760"/>
                      <w:tab w:val="left" w:pos="7200"/>
                    </w:tabs>
                    <w:rPr>
                      <w:sz w:val="20"/>
                      <w:szCs w:val="20"/>
                    </w:rPr>
                  </w:pPr>
                </w:p>
              </w:tc>
            </w:tr>
            <w:tr w:rsidR="00AE0494" w:rsidRPr="0044790B" w14:paraId="6A7BD461" w14:textId="77777777" w:rsidTr="00992401">
              <w:tc>
                <w:tcPr>
                  <w:tcW w:w="10047" w:type="dxa"/>
                  <w:gridSpan w:val="2"/>
                  <w:tcBorders>
                    <w:top w:val="single" w:sz="4" w:space="0" w:color="auto"/>
                    <w:bottom w:val="single" w:sz="4" w:space="0" w:color="auto"/>
                  </w:tcBorders>
                  <w:shd w:val="clear" w:color="auto" w:fill="auto"/>
                </w:tcPr>
                <w:p w14:paraId="0F2DC8C5" w14:textId="77777777" w:rsidR="00AE0494" w:rsidRPr="007F6FED" w:rsidRDefault="00AE0494" w:rsidP="00992401">
                  <w:pPr>
                    <w:pStyle w:val="BodyText"/>
                    <w:tabs>
                      <w:tab w:val="left" w:pos="900"/>
                      <w:tab w:val="left" w:pos="2880"/>
                      <w:tab w:val="left" w:pos="4320"/>
                      <w:tab w:val="left" w:pos="5760"/>
                      <w:tab w:val="left" w:pos="7200"/>
                    </w:tabs>
                    <w:rPr>
                      <w:sz w:val="20"/>
                      <w:szCs w:val="20"/>
                    </w:rPr>
                  </w:pPr>
                </w:p>
              </w:tc>
            </w:tr>
          </w:tbl>
          <w:p w14:paraId="2B8F6A87" w14:textId="77777777" w:rsidR="00AE0494" w:rsidRPr="0044790B" w:rsidRDefault="00AE0494" w:rsidP="00992401">
            <w:pPr>
              <w:pStyle w:val="BodyText"/>
              <w:tabs>
                <w:tab w:val="left" w:pos="900"/>
                <w:tab w:val="left" w:pos="2880"/>
                <w:tab w:val="left" w:pos="4320"/>
                <w:tab w:val="left" w:pos="5760"/>
                <w:tab w:val="left" w:pos="7200"/>
              </w:tabs>
              <w:rPr>
                <w:sz w:val="20"/>
                <w:szCs w:val="20"/>
              </w:rPr>
            </w:pPr>
          </w:p>
        </w:tc>
      </w:tr>
    </w:tbl>
    <w:p w14:paraId="1EF424F1" w14:textId="1A129963" w:rsidR="00F74118" w:rsidRDefault="0073084E">
      <w:pPr>
        <w:pStyle w:val="Header"/>
        <w:jc w:val="center"/>
      </w:pPr>
      <w:r>
        <w:br w:type="page"/>
      </w:r>
    </w:p>
    <w:p w14:paraId="58AAA71C" w14:textId="6E25C24C" w:rsidR="0073084E" w:rsidRDefault="00FE18DC">
      <w:pPr>
        <w:pStyle w:val="Header"/>
        <w:jc w:val="center"/>
        <w:rPr>
          <w:b/>
          <w:sz w:val="28"/>
        </w:rPr>
      </w:pPr>
      <w:r>
        <w:rPr>
          <w:b/>
          <w:sz w:val="28"/>
        </w:rPr>
        <w:lastRenderedPageBreak/>
        <w:t>Atmospheric Hazard Classification</w:t>
      </w:r>
    </w:p>
    <w:p w14:paraId="25D9AF72" w14:textId="4D58AF5F" w:rsidR="0073084E" w:rsidRDefault="0073084E">
      <w:pPr>
        <w:pStyle w:val="Header"/>
        <w:jc w:val="center"/>
        <w:rPr>
          <w:b/>
          <w:sz w:val="28"/>
        </w:rPr>
      </w:pPr>
    </w:p>
    <w:p w14:paraId="2B2C6CD3" w14:textId="66AF59B5" w:rsidR="0073084E" w:rsidRDefault="00C71D48" w:rsidP="00FE18DC">
      <w:pPr>
        <w:pStyle w:val="Header"/>
        <w:rPr>
          <w:b/>
          <w:sz w:val="28"/>
        </w:rPr>
      </w:pPr>
      <w:r>
        <w:object w:dxaOrig="10810" w:dyaOrig="11244" w14:anchorId="1AD8A63C">
          <v:shape id="_x0000_i1026" type="#_x0000_t75" style="width:467.15pt;height:485.55pt" o:ole="">
            <v:imagedata r:id="rId22" o:title=""/>
          </v:shape>
          <o:OLEObject Type="Embed" ProgID="Visio.Drawing.11" ShapeID="_x0000_i1026" DrawAspect="Content" ObjectID="_1586344612" r:id="rId23"/>
        </w:object>
      </w:r>
    </w:p>
    <w:p w14:paraId="6257AE45" w14:textId="25CDB286" w:rsidR="0073084E" w:rsidRDefault="0073084E" w:rsidP="0073084E">
      <w:pPr>
        <w:widowControl w:val="0"/>
        <w:pBdr>
          <w:top w:val="single" w:sz="6" w:space="0" w:color="FFFFFF"/>
          <w:left w:val="single" w:sz="6" w:space="0" w:color="FFFFFF"/>
          <w:bottom w:val="single" w:sz="6" w:space="31" w:color="FFFFFF"/>
          <w:right w:val="single" w:sz="6" w:space="0" w:color="FFFFFF"/>
        </w:pBdr>
      </w:pPr>
    </w:p>
    <w:p w14:paraId="38FC36F1" w14:textId="77777777" w:rsidR="0073084E" w:rsidRDefault="0073084E" w:rsidP="0073084E">
      <w:pPr>
        <w:widowControl w:val="0"/>
        <w:pBdr>
          <w:top w:val="single" w:sz="6" w:space="0" w:color="FFFFFF"/>
          <w:left w:val="single" w:sz="6" w:space="0" w:color="FFFFFF"/>
          <w:bottom w:val="single" w:sz="6" w:space="31" w:color="FFFFFF"/>
          <w:right w:val="single" w:sz="6" w:space="0" w:color="FFFFFF"/>
        </w:pBdr>
      </w:pPr>
    </w:p>
    <w:p w14:paraId="3ED49B3C" w14:textId="77777777" w:rsidR="0073084E" w:rsidRDefault="0073084E" w:rsidP="0073084E">
      <w:pPr>
        <w:widowControl w:val="0"/>
        <w:pBdr>
          <w:top w:val="single" w:sz="6" w:space="0" w:color="FFFFFF"/>
          <w:left w:val="single" w:sz="6" w:space="0" w:color="FFFFFF"/>
          <w:bottom w:val="single" w:sz="6" w:space="31" w:color="FFFFFF"/>
          <w:right w:val="single" w:sz="6" w:space="0" w:color="FFFFFF"/>
        </w:pBdr>
        <w:sectPr w:rsidR="0073084E" w:rsidSect="00F0066F">
          <w:headerReference w:type="default" r:id="rId24"/>
          <w:footerReference w:type="first" r:id="rId25"/>
          <w:pgSz w:w="12240" w:h="15840" w:code="1"/>
          <w:pgMar w:top="1440" w:right="1440" w:bottom="1440" w:left="1440" w:header="720" w:footer="720" w:gutter="0"/>
          <w:cols w:space="720"/>
          <w:docGrid w:linePitch="299"/>
        </w:sectPr>
      </w:pPr>
    </w:p>
    <w:p w14:paraId="65618BF3" w14:textId="25DE22D8" w:rsidR="006754AC" w:rsidRPr="00D702D6" w:rsidRDefault="00936088" w:rsidP="001C4469">
      <w:pPr>
        <w:spacing w:after="240"/>
        <w:rPr>
          <w:b/>
          <w:sz w:val="28"/>
        </w:rPr>
      </w:pPr>
      <w:bookmarkStart w:id="92" w:name="_Toc461328992"/>
      <w:bookmarkStart w:id="93" w:name="_Toc466007188"/>
      <w:r w:rsidRPr="006754AC">
        <w:rPr>
          <w:b/>
          <w:sz w:val="28"/>
        </w:rPr>
        <w:lastRenderedPageBreak/>
        <w:t xml:space="preserve">Appendix </w:t>
      </w:r>
      <w:r w:rsidR="00B20B18">
        <w:rPr>
          <w:b/>
          <w:sz w:val="28"/>
        </w:rPr>
        <w:t>D</w:t>
      </w:r>
      <w:r w:rsidR="00DC4D6A" w:rsidRPr="006754AC">
        <w:rPr>
          <w:b/>
          <w:sz w:val="28"/>
        </w:rPr>
        <w:t>:  Confined Space Entry Permit</w:t>
      </w:r>
      <w:bookmarkEnd w:id="92"/>
      <w:bookmarkEnd w:id="93"/>
    </w:p>
    <w:p w14:paraId="694A5868" w14:textId="1946FCB3" w:rsidR="001C4469" w:rsidRPr="00615BC7" w:rsidRDefault="001C4469" w:rsidP="001C4469">
      <w:pPr>
        <w:spacing w:after="120"/>
        <w:rPr>
          <w:i/>
          <w:color w:val="2F5496" w:themeColor="accent1" w:themeShade="BF"/>
        </w:rPr>
      </w:pPr>
      <w:r w:rsidRPr="00615BC7">
        <w:rPr>
          <w:i/>
          <w:color w:val="2F5496" w:themeColor="accent1" w:themeShade="BF"/>
        </w:rPr>
        <w:t>There is no “perfect” confined space permit. Any entry permit must contain:</w:t>
      </w:r>
    </w:p>
    <w:p w14:paraId="4BF92CEC" w14:textId="0FF8E8B7" w:rsidR="001C4469" w:rsidRPr="00615BC7" w:rsidRDefault="001C4469" w:rsidP="00957963">
      <w:pPr>
        <w:pStyle w:val="ListParagraph"/>
        <w:numPr>
          <w:ilvl w:val="0"/>
          <w:numId w:val="52"/>
        </w:numPr>
        <w:rPr>
          <w:i/>
          <w:color w:val="2F5496" w:themeColor="accent1" w:themeShade="BF"/>
        </w:rPr>
      </w:pPr>
      <w:r w:rsidRPr="00615BC7">
        <w:rPr>
          <w:i/>
          <w:color w:val="2F5496" w:themeColor="accent1" w:themeShade="BF"/>
        </w:rPr>
        <w:t>confined space and the work activities to which it applies,</w:t>
      </w:r>
    </w:p>
    <w:p w14:paraId="12AB8EB1" w14:textId="23B26D7A" w:rsidR="001C4469" w:rsidRPr="00615BC7" w:rsidRDefault="001C4469" w:rsidP="00957963">
      <w:pPr>
        <w:pStyle w:val="ListParagraph"/>
        <w:numPr>
          <w:ilvl w:val="0"/>
          <w:numId w:val="52"/>
        </w:numPr>
        <w:rPr>
          <w:i/>
          <w:color w:val="2F5496" w:themeColor="accent1" w:themeShade="BF"/>
        </w:rPr>
      </w:pPr>
      <w:r w:rsidRPr="00615BC7">
        <w:rPr>
          <w:i/>
          <w:color w:val="2F5496" w:themeColor="accent1" w:themeShade="BF"/>
        </w:rPr>
        <w:t>workers who are inside the space,</w:t>
      </w:r>
    </w:p>
    <w:p w14:paraId="0E23AE90" w14:textId="05D97F97" w:rsidR="001C4469" w:rsidRPr="00615BC7" w:rsidRDefault="001C4469" w:rsidP="00957963">
      <w:pPr>
        <w:pStyle w:val="ListParagraph"/>
        <w:numPr>
          <w:ilvl w:val="0"/>
          <w:numId w:val="52"/>
        </w:numPr>
        <w:rPr>
          <w:i/>
          <w:color w:val="2F5496" w:themeColor="accent1" w:themeShade="BF"/>
        </w:rPr>
      </w:pPr>
      <w:r w:rsidRPr="00615BC7">
        <w:rPr>
          <w:i/>
          <w:color w:val="2F5496" w:themeColor="accent1" w:themeShade="BF"/>
        </w:rPr>
        <w:t>required precautions for the space, and</w:t>
      </w:r>
    </w:p>
    <w:p w14:paraId="2DA20325" w14:textId="53593019" w:rsidR="001C4469" w:rsidRDefault="001C4469" w:rsidP="00957963">
      <w:pPr>
        <w:pStyle w:val="ListParagraph"/>
        <w:numPr>
          <w:ilvl w:val="0"/>
          <w:numId w:val="52"/>
        </w:numPr>
        <w:rPr>
          <w:i/>
          <w:color w:val="2F5496" w:themeColor="accent1" w:themeShade="BF"/>
        </w:rPr>
      </w:pPr>
      <w:r w:rsidRPr="00615BC7">
        <w:rPr>
          <w:i/>
          <w:color w:val="2F5496" w:themeColor="accent1" w:themeShade="BF"/>
        </w:rPr>
        <w:t>time of expiration of the permit.</w:t>
      </w:r>
    </w:p>
    <w:p w14:paraId="33B080F6" w14:textId="77777777" w:rsidR="00DF3DE5" w:rsidRDefault="00615BC7" w:rsidP="00DF3DE5">
      <w:pPr>
        <w:jc w:val="center"/>
      </w:pPr>
      <w:r>
        <w:rPr>
          <w:noProof/>
        </w:rPr>
        <w:drawing>
          <wp:inline distT="0" distB="0" distL="0" distR="0" wp14:anchorId="5BBDF651" wp14:editId="043F8397">
            <wp:extent cx="4725569" cy="6162675"/>
            <wp:effectExtent l="171450" t="171450" r="380365" b="371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645"/>
                    <a:stretch/>
                  </pic:blipFill>
                  <pic:spPr bwMode="auto">
                    <a:xfrm>
                      <a:off x="0" y="0"/>
                      <a:ext cx="4737136" cy="6177760"/>
                    </a:xfrm>
                    <a:prstGeom prst="rect">
                      <a:avLst/>
                    </a:prstGeom>
                    <a:ln>
                      <a:solidFill>
                        <a:schemeClr val="accent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7E0A30F" w14:textId="2D7D1C39" w:rsidR="00DF3DE5" w:rsidRDefault="00DF3DE5" w:rsidP="00DF3DE5">
      <w:pPr>
        <w:jc w:val="center"/>
      </w:pPr>
      <w:r>
        <w:br w:type="page"/>
      </w:r>
    </w:p>
    <w:p w14:paraId="523F02B7" w14:textId="482CA3FB" w:rsidR="00DC4D6A" w:rsidRDefault="00DF3DE5" w:rsidP="00DF3DE5">
      <w:pPr>
        <w:jc w:val="center"/>
      </w:pPr>
      <w:r>
        <w:rPr>
          <w:noProof/>
        </w:rPr>
        <w:lastRenderedPageBreak/>
        <w:drawing>
          <wp:inline distT="0" distB="0" distL="0" distR="0" wp14:anchorId="739B9EF6" wp14:editId="1CDD1681">
            <wp:extent cx="4798161" cy="6217920"/>
            <wp:effectExtent l="171450" t="171450" r="383540" b="3733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98161" cy="621792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inline>
        </w:drawing>
      </w:r>
    </w:p>
    <w:p w14:paraId="7FDC6A96" w14:textId="77777777" w:rsidR="00DC4D6A" w:rsidRDefault="00DC4D6A"/>
    <w:p w14:paraId="45F1EB50" w14:textId="77777777" w:rsidR="00DC4D6A" w:rsidRDefault="00DC4D6A">
      <w:pPr>
        <w:sectPr w:rsidR="00DC4D6A" w:rsidSect="001E4A28">
          <w:headerReference w:type="default" r:id="rId28"/>
          <w:footerReference w:type="default" r:id="rId29"/>
          <w:pgSz w:w="12240" w:h="15840" w:code="1"/>
          <w:pgMar w:top="1440" w:right="1440" w:bottom="1440" w:left="1440" w:header="720" w:footer="720" w:gutter="0"/>
          <w:cols w:space="720"/>
        </w:sectPr>
      </w:pPr>
    </w:p>
    <w:p w14:paraId="6CDD2869" w14:textId="6DC720EE" w:rsidR="00DC4D6A" w:rsidRPr="00DF3DE5" w:rsidRDefault="00DC4D6A" w:rsidP="00DF3DE5">
      <w:pPr>
        <w:spacing w:after="240"/>
        <w:rPr>
          <w:b/>
          <w:sz w:val="24"/>
        </w:rPr>
      </w:pPr>
      <w:bookmarkStart w:id="94" w:name="_Toc468092770"/>
      <w:r w:rsidRPr="00DF3DE5">
        <w:rPr>
          <w:b/>
          <w:sz w:val="24"/>
        </w:rPr>
        <w:lastRenderedPageBreak/>
        <w:t xml:space="preserve">Appendix </w:t>
      </w:r>
      <w:r w:rsidR="00B20B18">
        <w:rPr>
          <w:b/>
          <w:sz w:val="24"/>
        </w:rPr>
        <w:t>E:</w:t>
      </w:r>
      <w:r w:rsidR="00D03A82" w:rsidRPr="00DF3DE5">
        <w:rPr>
          <w:b/>
          <w:sz w:val="24"/>
        </w:rPr>
        <w:t xml:space="preserve">  </w:t>
      </w:r>
      <w:bookmarkEnd w:id="94"/>
      <w:r w:rsidRPr="00DF3DE5">
        <w:rPr>
          <w:b/>
          <w:sz w:val="24"/>
        </w:rPr>
        <w:t xml:space="preserve">Sample Confined Space </w:t>
      </w:r>
      <w:r w:rsidR="003450F8" w:rsidRPr="00DF3DE5">
        <w:rPr>
          <w:b/>
          <w:sz w:val="24"/>
        </w:rPr>
        <w:t xml:space="preserve">Emergency </w:t>
      </w:r>
      <w:r w:rsidRPr="00DF3DE5">
        <w:rPr>
          <w:b/>
          <w:sz w:val="24"/>
        </w:rPr>
        <w:t>Res</w:t>
      </w:r>
      <w:r w:rsidR="003450F8" w:rsidRPr="00DF3DE5">
        <w:rPr>
          <w:b/>
          <w:sz w:val="24"/>
        </w:rPr>
        <w:t>ponse</w:t>
      </w:r>
      <w:r w:rsidRPr="00DF3DE5">
        <w:rPr>
          <w:b/>
          <w:sz w:val="24"/>
        </w:rPr>
        <w:t xml:space="preserve"> Guidelines</w:t>
      </w:r>
    </w:p>
    <w:p w14:paraId="7B6447DD" w14:textId="311DDBB4" w:rsidR="00DC4D6A" w:rsidRDefault="00DC4D6A">
      <w:r>
        <w:t xml:space="preserve">The </w:t>
      </w:r>
      <w:r w:rsidR="003450F8">
        <w:t>emergency response t</w:t>
      </w:r>
      <w:r>
        <w:t xml:space="preserve">eam supervisor shall ensure that an initial risk assessment is completed. This includes: </w:t>
      </w:r>
    </w:p>
    <w:p w14:paraId="5125F613" w14:textId="77777777" w:rsidR="00DC4D6A" w:rsidRDefault="00DC4D6A"/>
    <w:p w14:paraId="385E1C6E" w14:textId="77777777" w:rsidR="00DC4D6A" w:rsidRDefault="00DC4D6A" w:rsidP="00957963">
      <w:pPr>
        <w:numPr>
          <w:ilvl w:val="0"/>
          <w:numId w:val="42"/>
        </w:numPr>
      </w:pPr>
      <w:r>
        <w:t>Identifying external hazards (traffic etc.)</w:t>
      </w:r>
    </w:p>
    <w:p w14:paraId="0D758686" w14:textId="77777777" w:rsidR="00DC4D6A" w:rsidRDefault="00DC4D6A" w:rsidP="00957963">
      <w:pPr>
        <w:numPr>
          <w:ilvl w:val="0"/>
          <w:numId w:val="42"/>
        </w:numPr>
      </w:pPr>
      <w:r>
        <w:t xml:space="preserve">Evaluating status of persons inside space </w:t>
      </w:r>
    </w:p>
    <w:p w14:paraId="70B67EFF" w14:textId="77777777" w:rsidR="00DC4D6A" w:rsidRDefault="00DC4D6A" w:rsidP="00957963">
      <w:pPr>
        <w:numPr>
          <w:ilvl w:val="0"/>
          <w:numId w:val="42"/>
        </w:numPr>
      </w:pPr>
      <w:r>
        <w:t xml:space="preserve">Identifying potential contaminants </w:t>
      </w:r>
    </w:p>
    <w:p w14:paraId="2432DEF2" w14:textId="77777777" w:rsidR="003902D8" w:rsidRPr="007D31FA" w:rsidRDefault="00DC4D6A" w:rsidP="00957963">
      <w:pPr>
        <w:numPr>
          <w:ilvl w:val="0"/>
          <w:numId w:val="42"/>
        </w:numPr>
      </w:pPr>
      <w:r>
        <w:t>Testing atmospheric conditions</w:t>
      </w:r>
    </w:p>
    <w:p w14:paraId="4E9FA961" w14:textId="61825723" w:rsidR="00DC4D6A" w:rsidRDefault="003902D8" w:rsidP="00957963">
      <w:pPr>
        <w:numPr>
          <w:ilvl w:val="0"/>
          <w:numId w:val="42"/>
        </w:numPr>
      </w:pPr>
      <w:r>
        <w:t>Ensuring that ventilation equipment supplies clean respirable air to the space during rescue</w:t>
      </w:r>
    </w:p>
    <w:p w14:paraId="5E31C24E" w14:textId="77777777" w:rsidR="00DC4D6A" w:rsidRDefault="00DC4D6A" w:rsidP="00957963">
      <w:pPr>
        <w:numPr>
          <w:ilvl w:val="0"/>
          <w:numId w:val="42"/>
        </w:numPr>
      </w:pPr>
      <w:r>
        <w:t xml:space="preserve">Identifying life safety threats to rescuers </w:t>
      </w:r>
    </w:p>
    <w:p w14:paraId="35F822E6" w14:textId="77777777" w:rsidR="00DC4D6A" w:rsidRDefault="00DC4D6A" w:rsidP="00957963">
      <w:pPr>
        <w:numPr>
          <w:ilvl w:val="0"/>
          <w:numId w:val="42"/>
        </w:numPr>
      </w:pPr>
      <w:r>
        <w:t xml:space="preserve">Ensuring communication system is in place </w:t>
      </w:r>
    </w:p>
    <w:p w14:paraId="0B5F8F00" w14:textId="77777777" w:rsidR="00DC4D6A" w:rsidRDefault="00DC4D6A" w:rsidP="00957963">
      <w:pPr>
        <w:numPr>
          <w:ilvl w:val="0"/>
          <w:numId w:val="42"/>
        </w:numPr>
      </w:pPr>
      <w:r>
        <w:t xml:space="preserve">Ensuring PPE and other equipment is being used as required  </w:t>
      </w:r>
    </w:p>
    <w:p w14:paraId="6BFDA460" w14:textId="77777777" w:rsidR="00DC4D6A" w:rsidRDefault="00DC4D6A">
      <w:pPr>
        <w:pStyle w:val="Header"/>
        <w:tabs>
          <w:tab w:val="clear" w:pos="4320"/>
          <w:tab w:val="clear" w:pos="8640"/>
        </w:tabs>
      </w:pPr>
    </w:p>
    <w:p w14:paraId="7C97EB9C" w14:textId="6B05642D" w:rsidR="00DC4D6A" w:rsidRDefault="00DC4D6A">
      <w:r>
        <w:t xml:space="preserve">The confined Space Entry </w:t>
      </w:r>
      <w:r w:rsidR="00DF3DE5">
        <w:t xml:space="preserve">Emergency Response Planning </w:t>
      </w:r>
      <w:r>
        <w:t>Checklist shall be completed for this purpose.</w:t>
      </w:r>
    </w:p>
    <w:p w14:paraId="6B36BFDF" w14:textId="77777777" w:rsidR="00DC4D6A" w:rsidRDefault="00DC4D6A"/>
    <w:p w14:paraId="2E6BC620" w14:textId="6055D63E" w:rsidR="00DC4D6A" w:rsidRDefault="00DC4D6A">
      <w:r>
        <w:t xml:space="preserve">The </w:t>
      </w:r>
      <w:r w:rsidR="00DF3DE5">
        <w:t>emergency response</w:t>
      </w:r>
      <w:r>
        <w:t xml:space="preserve"> team supervisor shall then formulate the </w:t>
      </w:r>
      <w:r w:rsidR="00DF3DE5">
        <w:t>emergency response</w:t>
      </w:r>
      <w:r>
        <w:t>, allocate tasks and assess further manpower requirements. He</w:t>
      </w:r>
      <w:r w:rsidR="00DF3DE5">
        <w:t>/she</w:t>
      </w:r>
      <w:r>
        <w:t xml:space="preserve"> shall also ensure that all applicable parts of the general entry and/or the </w:t>
      </w:r>
      <w:r w:rsidR="00DF3DE5">
        <w:t>emergency response</w:t>
      </w:r>
      <w:r>
        <w:t xml:space="preserve"> procedures are met.</w:t>
      </w:r>
    </w:p>
    <w:p w14:paraId="779C73B1" w14:textId="77777777" w:rsidR="00DC4D6A" w:rsidRDefault="00DC4D6A"/>
    <w:p w14:paraId="480F44BC" w14:textId="77777777" w:rsidR="00DC4D6A" w:rsidRPr="0043437C" w:rsidRDefault="0043437C">
      <w:pPr>
        <w:rPr>
          <w:b/>
        </w:rPr>
      </w:pPr>
      <w:r w:rsidRPr="0043437C">
        <w:rPr>
          <w:b/>
        </w:rPr>
        <w:t>ACTIONS:</w:t>
      </w:r>
    </w:p>
    <w:p w14:paraId="0CCCCED2" w14:textId="77777777" w:rsidR="00DC4D6A" w:rsidRDefault="00DC4D6A">
      <w:r>
        <w:t xml:space="preserve"> </w:t>
      </w:r>
    </w:p>
    <w:p w14:paraId="2826FEB2" w14:textId="089186DA" w:rsidR="00DC4D6A" w:rsidRDefault="00DC4D6A" w:rsidP="00957963">
      <w:pPr>
        <w:numPr>
          <w:ilvl w:val="0"/>
          <w:numId w:val="8"/>
        </w:numPr>
      </w:pPr>
      <w:r>
        <w:t>On attending</w:t>
      </w:r>
      <w:r w:rsidR="00A35E07">
        <w:t xml:space="preserve"> the scene</w:t>
      </w:r>
      <w:r>
        <w:t>, a</w:t>
      </w:r>
      <w:r w:rsidR="003450F8">
        <w:t xml:space="preserve">n </w:t>
      </w:r>
      <w:r>
        <w:t xml:space="preserve">assessment </w:t>
      </w:r>
      <w:r w:rsidR="00A35E07">
        <w:t>must</w:t>
      </w:r>
      <w:r>
        <w:t xml:space="preserve"> be completed immediately</w:t>
      </w:r>
      <w:r w:rsidR="00A35E07">
        <w:t xml:space="preserve">. The </w:t>
      </w:r>
      <w:r w:rsidR="003450F8">
        <w:t xml:space="preserve">Emergency </w:t>
      </w:r>
      <w:r w:rsidR="00DF3DE5">
        <w:t xml:space="preserve">Response </w:t>
      </w:r>
      <w:r w:rsidR="00A35E07">
        <w:t>Planning Checklist can be used for this purpose.</w:t>
      </w:r>
    </w:p>
    <w:p w14:paraId="7B05B32D" w14:textId="77777777" w:rsidR="00DC4D6A" w:rsidRDefault="00DC4D6A"/>
    <w:p w14:paraId="24B7AE40" w14:textId="484E8CAB" w:rsidR="00DC4D6A" w:rsidRDefault="00A35E07" w:rsidP="00957963">
      <w:pPr>
        <w:numPr>
          <w:ilvl w:val="0"/>
          <w:numId w:val="8"/>
        </w:numPr>
      </w:pPr>
      <w:r>
        <w:t>If a</w:t>
      </w:r>
      <w:r w:rsidR="00DC4D6A">
        <w:t xml:space="preserve"> </w:t>
      </w:r>
      <w:r w:rsidR="0043437C">
        <w:t>single</w:t>
      </w:r>
      <w:r w:rsidR="00DC4D6A">
        <w:t xml:space="preserve"> res</w:t>
      </w:r>
      <w:r w:rsidR="00DF3DE5">
        <w:t>ponder</w:t>
      </w:r>
      <w:r w:rsidR="00DC4D6A">
        <w:t xml:space="preserve"> enter</w:t>
      </w:r>
      <w:r>
        <w:t>s</w:t>
      </w:r>
      <w:r w:rsidR="00DC4D6A">
        <w:t xml:space="preserve"> the space</w:t>
      </w:r>
      <w:r>
        <w:t>,</w:t>
      </w:r>
      <w:r w:rsidR="00DC4D6A">
        <w:t xml:space="preserve"> </w:t>
      </w:r>
      <w:r>
        <w:t xml:space="preserve">a </w:t>
      </w:r>
      <w:r w:rsidR="00B4195D">
        <w:t>Standby Person</w:t>
      </w:r>
      <w:r>
        <w:t xml:space="preserve"> who is trained to perform </w:t>
      </w:r>
      <w:r w:rsidR="00DF3DE5">
        <w:t>emergency response</w:t>
      </w:r>
      <w:r>
        <w:t xml:space="preserve">, will be situated immediately outside the space. The </w:t>
      </w:r>
      <w:r w:rsidR="00B4195D">
        <w:t>Standby Person</w:t>
      </w:r>
      <w:r w:rsidR="00DC4D6A">
        <w:t xml:space="preserve"> shall be in constant voice communication with the res</w:t>
      </w:r>
      <w:r w:rsidR="00DF3DE5">
        <w:t xml:space="preserve">ponder(s) </w:t>
      </w:r>
      <w:r w:rsidR="00DC4D6A">
        <w:t>inside the space at all times.</w:t>
      </w:r>
      <w:r>
        <w:t xml:space="preserve"> In addition, another person must be immediately available to be the </w:t>
      </w:r>
      <w:r w:rsidR="00B4195D">
        <w:t>Standby Person</w:t>
      </w:r>
      <w:r>
        <w:t xml:space="preserve"> in case the </w:t>
      </w:r>
      <w:r w:rsidR="00B4195D">
        <w:t>Standby Person</w:t>
      </w:r>
      <w:r>
        <w:t xml:space="preserve"> must enter the space to aid in </w:t>
      </w:r>
      <w:r w:rsidR="00DF3DE5">
        <w:t xml:space="preserve">emergency response </w:t>
      </w:r>
      <w:r>
        <w:t>operations.</w:t>
      </w:r>
    </w:p>
    <w:p w14:paraId="35A48C1E" w14:textId="77777777" w:rsidR="00DC4D6A" w:rsidRDefault="00DC4D6A"/>
    <w:p w14:paraId="04A01D97" w14:textId="7A2100AA" w:rsidR="00DC4D6A" w:rsidRDefault="00DC4D6A" w:rsidP="00957963">
      <w:pPr>
        <w:numPr>
          <w:ilvl w:val="0"/>
          <w:numId w:val="8"/>
        </w:numPr>
        <w:spacing w:after="120"/>
      </w:pPr>
      <w:r>
        <w:t>Testing and ventilation of</w:t>
      </w:r>
      <w:r w:rsidR="00A35E07">
        <w:t xml:space="preserve"> the</w:t>
      </w:r>
      <w:r>
        <w:t xml:space="preserve"> space: Prior to entry, the space m</w:t>
      </w:r>
      <w:r w:rsidR="00A35E07">
        <w:t>ust be tested for contaminants.</w:t>
      </w:r>
      <w:r>
        <w:t xml:space="preserve"> </w:t>
      </w:r>
      <w:r w:rsidR="00A35E07">
        <w:t>Entry</w:t>
      </w:r>
      <w:r w:rsidR="00DF3DE5">
        <w:t>,</w:t>
      </w:r>
      <w:r w:rsidR="00A35E07">
        <w:t xml:space="preserve"> without </w:t>
      </w:r>
      <w:r>
        <w:t>breathing apparatus</w:t>
      </w:r>
      <w:r w:rsidR="00DF3DE5">
        <w:t>,</w:t>
      </w:r>
      <w:r w:rsidR="00A35E07">
        <w:t xml:space="preserve"> requires the </w:t>
      </w:r>
      <w:r>
        <w:t xml:space="preserve">atmospheric conditions </w:t>
      </w:r>
      <w:r w:rsidR="00A35E07">
        <w:t>to</w:t>
      </w:r>
      <w:r>
        <w:t xml:space="preserve"> be within the following parameters</w:t>
      </w:r>
      <w:r w:rsidR="00DF3DE5">
        <w:t xml:space="preserve"> (</w:t>
      </w:r>
      <w:r w:rsidR="00DF3DE5" w:rsidRPr="00DF3DE5">
        <w:rPr>
          <w:i/>
        </w:rPr>
        <w:t>NOTE: Emergency Response Supervisor to make risk assessment of conditions which</w:t>
      </w:r>
      <w:r w:rsidR="00DF3DE5">
        <w:rPr>
          <w:i/>
        </w:rPr>
        <w:t xml:space="preserve"> will </w:t>
      </w:r>
      <w:r w:rsidR="00DF3DE5" w:rsidRPr="00DF3DE5">
        <w:rPr>
          <w:i/>
        </w:rPr>
        <w:t xml:space="preserve">include </w:t>
      </w:r>
      <w:r w:rsidR="00DF3DE5">
        <w:rPr>
          <w:i/>
        </w:rPr>
        <w:t xml:space="preserve">an </w:t>
      </w:r>
      <w:r w:rsidR="00DF3DE5" w:rsidRPr="00DF3DE5">
        <w:rPr>
          <w:i/>
        </w:rPr>
        <w:t>atmospheric assessment provided as an example below</w:t>
      </w:r>
      <w:r w:rsidR="00DF3DE5">
        <w:t>):</w:t>
      </w:r>
    </w:p>
    <w:p w14:paraId="0D9BD04C" w14:textId="77777777" w:rsidR="00DC4D6A" w:rsidRDefault="00DC4D6A" w:rsidP="00957963">
      <w:pPr>
        <w:numPr>
          <w:ilvl w:val="0"/>
          <w:numId w:val="5"/>
        </w:numPr>
      </w:pPr>
      <w:r>
        <w:t xml:space="preserve">Oxygen </w:t>
      </w:r>
      <w:r w:rsidR="00A35E07">
        <w:t xml:space="preserve">concentration </w:t>
      </w:r>
      <w:r>
        <w:t>not less than 19.5% and not greater than 23%</w:t>
      </w:r>
    </w:p>
    <w:p w14:paraId="42BDD03F" w14:textId="1BAD36E5" w:rsidR="00DF3DE5" w:rsidRDefault="00DC4D6A" w:rsidP="00957963">
      <w:pPr>
        <w:numPr>
          <w:ilvl w:val="0"/>
          <w:numId w:val="5"/>
        </w:numPr>
      </w:pPr>
      <w:r>
        <w:t>Lower flammable l</w:t>
      </w:r>
      <w:r w:rsidR="00A35E07">
        <w:t xml:space="preserve">imit less than </w:t>
      </w:r>
      <w:r w:rsidR="00DF3DE5">
        <w:t>5</w:t>
      </w:r>
      <w:r>
        <w:t>%</w:t>
      </w:r>
      <w:r w:rsidR="00DF3DE5">
        <w:t xml:space="preserve"> LEL</w:t>
      </w:r>
    </w:p>
    <w:p w14:paraId="2D92AE0E" w14:textId="349AB702" w:rsidR="00DC4D6A" w:rsidRDefault="00DF3DE5" w:rsidP="00DF3DE5">
      <w:pPr>
        <w:ind w:left="1440"/>
      </w:pPr>
      <w:r>
        <w:t>(considering that the flammable used for calibration may be methane)</w:t>
      </w:r>
    </w:p>
    <w:p w14:paraId="6F2C1CA2" w14:textId="4DC68010" w:rsidR="00DC4D6A" w:rsidRDefault="00DC4D6A" w:rsidP="00957963">
      <w:pPr>
        <w:numPr>
          <w:ilvl w:val="0"/>
          <w:numId w:val="5"/>
        </w:numPr>
      </w:pPr>
      <w:r>
        <w:t xml:space="preserve">Carbon </w:t>
      </w:r>
      <w:r w:rsidR="00DF3DE5">
        <w:t>m</w:t>
      </w:r>
      <w:r>
        <w:t xml:space="preserve">onoxide less than 25 </w:t>
      </w:r>
      <w:r w:rsidR="00DF3DE5">
        <w:t>ppm</w:t>
      </w:r>
    </w:p>
    <w:p w14:paraId="0A5372FC" w14:textId="78177AF1" w:rsidR="00F324CD" w:rsidRDefault="00F324CD" w:rsidP="00957963">
      <w:pPr>
        <w:numPr>
          <w:ilvl w:val="0"/>
          <w:numId w:val="5"/>
        </w:numPr>
      </w:pPr>
      <w:r>
        <w:t xml:space="preserve">Hydrogen sulfide less than </w:t>
      </w:r>
      <w:r w:rsidR="00DF3DE5">
        <w:t>5</w:t>
      </w:r>
      <w:r>
        <w:t xml:space="preserve"> </w:t>
      </w:r>
      <w:r w:rsidR="00DF3DE5">
        <w:t>ppm</w:t>
      </w:r>
    </w:p>
    <w:p w14:paraId="3E6ED20A" w14:textId="7A4031EE" w:rsidR="00DC4D6A" w:rsidRDefault="00DC4D6A" w:rsidP="00957963">
      <w:pPr>
        <w:numPr>
          <w:ilvl w:val="0"/>
          <w:numId w:val="6"/>
        </w:numPr>
      </w:pPr>
      <w:r>
        <w:t xml:space="preserve">Other toxins less than </w:t>
      </w:r>
      <w:r w:rsidR="00A212AE">
        <w:t>identified exposure limits</w:t>
      </w:r>
    </w:p>
    <w:p w14:paraId="3C7C8EB8" w14:textId="77777777" w:rsidR="00DC4D6A" w:rsidRDefault="00DC4D6A" w:rsidP="00964741">
      <w:pPr>
        <w:pStyle w:val="TOC1"/>
      </w:pPr>
    </w:p>
    <w:p w14:paraId="117BEE75" w14:textId="230882CB" w:rsidR="00DC4D6A" w:rsidRDefault="00DC4D6A" w:rsidP="00957963">
      <w:pPr>
        <w:numPr>
          <w:ilvl w:val="0"/>
          <w:numId w:val="9"/>
        </w:numPr>
      </w:pPr>
      <w:r>
        <w:t xml:space="preserve">If atmospheric parameters are not acceptable and/or cannot be met through mechanical ventilation of the space, all entry personnel shall use SCBA or </w:t>
      </w:r>
      <w:r w:rsidR="00A35E07">
        <w:t xml:space="preserve">a </w:t>
      </w:r>
      <w:r>
        <w:t>supplied air system with escape bottles</w:t>
      </w:r>
      <w:r w:rsidR="00DF3DE5">
        <w:t xml:space="preserve"> (</w:t>
      </w:r>
      <w:r w:rsidR="00DF3DE5" w:rsidRPr="00D35148">
        <w:rPr>
          <w:i/>
        </w:rPr>
        <w:t>excluding flammable atmosphere for which supplied air respiratory protection does not eliminate a flammable hazard</w:t>
      </w:r>
      <w:r w:rsidR="00DF3DE5">
        <w:t>)</w:t>
      </w:r>
      <w:r>
        <w:t>.</w:t>
      </w:r>
    </w:p>
    <w:p w14:paraId="5A77A82A" w14:textId="77777777" w:rsidR="00DC4D6A" w:rsidRDefault="00DC4D6A"/>
    <w:p w14:paraId="3B7B2CCC" w14:textId="1F408EFE" w:rsidR="00DC4D6A" w:rsidRDefault="00DC4D6A" w:rsidP="00957963">
      <w:pPr>
        <w:numPr>
          <w:ilvl w:val="0"/>
          <w:numId w:val="9"/>
        </w:numPr>
      </w:pPr>
      <w:r>
        <w:lastRenderedPageBreak/>
        <w:t>If atmospheric conditions are unknown</w:t>
      </w:r>
      <w:r w:rsidR="003902D8">
        <w:t xml:space="preserve"> or cannot be confirmed</w:t>
      </w:r>
      <w:r>
        <w:t>, all entry personnel shall use SCBA</w:t>
      </w:r>
      <w:r w:rsidR="00A35E07">
        <w:t xml:space="preserve"> or a supplied air system with escape bottles</w:t>
      </w:r>
      <w:r w:rsidR="00D35148">
        <w:t xml:space="preserve"> (</w:t>
      </w:r>
      <w:r w:rsidR="00D35148" w:rsidRPr="00D35148">
        <w:rPr>
          <w:i/>
        </w:rPr>
        <w:t>excluding flammable atmosphere for which supplied air respiratory protection does not eliminate a flammable hazard</w:t>
      </w:r>
      <w:r w:rsidR="00D35148">
        <w:t>).</w:t>
      </w:r>
    </w:p>
    <w:p w14:paraId="7F726A45" w14:textId="77777777" w:rsidR="00DC4D6A" w:rsidRDefault="00DC4D6A"/>
    <w:p w14:paraId="6363C2F0" w14:textId="77777777" w:rsidR="00DC4D6A" w:rsidRDefault="00DC4D6A" w:rsidP="00957963">
      <w:pPr>
        <w:numPr>
          <w:ilvl w:val="0"/>
          <w:numId w:val="9"/>
        </w:numPr>
      </w:pPr>
      <w:r>
        <w:t>If ventilation is employed, positive pressure must be maintained inside the space.  Ventilation supply air must be circulated throughout the entire space.</w:t>
      </w:r>
    </w:p>
    <w:p w14:paraId="053A645B" w14:textId="77777777" w:rsidR="00DC4D6A" w:rsidRDefault="00DC4D6A"/>
    <w:p w14:paraId="2C28B181" w14:textId="0A82A65A" w:rsidR="00DC4D6A" w:rsidRDefault="00DC4D6A" w:rsidP="00957963">
      <w:pPr>
        <w:numPr>
          <w:ilvl w:val="0"/>
          <w:numId w:val="9"/>
        </w:numPr>
      </w:pPr>
      <w:r>
        <w:t xml:space="preserve">Where atmospheric LEL cannot be maintained below </w:t>
      </w:r>
      <w:r w:rsidR="00D35148">
        <w:t>5</w:t>
      </w:r>
      <w:r>
        <w:t>% by ventilation of the space or other means, appropriate measures will be taken to control ignition hazards or no entry will be made.</w:t>
      </w:r>
    </w:p>
    <w:p w14:paraId="302E6F6A" w14:textId="77777777" w:rsidR="00DC4D6A" w:rsidRDefault="00DC4D6A"/>
    <w:p w14:paraId="00750F47" w14:textId="492FBB41" w:rsidR="00DC4D6A" w:rsidRDefault="00DC4D6A" w:rsidP="00957963">
      <w:pPr>
        <w:numPr>
          <w:ilvl w:val="0"/>
          <w:numId w:val="9"/>
        </w:numPr>
      </w:pPr>
      <w:r>
        <w:t>In addition to appropriate personal protective equipment, persons entering a confined space will wear a rescue harness. A lifeline shall be used where a high hazard atmosphere is present. Lifelines are not required if obstructions or other conditions make their use impractical or unsafe. Provision shall be made to prevent the entanglement of lines and equipment.</w:t>
      </w:r>
    </w:p>
    <w:p w14:paraId="25D7BB23" w14:textId="77777777" w:rsidR="00DC4D6A" w:rsidRDefault="00DC4D6A"/>
    <w:p w14:paraId="6032E4DD" w14:textId="77777777" w:rsidR="00DC4D6A" w:rsidRDefault="00DC4D6A" w:rsidP="00957963">
      <w:pPr>
        <w:numPr>
          <w:ilvl w:val="0"/>
          <w:numId w:val="10"/>
        </w:numPr>
      </w:pPr>
      <w:r>
        <w:t>At least two additional rescuers shall be equipped with and dressed into any equipment required to enter the space and assist the initial entry personnel.</w:t>
      </w:r>
    </w:p>
    <w:p w14:paraId="1B82CBA4" w14:textId="77777777" w:rsidR="00DC4D6A" w:rsidRDefault="00DC4D6A"/>
    <w:p w14:paraId="03CB0A2E" w14:textId="77777777" w:rsidR="00DC4D6A" w:rsidRDefault="00DC4D6A" w:rsidP="00957963">
      <w:pPr>
        <w:numPr>
          <w:ilvl w:val="0"/>
          <w:numId w:val="10"/>
        </w:numPr>
      </w:pPr>
      <w:r>
        <w:t>Where a mechanical lifting device is required for retrieval of persons inside the space, rescue equipment will consist of the following minimum equipment:</w:t>
      </w:r>
    </w:p>
    <w:p w14:paraId="1F5231A6" w14:textId="77777777" w:rsidR="00DC4D6A" w:rsidRDefault="00DC4D6A"/>
    <w:p w14:paraId="2F4763DB" w14:textId="77777777" w:rsidR="00DC4D6A" w:rsidRDefault="00DC4D6A" w:rsidP="00957963">
      <w:pPr>
        <w:numPr>
          <w:ilvl w:val="0"/>
          <w:numId w:val="7"/>
        </w:numPr>
      </w:pPr>
      <w:r>
        <w:t>A suitable fixed anchor or tripod system for attachment of the lifting device</w:t>
      </w:r>
    </w:p>
    <w:p w14:paraId="60CE8506" w14:textId="77777777" w:rsidR="00DC4D6A" w:rsidRDefault="00DC4D6A" w:rsidP="00957963">
      <w:pPr>
        <w:numPr>
          <w:ilvl w:val="0"/>
          <w:numId w:val="7"/>
        </w:numPr>
      </w:pPr>
      <w:r>
        <w:t>A manual winch or similar lifting device</w:t>
      </w:r>
    </w:p>
    <w:p w14:paraId="6DD2276B" w14:textId="77777777" w:rsidR="00DC4D6A" w:rsidRDefault="00DC4D6A" w:rsidP="00957963">
      <w:pPr>
        <w:numPr>
          <w:ilvl w:val="0"/>
          <w:numId w:val="7"/>
        </w:numPr>
      </w:pPr>
      <w:r>
        <w:t>A rescue diaper (and lifeline if required) to enable hauling the incapacitated worker(s) to the surface or exit hatch</w:t>
      </w:r>
    </w:p>
    <w:p w14:paraId="323F37D2" w14:textId="77777777" w:rsidR="00DC4D6A" w:rsidRDefault="00DC4D6A" w:rsidP="00957963">
      <w:pPr>
        <w:numPr>
          <w:ilvl w:val="0"/>
          <w:numId w:val="7"/>
        </w:numPr>
      </w:pPr>
      <w:r>
        <w:t>A spine board or similar device as required for spinal immobilization.</w:t>
      </w:r>
    </w:p>
    <w:p w14:paraId="3E4D482F" w14:textId="77777777" w:rsidR="00DC4D6A" w:rsidRDefault="00DC4D6A"/>
    <w:p w14:paraId="35D70532" w14:textId="77777777" w:rsidR="00DC4D6A" w:rsidRDefault="00DC4D6A" w:rsidP="00957963">
      <w:pPr>
        <w:numPr>
          <w:ilvl w:val="0"/>
          <w:numId w:val="11"/>
        </w:numPr>
      </w:pPr>
      <w:r>
        <w:t>Motorized winches, cranes or other equipment of this nature shall not be used for rescue or retrieval of personnel.</w:t>
      </w:r>
    </w:p>
    <w:p w14:paraId="14EF2C01" w14:textId="45117B3B" w:rsidR="00DC4D6A" w:rsidRPr="00D35148" w:rsidRDefault="00DC4D6A" w:rsidP="006754AC">
      <w:pPr>
        <w:rPr>
          <w:b/>
          <w:sz w:val="28"/>
        </w:rPr>
      </w:pPr>
      <w:r>
        <w:br w:type="page"/>
      </w:r>
      <w:r w:rsidR="001A34BB" w:rsidRPr="00D35148">
        <w:rPr>
          <w:b/>
          <w:sz w:val="28"/>
        </w:rPr>
        <w:lastRenderedPageBreak/>
        <w:t xml:space="preserve">Appendix </w:t>
      </w:r>
      <w:r w:rsidR="00B20B18">
        <w:rPr>
          <w:b/>
          <w:sz w:val="28"/>
        </w:rPr>
        <w:t>F</w:t>
      </w:r>
      <w:r w:rsidR="00D03A82" w:rsidRPr="00D35148">
        <w:rPr>
          <w:b/>
          <w:sz w:val="28"/>
        </w:rPr>
        <w:t xml:space="preserve">: </w:t>
      </w:r>
      <w:r w:rsidR="005535AC" w:rsidRPr="00D35148">
        <w:rPr>
          <w:b/>
          <w:sz w:val="28"/>
        </w:rPr>
        <w:t xml:space="preserve"> </w:t>
      </w:r>
      <w:r w:rsidR="005F137B" w:rsidRPr="00D35148">
        <w:rPr>
          <w:b/>
          <w:sz w:val="28"/>
        </w:rPr>
        <w:t xml:space="preserve">Confined Space </w:t>
      </w:r>
      <w:r w:rsidR="00AA4CC7" w:rsidRPr="00D35148">
        <w:rPr>
          <w:b/>
          <w:sz w:val="28"/>
        </w:rPr>
        <w:t>Emergency Response</w:t>
      </w:r>
      <w:r w:rsidR="005F137B" w:rsidRPr="00D35148">
        <w:rPr>
          <w:b/>
          <w:sz w:val="28"/>
        </w:rPr>
        <w:t xml:space="preserve"> Checklist</w:t>
      </w:r>
    </w:p>
    <w:p w14:paraId="225EBB04" w14:textId="77777777" w:rsidR="006754AC" w:rsidRPr="006754AC" w:rsidRDefault="006754AC" w:rsidP="006754AC">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868"/>
      </w:tblGrid>
      <w:tr w:rsidR="00DC4D6A" w14:paraId="72A158BA" w14:textId="77777777" w:rsidTr="007F6FED">
        <w:trPr>
          <w:cantSplit/>
          <w:trHeight w:val="288"/>
        </w:trPr>
        <w:tc>
          <w:tcPr>
            <w:tcW w:w="2988" w:type="dxa"/>
            <w:shd w:val="clear" w:color="auto" w:fill="D99594"/>
            <w:vAlign w:val="center"/>
          </w:tcPr>
          <w:p w14:paraId="3677D7DD" w14:textId="77777777" w:rsidR="00DC4D6A" w:rsidRPr="0043437C" w:rsidRDefault="00DC4D6A" w:rsidP="00202078">
            <w:pPr>
              <w:jc w:val="center"/>
              <w:rPr>
                <w:b/>
              </w:rPr>
            </w:pPr>
            <w:r w:rsidRPr="0043437C">
              <w:rPr>
                <w:b/>
              </w:rPr>
              <w:t>MANPOWER DEPLOYMENT</w:t>
            </w:r>
          </w:p>
        </w:tc>
        <w:tc>
          <w:tcPr>
            <w:tcW w:w="5868" w:type="dxa"/>
            <w:shd w:val="clear" w:color="auto" w:fill="D99594"/>
            <w:vAlign w:val="center"/>
          </w:tcPr>
          <w:p w14:paraId="2EA10749" w14:textId="77777777" w:rsidR="00DC4D6A" w:rsidRPr="0043437C" w:rsidRDefault="0043437C" w:rsidP="00202078">
            <w:pPr>
              <w:jc w:val="center"/>
              <w:rPr>
                <w:b/>
              </w:rPr>
            </w:pPr>
            <w:r>
              <w:rPr>
                <w:b/>
              </w:rPr>
              <w:t xml:space="preserve">PERSON </w:t>
            </w:r>
            <w:r w:rsidR="00DC4D6A" w:rsidRPr="0043437C">
              <w:rPr>
                <w:b/>
              </w:rPr>
              <w:t>ASSIGNED</w:t>
            </w:r>
          </w:p>
        </w:tc>
      </w:tr>
      <w:tr w:rsidR="00DC4D6A" w14:paraId="5D44BF64" w14:textId="77777777" w:rsidTr="00732137">
        <w:trPr>
          <w:cantSplit/>
          <w:trHeight w:val="288"/>
        </w:trPr>
        <w:tc>
          <w:tcPr>
            <w:tcW w:w="2988" w:type="dxa"/>
            <w:vAlign w:val="bottom"/>
          </w:tcPr>
          <w:p w14:paraId="32D5D646" w14:textId="0C1DFE09" w:rsidR="00DC4D6A" w:rsidRPr="0043437C" w:rsidRDefault="00D35148" w:rsidP="00732137">
            <w:pPr>
              <w:rPr>
                <w:b/>
              </w:rPr>
            </w:pPr>
            <w:r>
              <w:rPr>
                <w:b/>
              </w:rPr>
              <w:t xml:space="preserve">Emergency Response </w:t>
            </w:r>
            <w:r w:rsidR="00DC4D6A" w:rsidRPr="0043437C">
              <w:rPr>
                <w:b/>
              </w:rPr>
              <w:t>Supervisor</w:t>
            </w:r>
          </w:p>
        </w:tc>
        <w:tc>
          <w:tcPr>
            <w:tcW w:w="5868" w:type="dxa"/>
            <w:vAlign w:val="bottom"/>
          </w:tcPr>
          <w:p w14:paraId="508A1B43" w14:textId="77777777" w:rsidR="00DC4D6A" w:rsidRDefault="00DC4D6A" w:rsidP="00732137"/>
        </w:tc>
      </w:tr>
      <w:tr w:rsidR="00DC4D6A" w14:paraId="4501BC8D" w14:textId="77777777" w:rsidTr="00732137">
        <w:trPr>
          <w:cantSplit/>
          <w:trHeight w:val="288"/>
        </w:trPr>
        <w:tc>
          <w:tcPr>
            <w:tcW w:w="2988" w:type="dxa"/>
            <w:vAlign w:val="bottom"/>
          </w:tcPr>
          <w:p w14:paraId="316F484E" w14:textId="77777777" w:rsidR="00DC4D6A" w:rsidRPr="0043437C" w:rsidRDefault="00DC4D6A" w:rsidP="00732137">
            <w:pPr>
              <w:rPr>
                <w:b/>
              </w:rPr>
            </w:pPr>
            <w:r w:rsidRPr="0043437C">
              <w:rPr>
                <w:b/>
              </w:rPr>
              <w:t>Risk Assessment</w:t>
            </w:r>
          </w:p>
        </w:tc>
        <w:tc>
          <w:tcPr>
            <w:tcW w:w="5868" w:type="dxa"/>
            <w:vAlign w:val="bottom"/>
          </w:tcPr>
          <w:p w14:paraId="15359E2C" w14:textId="77777777" w:rsidR="00DC4D6A" w:rsidRDefault="00DC4D6A" w:rsidP="00732137"/>
        </w:tc>
      </w:tr>
      <w:tr w:rsidR="00DC4D6A" w14:paraId="363A40FD" w14:textId="77777777" w:rsidTr="00732137">
        <w:trPr>
          <w:cantSplit/>
          <w:trHeight w:val="288"/>
        </w:trPr>
        <w:tc>
          <w:tcPr>
            <w:tcW w:w="2988" w:type="dxa"/>
            <w:vAlign w:val="bottom"/>
          </w:tcPr>
          <w:p w14:paraId="6EAB3A65" w14:textId="77777777" w:rsidR="00DC4D6A" w:rsidRPr="0043437C" w:rsidRDefault="00DC4D6A" w:rsidP="00732137">
            <w:pPr>
              <w:rPr>
                <w:b/>
              </w:rPr>
            </w:pPr>
            <w:r w:rsidRPr="0043437C">
              <w:rPr>
                <w:b/>
              </w:rPr>
              <w:t>Gas Testing/Ventilation</w:t>
            </w:r>
          </w:p>
        </w:tc>
        <w:tc>
          <w:tcPr>
            <w:tcW w:w="5868" w:type="dxa"/>
            <w:vAlign w:val="bottom"/>
          </w:tcPr>
          <w:p w14:paraId="39EC3857" w14:textId="77777777" w:rsidR="00DC4D6A" w:rsidRDefault="00DC4D6A" w:rsidP="00732137"/>
        </w:tc>
      </w:tr>
      <w:tr w:rsidR="00DC4D6A" w14:paraId="2EC6A3E8" w14:textId="77777777" w:rsidTr="00732137">
        <w:trPr>
          <w:cantSplit/>
          <w:trHeight w:val="288"/>
        </w:trPr>
        <w:tc>
          <w:tcPr>
            <w:tcW w:w="2988" w:type="dxa"/>
            <w:vAlign w:val="bottom"/>
          </w:tcPr>
          <w:p w14:paraId="73DC0C83" w14:textId="77777777" w:rsidR="00DC4D6A" w:rsidRPr="0043437C" w:rsidRDefault="00DC4D6A" w:rsidP="00732137">
            <w:pPr>
              <w:rPr>
                <w:b/>
              </w:rPr>
            </w:pPr>
            <w:r w:rsidRPr="0043437C">
              <w:rPr>
                <w:b/>
              </w:rPr>
              <w:t>Entry Rescue</w:t>
            </w:r>
          </w:p>
        </w:tc>
        <w:tc>
          <w:tcPr>
            <w:tcW w:w="5868" w:type="dxa"/>
            <w:vAlign w:val="bottom"/>
          </w:tcPr>
          <w:p w14:paraId="5BD8FF4A" w14:textId="77777777" w:rsidR="00DC4D6A" w:rsidRDefault="00DC4D6A" w:rsidP="00732137"/>
        </w:tc>
      </w:tr>
      <w:tr w:rsidR="00DC4D6A" w14:paraId="19555203" w14:textId="77777777" w:rsidTr="00732137">
        <w:trPr>
          <w:cantSplit/>
          <w:trHeight w:val="288"/>
        </w:trPr>
        <w:tc>
          <w:tcPr>
            <w:tcW w:w="2988" w:type="dxa"/>
            <w:vAlign w:val="bottom"/>
          </w:tcPr>
          <w:p w14:paraId="158AD5F3" w14:textId="77777777" w:rsidR="00DC4D6A" w:rsidRPr="0043437C" w:rsidRDefault="00DC4D6A" w:rsidP="00732137">
            <w:pPr>
              <w:rPr>
                <w:b/>
              </w:rPr>
            </w:pPr>
            <w:r w:rsidRPr="0043437C">
              <w:rPr>
                <w:b/>
              </w:rPr>
              <w:t>Medical</w:t>
            </w:r>
          </w:p>
        </w:tc>
        <w:tc>
          <w:tcPr>
            <w:tcW w:w="5868" w:type="dxa"/>
            <w:vAlign w:val="bottom"/>
          </w:tcPr>
          <w:p w14:paraId="0A3E7684" w14:textId="77777777" w:rsidR="00DC4D6A" w:rsidRDefault="00DC4D6A" w:rsidP="00732137"/>
        </w:tc>
      </w:tr>
      <w:tr w:rsidR="00DC4D6A" w14:paraId="19DCE6D4" w14:textId="77777777" w:rsidTr="00732137">
        <w:trPr>
          <w:cantSplit/>
          <w:trHeight w:val="288"/>
        </w:trPr>
        <w:tc>
          <w:tcPr>
            <w:tcW w:w="2988" w:type="dxa"/>
            <w:vAlign w:val="bottom"/>
          </w:tcPr>
          <w:p w14:paraId="79380F6F" w14:textId="77777777" w:rsidR="00DC4D6A" w:rsidRPr="0043437C" w:rsidRDefault="00DC4D6A" w:rsidP="00732137">
            <w:pPr>
              <w:rPr>
                <w:b/>
              </w:rPr>
            </w:pPr>
            <w:r w:rsidRPr="0043437C">
              <w:rPr>
                <w:b/>
              </w:rPr>
              <w:t>Equipment</w:t>
            </w:r>
          </w:p>
        </w:tc>
        <w:tc>
          <w:tcPr>
            <w:tcW w:w="5868" w:type="dxa"/>
            <w:vAlign w:val="bottom"/>
          </w:tcPr>
          <w:p w14:paraId="76B50710" w14:textId="77777777" w:rsidR="00DC4D6A" w:rsidRDefault="00DC4D6A" w:rsidP="00732137"/>
        </w:tc>
      </w:tr>
    </w:tbl>
    <w:p w14:paraId="4A9009CA" w14:textId="77777777" w:rsidR="00DC4D6A" w:rsidRDefault="00DC4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DC4D6A" w:rsidRPr="0043437C" w14:paraId="74EB51CC" w14:textId="77777777" w:rsidTr="007F6FED">
        <w:tc>
          <w:tcPr>
            <w:tcW w:w="2952" w:type="dxa"/>
            <w:shd w:val="clear" w:color="auto" w:fill="D99594"/>
            <w:vAlign w:val="center"/>
          </w:tcPr>
          <w:p w14:paraId="12D45BC2" w14:textId="77777777" w:rsidR="00DC4D6A" w:rsidRPr="0043437C" w:rsidRDefault="00DC4D6A" w:rsidP="00202078">
            <w:pPr>
              <w:jc w:val="center"/>
              <w:rPr>
                <w:b/>
              </w:rPr>
            </w:pPr>
            <w:r w:rsidRPr="0043437C">
              <w:rPr>
                <w:b/>
              </w:rPr>
              <w:t>Approach Hazards:</w:t>
            </w:r>
          </w:p>
        </w:tc>
        <w:tc>
          <w:tcPr>
            <w:tcW w:w="2952" w:type="dxa"/>
            <w:shd w:val="clear" w:color="auto" w:fill="D99594"/>
            <w:vAlign w:val="center"/>
          </w:tcPr>
          <w:p w14:paraId="77D0DEFD" w14:textId="77777777" w:rsidR="00DC4D6A" w:rsidRPr="0043437C" w:rsidRDefault="00DC4D6A" w:rsidP="00202078">
            <w:pPr>
              <w:jc w:val="center"/>
              <w:rPr>
                <w:b/>
              </w:rPr>
            </w:pPr>
            <w:r w:rsidRPr="0043437C">
              <w:rPr>
                <w:b/>
              </w:rPr>
              <w:t>Assessed</w:t>
            </w:r>
          </w:p>
        </w:tc>
        <w:tc>
          <w:tcPr>
            <w:tcW w:w="2952" w:type="dxa"/>
            <w:shd w:val="clear" w:color="auto" w:fill="D99594"/>
            <w:vAlign w:val="center"/>
          </w:tcPr>
          <w:p w14:paraId="230794FC" w14:textId="77777777" w:rsidR="00DC4D6A" w:rsidRPr="0043437C" w:rsidRDefault="00DC4D6A" w:rsidP="00202078">
            <w:pPr>
              <w:jc w:val="center"/>
              <w:rPr>
                <w:b/>
              </w:rPr>
            </w:pPr>
            <w:r w:rsidRPr="0043437C">
              <w:rPr>
                <w:b/>
              </w:rPr>
              <w:t>Controlled</w:t>
            </w:r>
          </w:p>
        </w:tc>
      </w:tr>
      <w:tr w:rsidR="00DC4D6A" w14:paraId="686B938E" w14:textId="77777777" w:rsidTr="0043437C">
        <w:trPr>
          <w:trHeight w:val="79"/>
        </w:trPr>
        <w:tc>
          <w:tcPr>
            <w:tcW w:w="2952" w:type="dxa"/>
          </w:tcPr>
          <w:p w14:paraId="02ADFF8A" w14:textId="77777777" w:rsidR="00DC4D6A" w:rsidRDefault="00DC4D6A"/>
        </w:tc>
        <w:tc>
          <w:tcPr>
            <w:tcW w:w="2952" w:type="dxa"/>
          </w:tcPr>
          <w:p w14:paraId="6831117E" w14:textId="77777777" w:rsidR="00DC4D6A" w:rsidRDefault="00DC4D6A"/>
        </w:tc>
        <w:tc>
          <w:tcPr>
            <w:tcW w:w="2952" w:type="dxa"/>
          </w:tcPr>
          <w:p w14:paraId="3D79101A" w14:textId="77777777" w:rsidR="00DC4D6A" w:rsidRDefault="00DC4D6A"/>
        </w:tc>
      </w:tr>
      <w:tr w:rsidR="0043437C" w14:paraId="063AB356" w14:textId="77777777" w:rsidTr="0043437C">
        <w:trPr>
          <w:trHeight w:val="79"/>
        </w:trPr>
        <w:tc>
          <w:tcPr>
            <w:tcW w:w="2952" w:type="dxa"/>
          </w:tcPr>
          <w:p w14:paraId="02088DD3" w14:textId="77777777" w:rsidR="0043437C" w:rsidRDefault="0043437C"/>
        </w:tc>
        <w:tc>
          <w:tcPr>
            <w:tcW w:w="2952" w:type="dxa"/>
          </w:tcPr>
          <w:p w14:paraId="1D3585F6" w14:textId="77777777" w:rsidR="0043437C" w:rsidRDefault="0043437C"/>
        </w:tc>
        <w:tc>
          <w:tcPr>
            <w:tcW w:w="2952" w:type="dxa"/>
          </w:tcPr>
          <w:p w14:paraId="2960EB96" w14:textId="77777777" w:rsidR="0043437C" w:rsidRDefault="0043437C"/>
        </w:tc>
      </w:tr>
      <w:tr w:rsidR="0043437C" w14:paraId="6187EA17" w14:textId="77777777" w:rsidTr="0043437C">
        <w:trPr>
          <w:trHeight w:val="79"/>
        </w:trPr>
        <w:tc>
          <w:tcPr>
            <w:tcW w:w="2952" w:type="dxa"/>
          </w:tcPr>
          <w:p w14:paraId="14FE958E" w14:textId="77777777" w:rsidR="0043437C" w:rsidRDefault="0043437C"/>
        </w:tc>
        <w:tc>
          <w:tcPr>
            <w:tcW w:w="2952" w:type="dxa"/>
          </w:tcPr>
          <w:p w14:paraId="05BC1B9E" w14:textId="77777777" w:rsidR="0043437C" w:rsidRDefault="0043437C"/>
        </w:tc>
        <w:tc>
          <w:tcPr>
            <w:tcW w:w="2952" w:type="dxa"/>
          </w:tcPr>
          <w:p w14:paraId="1C7C2443" w14:textId="77777777" w:rsidR="0043437C" w:rsidRDefault="0043437C"/>
        </w:tc>
      </w:tr>
    </w:tbl>
    <w:p w14:paraId="362C66B2" w14:textId="77777777" w:rsidR="00DC4D6A" w:rsidRDefault="00DC4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DC4D6A" w:rsidRPr="0043437C" w14:paraId="34A95D2E" w14:textId="77777777" w:rsidTr="007F6FED">
        <w:tc>
          <w:tcPr>
            <w:tcW w:w="2952" w:type="dxa"/>
            <w:shd w:val="clear" w:color="auto" w:fill="D99594"/>
            <w:vAlign w:val="center"/>
          </w:tcPr>
          <w:p w14:paraId="606C9B8B" w14:textId="77777777" w:rsidR="00DC4D6A" w:rsidRPr="0043437C" w:rsidRDefault="00DC4D6A" w:rsidP="00202078">
            <w:pPr>
              <w:jc w:val="center"/>
              <w:rPr>
                <w:b/>
              </w:rPr>
            </w:pPr>
            <w:r w:rsidRPr="0043437C">
              <w:rPr>
                <w:b/>
              </w:rPr>
              <w:t>Other Entry Hazards:</w:t>
            </w:r>
          </w:p>
        </w:tc>
        <w:tc>
          <w:tcPr>
            <w:tcW w:w="2952" w:type="dxa"/>
            <w:shd w:val="clear" w:color="auto" w:fill="D99594"/>
            <w:vAlign w:val="center"/>
          </w:tcPr>
          <w:p w14:paraId="41981E61" w14:textId="77777777" w:rsidR="00DC4D6A" w:rsidRPr="0043437C" w:rsidRDefault="00DC4D6A" w:rsidP="00202078">
            <w:pPr>
              <w:jc w:val="center"/>
              <w:rPr>
                <w:b/>
              </w:rPr>
            </w:pPr>
            <w:r w:rsidRPr="0043437C">
              <w:rPr>
                <w:b/>
              </w:rPr>
              <w:t>Assessed</w:t>
            </w:r>
          </w:p>
        </w:tc>
        <w:tc>
          <w:tcPr>
            <w:tcW w:w="2952" w:type="dxa"/>
            <w:shd w:val="clear" w:color="auto" w:fill="D99594"/>
            <w:vAlign w:val="center"/>
          </w:tcPr>
          <w:p w14:paraId="03D244E3" w14:textId="77777777" w:rsidR="00DC4D6A" w:rsidRPr="0043437C" w:rsidRDefault="00DC4D6A" w:rsidP="00202078">
            <w:pPr>
              <w:jc w:val="center"/>
              <w:rPr>
                <w:b/>
              </w:rPr>
            </w:pPr>
            <w:r w:rsidRPr="0043437C">
              <w:rPr>
                <w:b/>
              </w:rPr>
              <w:t>Controlled</w:t>
            </w:r>
          </w:p>
        </w:tc>
      </w:tr>
      <w:tr w:rsidR="00DC4D6A" w14:paraId="3DEDA9C3" w14:textId="77777777">
        <w:tc>
          <w:tcPr>
            <w:tcW w:w="2952" w:type="dxa"/>
          </w:tcPr>
          <w:p w14:paraId="606887B3" w14:textId="77777777" w:rsidR="00DC4D6A" w:rsidRDefault="00DC4D6A">
            <w:r>
              <w:t>Lockouts/blanking required</w:t>
            </w:r>
          </w:p>
        </w:tc>
        <w:tc>
          <w:tcPr>
            <w:tcW w:w="2952" w:type="dxa"/>
          </w:tcPr>
          <w:p w14:paraId="252ABDA3" w14:textId="77777777" w:rsidR="00DC4D6A" w:rsidRDefault="00DC4D6A"/>
        </w:tc>
        <w:tc>
          <w:tcPr>
            <w:tcW w:w="2952" w:type="dxa"/>
          </w:tcPr>
          <w:p w14:paraId="73B9E75C" w14:textId="77777777" w:rsidR="00DC4D6A" w:rsidRDefault="00DC4D6A"/>
        </w:tc>
      </w:tr>
      <w:tr w:rsidR="00DC4D6A" w14:paraId="7C8FC938" w14:textId="77777777">
        <w:tc>
          <w:tcPr>
            <w:tcW w:w="2952" w:type="dxa"/>
          </w:tcPr>
          <w:p w14:paraId="619662B2" w14:textId="77777777" w:rsidR="00DC4D6A" w:rsidRDefault="00DC4D6A">
            <w:r>
              <w:t>Electrical</w:t>
            </w:r>
          </w:p>
        </w:tc>
        <w:tc>
          <w:tcPr>
            <w:tcW w:w="2952" w:type="dxa"/>
          </w:tcPr>
          <w:p w14:paraId="61554418" w14:textId="77777777" w:rsidR="00DC4D6A" w:rsidRDefault="00DC4D6A"/>
        </w:tc>
        <w:tc>
          <w:tcPr>
            <w:tcW w:w="2952" w:type="dxa"/>
          </w:tcPr>
          <w:p w14:paraId="1F22291C" w14:textId="77777777" w:rsidR="00DC4D6A" w:rsidRDefault="00DC4D6A"/>
        </w:tc>
      </w:tr>
      <w:tr w:rsidR="00DC4D6A" w14:paraId="5457F81A" w14:textId="77777777">
        <w:tc>
          <w:tcPr>
            <w:tcW w:w="2952" w:type="dxa"/>
          </w:tcPr>
          <w:p w14:paraId="3327766F" w14:textId="77777777" w:rsidR="00DC4D6A" w:rsidRDefault="00DC4D6A">
            <w:r>
              <w:t>Fire/explosion</w:t>
            </w:r>
          </w:p>
        </w:tc>
        <w:tc>
          <w:tcPr>
            <w:tcW w:w="2952" w:type="dxa"/>
          </w:tcPr>
          <w:p w14:paraId="0BF75B5E" w14:textId="77777777" w:rsidR="00DC4D6A" w:rsidRDefault="00DC4D6A"/>
        </w:tc>
        <w:tc>
          <w:tcPr>
            <w:tcW w:w="2952" w:type="dxa"/>
          </w:tcPr>
          <w:p w14:paraId="2B78CCDD" w14:textId="77777777" w:rsidR="00DC4D6A" w:rsidRDefault="00DC4D6A"/>
        </w:tc>
      </w:tr>
      <w:tr w:rsidR="00DC4D6A" w14:paraId="515AF8D1" w14:textId="77777777">
        <w:tc>
          <w:tcPr>
            <w:tcW w:w="2952" w:type="dxa"/>
          </w:tcPr>
          <w:p w14:paraId="4DD5D1AA" w14:textId="77777777" w:rsidR="00DC4D6A" w:rsidRDefault="00DC4D6A">
            <w:r>
              <w:t>Entrapment/engulfment</w:t>
            </w:r>
          </w:p>
        </w:tc>
        <w:tc>
          <w:tcPr>
            <w:tcW w:w="2952" w:type="dxa"/>
          </w:tcPr>
          <w:p w14:paraId="1ED946E5" w14:textId="77777777" w:rsidR="00DC4D6A" w:rsidRDefault="00DC4D6A"/>
        </w:tc>
        <w:tc>
          <w:tcPr>
            <w:tcW w:w="2952" w:type="dxa"/>
          </w:tcPr>
          <w:p w14:paraId="10817465" w14:textId="77777777" w:rsidR="00DC4D6A" w:rsidRDefault="00DC4D6A"/>
        </w:tc>
      </w:tr>
    </w:tbl>
    <w:p w14:paraId="2A08579F" w14:textId="77777777" w:rsidR="00DC4D6A" w:rsidRDefault="00DC4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43437C" w14:paraId="39463935" w14:textId="77777777" w:rsidTr="007F6FED">
        <w:tc>
          <w:tcPr>
            <w:tcW w:w="1771" w:type="dxa"/>
            <w:vMerge w:val="restart"/>
            <w:shd w:val="clear" w:color="auto" w:fill="D99594"/>
            <w:vAlign w:val="center"/>
          </w:tcPr>
          <w:p w14:paraId="1D16459B" w14:textId="77777777" w:rsidR="0043437C" w:rsidRPr="0043437C" w:rsidRDefault="0043437C" w:rsidP="00202078">
            <w:pPr>
              <w:jc w:val="center"/>
              <w:rPr>
                <w:b/>
              </w:rPr>
            </w:pPr>
            <w:r w:rsidRPr="0043437C">
              <w:rPr>
                <w:b/>
              </w:rPr>
              <w:t>Victim’s Status:</w:t>
            </w:r>
          </w:p>
        </w:tc>
        <w:tc>
          <w:tcPr>
            <w:tcW w:w="1771" w:type="dxa"/>
            <w:shd w:val="clear" w:color="auto" w:fill="D99594"/>
            <w:vAlign w:val="center"/>
          </w:tcPr>
          <w:p w14:paraId="7A7912C9" w14:textId="77777777" w:rsidR="0043437C" w:rsidRPr="0043437C" w:rsidRDefault="0043437C" w:rsidP="00202078">
            <w:pPr>
              <w:jc w:val="center"/>
              <w:rPr>
                <w:b/>
              </w:rPr>
            </w:pPr>
            <w:r w:rsidRPr="0043437C">
              <w:rPr>
                <w:b/>
              </w:rPr>
              <w:t>Walking Wounded</w:t>
            </w:r>
          </w:p>
        </w:tc>
        <w:tc>
          <w:tcPr>
            <w:tcW w:w="1771" w:type="dxa"/>
            <w:shd w:val="clear" w:color="auto" w:fill="D99594"/>
            <w:vAlign w:val="center"/>
          </w:tcPr>
          <w:p w14:paraId="11D2B42A" w14:textId="77777777" w:rsidR="0043437C" w:rsidRPr="0043437C" w:rsidRDefault="0043437C" w:rsidP="00202078">
            <w:pPr>
              <w:jc w:val="center"/>
              <w:rPr>
                <w:b/>
              </w:rPr>
            </w:pPr>
            <w:r w:rsidRPr="0043437C">
              <w:rPr>
                <w:b/>
              </w:rPr>
              <w:t>Incapacitated</w:t>
            </w:r>
          </w:p>
        </w:tc>
        <w:tc>
          <w:tcPr>
            <w:tcW w:w="1771" w:type="dxa"/>
            <w:shd w:val="clear" w:color="auto" w:fill="D99594"/>
            <w:vAlign w:val="center"/>
          </w:tcPr>
          <w:p w14:paraId="5B566E92" w14:textId="77777777" w:rsidR="0043437C" w:rsidRPr="0043437C" w:rsidRDefault="0043437C" w:rsidP="00202078">
            <w:pPr>
              <w:jc w:val="center"/>
              <w:rPr>
                <w:b/>
              </w:rPr>
            </w:pPr>
            <w:r w:rsidRPr="0043437C">
              <w:rPr>
                <w:b/>
              </w:rPr>
              <w:t>Life Threatening</w:t>
            </w:r>
          </w:p>
        </w:tc>
        <w:tc>
          <w:tcPr>
            <w:tcW w:w="1771" w:type="dxa"/>
            <w:shd w:val="clear" w:color="auto" w:fill="D99594"/>
            <w:vAlign w:val="center"/>
          </w:tcPr>
          <w:p w14:paraId="1DDCC38A" w14:textId="77777777" w:rsidR="0043437C" w:rsidRPr="0043437C" w:rsidRDefault="0043437C" w:rsidP="00202078">
            <w:pPr>
              <w:jc w:val="center"/>
              <w:rPr>
                <w:b/>
              </w:rPr>
            </w:pPr>
            <w:r w:rsidRPr="0043437C">
              <w:rPr>
                <w:b/>
              </w:rPr>
              <w:t>Deceased</w:t>
            </w:r>
          </w:p>
        </w:tc>
      </w:tr>
      <w:tr w:rsidR="0043437C" w14:paraId="635F50B7" w14:textId="77777777" w:rsidTr="007F6FED">
        <w:trPr>
          <w:trHeight w:val="395"/>
        </w:trPr>
        <w:tc>
          <w:tcPr>
            <w:tcW w:w="1771" w:type="dxa"/>
            <w:vMerge/>
            <w:shd w:val="clear" w:color="auto" w:fill="D99594"/>
          </w:tcPr>
          <w:p w14:paraId="560D894F" w14:textId="77777777" w:rsidR="0043437C" w:rsidRDefault="0043437C"/>
        </w:tc>
        <w:tc>
          <w:tcPr>
            <w:tcW w:w="1771" w:type="dxa"/>
          </w:tcPr>
          <w:p w14:paraId="60597A7B" w14:textId="77777777" w:rsidR="0043437C" w:rsidRDefault="0043437C"/>
        </w:tc>
        <w:tc>
          <w:tcPr>
            <w:tcW w:w="1771" w:type="dxa"/>
          </w:tcPr>
          <w:p w14:paraId="63BCB844" w14:textId="77777777" w:rsidR="0043437C" w:rsidRDefault="0043437C"/>
        </w:tc>
        <w:tc>
          <w:tcPr>
            <w:tcW w:w="1771" w:type="dxa"/>
          </w:tcPr>
          <w:p w14:paraId="59F60502" w14:textId="77777777" w:rsidR="0043437C" w:rsidRDefault="0043437C"/>
        </w:tc>
        <w:tc>
          <w:tcPr>
            <w:tcW w:w="1771" w:type="dxa"/>
          </w:tcPr>
          <w:p w14:paraId="4E2B04AD" w14:textId="77777777" w:rsidR="0043437C" w:rsidRDefault="0043437C"/>
        </w:tc>
      </w:tr>
    </w:tbl>
    <w:p w14:paraId="5AA85D96" w14:textId="77777777" w:rsidR="00DC4D6A" w:rsidRDefault="00DC4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43437C" w14:paraId="1596FCA7" w14:textId="77777777" w:rsidTr="007F6FED">
        <w:trPr>
          <w:trHeight w:val="377"/>
        </w:trPr>
        <w:tc>
          <w:tcPr>
            <w:tcW w:w="8855" w:type="dxa"/>
            <w:gridSpan w:val="5"/>
            <w:shd w:val="clear" w:color="auto" w:fill="D99594"/>
            <w:vAlign w:val="center"/>
          </w:tcPr>
          <w:p w14:paraId="081B2CEC" w14:textId="77777777" w:rsidR="0043437C" w:rsidRDefault="0043437C" w:rsidP="0043437C">
            <w:pPr>
              <w:jc w:val="center"/>
            </w:pPr>
            <w:r>
              <w:rPr>
                <w:b/>
              </w:rPr>
              <w:t>Atmospheric Testing Results</w:t>
            </w:r>
          </w:p>
        </w:tc>
      </w:tr>
      <w:tr w:rsidR="00DC4D6A" w14:paraId="26735063" w14:textId="77777777" w:rsidTr="007F6FED">
        <w:tc>
          <w:tcPr>
            <w:tcW w:w="1771" w:type="dxa"/>
            <w:shd w:val="clear" w:color="auto" w:fill="D99594"/>
            <w:vAlign w:val="center"/>
          </w:tcPr>
          <w:p w14:paraId="5C675EDE" w14:textId="77777777" w:rsidR="00DC4D6A" w:rsidRDefault="00DC4D6A" w:rsidP="00202078">
            <w:pPr>
              <w:jc w:val="center"/>
            </w:pPr>
          </w:p>
        </w:tc>
        <w:tc>
          <w:tcPr>
            <w:tcW w:w="1771" w:type="dxa"/>
            <w:shd w:val="clear" w:color="auto" w:fill="D99594"/>
            <w:vAlign w:val="center"/>
          </w:tcPr>
          <w:p w14:paraId="04AF6071" w14:textId="77777777" w:rsidR="00DC4D6A" w:rsidRPr="0043437C" w:rsidRDefault="00DC4D6A" w:rsidP="00202078">
            <w:pPr>
              <w:jc w:val="center"/>
              <w:rPr>
                <w:b/>
              </w:rPr>
            </w:pPr>
            <w:r w:rsidRPr="0043437C">
              <w:rPr>
                <w:b/>
              </w:rPr>
              <w:t>TEST 1</w:t>
            </w:r>
          </w:p>
        </w:tc>
        <w:tc>
          <w:tcPr>
            <w:tcW w:w="1771" w:type="dxa"/>
            <w:shd w:val="clear" w:color="auto" w:fill="D99594"/>
            <w:vAlign w:val="center"/>
          </w:tcPr>
          <w:p w14:paraId="571370D8" w14:textId="77777777" w:rsidR="00DC4D6A" w:rsidRPr="0043437C" w:rsidRDefault="00DC4D6A" w:rsidP="00202078">
            <w:pPr>
              <w:jc w:val="center"/>
              <w:rPr>
                <w:b/>
              </w:rPr>
            </w:pPr>
            <w:r w:rsidRPr="0043437C">
              <w:rPr>
                <w:b/>
              </w:rPr>
              <w:t>TEST 2</w:t>
            </w:r>
          </w:p>
        </w:tc>
        <w:tc>
          <w:tcPr>
            <w:tcW w:w="1771" w:type="dxa"/>
            <w:shd w:val="clear" w:color="auto" w:fill="D99594"/>
            <w:vAlign w:val="center"/>
          </w:tcPr>
          <w:p w14:paraId="1FDCE53D" w14:textId="77777777" w:rsidR="00DC4D6A" w:rsidRPr="0043437C" w:rsidRDefault="00DC4D6A" w:rsidP="00202078">
            <w:pPr>
              <w:jc w:val="center"/>
              <w:rPr>
                <w:b/>
              </w:rPr>
            </w:pPr>
            <w:r w:rsidRPr="0043437C">
              <w:rPr>
                <w:b/>
              </w:rPr>
              <w:t>TEST 3</w:t>
            </w:r>
          </w:p>
        </w:tc>
        <w:tc>
          <w:tcPr>
            <w:tcW w:w="1771" w:type="dxa"/>
            <w:shd w:val="clear" w:color="auto" w:fill="D99594"/>
            <w:vAlign w:val="center"/>
          </w:tcPr>
          <w:p w14:paraId="785315AC" w14:textId="77777777" w:rsidR="00DC4D6A" w:rsidRPr="0043437C" w:rsidRDefault="00DC4D6A" w:rsidP="00202078">
            <w:pPr>
              <w:jc w:val="center"/>
              <w:rPr>
                <w:b/>
              </w:rPr>
            </w:pPr>
            <w:r w:rsidRPr="0043437C">
              <w:rPr>
                <w:b/>
              </w:rPr>
              <w:t>TEST 4</w:t>
            </w:r>
          </w:p>
        </w:tc>
      </w:tr>
      <w:tr w:rsidR="00DC4D6A" w14:paraId="4991B866" w14:textId="77777777" w:rsidTr="007F6FED">
        <w:tc>
          <w:tcPr>
            <w:tcW w:w="1771" w:type="dxa"/>
            <w:shd w:val="clear" w:color="auto" w:fill="E5B8B7"/>
          </w:tcPr>
          <w:p w14:paraId="30DFA4D5" w14:textId="77777777" w:rsidR="00DC4D6A" w:rsidRPr="0043437C" w:rsidRDefault="00DC4D6A">
            <w:pPr>
              <w:rPr>
                <w:b/>
              </w:rPr>
            </w:pPr>
            <w:r w:rsidRPr="0043437C">
              <w:rPr>
                <w:b/>
              </w:rPr>
              <w:t>O</w:t>
            </w:r>
            <w:r w:rsidRPr="0043437C">
              <w:rPr>
                <w:b/>
                <w:vertAlign w:val="subscript"/>
              </w:rPr>
              <w:t>2</w:t>
            </w:r>
          </w:p>
        </w:tc>
        <w:tc>
          <w:tcPr>
            <w:tcW w:w="1771" w:type="dxa"/>
          </w:tcPr>
          <w:p w14:paraId="0EC34212" w14:textId="77777777" w:rsidR="00DC4D6A" w:rsidRDefault="00DC4D6A"/>
        </w:tc>
        <w:tc>
          <w:tcPr>
            <w:tcW w:w="1771" w:type="dxa"/>
          </w:tcPr>
          <w:p w14:paraId="73CA52F9" w14:textId="77777777" w:rsidR="00DC4D6A" w:rsidRDefault="00DC4D6A"/>
        </w:tc>
        <w:tc>
          <w:tcPr>
            <w:tcW w:w="1771" w:type="dxa"/>
          </w:tcPr>
          <w:p w14:paraId="33DE21A1" w14:textId="77777777" w:rsidR="00DC4D6A" w:rsidRDefault="00DC4D6A"/>
        </w:tc>
        <w:tc>
          <w:tcPr>
            <w:tcW w:w="1771" w:type="dxa"/>
          </w:tcPr>
          <w:p w14:paraId="6BBCEB09" w14:textId="77777777" w:rsidR="00DC4D6A" w:rsidRDefault="00DC4D6A"/>
        </w:tc>
      </w:tr>
      <w:tr w:rsidR="00DC4D6A" w14:paraId="201DC234" w14:textId="77777777" w:rsidTr="007F6FED">
        <w:tc>
          <w:tcPr>
            <w:tcW w:w="1771" w:type="dxa"/>
            <w:shd w:val="clear" w:color="auto" w:fill="E5B8B7"/>
          </w:tcPr>
          <w:p w14:paraId="765BEBE8" w14:textId="77777777" w:rsidR="00DC4D6A" w:rsidRPr="0043437C" w:rsidRDefault="00DC4D6A" w:rsidP="00964741">
            <w:pPr>
              <w:pStyle w:val="TOC1"/>
            </w:pPr>
            <w:r w:rsidRPr="0043437C">
              <w:t>LEL</w:t>
            </w:r>
          </w:p>
        </w:tc>
        <w:tc>
          <w:tcPr>
            <w:tcW w:w="1771" w:type="dxa"/>
          </w:tcPr>
          <w:p w14:paraId="3F760EBB" w14:textId="77777777" w:rsidR="00DC4D6A" w:rsidRDefault="00DC4D6A"/>
        </w:tc>
        <w:tc>
          <w:tcPr>
            <w:tcW w:w="1771" w:type="dxa"/>
          </w:tcPr>
          <w:p w14:paraId="2F1FE1B1" w14:textId="77777777" w:rsidR="00DC4D6A" w:rsidRDefault="00DC4D6A"/>
        </w:tc>
        <w:tc>
          <w:tcPr>
            <w:tcW w:w="1771" w:type="dxa"/>
          </w:tcPr>
          <w:p w14:paraId="75222142" w14:textId="77777777" w:rsidR="00DC4D6A" w:rsidRDefault="00DC4D6A"/>
        </w:tc>
        <w:tc>
          <w:tcPr>
            <w:tcW w:w="1771" w:type="dxa"/>
          </w:tcPr>
          <w:p w14:paraId="3962D8A3" w14:textId="77777777" w:rsidR="00DC4D6A" w:rsidRDefault="00DC4D6A"/>
        </w:tc>
      </w:tr>
      <w:tr w:rsidR="00DC4D6A" w14:paraId="72306AE1" w14:textId="77777777" w:rsidTr="007F6FED">
        <w:tc>
          <w:tcPr>
            <w:tcW w:w="1771" w:type="dxa"/>
            <w:shd w:val="clear" w:color="auto" w:fill="E5B8B7"/>
          </w:tcPr>
          <w:p w14:paraId="30B00854" w14:textId="77777777" w:rsidR="00DC4D6A" w:rsidRPr="0043437C" w:rsidRDefault="00DC4D6A">
            <w:pPr>
              <w:rPr>
                <w:b/>
              </w:rPr>
            </w:pPr>
            <w:r w:rsidRPr="0043437C">
              <w:rPr>
                <w:b/>
              </w:rPr>
              <w:t>CO</w:t>
            </w:r>
          </w:p>
        </w:tc>
        <w:tc>
          <w:tcPr>
            <w:tcW w:w="1771" w:type="dxa"/>
          </w:tcPr>
          <w:p w14:paraId="6C3C4446" w14:textId="77777777" w:rsidR="00DC4D6A" w:rsidRDefault="00DC4D6A"/>
        </w:tc>
        <w:tc>
          <w:tcPr>
            <w:tcW w:w="1771" w:type="dxa"/>
          </w:tcPr>
          <w:p w14:paraId="5F140F63" w14:textId="77777777" w:rsidR="00DC4D6A" w:rsidRDefault="00DC4D6A"/>
        </w:tc>
        <w:tc>
          <w:tcPr>
            <w:tcW w:w="1771" w:type="dxa"/>
          </w:tcPr>
          <w:p w14:paraId="1F9F40C7" w14:textId="77777777" w:rsidR="00DC4D6A" w:rsidRDefault="00DC4D6A"/>
        </w:tc>
        <w:tc>
          <w:tcPr>
            <w:tcW w:w="1771" w:type="dxa"/>
          </w:tcPr>
          <w:p w14:paraId="3B84D6C7" w14:textId="77777777" w:rsidR="00DC4D6A" w:rsidRDefault="00DC4D6A"/>
        </w:tc>
      </w:tr>
      <w:tr w:rsidR="00DC4D6A" w14:paraId="3342871D" w14:textId="77777777" w:rsidTr="007F6FED">
        <w:tc>
          <w:tcPr>
            <w:tcW w:w="1771" w:type="dxa"/>
            <w:shd w:val="clear" w:color="auto" w:fill="E5B8B7"/>
          </w:tcPr>
          <w:p w14:paraId="46812ABB" w14:textId="77777777" w:rsidR="00DC4D6A" w:rsidRPr="0043437C" w:rsidRDefault="00DC4D6A">
            <w:pPr>
              <w:rPr>
                <w:b/>
              </w:rPr>
            </w:pPr>
            <w:r w:rsidRPr="0043437C">
              <w:rPr>
                <w:b/>
              </w:rPr>
              <w:t>H</w:t>
            </w:r>
            <w:r w:rsidRPr="0043437C">
              <w:rPr>
                <w:b/>
                <w:vertAlign w:val="subscript"/>
              </w:rPr>
              <w:t>2</w:t>
            </w:r>
            <w:r w:rsidRPr="0043437C">
              <w:rPr>
                <w:b/>
              </w:rPr>
              <w:t>S</w:t>
            </w:r>
          </w:p>
        </w:tc>
        <w:tc>
          <w:tcPr>
            <w:tcW w:w="1771" w:type="dxa"/>
            <w:tcBorders>
              <w:bottom w:val="single" w:sz="4" w:space="0" w:color="auto"/>
            </w:tcBorders>
          </w:tcPr>
          <w:p w14:paraId="64511E79" w14:textId="77777777" w:rsidR="00DC4D6A" w:rsidRDefault="00DC4D6A"/>
        </w:tc>
        <w:tc>
          <w:tcPr>
            <w:tcW w:w="1771" w:type="dxa"/>
            <w:tcBorders>
              <w:bottom w:val="single" w:sz="4" w:space="0" w:color="auto"/>
            </w:tcBorders>
          </w:tcPr>
          <w:p w14:paraId="170B004B" w14:textId="77777777" w:rsidR="00DC4D6A" w:rsidRDefault="00DC4D6A"/>
        </w:tc>
        <w:tc>
          <w:tcPr>
            <w:tcW w:w="1771" w:type="dxa"/>
            <w:tcBorders>
              <w:bottom w:val="single" w:sz="4" w:space="0" w:color="auto"/>
            </w:tcBorders>
          </w:tcPr>
          <w:p w14:paraId="1C170C26" w14:textId="77777777" w:rsidR="00DC4D6A" w:rsidRDefault="00DC4D6A"/>
        </w:tc>
        <w:tc>
          <w:tcPr>
            <w:tcW w:w="1771" w:type="dxa"/>
            <w:tcBorders>
              <w:bottom w:val="single" w:sz="4" w:space="0" w:color="auto"/>
            </w:tcBorders>
          </w:tcPr>
          <w:p w14:paraId="3B39CB8C" w14:textId="77777777" w:rsidR="00DC4D6A" w:rsidRDefault="00DC4D6A"/>
        </w:tc>
      </w:tr>
      <w:tr w:rsidR="005D7BA7" w14:paraId="5FB5CAC7" w14:textId="77777777" w:rsidTr="007F6FED">
        <w:tc>
          <w:tcPr>
            <w:tcW w:w="1771" w:type="dxa"/>
            <w:tcBorders>
              <w:right w:val="single" w:sz="4" w:space="0" w:color="auto"/>
            </w:tcBorders>
            <w:shd w:val="clear" w:color="auto" w:fill="E5B8B7"/>
          </w:tcPr>
          <w:p w14:paraId="1A46216E" w14:textId="77777777" w:rsidR="005D7BA7" w:rsidRPr="0043437C" w:rsidRDefault="005D7BA7">
            <w:pPr>
              <w:rPr>
                <w:b/>
              </w:rPr>
            </w:pPr>
            <w:r>
              <w:rPr>
                <w:b/>
              </w:rPr>
              <w:t>Other/specify:</w:t>
            </w:r>
          </w:p>
        </w:tc>
        <w:tc>
          <w:tcPr>
            <w:tcW w:w="1771" w:type="dxa"/>
            <w:tcBorders>
              <w:top w:val="single" w:sz="4" w:space="0" w:color="auto"/>
              <w:left w:val="single" w:sz="4" w:space="0" w:color="auto"/>
              <w:bottom w:val="single" w:sz="4" w:space="0" w:color="auto"/>
              <w:right w:val="nil"/>
            </w:tcBorders>
          </w:tcPr>
          <w:p w14:paraId="0F7D2DCA" w14:textId="77777777" w:rsidR="005D7BA7" w:rsidRDefault="005D7BA7"/>
        </w:tc>
        <w:tc>
          <w:tcPr>
            <w:tcW w:w="1771" w:type="dxa"/>
            <w:tcBorders>
              <w:top w:val="single" w:sz="4" w:space="0" w:color="auto"/>
              <w:left w:val="nil"/>
              <w:bottom w:val="single" w:sz="4" w:space="0" w:color="auto"/>
              <w:right w:val="nil"/>
            </w:tcBorders>
          </w:tcPr>
          <w:p w14:paraId="50525408" w14:textId="77777777" w:rsidR="005D7BA7" w:rsidRDefault="005D7BA7"/>
        </w:tc>
        <w:tc>
          <w:tcPr>
            <w:tcW w:w="1771" w:type="dxa"/>
            <w:tcBorders>
              <w:top w:val="single" w:sz="4" w:space="0" w:color="auto"/>
              <w:left w:val="nil"/>
              <w:bottom w:val="single" w:sz="4" w:space="0" w:color="auto"/>
              <w:right w:val="nil"/>
            </w:tcBorders>
          </w:tcPr>
          <w:p w14:paraId="016E92D9" w14:textId="77777777" w:rsidR="005D7BA7" w:rsidRDefault="005D7BA7"/>
        </w:tc>
        <w:tc>
          <w:tcPr>
            <w:tcW w:w="1771" w:type="dxa"/>
            <w:tcBorders>
              <w:top w:val="single" w:sz="4" w:space="0" w:color="auto"/>
              <w:left w:val="nil"/>
              <w:bottom w:val="single" w:sz="4" w:space="0" w:color="auto"/>
              <w:right w:val="single" w:sz="4" w:space="0" w:color="auto"/>
            </w:tcBorders>
          </w:tcPr>
          <w:p w14:paraId="0A043D71" w14:textId="77777777" w:rsidR="005D7BA7" w:rsidRDefault="005D7BA7"/>
        </w:tc>
      </w:tr>
      <w:tr w:rsidR="00DC4D6A" w14:paraId="2245C957" w14:textId="77777777" w:rsidTr="007F6FED">
        <w:tc>
          <w:tcPr>
            <w:tcW w:w="1771" w:type="dxa"/>
            <w:shd w:val="clear" w:color="auto" w:fill="E5B8B7"/>
          </w:tcPr>
          <w:p w14:paraId="5C311882" w14:textId="77777777" w:rsidR="00DC4D6A" w:rsidRPr="0043437C" w:rsidRDefault="00DC4D6A">
            <w:pPr>
              <w:rPr>
                <w:b/>
              </w:rPr>
            </w:pPr>
          </w:p>
        </w:tc>
        <w:tc>
          <w:tcPr>
            <w:tcW w:w="1771" w:type="dxa"/>
            <w:tcBorders>
              <w:top w:val="single" w:sz="4" w:space="0" w:color="auto"/>
              <w:bottom w:val="single" w:sz="4" w:space="0" w:color="auto"/>
            </w:tcBorders>
          </w:tcPr>
          <w:p w14:paraId="62861E13" w14:textId="77777777" w:rsidR="00DC4D6A" w:rsidRDefault="00DC4D6A"/>
        </w:tc>
        <w:tc>
          <w:tcPr>
            <w:tcW w:w="1771" w:type="dxa"/>
            <w:tcBorders>
              <w:top w:val="single" w:sz="4" w:space="0" w:color="auto"/>
              <w:bottom w:val="single" w:sz="4" w:space="0" w:color="auto"/>
            </w:tcBorders>
          </w:tcPr>
          <w:p w14:paraId="4E3C997D" w14:textId="77777777" w:rsidR="00DC4D6A" w:rsidRDefault="00DC4D6A"/>
        </w:tc>
        <w:tc>
          <w:tcPr>
            <w:tcW w:w="1771" w:type="dxa"/>
            <w:tcBorders>
              <w:top w:val="single" w:sz="4" w:space="0" w:color="auto"/>
              <w:bottom w:val="single" w:sz="4" w:space="0" w:color="auto"/>
            </w:tcBorders>
          </w:tcPr>
          <w:p w14:paraId="05D94168" w14:textId="77777777" w:rsidR="00DC4D6A" w:rsidRDefault="00DC4D6A"/>
        </w:tc>
        <w:tc>
          <w:tcPr>
            <w:tcW w:w="1771" w:type="dxa"/>
            <w:tcBorders>
              <w:top w:val="single" w:sz="4" w:space="0" w:color="auto"/>
              <w:bottom w:val="single" w:sz="4" w:space="0" w:color="auto"/>
            </w:tcBorders>
          </w:tcPr>
          <w:p w14:paraId="7AAEE2F5" w14:textId="77777777" w:rsidR="00DC4D6A" w:rsidRDefault="00DC4D6A"/>
        </w:tc>
      </w:tr>
      <w:tr w:rsidR="00DC4D6A" w14:paraId="40723C04" w14:textId="77777777" w:rsidTr="007F6FED">
        <w:tc>
          <w:tcPr>
            <w:tcW w:w="1771" w:type="dxa"/>
            <w:tcBorders>
              <w:right w:val="single" w:sz="4" w:space="0" w:color="auto"/>
            </w:tcBorders>
            <w:shd w:val="clear" w:color="auto" w:fill="E5B8B7"/>
          </w:tcPr>
          <w:p w14:paraId="6A49DDA7" w14:textId="77777777" w:rsidR="00DC4D6A" w:rsidRPr="0043437C" w:rsidRDefault="00DC4D6A">
            <w:pPr>
              <w:rPr>
                <w:b/>
              </w:rPr>
            </w:pPr>
            <w:r w:rsidRPr="0043437C">
              <w:rPr>
                <w:b/>
              </w:rPr>
              <w:t>Other/specify</w:t>
            </w:r>
            <w:r w:rsidR="005D7BA7">
              <w:rPr>
                <w:b/>
              </w:rPr>
              <w:t>:</w:t>
            </w:r>
          </w:p>
        </w:tc>
        <w:tc>
          <w:tcPr>
            <w:tcW w:w="1771" w:type="dxa"/>
            <w:tcBorders>
              <w:top w:val="single" w:sz="4" w:space="0" w:color="auto"/>
              <w:left w:val="single" w:sz="4" w:space="0" w:color="auto"/>
              <w:bottom w:val="single" w:sz="4" w:space="0" w:color="auto"/>
              <w:right w:val="nil"/>
            </w:tcBorders>
          </w:tcPr>
          <w:p w14:paraId="2EC941B6" w14:textId="77777777" w:rsidR="00DC4D6A" w:rsidRDefault="00DC4D6A"/>
        </w:tc>
        <w:tc>
          <w:tcPr>
            <w:tcW w:w="1771" w:type="dxa"/>
            <w:tcBorders>
              <w:top w:val="single" w:sz="4" w:space="0" w:color="auto"/>
              <w:left w:val="nil"/>
              <w:bottom w:val="single" w:sz="4" w:space="0" w:color="auto"/>
              <w:right w:val="nil"/>
            </w:tcBorders>
          </w:tcPr>
          <w:p w14:paraId="79EAA81F" w14:textId="77777777" w:rsidR="00DC4D6A" w:rsidRDefault="00DC4D6A"/>
        </w:tc>
        <w:tc>
          <w:tcPr>
            <w:tcW w:w="1771" w:type="dxa"/>
            <w:tcBorders>
              <w:top w:val="single" w:sz="4" w:space="0" w:color="auto"/>
              <w:left w:val="nil"/>
              <w:bottom w:val="single" w:sz="4" w:space="0" w:color="auto"/>
              <w:right w:val="nil"/>
            </w:tcBorders>
          </w:tcPr>
          <w:p w14:paraId="3A40B8A1" w14:textId="77777777" w:rsidR="00DC4D6A" w:rsidRDefault="00DC4D6A"/>
        </w:tc>
        <w:tc>
          <w:tcPr>
            <w:tcW w:w="1771" w:type="dxa"/>
            <w:tcBorders>
              <w:top w:val="single" w:sz="4" w:space="0" w:color="auto"/>
              <w:left w:val="nil"/>
              <w:bottom w:val="single" w:sz="4" w:space="0" w:color="auto"/>
              <w:right w:val="single" w:sz="4" w:space="0" w:color="auto"/>
            </w:tcBorders>
          </w:tcPr>
          <w:p w14:paraId="5FF7CCA2" w14:textId="77777777" w:rsidR="00DC4D6A" w:rsidRDefault="00DC4D6A"/>
        </w:tc>
      </w:tr>
      <w:tr w:rsidR="005D7BA7" w14:paraId="08850438" w14:textId="77777777" w:rsidTr="007F6FED">
        <w:tc>
          <w:tcPr>
            <w:tcW w:w="1771" w:type="dxa"/>
            <w:shd w:val="clear" w:color="auto" w:fill="E5B8B7"/>
          </w:tcPr>
          <w:p w14:paraId="79754522" w14:textId="77777777" w:rsidR="005D7BA7" w:rsidRPr="0043437C" w:rsidRDefault="005D7BA7">
            <w:pPr>
              <w:rPr>
                <w:b/>
              </w:rPr>
            </w:pPr>
          </w:p>
        </w:tc>
        <w:tc>
          <w:tcPr>
            <w:tcW w:w="1771" w:type="dxa"/>
            <w:tcBorders>
              <w:top w:val="single" w:sz="4" w:space="0" w:color="auto"/>
            </w:tcBorders>
          </w:tcPr>
          <w:p w14:paraId="22EA27D5" w14:textId="77777777" w:rsidR="005D7BA7" w:rsidRDefault="005D7BA7"/>
        </w:tc>
        <w:tc>
          <w:tcPr>
            <w:tcW w:w="1771" w:type="dxa"/>
            <w:tcBorders>
              <w:top w:val="single" w:sz="4" w:space="0" w:color="auto"/>
            </w:tcBorders>
          </w:tcPr>
          <w:p w14:paraId="0C06E13C" w14:textId="77777777" w:rsidR="005D7BA7" w:rsidRDefault="005D7BA7"/>
        </w:tc>
        <w:tc>
          <w:tcPr>
            <w:tcW w:w="1771" w:type="dxa"/>
            <w:tcBorders>
              <w:top w:val="single" w:sz="4" w:space="0" w:color="auto"/>
            </w:tcBorders>
          </w:tcPr>
          <w:p w14:paraId="7EFB7FE1" w14:textId="77777777" w:rsidR="005D7BA7" w:rsidRDefault="005D7BA7"/>
        </w:tc>
        <w:tc>
          <w:tcPr>
            <w:tcW w:w="1771" w:type="dxa"/>
            <w:tcBorders>
              <w:top w:val="single" w:sz="4" w:space="0" w:color="auto"/>
            </w:tcBorders>
          </w:tcPr>
          <w:p w14:paraId="1165C6B7" w14:textId="77777777" w:rsidR="005D7BA7" w:rsidRDefault="005D7BA7"/>
        </w:tc>
      </w:tr>
    </w:tbl>
    <w:p w14:paraId="71FF927C" w14:textId="77777777" w:rsidR="00DC4D6A" w:rsidRDefault="00DC4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158"/>
      </w:tblGrid>
      <w:tr w:rsidR="00DC4D6A" w:rsidRPr="00202078" w14:paraId="3FA604D0" w14:textId="77777777" w:rsidTr="007F6FED">
        <w:tc>
          <w:tcPr>
            <w:tcW w:w="4698" w:type="dxa"/>
            <w:shd w:val="clear" w:color="auto" w:fill="D99594"/>
            <w:vAlign w:val="center"/>
          </w:tcPr>
          <w:p w14:paraId="0AD4550D" w14:textId="77777777" w:rsidR="00DC4D6A" w:rsidRDefault="00202078" w:rsidP="0043437C">
            <w:pPr>
              <w:rPr>
                <w:b/>
                <w:sz w:val="20"/>
                <w:szCs w:val="20"/>
              </w:rPr>
            </w:pPr>
            <w:r>
              <w:rPr>
                <w:b/>
                <w:sz w:val="20"/>
                <w:szCs w:val="20"/>
              </w:rPr>
              <w:t>For e</w:t>
            </w:r>
            <w:r w:rsidR="00DC4D6A" w:rsidRPr="00202078">
              <w:rPr>
                <w:b/>
                <w:sz w:val="20"/>
                <w:szCs w:val="20"/>
              </w:rPr>
              <w:t>ntry without use of breathing apparatus</w:t>
            </w:r>
            <w:r>
              <w:rPr>
                <w:b/>
                <w:sz w:val="20"/>
                <w:szCs w:val="20"/>
              </w:rPr>
              <w:t>:</w:t>
            </w:r>
          </w:p>
          <w:p w14:paraId="74A39D73" w14:textId="302C847E" w:rsidR="00D35148" w:rsidRPr="00D35148" w:rsidRDefault="00D35148" w:rsidP="0043437C">
            <w:pPr>
              <w:rPr>
                <w:b/>
                <w:i/>
                <w:sz w:val="20"/>
                <w:szCs w:val="20"/>
              </w:rPr>
            </w:pPr>
            <w:r w:rsidRPr="00D35148">
              <w:rPr>
                <w:b/>
                <w:i/>
                <w:sz w:val="18"/>
                <w:szCs w:val="20"/>
              </w:rPr>
              <w:t>(breathing apparatus does not eliminate a flammable condition hazard)</w:t>
            </w:r>
          </w:p>
        </w:tc>
        <w:tc>
          <w:tcPr>
            <w:tcW w:w="4158" w:type="dxa"/>
            <w:vAlign w:val="center"/>
          </w:tcPr>
          <w:p w14:paraId="43DC2F1A" w14:textId="77777777" w:rsidR="00DC4D6A" w:rsidRPr="00D35148" w:rsidRDefault="00DC4D6A" w:rsidP="00957963">
            <w:pPr>
              <w:pStyle w:val="ListParagraph"/>
              <w:numPr>
                <w:ilvl w:val="0"/>
                <w:numId w:val="40"/>
              </w:numPr>
              <w:ind w:left="342"/>
              <w:rPr>
                <w:sz w:val="20"/>
                <w:szCs w:val="20"/>
              </w:rPr>
            </w:pPr>
            <w:r w:rsidRPr="00D35148">
              <w:rPr>
                <w:sz w:val="20"/>
                <w:szCs w:val="20"/>
              </w:rPr>
              <w:t xml:space="preserve">Oxygen </w:t>
            </w:r>
            <w:r w:rsidR="0062023E" w:rsidRPr="00D35148">
              <w:rPr>
                <w:sz w:val="20"/>
                <w:szCs w:val="20"/>
              </w:rPr>
              <w:t>&gt;</w:t>
            </w:r>
            <w:r w:rsidRPr="00D35148">
              <w:rPr>
                <w:sz w:val="20"/>
                <w:szCs w:val="20"/>
              </w:rPr>
              <w:t>19.5% and &lt;23%</w:t>
            </w:r>
          </w:p>
          <w:p w14:paraId="7107C8B1" w14:textId="75A76879" w:rsidR="00DC4D6A" w:rsidRPr="00D35148" w:rsidRDefault="00DC4D6A" w:rsidP="00957963">
            <w:pPr>
              <w:pStyle w:val="ListParagraph"/>
              <w:numPr>
                <w:ilvl w:val="0"/>
                <w:numId w:val="40"/>
              </w:numPr>
              <w:ind w:left="342"/>
              <w:rPr>
                <w:sz w:val="20"/>
                <w:szCs w:val="20"/>
              </w:rPr>
            </w:pPr>
            <w:r w:rsidRPr="00D35148">
              <w:rPr>
                <w:sz w:val="20"/>
                <w:szCs w:val="20"/>
              </w:rPr>
              <w:t>LEL &lt;5%</w:t>
            </w:r>
          </w:p>
          <w:p w14:paraId="52AB1CBF" w14:textId="648FC2FE" w:rsidR="00DC4D6A" w:rsidRPr="00D35148" w:rsidRDefault="00DC4D6A" w:rsidP="00957963">
            <w:pPr>
              <w:pStyle w:val="ListParagraph"/>
              <w:numPr>
                <w:ilvl w:val="0"/>
                <w:numId w:val="40"/>
              </w:numPr>
              <w:ind w:left="342"/>
              <w:rPr>
                <w:sz w:val="20"/>
                <w:szCs w:val="20"/>
              </w:rPr>
            </w:pPr>
            <w:r w:rsidRPr="00D35148">
              <w:rPr>
                <w:sz w:val="20"/>
                <w:szCs w:val="20"/>
              </w:rPr>
              <w:t xml:space="preserve">Carbon </w:t>
            </w:r>
            <w:r w:rsidR="00D35148">
              <w:rPr>
                <w:sz w:val="20"/>
                <w:szCs w:val="20"/>
              </w:rPr>
              <w:t>m</w:t>
            </w:r>
            <w:r w:rsidRPr="00D35148">
              <w:rPr>
                <w:sz w:val="20"/>
                <w:szCs w:val="20"/>
              </w:rPr>
              <w:t>onoxide &lt;25 PPM</w:t>
            </w:r>
          </w:p>
          <w:p w14:paraId="097A9B57" w14:textId="2502987E" w:rsidR="00DC4D6A" w:rsidRPr="00D35148" w:rsidRDefault="00DC4D6A" w:rsidP="00957963">
            <w:pPr>
              <w:pStyle w:val="ListParagraph"/>
              <w:numPr>
                <w:ilvl w:val="0"/>
                <w:numId w:val="40"/>
              </w:numPr>
              <w:ind w:left="342"/>
              <w:rPr>
                <w:sz w:val="20"/>
                <w:szCs w:val="20"/>
              </w:rPr>
            </w:pPr>
            <w:r w:rsidRPr="00D35148">
              <w:rPr>
                <w:sz w:val="20"/>
                <w:szCs w:val="20"/>
              </w:rPr>
              <w:t xml:space="preserve">Other Toxins &lt;10% of </w:t>
            </w:r>
            <w:r w:rsidR="00D35148" w:rsidRPr="00D35148">
              <w:rPr>
                <w:sz w:val="20"/>
                <w:szCs w:val="20"/>
              </w:rPr>
              <w:t>O</w:t>
            </w:r>
            <w:r w:rsidRPr="00D35148">
              <w:rPr>
                <w:sz w:val="20"/>
                <w:szCs w:val="20"/>
              </w:rPr>
              <w:t>EL</w:t>
            </w:r>
          </w:p>
        </w:tc>
      </w:tr>
      <w:tr w:rsidR="00202078" w:rsidRPr="00202078" w14:paraId="7F407C57" w14:textId="77777777" w:rsidTr="007F6FED">
        <w:tc>
          <w:tcPr>
            <w:tcW w:w="4698" w:type="dxa"/>
            <w:shd w:val="clear" w:color="auto" w:fill="D99594"/>
            <w:vAlign w:val="center"/>
          </w:tcPr>
          <w:p w14:paraId="5F137FD8" w14:textId="77777777" w:rsidR="00202078" w:rsidRPr="00202078" w:rsidRDefault="00202078" w:rsidP="00202078">
            <w:pPr>
              <w:rPr>
                <w:b/>
                <w:sz w:val="20"/>
                <w:szCs w:val="20"/>
              </w:rPr>
            </w:pPr>
            <w:r>
              <w:rPr>
                <w:b/>
                <w:sz w:val="20"/>
                <w:szCs w:val="20"/>
              </w:rPr>
              <w:t>If a</w:t>
            </w:r>
            <w:r w:rsidRPr="00202078">
              <w:rPr>
                <w:b/>
                <w:sz w:val="20"/>
                <w:szCs w:val="20"/>
              </w:rPr>
              <w:t xml:space="preserve">tmospheric parameters </w:t>
            </w:r>
            <w:r>
              <w:rPr>
                <w:b/>
                <w:sz w:val="20"/>
                <w:szCs w:val="20"/>
              </w:rPr>
              <w:t xml:space="preserve">are </w:t>
            </w:r>
            <w:r w:rsidRPr="00202078">
              <w:rPr>
                <w:b/>
                <w:sz w:val="20"/>
                <w:szCs w:val="20"/>
              </w:rPr>
              <w:t>not acceptable and/or cannot be met</w:t>
            </w:r>
            <w:r>
              <w:rPr>
                <w:b/>
                <w:sz w:val="20"/>
                <w:szCs w:val="20"/>
              </w:rPr>
              <w:t>:</w:t>
            </w:r>
          </w:p>
        </w:tc>
        <w:tc>
          <w:tcPr>
            <w:tcW w:w="4158" w:type="dxa"/>
            <w:vMerge w:val="restart"/>
            <w:vAlign w:val="center"/>
          </w:tcPr>
          <w:p w14:paraId="0A1C6AF9" w14:textId="77777777" w:rsidR="00202078" w:rsidRPr="00202078" w:rsidRDefault="00202078" w:rsidP="005D7BA7">
            <w:pPr>
              <w:rPr>
                <w:sz w:val="20"/>
                <w:szCs w:val="20"/>
              </w:rPr>
            </w:pPr>
            <w:r w:rsidRPr="00202078">
              <w:rPr>
                <w:sz w:val="20"/>
                <w:szCs w:val="20"/>
              </w:rPr>
              <w:t xml:space="preserve">All entry personnel </w:t>
            </w:r>
            <w:r w:rsidR="005D7BA7">
              <w:rPr>
                <w:sz w:val="20"/>
                <w:szCs w:val="20"/>
              </w:rPr>
              <w:t>must</w:t>
            </w:r>
            <w:r w:rsidRPr="00202078">
              <w:rPr>
                <w:sz w:val="20"/>
                <w:szCs w:val="20"/>
              </w:rPr>
              <w:t xml:space="preserve"> use breathing apparatus</w:t>
            </w:r>
          </w:p>
        </w:tc>
      </w:tr>
      <w:tr w:rsidR="00202078" w:rsidRPr="00202078" w14:paraId="2CED370F" w14:textId="77777777" w:rsidTr="007F6FED">
        <w:trPr>
          <w:trHeight w:val="395"/>
        </w:trPr>
        <w:tc>
          <w:tcPr>
            <w:tcW w:w="4698" w:type="dxa"/>
            <w:shd w:val="clear" w:color="auto" w:fill="D99594"/>
            <w:vAlign w:val="center"/>
          </w:tcPr>
          <w:p w14:paraId="67EF040C" w14:textId="77777777" w:rsidR="00202078" w:rsidRPr="00202078" w:rsidRDefault="00202078" w:rsidP="00202078">
            <w:pPr>
              <w:rPr>
                <w:b/>
                <w:sz w:val="20"/>
                <w:szCs w:val="20"/>
              </w:rPr>
            </w:pPr>
            <w:r w:rsidRPr="00202078">
              <w:rPr>
                <w:b/>
                <w:sz w:val="20"/>
                <w:szCs w:val="20"/>
              </w:rPr>
              <w:t>Atmospheric conditions unknown</w:t>
            </w:r>
            <w:r>
              <w:rPr>
                <w:b/>
                <w:sz w:val="20"/>
                <w:szCs w:val="20"/>
              </w:rPr>
              <w:t>:</w:t>
            </w:r>
          </w:p>
        </w:tc>
        <w:tc>
          <w:tcPr>
            <w:tcW w:w="4158" w:type="dxa"/>
            <w:vMerge/>
            <w:vAlign w:val="center"/>
          </w:tcPr>
          <w:p w14:paraId="577B36AC" w14:textId="77777777" w:rsidR="00202078" w:rsidRPr="00202078" w:rsidRDefault="00202078" w:rsidP="00202078">
            <w:pPr>
              <w:rPr>
                <w:sz w:val="20"/>
                <w:szCs w:val="20"/>
              </w:rPr>
            </w:pPr>
          </w:p>
        </w:tc>
      </w:tr>
    </w:tbl>
    <w:p w14:paraId="195CA3A6" w14:textId="77777777" w:rsidR="00DB77F1" w:rsidRDefault="00DB77F1">
      <w:r>
        <w:br w:type="page"/>
      </w:r>
    </w:p>
    <w:p w14:paraId="11FEE78E" w14:textId="4C14504D" w:rsidR="00DC4D6A" w:rsidRPr="0043437C" w:rsidRDefault="0042472F" w:rsidP="00964741">
      <w:pPr>
        <w:pStyle w:val="TOC1"/>
      </w:pPr>
      <w:r w:rsidRPr="0043437C">
        <w:lastRenderedPageBreak/>
        <w:t>Confined Spac</w:t>
      </w:r>
      <w:r>
        <w:t xml:space="preserve">e Entry </w:t>
      </w:r>
      <w:r w:rsidR="003541E8">
        <w:t>a</w:t>
      </w:r>
      <w:r>
        <w:t xml:space="preserve">nd </w:t>
      </w:r>
      <w:r w:rsidR="003541E8">
        <w:t xml:space="preserve">Emergency Response </w:t>
      </w:r>
      <w:r>
        <w:t xml:space="preserve">Checklist </w:t>
      </w:r>
      <w:r w:rsidR="0043437C">
        <w:t>– page 2 of 2</w:t>
      </w:r>
    </w:p>
    <w:p w14:paraId="7B05FAAA" w14:textId="77777777" w:rsidR="00DC4D6A" w:rsidRDefault="00DC4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168"/>
        <w:gridCol w:w="5688"/>
      </w:tblGrid>
      <w:tr w:rsidR="00DC4D6A" w14:paraId="4ECBE14A" w14:textId="77777777" w:rsidTr="007F6FED">
        <w:tc>
          <w:tcPr>
            <w:tcW w:w="3168" w:type="dxa"/>
            <w:shd w:val="clear" w:color="auto" w:fill="D99594"/>
          </w:tcPr>
          <w:p w14:paraId="2F6E41EC" w14:textId="77777777" w:rsidR="00DC4D6A" w:rsidRPr="0043437C" w:rsidRDefault="00DC4D6A">
            <w:pPr>
              <w:rPr>
                <w:b/>
              </w:rPr>
            </w:pPr>
            <w:r w:rsidRPr="0043437C">
              <w:rPr>
                <w:b/>
              </w:rPr>
              <w:br w:type="page"/>
              <w:t>Gas testing</w:t>
            </w:r>
          </w:p>
        </w:tc>
        <w:tc>
          <w:tcPr>
            <w:tcW w:w="5688" w:type="dxa"/>
          </w:tcPr>
          <w:p w14:paraId="33E3BF72" w14:textId="77777777" w:rsidR="00DC4D6A" w:rsidRDefault="00DC4D6A" w:rsidP="00957963">
            <w:pPr>
              <w:pStyle w:val="ListParagraph"/>
              <w:numPr>
                <w:ilvl w:val="0"/>
                <w:numId w:val="41"/>
              </w:numPr>
              <w:ind w:left="342"/>
            </w:pPr>
            <w:r>
              <w:t>Gas detector</w:t>
            </w:r>
          </w:p>
          <w:p w14:paraId="4334418B" w14:textId="77777777" w:rsidR="00DC4D6A" w:rsidRDefault="00DC4D6A" w:rsidP="00957963">
            <w:pPr>
              <w:pStyle w:val="ListParagraph"/>
              <w:numPr>
                <w:ilvl w:val="0"/>
                <w:numId w:val="41"/>
              </w:numPr>
              <w:ind w:left="342"/>
            </w:pPr>
            <w:r>
              <w:t>Extension tube and pump</w:t>
            </w:r>
          </w:p>
          <w:p w14:paraId="46C35620" w14:textId="77777777" w:rsidR="00DC4D6A" w:rsidRDefault="00DC4D6A" w:rsidP="00957963">
            <w:pPr>
              <w:pStyle w:val="ListParagraph"/>
              <w:numPr>
                <w:ilvl w:val="0"/>
                <w:numId w:val="41"/>
              </w:numPr>
              <w:ind w:left="342"/>
            </w:pPr>
            <w:r>
              <w:t>Extra batteries</w:t>
            </w:r>
          </w:p>
        </w:tc>
      </w:tr>
      <w:tr w:rsidR="00DC4D6A" w14:paraId="297559E3" w14:textId="77777777" w:rsidTr="007F6FED">
        <w:tc>
          <w:tcPr>
            <w:tcW w:w="3168" w:type="dxa"/>
            <w:shd w:val="clear" w:color="auto" w:fill="D99594"/>
          </w:tcPr>
          <w:p w14:paraId="7E8EC1A6" w14:textId="77777777" w:rsidR="00DC4D6A" w:rsidRPr="0043437C" w:rsidRDefault="00DC4D6A">
            <w:pPr>
              <w:rPr>
                <w:b/>
              </w:rPr>
            </w:pPr>
            <w:r w:rsidRPr="0043437C">
              <w:rPr>
                <w:b/>
              </w:rPr>
              <w:t>Ventilation</w:t>
            </w:r>
          </w:p>
        </w:tc>
        <w:tc>
          <w:tcPr>
            <w:tcW w:w="5688" w:type="dxa"/>
          </w:tcPr>
          <w:p w14:paraId="45A8017A" w14:textId="06095906" w:rsidR="00DC4D6A" w:rsidRDefault="00DC4D6A" w:rsidP="00957963">
            <w:pPr>
              <w:pStyle w:val="ListParagraph"/>
              <w:numPr>
                <w:ilvl w:val="0"/>
                <w:numId w:val="41"/>
              </w:numPr>
              <w:ind w:left="342"/>
            </w:pPr>
            <w:r>
              <w:t xml:space="preserve">Supply air </w:t>
            </w:r>
            <w:r w:rsidR="008D13FE">
              <w:t>ventilator CFM</w:t>
            </w:r>
            <w:r>
              <w:t xml:space="preserve"> ___________________</w:t>
            </w:r>
          </w:p>
          <w:p w14:paraId="594D8F0B" w14:textId="77777777" w:rsidR="00DC4D6A" w:rsidRDefault="00DC4D6A" w:rsidP="00957963">
            <w:pPr>
              <w:pStyle w:val="ListParagraph"/>
              <w:numPr>
                <w:ilvl w:val="0"/>
                <w:numId w:val="41"/>
              </w:numPr>
              <w:ind w:left="342"/>
            </w:pPr>
            <w:r>
              <w:t>Vent tube</w:t>
            </w:r>
          </w:p>
          <w:p w14:paraId="0F757E27" w14:textId="77777777" w:rsidR="00DC4D6A" w:rsidRDefault="00DC4D6A" w:rsidP="00957963">
            <w:pPr>
              <w:pStyle w:val="ListParagraph"/>
              <w:numPr>
                <w:ilvl w:val="0"/>
                <w:numId w:val="41"/>
              </w:numPr>
              <w:ind w:left="342"/>
            </w:pPr>
            <w:r>
              <w:t>Exhaust ventilator CFM _____________________</w:t>
            </w:r>
          </w:p>
        </w:tc>
      </w:tr>
      <w:tr w:rsidR="00DC4D6A" w14:paraId="359969FD" w14:textId="77777777" w:rsidTr="007F6FED">
        <w:tc>
          <w:tcPr>
            <w:tcW w:w="3168" w:type="dxa"/>
            <w:shd w:val="clear" w:color="auto" w:fill="D99594"/>
          </w:tcPr>
          <w:p w14:paraId="16062A64" w14:textId="77777777" w:rsidR="00DC4D6A" w:rsidRPr="0043437C" w:rsidRDefault="00DC4D6A">
            <w:pPr>
              <w:rPr>
                <w:b/>
              </w:rPr>
            </w:pPr>
            <w:r w:rsidRPr="0043437C">
              <w:rPr>
                <w:b/>
              </w:rPr>
              <w:t>PPE</w:t>
            </w:r>
          </w:p>
        </w:tc>
        <w:tc>
          <w:tcPr>
            <w:tcW w:w="5688" w:type="dxa"/>
          </w:tcPr>
          <w:p w14:paraId="0594F867" w14:textId="77777777" w:rsidR="00DC4D6A" w:rsidRDefault="00DC4D6A" w:rsidP="00957963">
            <w:pPr>
              <w:pStyle w:val="ListParagraph"/>
              <w:numPr>
                <w:ilvl w:val="0"/>
                <w:numId w:val="41"/>
              </w:numPr>
              <w:ind w:left="342"/>
            </w:pPr>
            <w:r>
              <w:t>Harness</w:t>
            </w:r>
          </w:p>
          <w:p w14:paraId="3F0A3221" w14:textId="77777777" w:rsidR="00DC4D6A" w:rsidRDefault="00DC4D6A" w:rsidP="00957963">
            <w:pPr>
              <w:pStyle w:val="ListParagraph"/>
              <w:numPr>
                <w:ilvl w:val="0"/>
                <w:numId w:val="41"/>
              </w:numPr>
              <w:ind w:left="342"/>
            </w:pPr>
            <w:r>
              <w:t>Lifeline</w:t>
            </w:r>
          </w:p>
          <w:p w14:paraId="0531E400" w14:textId="77777777" w:rsidR="00DC4D6A" w:rsidRDefault="00DC4D6A" w:rsidP="00957963">
            <w:pPr>
              <w:pStyle w:val="ListParagraph"/>
              <w:numPr>
                <w:ilvl w:val="0"/>
                <w:numId w:val="41"/>
              </w:numPr>
              <w:ind w:left="342"/>
            </w:pPr>
            <w:r>
              <w:t>SCBA</w:t>
            </w:r>
          </w:p>
          <w:p w14:paraId="66047677" w14:textId="77777777" w:rsidR="00DC4D6A" w:rsidRDefault="00DC4D6A" w:rsidP="00957963">
            <w:pPr>
              <w:pStyle w:val="ListParagraph"/>
              <w:numPr>
                <w:ilvl w:val="0"/>
                <w:numId w:val="41"/>
              </w:numPr>
              <w:ind w:left="342"/>
            </w:pPr>
            <w:r>
              <w:t>Extra bottles</w:t>
            </w:r>
          </w:p>
          <w:p w14:paraId="5441A259" w14:textId="77777777" w:rsidR="00DC4D6A" w:rsidRDefault="00DC4D6A" w:rsidP="00957963">
            <w:pPr>
              <w:pStyle w:val="ListParagraph"/>
              <w:numPr>
                <w:ilvl w:val="0"/>
                <w:numId w:val="41"/>
              </w:numPr>
              <w:ind w:left="342"/>
            </w:pPr>
            <w:r>
              <w:t>Air-line breathing apparatus</w:t>
            </w:r>
          </w:p>
          <w:p w14:paraId="74FE187B" w14:textId="77777777" w:rsidR="00DC4D6A" w:rsidRDefault="00DC4D6A" w:rsidP="00957963">
            <w:pPr>
              <w:pStyle w:val="ListParagraph"/>
              <w:numPr>
                <w:ilvl w:val="0"/>
                <w:numId w:val="41"/>
              </w:numPr>
              <w:ind w:left="342"/>
            </w:pPr>
            <w:r>
              <w:t>Compressor/cascade system</w:t>
            </w:r>
          </w:p>
          <w:p w14:paraId="52FE12F4" w14:textId="77777777" w:rsidR="00DC4D6A" w:rsidRDefault="00DC4D6A" w:rsidP="00957963">
            <w:pPr>
              <w:pStyle w:val="ListParagraph"/>
              <w:numPr>
                <w:ilvl w:val="0"/>
                <w:numId w:val="41"/>
              </w:numPr>
              <w:ind w:left="342"/>
            </w:pPr>
            <w:r>
              <w:t>Air-lines</w:t>
            </w:r>
          </w:p>
          <w:p w14:paraId="782A069C" w14:textId="77777777" w:rsidR="00DC4D6A" w:rsidRDefault="00DC4D6A" w:rsidP="00957963">
            <w:pPr>
              <w:pStyle w:val="ListParagraph"/>
              <w:numPr>
                <w:ilvl w:val="0"/>
                <w:numId w:val="41"/>
              </w:numPr>
              <w:ind w:left="342"/>
            </w:pPr>
            <w:r>
              <w:t>Escape bottle</w:t>
            </w:r>
          </w:p>
          <w:p w14:paraId="7F4C850E" w14:textId="77777777" w:rsidR="00DC4D6A" w:rsidRDefault="00DC4D6A" w:rsidP="00957963">
            <w:pPr>
              <w:pStyle w:val="ListParagraph"/>
              <w:numPr>
                <w:ilvl w:val="0"/>
                <w:numId w:val="41"/>
              </w:numPr>
              <w:ind w:left="342"/>
            </w:pPr>
            <w:r>
              <w:t>Portable radios/hardwire telephone/cellular phone</w:t>
            </w:r>
          </w:p>
        </w:tc>
      </w:tr>
      <w:tr w:rsidR="00DC4D6A" w14:paraId="6528C7F0" w14:textId="77777777" w:rsidTr="007F6FED">
        <w:tc>
          <w:tcPr>
            <w:tcW w:w="3168" w:type="dxa"/>
            <w:shd w:val="clear" w:color="auto" w:fill="D99594"/>
          </w:tcPr>
          <w:p w14:paraId="5983EB25" w14:textId="77777777" w:rsidR="00DC4D6A" w:rsidRPr="0043437C" w:rsidRDefault="00DC4D6A">
            <w:pPr>
              <w:rPr>
                <w:b/>
              </w:rPr>
            </w:pPr>
            <w:r w:rsidRPr="0043437C">
              <w:rPr>
                <w:b/>
              </w:rPr>
              <w:t>High-Angle</w:t>
            </w:r>
          </w:p>
        </w:tc>
        <w:tc>
          <w:tcPr>
            <w:tcW w:w="5688" w:type="dxa"/>
          </w:tcPr>
          <w:p w14:paraId="34E0DB49" w14:textId="77777777" w:rsidR="00DC4D6A" w:rsidRDefault="00DC4D6A" w:rsidP="00957963">
            <w:pPr>
              <w:pStyle w:val="ListParagraph"/>
              <w:numPr>
                <w:ilvl w:val="0"/>
                <w:numId w:val="41"/>
              </w:numPr>
              <w:ind w:left="342"/>
            </w:pPr>
            <w:r>
              <w:t>Pulleys</w:t>
            </w:r>
          </w:p>
          <w:p w14:paraId="31494820" w14:textId="77777777" w:rsidR="00DC4D6A" w:rsidRDefault="00DC4D6A" w:rsidP="00957963">
            <w:pPr>
              <w:pStyle w:val="ListParagraph"/>
              <w:numPr>
                <w:ilvl w:val="0"/>
                <w:numId w:val="41"/>
              </w:numPr>
              <w:ind w:left="342"/>
            </w:pPr>
            <w:r>
              <w:t>Gibbs cams</w:t>
            </w:r>
          </w:p>
          <w:p w14:paraId="6360CDD6" w14:textId="77777777" w:rsidR="00DC4D6A" w:rsidRDefault="00DC4D6A" w:rsidP="00957963">
            <w:pPr>
              <w:pStyle w:val="ListParagraph"/>
              <w:numPr>
                <w:ilvl w:val="0"/>
                <w:numId w:val="41"/>
              </w:numPr>
              <w:ind w:left="342"/>
            </w:pPr>
            <w:r>
              <w:t>Figure-8</w:t>
            </w:r>
          </w:p>
          <w:p w14:paraId="13C57F42" w14:textId="77777777" w:rsidR="00DC4D6A" w:rsidRDefault="00DC4D6A" w:rsidP="00957963">
            <w:pPr>
              <w:pStyle w:val="ListParagraph"/>
              <w:numPr>
                <w:ilvl w:val="0"/>
                <w:numId w:val="41"/>
              </w:numPr>
              <w:ind w:left="342"/>
            </w:pPr>
            <w:r>
              <w:t>Carabiners</w:t>
            </w:r>
          </w:p>
          <w:p w14:paraId="1AAFCBC3" w14:textId="77777777" w:rsidR="00DC4D6A" w:rsidRDefault="00DC4D6A" w:rsidP="00957963">
            <w:pPr>
              <w:pStyle w:val="ListParagraph"/>
              <w:numPr>
                <w:ilvl w:val="0"/>
                <w:numId w:val="41"/>
              </w:numPr>
              <w:ind w:left="342"/>
            </w:pPr>
            <w:r>
              <w:t>Webbing</w:t>
            </w:r>
          </w:p>
        </w:tc>
      </w:tr>
      <w:tr w:rsidR="00DC4D6A" w14:paraId="221721C9" w14:textId="77777777" w:rsidTr="007F6FED">
        <w:tc>
          <w:tcPr>
            <w:tcW w:w="3168" w:type="dxa"/>
            <w:shd w:val="clear" w:color="auto" w:fill="D99594"/>
          </w:tcPr>
          <w:p w14:paraId="688B22B1" w14:textId="77777777" w:rsidR="00DC4D6A" w:rsidRPr="0043437C" w:rsidRDefault="00DC4D6A">
            <w:pPr>
              <w:rPr>
                <w:b/>
              </w:rPr>
            </w:pPr>
            <w:r w:rsidRPr="0043437C">
              <w:rPr>
                <w:b/>
              </w:rPr>
              <w:t>Access</w:t>
            </w:r>
          </w:p>
        </w:tc>
        <w:tc>
          <w:tcPr>
            <w:tcW w:w="5688" w:type="dxa"/>
          </w:tcPr>
          <w:p w14:paraId="3CBEDEB5" w14:textId="77777777" w:rsidR="00DC4D6A" w:rsidRDefault="00DC4D6A" w:rsidP="00957963">
            <w:pPr>
              <w:pStyle w:val="ListParagraph"/>
              <w:numPr>
                <w:ilvl w:val="0"/>
                <w:numId w:val="41"/>
              </w:numPr>
              <w:ind w:left="342"/>
            </w:pPr>
            <w:r>
              <w:t>Portable ladder</w:t>
            </w:r>
          </w:p>
          <w:p w14:paraId="017289A5" w14:textId="77777777" w:rsidR="00DC4D6A" w:rsidRDefault="00DC4D6A" w:rsidP="00957963">
            <w:pPr>
              <w:pStyle w:val="ListParagraph"/>
              <w:numPr>
                <w:ilvl w:val="0"/>
                <w:numId w:val="41"/>
              </w:numPr>
              <w:ind w:left="342"/>
            </w:pPr>
            <w:r>
              <w:t>Lowering system – figure 8/lifeline</w:t>
            </w:r>
          </w:p>
        </w:tc>
      </w:tr>
      <w:tr w:rsidR="00DC4D6A" w14:paraId="7C93E6CA" w14:textId="77777777" w:rsidTr="007F6FED">
        <w:tc>
          <w:tcPr>
            <w:tcW w:w="3168" w:type="dxa"/>
            <w:shd w:val="clear" w:color="auto" w:fill="D99594"/>
          </w:tcPr>
          <w:p w14:paraId="6C77E141" w14:textId="77777777" w:rsidR="00DC4D6A" w:rsidRPr="0043437C" w:rsidRDefault="00DC4D6A">
            <w:pPr>
              <w:rPr>
                <w:b/>
              </w:rPr>
            </w:pPr>
            <w:r w:rsidRPr="0043437C">
              <w:rPr>
                <w:b/>
              </w:rPr>
              <w:t>Retrieval</w:t>
            </w:r>
          </w:p>
        </w:tc>
        <w:tc>
          <w:tcPr>
            <w:tcW w:w="5688" w:type="dxa"/>
          </w:tcPr>
          <w:p w14:paraId="4E0959A9" w14:textId="77777777" w:rsidR="00DC4D6A" w:rsidRDefault="00DC4D6A" w:rsidP="00957963">
            <w:pPr>
              <w:pStyle w:val="ListParagraph"/>
              <w:numPr>
                <w:ilvl w:val="0"/>
                <w:numId w:val="41"/>
              </w:numPr>
              <w:ind w:left="342"/>
            </w:pPr>
            <w:r>
              <w:t>Tripod or anchor</w:t>
            </w:r>
          </w:p>
          <w:p w14:paraId="57C17EF0" w14:textId="77777777" w:rsidR="00DC4D6A" w:rsidRDefault="00DC4D6A" w:rsidP="00957963">
            <w:pPr>
              <w:pStyle w:val="ListParagraph"/>
              <w:numPr>
                <w:ilvl w:val="0"/>
                <w:numId w:val="41"/>
              </w:numPr>
              <w:ind w:left="342"/>
            </w:pPr>
            <w:r>
              <w:t>Manual winch system</w:t>
            </w:r>
          </w:p>
          <w:p w14:paraId="352F8F29" w14:textId="77777777" w:rsidR="00DC4D6A" w:rsidRDefault="00DC4D6A" w:rsidP="00957963">
            <w:pPr>
              <w:pStyle w:val="ListParagraph"/>
              <w:numPr>
                <w:ilvl w:val="0"/>
                <w:numId w:val="41"/>
              </w:numPr>
              <w:ind w:left="342"/>
            </w:pPr>
            <w:r>
              <w:t>Rescue diaper</w:t>
            </w:r>
          </w:p>
        </w:tc>
      </w:tr>
      <w:tr w:rsidR="00DC4D6A" w14:paraId="174EBEB5" w14:textId="77777777" w:rsidTr="007F6FED">
        <w:tc>
          <w:tcPr>
            <w:tcW w:w="3168" w:type="dxa"/>
            <w:shd w:val="clear" w:color="auto" w:fill="D99594"/>
          </w:tcPr>
          <w:p w14:paraId="5109DDD9" w14:textId="77777777" w:rsidR="00DC4D6A" w:rsidRPr="0043437C" w:rsidRDefault="00DC4D6A">
            <w:pPr>
              <w:rPr>
                <w:b/>
              </w:rPr>
            </w:pPr>
            <w:r w:rsidRPr="0043437C">
              <w:rPr>
                <w:b/>
              </w:rPr>
              <w:t>Fire guard</w:t>
            </w:r>
          </w:p>
        </w:tc>
        <w:tc>
          <w:tcPr>
            <w:tcW w:w="5688" w:type="dxa"/>
          </w:tcPr>
          <w:p w14:paraId="0290C173" w14:textId="77777777" w:rsidR="00DC4D6A" w:rsidRDefault="00DC4D6A" w:rsidP="00957963">
            <w:pPr>
              <w:pStyle w:val="ListParagraph"/>
              <w:numPr>
                <w:ilvl w:val="0"/>
                <w:numId w:val="41"/>
              </w:numPr>
              <w:ind w:left="342"/>
            </w:pPr>
            <w:r>
              <w:t>Portable extinguishers</w:t>
            </w:r>
          </w:p>
          <w:p w14:paraId="065A16AC" w14:textId="77777777" w:rsidR="00DC4D6A" w:rsidRDefault="00DC4D6A" w:rsidP="00957963">
            <w:pPr>
              <w:pStyle w:val="ListParagraph"/>
              <w:numPr>
                <w:ilvl w:val="0"/>
                <w:numId w:val="41"/>
              </w:numPr>
              <w:ind w:left="342"/>
            </w:pPr>
            <w:r>
              <w:t>Non-sparking tools</w:t>
            </w:r>
          </w:p>
          <w:p w14:paraId="49247950" w14:textId="77777777" w:rsidR="00DC4D6A" w:rsidRDefault="00DC4D6A" w:rsidP="00957963">
            <w:pPr>
              <w:pStyle w:val="ListParagraph"/>
              <w:numPr>
                <w:ilvl w:val="0"/>
                <w:numId w:val="41"/>
              </w:numPr>
              <w:ind w:left="342"/>
            </w:pPr>
            <w:r>
              <w:t>Explosion-proof ventilators</w:t>
            </w:r>
          </w:p>
        </w:tc>
      </w:tr>
      <w:tr w:rsidR="00DC4D6A" w14:paraId="23357EA9" w14:textId="77777777" w:rsidTr="007F6FED">
        <w:tc>
          <w:tcPr>
            <w:tcW w:w="3168" w:type="dxa"/>
            <w:shd w:val="clear" w:color="auto" w:fill="D99594"/>
          </w:tcPr>
          <w:p w14:paraId="42F6E957" w14:textId="77777777" w:rsidR="00DC4D6A" w:rsidRPr="0043437C" w:rsidRDefault="00DC4D6A">
            <w:pPr>
              <w:rPr>
                <w:b/>
              </w:rPr>
            </w:pPr>
            <w:r w:rsidRPr="0043437C">
              <w:rPr>
                <w:b/>
              </w:rPr>
              <w:t>Heavy rescue-extrication</w:t>
            </w:r>
          </w:p>
        </w:tc>
        <w:tc>
          <w:tcPr>
            <w:tcW w:w="5688" w:type="dxa"/>
          </w:tcPr>
          <w:p w14:paraId="1562824E" w14:textId="77777777" w:rsidR="00DC4D6A" w:rsidRDefault="00DC4D6A" w:rsidP="00957963">
            <w:pPr>
              <w:pStyle w:val="ListParagraph"/>
              <w:numPr>
                <w:ilvl w:val="0"/>
                <w:numId w:val="41"/>
              </w:numPr>
              <w:ind w:left="342"/>
            </w:pPr>
            <w:r>
              <w:t>Air bags</w:t>
            </w:r>
          </w:p>
          <w:p w14:paraId="7F2D99B0" w14:textId="77777777" w:rsidR="00DC4D6A" w:rsidRDefault="00DC4D6A" w:rsidP="00957963">
            <w:pPr>
              <w:pStyle w:val="ListParagraph"/>
              <w:numPr>
                <w:ilvl w:val="0"/>
                <w:numId w:val="41"/>
              </w:numPr>
              <w:ind w:left="342"/>
            </w:pPr>
            <w:r>
              <w:t>Shoring</w:t>
            </w:r>
          </w:p>
          <w:p w14:paraId="136DED5A" w14:textId="77777777" w:rsidR="00DC4D6A" w:rsidRDefault="00DC4D6A" w:rsidP="00957963">
            <w:pPr>
              <w:pStyle w:val="ListParagraph"/>
              <w:numPr>
                <w:ilvl w:val="0"/>
                <w:numId w:val="41"/>
              </w:numPr>
              <w:ind w:left="342"/>
            </w:pPr>
            <w:r>
              <w:t>Hurst jaws</w:t>
            </w:r>
          </w:p>
          <w:p w14:paraId="7B374546" w14:textId="77777777" w:rsidR="00DC4D6A" w:rsidRDefault="00DC4D6A" w:rsidP="00957963">
            <w:pPr>
              <w:pStyle w:val="ListParagraph"/>
              <w:numPr>
                <w:ilvl w:val="0"/>
                <w:numId w:val="41"/>
              </w:numPr>
              <w:ind w:left="342"/>
            </w:pPr>
            <w:r>
              <w:t>Power saw</w:t>
            </w:r>
          </w:p>
          <w:p w14:paraId="12697562" w14:textId="77777777" w:rsidR="00DC4D6A" w:rsidRDefault="00DC4D6A" w:rsidP="00957963">
            <w:pPr>
              <w:pStyle w:val="ListParagraph"/>
              <w:numPr>
                <w:ilvl w:val="0"/>
                <w:numId w:val="41"/>
              </w:numPr>
              <w:ind w:left="342"/>
            </w:pPr>
            <w:r>
              <w:t>Pry bars</w:t>
            </w:r>
          </w:p>
          <w:p w14:paraId="72C8FA41" w14:textId="77777777" w:rsidR="00DC4D6A" w:rsidRDefault="00DC4D6A" w:rsidP="00957963">
            <w:pPr>
              <w:pStyle w:val="ListParagraph"/>
              <w:numPr>
                <w:ilvl w:val="0"/>
                <w:numId w:val="41"/>
              </w:numPr>
              <w:ind w:left="342"/>
            </w:pPr>
            <w:r>
              <w:t>Turfer/come-alone</w:t>
            </w:r>
          </w:p>
        </w:tc>
      </w:tr>
    </w:tbl>
    <w:p w14:paraId="0702E11B" w14:textId="45B00DCC" w:rsidR="00C96744" w:rsidRDefault="00C96744" w:rsidP="00217021">
      <w:pPr>
        <w:pStyle w:val="Heading2"/>
      </w:pPr>
    </w:p>
    <w:p w14:paraId="7E003F75" w14:textId="77777777" w:rsidR="00DC4D6A" w:rsidRDefault="00DC4D6A" w:rsidP="00B20B18">
      <w:pPr>
        <w:spacing w:after="120"/>
      </w:pPr>
    </w:p>
    <w:sectPr w:rsidR="00DC4D6A" w:rsidSect="00F717B6">
      <w:headerReference w:type="default" r:id="rId30"/>
      <w:footerReference w:type="default" r:id="rId31"/>
      <w:pgSz w:w="12240" w:h="15840" w:code="1"/>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User" w:date="2018-03-06T14:51:00Z" w:initials="U">
    <w:p w14:paraId="2AC0C95B" w14:textId="77777777" w:rsidR="002C641B" w:rsidRDefault="002C641B">
      <w:pPr>
        <w:pStyle w:val="CommentText"/>
      </w:pPr>
      <w:r>
        <w:rPr>
          <w:rStyle w:val="CommentReference"/>
        </w:rPr>
        <w:annotationRef/>
      </w:r>
      <w:r>
        <w:t>should this only say at the entrance and exclude the word near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0C95B"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6F3B" w14:textId="77777777" w:rsidR="002C641B" w:rsidRDefault="002C641B">
      <w:r>
        <w:separator/>
      </w:r>
    </w:p>
  </w:endnote>
  <w:endnote w:type="continuationSeparator" w:id="0">
    <w:p w14:paraId="01F1F0CC" w14:textId="77777777" w:rsidR="002C641B" w:rsidRDefault="002C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4788"/>
      <w:gridCol w:w="1116"/>
      <w:gridCol w:w="2952"/>
    </w:tblGrid>
    <w:tr w:rsidR="002C641B" w14:paraId="24F53277" w14:textId="77777777" w:rsidTr="007F6FED">
      <w:tc>
        <w:tcPr>
          <w:tcW w:w="4788" w:type="dxa"/>
          <w:shd w:val="clear" w:color="auto" w:fill="auto"/>
          <w:vAlign w:val="center"/>
        </w:tcPr>
        <w:p w14:paraId="5BDFBB03" w14:textId="77777777" w:rsidR="002C641B" w:rsidRDefault="002C641B" w:rsidP="007F6FED">
          <w:pPr>
            <w:tabs>
              <w:tab w:val="right" w:pos="8640"/>
            </w:tabs>
          </w:pPr>
          <w:r>
            <w:t>British Columbia Municipal Safety Association</w:t>
          </w:r>
        </w:p>
      </w:tc>
      <w:tc>
        <w:tcPr>
          <w:tcW w:w="1116" w:type="dxa"/>
          <w:shd w:val="clear" w:color="auto" w:fill="auto"/>
        </w:tcPr>
        <w:p w14:paraId="311642F9" w14:textId="77777777" w:rsidR="002C641B" w:rsidRDefault="002C641B" w:rsidP="007F6FED">
          <w:pPr>
            <w:tabs>
              <w:tab w:val="right" w:pos="8640"/>
            </w:tabs>
          </w:pPr>
        </w:p>
      </w:tc>
      <w:tc>
        <w:tcPr>
          <w:tcW w:w="2952" w:type="dxa"/>
          <w:shd w:val="clear" w:color="auto" w:fill="auto"/>
          <w:vAlign w:val="center"/>
        </w:tcPr>
        <w:p w14:paraId="3E141EFA" w14:textId="7E29C6B5" w:rsidR="002C641B" w:rsidRDefault="002C641B" w:rsidP="007F6FED">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14:paraId="6D9DCA4E" w14:textId="77777777" w:rsidR="002C641B" w:rsidRDefault="002C641B">
    <w:pPr>
      <w:rPr>
        <w:sz w:val="20"/>
      </w:rPr>
    </w:pPr>
  </w:p>
  <w:p w14:paraId="596712B0" w14:textId="77777777" w:rsidR="002C641B" w:rsidRDefault="002C6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AF43" w14:textId="1AECB6E4" w:rsidR="002C641B" w:rsidRDefault="002C641B" w:rsidP="00964741">
    <w:pPr>
      <w:pStyle w:val="Footer"/>
      <w:pBdr>
        <w:top w:val="single" w:sz="4" w:space="1" w:color="auto"/>
      </w:pBdr>
      <w:tabs>
        <w:tab w:val="clear" w:pos="8640"/>
        <w:tab w:val="right" w:pos="9360"/>
      </w:tabs>
    </w:pPr>
    <w:r>
      <w:t>British Columbia Municipal Safety Association</w:t>
    </w:r>
    <w:r>
      <w:tab/>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ook w:val="04A0" w:firstRow="1" w:lastRow="0" w:firstColumn="1" w:lastColumn="0" w:noHBand="0" w:noVBand="1"/>
    </w:tblPr>
    <w:tblGrid>
      <w:gridCol w:w="4788"/>
      <w:gridCol w:w="1116"/>
      <w:gridCol w:w="2952"/>
    </w:tblGrid>
    <w:tr w:rsidR="002C641B" w14:paraId="7C24A299" w14:textId="77777777" w:rsidTr="003E7162">
      <w:tc>
        <w:tcPr>
          <w:tcW w:w="4788" w:type="dxa"/>
          <w:shd w:val="clear" w:color="auto" w:fill="auto"/>
          <w:vAlign w:val="center"/>
        </w:tcPr>
        <w:p w14:paraId="6B9DE4DC" w14:textId="77777777" w:rsidR="002C641B" w:rsidRDefault="002C641B" w:rsidP="00846B60">
          <w:pPr>
            <w:tabs>
              <w:tab w:val="right" w:pos="8640"/>
            </w:tabs>
          </w:pPr>
          <w:r>
            <w:t>British Columbia Municipal Safety Association</w:t>
          </w:r>
        </w:p>
      </w:tc>
      <w:tc>
        <w:tcPr>
          <w:tcW w:w="1116" w:type="dxa"/>
          <w:shd w:val="clear" w:color="auto" w:fill="auto"/>
        </w:tcPr>
        <w:p w14:paraId="2361CFA6" w14:textId="77777777" w:rsidR="002C641B" w:rsidRDefault="002C641B" w:rsidP="00846B60">
          <w:pPr>
            <w:tabs>
              <w:tab w:val="right" w:pos="8640"/>
            </w:tabs>
          </w:pPr>
        </w:p>
      </w:tc>
      <w:tc>
        <w:tcPr>
          <w:tcW w:w="2952" w:type="dxa"/>
          <w:shd w:val="clear" w:color="auto" w:fill="auto"/>
          <w:vAlign w:val="center"/>
        </w:tcPr>
        <w:p w14:paraId="7A67D35D" w14:textId="77777777" w:rsidR="002C641B" w:rsidRDefault="002C641B" w:rsidP="00846B60">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c>
    </w:tr>
  </w:tbl>
  <w:p w14:paraId="247EC5B0" w14:textId="77777777" w:rsidR="002C641B" w:rsidRDefault="002C641B" w:rsidP="00846B60">
    <w:pPr>
      <w:rPr>
        <w:sz w:val="20"/>
      </w:rPr>
    </w:pPr>
  </w:p>
  <w:p w14:paraId="2E72BF64" w14:textId="77777777" w:rsidR="002C641B" w:rsidRDefault="002C641B" w:rsidP="00846B60">
    <w:pPr>
      <w:pStyle w:val="Footer"/>
      <w:ind w:right="360"/>
    </w:pPr>
  </w:p>
  <w:p w14:paraId="35DC9DC8" w14:textId="77777777" w:rsidR="002C641B" w:rsidRDefault="002C64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EF" w14:textId="5CD4FF78" w:rsidR="002C641B" w:rsidRPr="00151BEB" w:rsidRDefault="002C641B" w:rsidP="00151BEB">
    <w:pPr>
      <w:pStyle w:val="Footer"/>
      <w:pBdr>
        <w:top w:val="single" w:sz="4" w:space="1" w:color="auto"/>
      </w:pBdr>
      <w:tabs>
        <w:tab w:val="clear" w:pos="4320"/>
        <w:tab w:val="clear" w:pos="8640"/>
        <w:tab w:val="right" w:pos="9360"/>
      </w:tabs>
    </w:pPr>
    <w:r>
      <w:t>British Columbia Municipal Safety Association [180403]</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C9DD" w14:textId="72E0A1CD" w:rsidR="002C641B" w:rsidRDefault="002C641B" w:rsidP="00964741">
    <w:pPr>
      <w:pStyle w:val="Footer"/>
      <w:pBdr>
        <w:top w:val="single" w:sz="4" w:space="1" w:color="auto"/>
      </w:pBdr>
      <w:tabs>
        <w:tab w:val="clear" w:pos="8640"/>
        <w:tab w:val="right" w:pos="9360"/>
      </w:tabs>
    </w:pPr>
    <w: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184" w14:textId="77777777" w:rsidR="002C641B" w:rsidRDefault="002C64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5B77" w14:textId="3159675C" w:rsidR="002C641B" w:rsidRDefault="002C641B" w:rsidP="001E4A28">
    <w:pPr>
      <w:pStyle w:val="Footer"/>
      <w:pBdr>
        <w:top w:val="single" w:sz="4" w:space="1" w:color="auto"/>
      </w:pBdr>
      <w:tabs>
        <w:tab w:val="clear" w:pos="4320"/>
        <w:tab w:val="clear" w:pos="8640"/>
        <w:tab w:val="right" w:pos="9360"/>
      </w:tabs>
    </w:pPr>
    <w: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0CCB" w14:textId="5BB64DCE" w:rsidR="002C641B" w:rsidRPr="00F717B6" w:rsidRDefault="002C641B" w:rsidP="00F717B6">
    <w:pPr>
      <w:pStyle w:val="Footer"/>
      <w:pBdr>
        <w:top w:val="single" w:sz="4" w:space="1" w:color="auto"/>
      </w:pBdr>
      <w:tabs>
        <w:tab w:val="clear" w:pos="4320"/>
        <w:tab w:val="clear" w:pos="8640"/>
        <w:tab w:val="right" w:pos="9360"/>
      </w:tabs>
    </w:pPr>
    <w:r>
      <w:t>British Columbia Municipal Safety Association</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D92C" w14:textId="77777777" w:rsidR="002C641B" w:rsidRDefault="002C641B">
      <w:r>
        <w:separator/>
      </w:r>
    </w:p>
  </w:footnote>
  <w:footnote w:type="continuationSeparator" w:id="0">
    <w:p w14:paraId="7B258B54" w14:textId="77777777" w:rsidR="002C641B" w:rsidRDefault="002C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A47B" w14:textId="377704BC" w:rsidR="002C641B" w:rsidRPr="00FD6D2B" w:rsidRDefault="002C641B" w:rsidP="00FD6D2B">
    <w:pPr>
      <w:pStyle w:val="Header"/>
      <w:pBdr>
        <w:bottom w:val="single" w:sz="4" w:space="1" w:color="auto"/>
      </w:pBdr>
      <w:tabs>
        <w:tab w:val="clear" w:pos="4320"/>
        <w:tab w:val="clear" w:pos="8640"/>
        <w:tab w:val="right" w:pos="9360"/>
      </w:tabs>
      <w:rPr>
        <w:rFonts w:cs="Arial"/>
      </w:rPr>
    </w:pPr>
    <w:sdt>
      <w:sdtPr>
        <w:rPr>
          <w:color w:val="0000FF"/>
          <w:lang w:val="en-GB"/>
        </w:rPr>
        <w:alias w:val="Company"/>
        <w:tag w:val=""/>
        <w:id w:val="-671420996"/>
        <w:placeholder>
          <w:docPart w:val="2ACED8124DDC49378EA4199A7E455A3F"/>
        </w:placeholder>
        <w:dataBinding w:prefixMappings="xmlns:ns0='http://schemas.openxmlformats.org/officeDocument/2006/extended-properties' " w:xpath="/ns0:Properties[1]/ns0:Company[1]" w:storeItemID="{6668398D-A668-4E3E-A5EB-62B293D839F1}"/>
        <w:text/>
      </w:sdtPr>
      <w:sdtContent>
        <w:r w:rsidRPr="00FD6D2B">
          <w:rPr>
            <w:color w:val="0000FF"/>
            <w:lang w:val="en-GB"/>
          </w:rPr>
          <w:t>[Organization]</w:t>
        </w:r>
      </w:sdtContent>
    </w:sdt>
    <w:r w:rsidRPr="00FD6D2B">
      <w:rPr>
        <w:lang w:val="en-GB"/>
      </w:rPr>
      <w:t xml:space="preserve"> </w:t>
    </w:r>
    <w:r w:rsidRPr="00FD6D2B">
      <w:t>Confined Space Entry Program</w:t>
    </w:r>
    <w:r w:rsidRPr="00FD6D2B">
      <w:rPr>
        <w:rFonts w:cs="Arial"/>
      </w:rPr>
      <w:tab/>
    </w:r>
  </w:p>
  <w:p w14:paraId="4733AA8C" w14:textId="77777777" w:rsidR="002C641B" w:rsidRPr="00FD6D2B" w:rsidRDefault="002C641B" w:rsidP="005F137B">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8BC7" w14:textId="77777777" w:rsidR="002C641B" w:rsidRPr="00964741" w:rsidRDefault="002C641B" w:rsidP="00D34F50">
    <w:pPr>
      <w:pStyle w:val="Header"/>
      <w:pBdr>
        <w:bottom w:val="single" w:sz="4" w:space="1" w:color="auto"/>
      </w:pBdr>
      <w:tabs>
        <w:tab w:val="clear" w:pos="4320"/>
        <w:tab w:val="clear" w:pos="8640"/>
        <w:tab w:val="right" w:pos="9360"/>
      </w:tabs>
      <w:rPr>
        <w:rFonts w:cs="Arial"/>
      </w:rPr>
    </w:pPr>
    <w:sdt>
      <w:sdtPr>
        <w:rPr>
          <w:color w:val="0000FF"/>
          <w:lang w:val="en-GB"/>
        </w:rPr>
        <w:alias w:val="Company"/>
        <w:tag w:val=""/>
        <w:id w:val="504166045"/>
        <w:placeholder>
          <w:docPart w:val="368DFA1E1ACF46F6AEE626CD335094A6"/>
        </w:placeholder>
        <w:dataBinding w:prefixMappings="xmlns:ns0='http://schemas.openxmlformats.org/officeDocument/2006/extended-properties' " w:xpath="/ns0:Properties[1]/ns0:Company[1]" w:storeItemID="{6668398D-A668-4E3E-A5EB-62B293D839F1}"/>
        <w:text/>
      </w:sdtPr>
      <w:sdtContent>
        <w:r w:rsidRPr="00964741">
          <w:rPr>
            <w:color w:val="0000FF"/>
            <w:lang w:val="en-GB"/>
          </w:rPr>
          <w:t>[Organization]</w:t>
        </w:r>
      </w:sdtContent>
    </w:sdt>
    <w:r w:rsidRPr="00964741">
      <w:rPr>
        <w:lang w:val="en-GB"/>
      </w:rPr>
      <w:t xml:space="preserve"> </w:t>
    </w:r>
    <w:r w:rsidRPr="00964741">
      <w:t>Confined Space Entry Program</w:t>
    </w:r>
    <w:r w:rsidRPr="00964741">
      <w:rPr>
        <w:rFonts w:cs="Arial"/>
      </w:rPr>
      <w:tab/>
    </w:r>
  </w:p>
  <w:p w14:paraId="722E5246" w14:textId="77777777" w:rsidR="002C641B" w:rsidRPr="00964741" w:rsidRDefault="002C641B" w:rsidP="00964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E53A" w14:textId="77777777" w:rsidR="002C641B" w:rsidRPr="00964741" w:rsidRDefault="002C641B" w:rsidP="00D34F50">
    <w:pPr>
      <w:pStyle w:val="Header"/>
      <w:pBdr>
        <w:bottom w:val="single" w:sz="4" w:space="1" w:color="auto"/>
      </w:pBdr>
      <w:tabs>
        <w:tab w:val="clear" w:pos="4320"/>
        <w:tab w:val="clear" w:pos="8640"/>
        <w:tab w:val="right" w:pos="9360"/>
      </w:tabs>
      <w:rPr>
        <w:rFonts w:cs="Arial"/>
      </w:rPr>
    </w:pPr>
    <w:sdt>
      <w:sdtPr>
        <w:rPr>
          <w:color w:val="0000FF"/>
          <w:lang w:val="en-GB"/>
        </w:rPr>
        <w:alias w:val="Company"/>
        <w:tag w:val=""/>
        <w:id w:val="-28270034"/>
        <w:placeholder>
          <w:docPart w:val="0008853D27344BC097948DC3F4D486F0"/>
        </w:placeholder>
        <w:dataBinding w:prefixMappings="xmlns:ns0='http://schemas.openxmlformats.org/officeDocument/2006/extended-properties' " w:xpath="/ns0:Properties[1]/ns0:Company[1]" w:storeItemID="{6668398D-A668-4E3E-A5EB-62B293D839F1}"/>
        <w:text/>
      </w:sdtPr>
      <w:sdtContent>
        <w:r w:rsidRPr="00964741">
          <w:rPr>
            <w:color w:val="0000FF"/>
            <w:lang w:val="en-GB"/>
          </w:rPr>
          <w:t>[Organization]</w:t>
        </w:r>
      </w:sdtContent>
    </w:sdt>
    <w:r w:rsidRPr="00964741">
      <w:rPr>
        <w:lang w:val="en-GB"/>
      </w:rPr>
      <w:t xml:space="preserve"> </w:t>
    </w:r>
    <w:r w:rsidRPr="00964741">
      <w:t>Confined Space Entry Program</w:t>
    </w:r>
    <w:r w:rsidRPr="00964741">
      <w:rPr>
        <w:rFonts w:cs="Arial"/>
      </w:rPr>
      <w:tab/>
    </w:r>
  </w:p>
  <w:p w14:paraId="119AC91A" w14:textId="77777777" w:rsidR="002C641B" w:rsidRPr="00964741" w:rsidRDefault="002C641B" w:rsidP="009647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907C" w14:textId="77777777" w:rsidR="002C641B" w:rsidRPr="00964741" w:rsidRDefault="002C641B" w:rsidP="007C215D">
    <w:pPr>
      <w:pStyle w:val="Header"/>
      <w:pBdr>
        <w:bottom w:val="single" w:sz="4" w:space="1" w:color="auto"/>
      </w:pBdr>
      <w:tabs>
        <w:tab w:val="clear" w:pos="4320"/>
        <w:tab w:val="clear" w:pos="8640"/>
        <w:tab w:val="right" w:pos="9360"/>
      </w:tabs>
      <w:rPr>
        <w:rFonts w:cs="Arial"/>
      </w:rPr>
    </w:pPr>
    <w:sdt>
      <w:sdtPr>
        <w:rPr>
          <w:color w:val="0000FF"/>
          <w:lang w:val="en-GB"/>
        </w:rPr>
        <w:alias w:val="Company"/>
        <w:tag w:val=""/>
        <w:id w:val="-2006585585"/>
        <w:placeholder>
          <w:docPart w:val="450AEA6E4BE548DAB3712ABEE6435F95"/>
        </w:placeholder>
        <w:dataBinding w:prefixMappings="xmlns:ns0='http://schemas.openxmlformats.org/officeDocument/2006/extended-properties' " w:xpath="/ns0:Properties[1]/ns0:Company[1]" w:storeItemID="{6668398D-A668-4E3E-A5EB-62B293D839F1}"/>
        <w:text/>
      </w:sdtPr>
      <w:sdtContent>
        <w:r w:rsidRPr="00964741">
          <w:rPr>
            <w:color w:val="0000FF"/>
            <w:lang w:val="en-GB"/>
          </w:rPr>
          <w:t>[Organization]</w:t>
        </w:r>
      </w:sdtContent>
    </w:sdt>
    <w:r w:rsidRPr="00964741">
      <w:rPr>
        <w:lang w:val="en-GB"/>
      </w:rPr>
      <w:t xml:space="preserve"> </w:t>
    </w:r>
    <w:r w:rsidRPr="00964741">
      <w:t>Confined Space Entry Program</w:t>
    </w:r>
    <w:r w:rsidRPr="00964741">
      <w:rPr>
        <w:rFonts w:cs="Arial"/>
      </w:rPr>
      <w:tab/>
    </w:r>
  </w:p>
  <w:p w14:paraId="070AAA36" w14:textId="77777777" w:rsidR="002C641B" w:rsidRPr="00964741" w:rsidRDefault="002C641B" w:rsidP="007C21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D7FE" w14:textId="77777777" w:rsidR="002C641B" w:rsidRPr="00964741" w:rsidRDefault="002C641B" w:rsidP="001E4A28">
    <w:pPr>
      <w:pStyle w:val="Header"/>
      <w:pBdr>
        <w:bottom w:val="single" w:sz="4" w:space="1" w:color="auto"/>
      </w:pBdr>
      <w:tabs>
        <w:tab w:val="clear" w:pos="4320"/>
        <w:tab w:val="clear" w:pos="8640"/>
        <w:tab w:val="right" w:pos="9360"/>
      </w:tabs>
      <w:rPr>
        <w:rFonts w:cs="Arial"/>
      </w:rPr>
    </w:pPr>
    <w:r>
      <w:rPr>
        <w:sz w:val="20"/>
      </w:rPr>
      <w:t xml:space="preserve"> </w:t>
    </w:r>
    <w:sdt>
      <w:sdtPr>
        <w:rPr>
          <w:color w:val="0000FF"/>
          <w:lang w:val="en-GB"/>
        </w:rPr>
        <w:alias w:val="Company"/>
        <w:tag w:val=""/>
        <w:id w:val="-463045990"/>
        <w:placeholder>
          <w:docPart w:val="2455100B6E2A434CBF85FB7DD968775C"/>
        </w:placeholder>
        <w:dataBinding w:prefixMappings="xmlns:ns0='http://schemas.openxmlformats.org/officeDocument/2006/extended-properties' " w:xpath="/ns0:Properties[1]/ns0:Company[1]" w:storeItemID="{6668398D-A668-4E3E-A5EB-62B293D839F1}"/>
        <w:text/>
      </w:sdtPr>
      <w:sdtContent>
        <w:r w:rsidRPr="00964741">
          <w:rPr>
            <w:color w:val="0000FF"/>
            <w:lang w:val="en-GB"/>
          </w:rPr>
          <w:t>[Organization]</w:t>
        </w:r>
      </w:sdtContent>
    </w:sdt>
    <w:r w:rsidRPr="00964741">
      <w:rPr>
        <w:lang w:val="en-GB"/>
      </w:rPr>
      <w:t xml:space="preserve"> </w:t>
    </w:r>
    <w:r w:rsidRPr="00964741">
      <w:t>Confined Space Entry Program</w:t>
    </w:r>
    <w:r w:rsidRPr="00964741">
      <w:rPr>
        <w:rFonts w:cs="Arial"/>
      </w:rPr>
      <w:tab/>
    </w:r>
  </w:p>
  <w:p w14:paraId="07C81C1F" w14:textId="77777777" w:rsidR="002C641B" w:rsidRPr="00964741" w:rsidRDefault="002C641B" w:rsidP="001E4A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146D" w14:textId="77777777" w:rsidR="002C641B" w:rsidRPr="00FD6D2B" w:rsidRDefault="002C641B" w:rsidP="006754AC">
    <w:pPr>
      <w:pStyle w:val="Header"/>
      <w:pBdr>
        <w:bottom w:val="single" w:sz="4" w:space="1" w:color="auto"/>
      </w:pBdr>
      <w:tabs>
        <w:tab w:val="clear" w:pos="4320"/>
        <w:tab w:val="clear" w:pos="8640"/>
        <w:tab w:val="right" w:pos="9360"/>
      </w:tabs>
      <w:rPr>
        <w:rFonts w:cs="Arial"/>
      </w:rPr>
    </w:pPr>
    <w:sdt>
      <w:sdtPr>
        <w:rPr>
          <w:color w:val="0000FF"/>
          <w:lang w:val="en-GB"/>
        </w:rPr>
        <w:alias w:val="Company"/>
        <w:tag w:val=""/>
        <w:id w:val="682248161"/>
        <w:placeholder>
          <w:docPart w:val="AE83454717A74B9A9AC4F7C080740AC2"/>
        </w:placeholder>
        <w:dataBinding w:prefixMappings="xmlns:ns0='http://schemas.openxmlformats.org/officeDocument/2006/extended-properties' " w:xpath="/ns0:Properties[1]/ns0:Company[1]" w:storeItemID="{6668398D-A668-4E3E-A5EB-62B293D839F1}"/>
        <w:text/>
      </w:sdtPr>
      <w:sdtContent>
        <w:r w:rsidRPr="00FD6D2B">
          <w:rPr>
            <w:color w:val="0000FF"/>
            <w:lang w:val="en-GB"/>
          </w:rPr>
          <w:t>[Organization]</w:t>
        </w:r>
      </w:sdtContent>
    </w:sdt>
    <w:r w:rsidRPr="00FD6D2B">
      <w:rPr>
        <w:lang w:val="en-GB"/>
      </w:rPr>
      <w:t xml:space="preserve"> </w:t>
    </w:r>
    <w:r w:rsidRPr="00FD6D2B">
      <w:t>Confined Space Entry Program</w:t>
    </w:r>
    <w:r w:rsidRPr="00FD6D2B">
      <w:rPr>
        <w:rFonts w:cs="Arial"/>
      </w:rPr>
      <w:tab/>
    </w:r>
  </w:p>
  <w:p w14:paraId="663EEB93" w14:textId="719C4D7A" w:rsidR="002C641B" w:rsidRPr="006754AC" w:rsidRDefault="002C641B" w:rsidP="0067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6A2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CBCD6AA"/>
    <w:lvl w:ilvl="0">
      <w:numFmt w:val="bullet"/>
      <w:lvlText w:val="*"/>
      <w:lvlJc w:val="left"/>
    </w:lvl>
  </w:abstractNum>
  <w:abstractNum w:abstractNumId="2" w15:restartNumberingAfterBreak="0">
    <w:nsid w:val="002B16CE"/>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0AA1795"/>
    <w:multiLevelType w:val="multilevel"/>
    <w:tmpl w:val="DE60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167A5"/>
    <w:multiLevelType w:val="hybridMultilevel"/>
    <w:tmpl w:val="CCA455BC"/>
    <w:lvl w:ilvl="0" w:tplc="1D1E7158">
      <w:start w:val="1"/>
      <w:numFmt w:val="bullet"/>
      <w:lvlText w:val=""/>
      <w:lvlJc w:val="left"/>
      <w:pPr>
        <w:ind w:left="784" w:hanging="360"/>
      </w:pPr>
      <w:rPr>
        <w:rFonts w:ascii="Symbol" w:hAnsi="Symbol" w:hint="default"/>
        <w:u w:val="none"/>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3E51BAC"/>
    <w:multiLevelType w:val="hybridMultilevel"/>
    <w:tmpl w:val="698C7EC4"/>
    <w:lvl w:ilvl="0" w:tplc="8F5E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56B21"/>
    <w:multiLevelType w:val="hybridMultilevel"/>
    <w:tmpl w:val="E3B093B6"/>
    <w:lvl w:ilvl="0" w:tplc="2FB250B4">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DB76585"/>
    <w:multiLevelType w:val="hybridMultilevel"/>
    <w:tmpl w:val="EAB01572"/>
    <w:lvl w:ilvl="0" w:tplc="F0080E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D73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EB1183"/>
    <w:multiLevelType w:val="hybridMultilevel"/>
    <w:tmpl w:val="FFD07032"/>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C0B2F"/>
    <w:multiLevelType w:val="hybridMultilevel"/>
    <w:tmpl w:val="726E89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2402D6"/>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1C017B02"/>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13" w15:restartNumberingAfterBreak="0">
    <w:nsid w:val="1E86443A"/>
    <w:multiLevelType w:val="singleLevel"/>
    <w:tmpl w:val="2D92AF1C"/>
    <w:lvl w:ilvl="0">
      <w:start w:val="1"/>
      <w:numFmt w:val="lowerLetter"/>
      <w:lvlText w:val="%1. "/>
      <w:legacy w:legacy="1" w:legacySpace="0" w:legacyIndent="283"/>
      <w:lvlJc w:val="left"/>
      <w:pPr>
        <w:ind w:left="1003" w:hanging="283"/>
      </w:pPr>
      <w:rPr>
        <w:rFonts w:ascii="Times New Roman" w:hAnsi="Times New Roman" w:hint="default"/>
        <w:b w:val="0"/>
        <w:i w:val="0"/>
        <w:sz w:val="22"/>
      </w:rPr>
    </w:lvl>
  </w:abstractNum>
  <w:abstractNum w:abstractNumId="14" w15:restartNumberingAfterBreak="0">
    <w:nsid w:val="1EC513DA"/>
    <w:multiLevelType w:val="hybridMultilevel"/>
    <w:tmpl w:val="75FCE014"/>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56289"/>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21BF65F2"/>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27BC11E0"/>
    <w:multiLevelType w:val="hybridMultilevel"/>
    <w:tmpl w:val="F3F8034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B3E34F2"/>
    <w:multiLevelType w:val="hybridMultilevel"/>
    <w:tmpl w:val="D1E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3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AE2F7E"/>
    <w:multiLevelType w:val="hybridMultilevel"/>
    <w:tmpl w:val="D0443B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30C53B80"/>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32017BE6"/>
    <w:multiLevelType w:val="hybridMultilevel"/>
    <w:tmpl w:val="D2AEFCC8"/>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06A9D"/>
    <w:multiLevelType w:val="hybridMultilevel"/>
    <w:tmpl w:val="BED4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1B528D"/>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3FD479C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02B023B"/>
    <w:multiLevelType w:val="hybridMultilevel"/>
    <w:tmpl w:val="2E7CB6DA"/>
    <w:lvl w:ilvl="0" w:tplc="CDE8C204">
      <w:start w:val="1"/>
      <w:numFmt w:val="decimal"/>
      <w:lvlText w:val="%1."/>
      <w:lvlJc w:val="left"/>
      <w:pPr>
        <w:ind w:left="108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548B5"/>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28" w15:restartNumberingAfterBreak="0">
    <w:nsid w:val="46BF4130"/>
    <w:multiLevelType w:val="hybridMultilevel"/>
    <w:tmpl w:val="0FC8D880"/>
    <w:lvl w:ilvl="0" w:tplc="1D1E7158">
      <w:start w:val="1"/>
      <w:numFmt w:val="bullet"/>
      <w:lvlText w:val=""/>
      <w:lvlJc w:val="left"/>
      <w:pPr>
        <w:ind w:left="784" w:hanging="360"/>
      </w:pPr>
      <w:rPr>
        <w:rFonts w:ascii="Symbol" w:hAnsi="Symbol" w:hint="default"/>
        <w:u w:val="none"/>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8C575D6"/>
    <w:multiLevelType w:val="hybridMultilevel"/>
    <w:tmpl w:val="A42E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44BD5"/>
    <w:multiLevelType w:val="hybridMultilevel"/>
    <w:tmpl w:val="D0E4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66"/>
    <w:multiLevelType w:val="singleLevel"/>
    <w:tmpl w:val="FA202CE6"/>
    <w:lvl w:ilvl="0">
      <w:start w:val="1"/>
      <w:numFmt w:val="bullet"/>
      <w:lvlText w:val="-"/>
      <w:lvlJc w:val="left"/>
      <w:pPr>
        <w:tabs>
          <w:tab w:val="num" w:pos="1440"/>
        </w:tabs>
        <w:ind w:left="1440" w:hanging="720"/>
      </w:pPr>
      <w:rPr>
        <w:rFonts w:hint="default"/>
      </w:rPr>
    </w:lvl>
  </w:abstractNum>
  <w:abstractNum w:abstractNumId="32" w15:restartNumberingAfterBreak="0">
    <w:nsid w:val="4FD85222"/>
    <w:multiLevelType w:val="hybridMultilevel"/>
    <w:tmpl w:val="2E7CB6DA"/>
    <w:lvl w:ilvl="0" w:tplc="CDE8C204">
      <w:start w:val="1"/>
      <w:numFmt w:val="decimal"/>
      <w:lvlText w:val="%1."/>
      <w:lvlJc w:val="left"/>
      <w:pPr>
        <w:ind w:left="108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64099"/>
    <w:multiLevelType w:val="hybridMultilevel"/>
    <w:tmpl w:val="2B20C202"/>
    <w:lvl w:ilvl="0" w:tplc="DB504D4E">
      <w:start w:val="1"/>
      <w:numFmt w:val="upperLetter"/>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5A26CD5"/>
    <w:multiLevelType w:val="hybridMultilevel"/>
    <w:tmpl w:val="B606A30E"/>
    <w:lvl w:ilvl="0" w:tplc="1009000F">
      <w:start w:val="1"/>
      <w:numFmt w:val="decimal"/>
      <w:lvlText w:val="%1."/>
      <w:lvlJc w:val="left"/>
      <w:pPr>
        <w:ind w:left="360" w:hanging="360"/>
      </w:pPr>
    </w:lvl>
    <w:lvl w:ilvl="1" w:tplc="E7BEE48A">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6C20B41"/>
    <w:multiLevelType w:val="hybridMultilevel"/>
    <w:tmpl w:val="BA4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C0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8C24AB3"/>
    <w:multiLevelType w:val="hybridMultilevel"/>
    <w:tmpl w:val="10526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81400E"/>
    <w:multiLevelType w:val="multilevel"/>
    <w:tmpl w:val="74E4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303F60"/>
    <w:multiLevelType w:val="hybridMultilevel"/>
    <w:tmpl w:val="0A2EFEFC"/>
    <w:lvl w:ilvl="0" w:tplc="D42E667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D52FD4"/>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41" w15:restartNumberingAfterBreak="0">
    <w:nsid w:val="64C823C1"/>
    <w:multiLevelType w:val="multilevel"/>
    <w:tmpl w:val="D130A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C33B60"/>
    <w:multiLevelType w:val="hybridMultilevel"/>
    <w:tmpl w:val="2244E670"/>
    <w:lvl w:ilvl="0" w:tplc="8F5E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5A3A2E"/>
    <w:multiLevelType w:val="hybridMultilevel"/>
    <w:tmpl w:val="7AC20118"/>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26F05"/>
    <w:multiLevelType w:val="singleLevel"/>
    <w:tmpl w:val="FA202CE6"/>
    <w:lvl w:ilvl="0">
      <w:start w:val="1"/>
      <w:numFmt w:val="bullet"/>
      <w:lvlText w:val="-"/>
      <w:lvlJc w:val="left"/>
      <w:pPr>
        <w:tabs>
          <w:tab w:val="num" w:pos="1440"/>
        </w:tabs>
        <w:ind w:left="1440" w:hanging="720"/>
      </w:pPr>
      <w:rPr>
        <w:rFonts w:hint="default"/>
      </w:rPr>
    </w:lvl>
  </w:abstractNum>
  <w:abstractNum w:abstractNumId="45" w15:restartNumberingAfterBreak="0">
    <w:nsid w:val="751E4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5451A0F"/>
    <w:multiLevelType w:val="hybridMultilevel"/>
    <w:tmpl w:val="F45C2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BD7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97A167D"/>
    <w:multiLevelType w:val="singleLevel"/>
    <w:tmpl w:val="FA202CE6"/>
    <w:lvl w:ilvl="0">
      <w:start w:val="1"/>
      <w:numFmt w:val="bullet"/>
      <w:lvlText w:val="-"/>
      <w:lvlJc w:val="left"/>
      <w:pPr>
        <w:tabs>
          <w:tab w:val="num" w:pos="1440"/>
        </w:tabs>
        <w:ind w:left="1440" w:hanging="720"/>
      </w:pPr>
      <w:rPr>
        <w:rFonts w:hint="default"/>
      </w:rPr>
    </w:lvl>
  </w:abstractNum>
  <w:abstractNum w:abstractNumId="49" w15:restartNumberingAfterBreak="0">
    <w:nsid w:val="7A0A164A"/>
    <w:multiLevelType w:val="singleLevel"/>
    <w:tmpl w:val="1AEC1D26"/>
    <w:lvl w:ilvl="0">
      <w:start w:val="1"/>
      <w:numFmt w:val="bullet"/>
      <w:lvlText w:val=""/>
      <w:lvlJc w:val="left"/>
      <w:pPr>
        <w:tabs>
          <w:tab w:val="num" w:pos="360"/>
        </w:tabs>
        <w:ind w:left="360" w:hanging="360"/>
      </w:pPr>
      <w:rPr>
        <w:rFonts w:ascii="Wingdings" w:hAnsi="Wingdings" w:hint="default"/>
        <w:sz w:val="22"/>
      </w:rPr>
    </w:lvl>
  </w:abstractNum>
  <w:abstractNum w:abstractNumId="50" w15:restartNumberingAfterBreak="0">
    <w:nsid w:val="7A0C7C31"/>
    <w:multiLevelType w:val="hybridMultilevel"/>
    <w:tmpl w:val="8ED05F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7AFC7547"/>
    <w:multiLevelType w:val="hybridMultilevel"/>
    <w:tmpl w:val="0C3A734A"/>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52" w15:restartNumberingAfterBreak="0">
    <w:nsid w:val="7D075752"/>
    <w:multiLevelType w:val="hybridMultilevel"/>
    <w:tmpl w:val="679ADDA8"/>
    <w:lvl w:ilvl="0" w:tplc="8F5E99D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F8B599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1"/>
  </w:num>
  <w:num w:numId="3">
    <w:abstractNumId w:val="38"/>
  </w:num>
  <w:num w:numId="4">
    <w:abstractNumId w:val="0"/>
  </w:num>
  <w:num w:numId="5">
    <w:abstractNumId w:val="31"/>
  </w:num>
  <w:num w:numId="6">
    <w:abstractNumId w:val="48"/>
  </w:num>
  <w:num w:numId="7">
    <w:abstractNumId w:val="44"/>
  </w:num>
  <w:num w:numId="8">
    <w:abstractNumId w:val="45"/>
  </w:num>
  <w:num w:numId="9">
    <w:abstractNumId w:val="8"/>
  </w:num>
  <w:num w:numId="10">
    <w:abstractNumId w:val="47"/>
  </w:num>
  <w:num w:numId="11">
    <w:abstractNumId w:val="36"/>
  </w:num>
  <w:num w:numId="12">
    <w:abstractNumId w:val="5"/>
  </w:num>
  <w:num w:numId="13">
    <w:abstractNumId w:val="42"/>
  </w:num>
  <w:num w:numId="14">
    <w:abstractNumId w:val="4"/>
  </w:num>
  <w:num w:numId="15">
    <w:abstractNumId w:val="28"/>
  </w:num>
  <w:num w:numId="16">
    <w:abstractNumId w:val="9"/>
  </w:num>
  <w:num w:numId="17">
    <w:abstractNumId w:val="22"/>
  </w:num>
  <w:num w:numId="18">
    <w:abstractNumId w:val="14"/>
  </w:num>
  <w:num w:numId="19">
    <w:abstractNumId w:val="43"/>
  </w:num>
  <w:num w:numId="20">
    <w:abstractNumId w:val="26"/>
  </w:num>
  <w:num w:numId="21">
    <w:abstractNumId w:val="46"/>
  </w:num>
  <w:num w:numId="22">
    <w:abstractNumId w:val="13"/>
  </w:num>
  <w:num w:numId="23">
    <w:abstractNumId w:val="53"/>
  </w:num>
  <w:num w:numId="24">
    <w:abstractNumId w:val="32"/>
  </w:num>
  <w:num w:numId="25">
    <w:abstractNumId w:val="50"/>
  </w:num>
  <w:num w:numId="26">
    <w:abstractNumId w:val="10"/>
  </w:num>
  <w:num w:numId="27">
    <w:abstractNumId w:val="18"/>
  </w:num>
  <w:num w:numId="28">
    <w:abstractNumId w:val="29"/>
  </w:num>
  <w:num w:numId="29">
    <w:abstractNumId w:val="49"/>
  </w:num>
  <w:num w:numId="30">
    <w:abstractNumId w:val="27"/>
  </w:num>
  <w:num w:numId="31">
    <w:abstractNumId w:val="11"/>
  </w:num>
  <w:num w:numId="32">
    <w:abstractNumId w:val="2"/>
  </w:num>
  <w:num w:numId="33">
    <w:abstractNumId w:val="16"/>
  </w:num>
  <w:num w:numId="34">
    <w:abstractNumId w:val="24"/>
  </w:num>
  <w:num w:numId="35">
    <w:abstractNumId w:val="15"/>
  </w:num>
  <w:num w:numId="36">
    <w:abstractNumId w:val="21"/>
  </w:num>
  <w:num w:numId="37">
    <w:abstractNumId w:val="40"/>
  </w:num>
  <w:num w:numId="38">
    <w:abstractNumId w:val="12"/>
  </w:num>
  <w:num w:numId="39">
    <w:abstractNumId w:val="25"/>
  </w:num>
  <w:num w:numId="40">
    <w:abstractNumId w:val="30"/>
  </w:num>
  <w:num w:numId="41">
    <w:abstractNumId w:val="7"/>
  </w:num>
  <w:num w:numId="42">
    <w:abstractNumId w:val="35"/>
  </w:num>
  <w:num w:numId="43">
    <w:abstractNumId w:val="51"/>
  </w:num>
  <w:num w:numId="44">
    <w:abstractNumId w:val="23"/>
  </w:num>
  <w:num w:numId="45">
    <w:abstractNumId w:val="39"/>
  </w:num>
  <w:num w:numId="46">
    <w:abstractNumId w:val="17"/>
  </w:num>
  <w:num w:numId="47">
    <w:abstractNumId w:val="20"/>
  </w:num>
  <w:num w:numId="48">
    <w:abstractNumId w:val="1"/>
    <w:lvlOverride w:ilvl="0">
      <w:lvl w:ilvl="0">
        <w:numFmt w:val="bullet"/>
        <w:lvlText w:val=""/>
        <w:legacy w:legacy="1" w:legacySpace="0" w:legacyIndent="0"/>
        <w:lvlJc w:val="left"/>
        <w:rPr>
          <w:rFonts w:ascii="Symbol" w:hAnsi="Symbol" w:hint="default"/>
          <w:sz w:val="18"/>
        </w:rPr>
      </w:lvl>
    </w:lvlOverride>
  </w:num>
  <w:num w:numId="49">
    <w:abstractNumId w:val="34"/>
  </w:num>
  <w:num w:numId="50">
    <w:abstractNumId w:val="6"/>
  </w:num>
  <w:num w:numId="51">
    <w:abstractNumId w:val="33"/>
  </w:num>
  <w:num w:numId="52">
    <w:abstractNumId w:val="52"/>
  </w:num>
  <w:num w:numId="53">
    <w:abstractNumId w:val="19"/>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GB" w:vendorID="8" w:dllVersion="513" w:checkStyle="1"/>
  <w:activeWritingStyle w:appName="MSWord" w:lang="en-US" w:vendorID="8" w:dllVersion="513" w:checkStyle="1"/>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AUTOTEXTLIST field"/>
    <w:docVar w:name="SelEnd" w:val=" "/>
    <w:docVar w:name="SelStart" w:val=" "/>
  </w:docVars>
  <w:rsids>
    <w:rsidRoot w:val="00A54A25"/>
    <w:rsid w:val="000050C6"/>
    <w:rsid w:val="000135D5"/>
    <w:rsid w:val="0002216E"/>
    <w:rsid w:val="00025707"/>
    <w:rsid w:val="00026497"/>
    <w:rsid w:val="000377B1"/>
    <w:rsid w:val="00044E5A"/>
    <w:rsid w:val="00056B92"/>
    <w:rsid w:val="00062199"/>
    <w:rsid w:val="00077B68"/>
    <w:rsid w:val="00082CFC"/>
    <w:rsid w:val="00087214"/>
    <w:rsid w:val="000876F4"/>
    <w:rsid w:val="00092981"/>
    <w:rsid w:val="000A041A"/>
    <w:rsid w:val="000B03C1"/>
    <w:rsid w:val="000B4706"/>
    <w:rsid w:val="000B738C"/>
    <w:rsid w:val="000C15C6"/>
    <w:rsid w:val="000C70A5"/>
    <w:rsid w:val="000D139A"/>
    <w:rsid w:val="000D1972"/>
    <w:rsid w:val="00100EC8"/>
    <w:rsid w:val="00103A2E"/>
    <w:rsid w:val="00105737"/>
    <w:rsid w:val="00111DAC"/>
    <w:rsid w:val="0014098E"/>
    <w:rsid w:val="00141FB6"/>
    <w:rsid w:val="00151BEB"/>
    <w:rsid w:val="00194A21"/>
    <w:rsid w:val="00195700"/>
    <w:rsid w:val="001A33F3"/>
    <w:rsid w:val="001A34BB"/>
    <w:rsid w:val="001B15A3"/>
    <w:rsid w:val="001B27B3"/>
    <w:rsid w:val="001B4085"/>
    <w:rsid w:val="001B427B"/>
    <w:rsid w:val="001C4469"/>
    <w:rsid w:val="001D4CC6"/>
    <w:rsid w:val="001D647F"/>
    <w:rsid w:val="001E36BE"/>
    <w:rsid w:val="001E4A28"/>
    <w:rsid w:val="001F3403"/>
    <w:rsid w:val="001F484E"/>
    <w:rsid w:val="00202078"/>
    <w:rsid w:val="00217021"/>
    <w:rsid w:val="0022346D"/>
    <w:rsid w:val="00232AC9"/>
    <w:rsid w:val="00236F6B"/>
    <w:rsid w:val="00251D12"/>
    <w:rsid w:val="002668D0"/>
    <w:rsid w:val="00273B4F"/>
    <w:rsid w:val="002A56D3"/>
    <w:rsid w:val="002A796A"/>
    <w:rsid w:val="002B0164"/>
    <w:rsid w:val="002B5B14"/>
    <w:rsid w:val="002C0923"/>
    <w:rsid w:val="002C641B"/>
    <w:rsid w:val="002D1F0D"/>
    <w:rsid w:val="002D4AAB"/>
    <w:rsid w:val="0030555D"/>
    <w:rsid w:val="00312A36"/>
    <w:rsid w:val="0031477F"/>
    <w:rsid w:val="003438D3"/>
    <w:rsid w:val="003450F8"/>
    <w:rsid w:val="003541E8"/>
    <w:rsid w:val="003652BC"/>
    <w:rsid w:val="0037157D"/>
    <w:rsid w:val="00372902"/>
    <w:rsid w:val="00375743"/>
    <w:rsid w:val="00381D74"/>
    <w:rsid w:val="003902D8"/>
    <w:rsid w:val="00396F0B"/>
    <w:rsid w:val="003A2A03"/>
    <w:rsid w:val="003A3709"/>
    <w:rsid w:val="003A3781"/>
    <w:rsid w:val="003A4D85"/>
    <w:rsid w:val="003A517E"/>
    <w:rsid w:val="003A538B"/>
    <w:rsid w:val="003A5538"/>
    <w:rsid w:val="003B2FE2"/>
    <w:rsid w:val="003C3EF4"/>
    <w:rsid w:val="003C54EE"/>
    <w:rsid w:val="003E3A7B"/>
    <w:rsid w:val="003E7162"/>
    <w:rsid w:val="003E7AE7"/>
    <w:rsid w:val="00401B30"/>
    <w:rsid w:val="0041505B"/>
    <w:rsid w:val="0042160A"/>
    <w:rsid w:val="0042472F"/>
    <w:rsid w:val="004325DD"/>
    <w:rsid w:val="0043437C"/>
    <w:rsid w:val="004410CA"/>
    <w:rsid w:val="0044790B"/>
    <w:rsid w:val="00466F2E"/>
    <w:rsid w:val="004839F7"/>
    <w:rsid w:val="00484111"/>
    <w:rsid w:val="0048428E"/>
    <w:rsid w:val="00487D23"/>
    <w:rsid w:val="00494809"/>
    <w:rsid w:val="004B403B"/>
    <w:rsid w:val="004B5553"/>
    <w:rsid w:val="004C0CBA"/>
    <w:rsid w:val="004C5281"/>
    <w:rsid w:val="004F173B"/>
    <w:rsid w:val="004F2FAC"/>
    <w:rsid w:val="00500456"/>
    <w:rsid w:val="00504ECA"/>
    <w:rsid w:val="00505817"/>
    <w:rsid w:val="00516897"/>
    <w:rsid w:val="00517D2D"/>
    <w:rsid w:val="00522538"/>
    <w:rsid w:val="00534106"/>
    <w:rsid w:val="005535AC"/>
    <w:rsid w:val="00562CA3"/>
    <w:rsid w:val="00570D83"/>
    <w:rsid w:val="00572CFD"/>
    <w:rsid w:val="005750FE"/>
    <w:rsid w:val="00577845"/>
    <w:rsid w:val="0058689E"/>
    <w:rsid w:val="00592A96"/>
    <w:rsid w:val="005D7BA7"/>
    <w:rsid w:val="005F137B"/>
    <w:rsid w:val="005F2395"/>
    <w:rsid w:val="0060198D"/>
    <w:rsid w:val="0060675B"/>
    <w:rsid w:val="0061360B"/>
    <w:rsid w:val="0061400E"/>
    <w:rsid w:val="00615BC7"/>
    <w:rsid w:val="0062023E"/>
    <w:rsid w:val="0062133B"/>
    <w:rsid w:val="006259EB"/>
    <w:rsid w:val="006306FB"/>
    <w:rsid w:val="006307DC"/>
    <w:rsid w:val="00631E20"/>
    <w:rsid w:val="0063513B"/>
    <w:rsid w:val="00642398"/>
    <w:rsid w:val="006511AF"/>
    <w:rsid w:val="006539A1"/>
    <w:rsid w:val="006601BD"/>
    <w:rsid w:val="00671B92"/>
    <w:rsid w:val="006754AC"/>
    <w:rsid w:val="00687007"/>
    <w:rsid w:val="00687E0D"/>
    <w:rsid w:val="006926A3"/>
    <w:rsid w:val="00693DBA"/>
    <w:rsid w:val="006B09DA"/>
    <w:rsid w:val="006B3854"/>
    <w:rsid w:val="006B395A"/>
    <w:rsid w:val="006B7468"/>
    <w:rsid w:val="006D1561"/>
    <w:rsid w:val="006D5F0B"/>
    <w:rsid w:val="006F440C"/>
    <w:rsid w:val="006F79BE"/>
    <w:rsid w:val="0072274B"/>
    <w:rsid w:val="007276A4"/>
    <w:rsid w:val="0073084E"/>
    <w:rsid w:val="00732137"/>
    <w:rsid w:val="007429BA"/>
    <w:rsid w:val="00746A4F"/>
    <w:rsid w:val="0075098C"/>
    <w:rsid w:val="00752304"/>
    <w:rsid w:val="00774926"/>
    <w:rsid w:val="0077534B"/>
    <w:rsid w:val="00782D58"/>
    <w:rsid w:val="00783A32"/>
    <w:rsid w:val="007926A3"/>
    <w:rsid w:val="0079393E"/>
    <w:rsid w:val="007A48EA"/>
    <w:rsid w:val="007B7B22"/>
    <w:rsid w:val="007C215D"/>
    <w:rsid w:val="007C3B1A"/>
    <w:rsid w:val="007C6D24"/>
    <w:rsid w:val="007D00E1"/>
    <w:rsid w:val="007D31FA"/>
    <w:rsid w:val="007E0284"/>
    <w:rsid w:val="007E07C4"/>
    <w:rsid w:val="007E75A0"/>
    <w:rsid w:val="007E770C"/>
    <w:rsid w:val="007F6FED"/>
    <w:rsid w:val="008162EF"/>
    <w:rsid w:val="00827DE9"/>
    <w:rsid w:val="00841AAA"/>
    <w:rsid w:val="00846B60"/>
    <w:rsid w:val="00847EA3"/>
    <w:rsid w:val="00857F9A"/>
    <w:rsid w:val="00860E97"/>
    <w:rsid w:val="00863458"/>
    <w:rsid w:val="00890CD3"/>
    <w:rsid w:val="00890FF4"/>
    <w:rsid w:val="00892187"/>
    <w:rsid w:val="008B57A5"/>
    <w:rsid w:val="008C6ABC"/>
    <w:rsid w:val="008D13FE"/>
    <w:rsid w:val="008D24E3"/>
    <w:rsid w:val="008D4E8C"/>
    <w:rsid w:val="008D5E0C"/>
    <w:rsid w:val="008F3695"/>
    <w:rsid w:val="00902A0E"/>
    <w:rsid w:val="0092040E"/>
    <w:rsid w:val="009321CE"/>
    <w:rsid w:val="00933ADF"/>
    <w:rsid w:val="00935E04"/>
    <w:rsid w:val="00936088"/>
    <w:rsid w:val="0094657B"/>
    <w:rsid w:val="009467F7"/>
    <w:rsid w:val="00957963"/>
    <w:rsid w:val="0096173F"/>
    <w:rsid w:val="00964741"/>
    <w:rsid w:val="009743D3"/>
    <w:rsid w:val="009768E6"/>
    <w:rsid w:val="009803DC"/>
    <w:rsid w:val="00992401"/>
    <w:rsid w:val="009A459F"/>
    <w:rsid w:val="009A4A26"/>
    <w:rsid w:val="009B6B5F"/>
    <w:rsid w:val="009C3B77"/>
    <w:rsid w:val="009D292A"/>
    <w:rsid w:val="009D7925"/>
    <w:rsid w:val="009E3F73"/>
    <w:rsid w:val="00A03792"/>
    <w:rsid w:val="00A059E1"/>
    <w:rsid w:val="00A12F4B"/>
    <w:rsid w:val="00A212AE"/>
    <w:rsid w:val="00A271BF"/>
    <w:rsid w:val="00A3224D"/>
    <w:rsid w:val="00A32930"/>
    <w:rsid w:val="00A33EF9"/>
    <w:rsid w:val="00A35E07"/>
    <w:rsid w:val="00A54A25"/>
    <w:rsid w:val="00A73CAD"/>
    <w:rsid w:val="00A775DD"/>
    <w:rsid w:val="00A95436"/>
    <w:rsid w:val="00A9625D"/>
    <w:rsid w:val="00AA2B6D"/>
    <w:rsid w:val="00AA2E53"/>
    <w:rsid w:val="00AA4CC7"/>
    <w:rsid w:val="00AA7FE8"/>
    <w:rsid w:val="00AC18B7"/>
    <w:rsid w:val="00AC4EB3"/>
    <w:rsid w:val="00AD38E3"/>
    <w:rsid w:val="00AD7904"/>
    <w:rsid w:val="00AE01DF"/>
    <w:rsid w:val="00AE0494"/>
    <w:rsid w:val="00AE6BC6"/>
    <w:rsid w:val="00AF6195"/>
    <w:rsid w:val="00B02A42"/>
    <w:rsid w:val="00B02AEB"/>
    <w:rsid w:val="00B175D6"/>
    <w:rsid w:val="00B20B18"/>
    <w:rsid w:val="00B2486A"/>
    <w:rsid w:val="00B25E0B"/>
    <w:rsid w:val="00B27CCC"/>
    <w:rsid w:val="00B3368F"/>
    <w:rsid w:val="00B4195D"/>
    <w:rsid w:val="00B42A41"/>
    <w:rsid w:val="00B76E4B"/>
    <w:rsid w:val="00B8250B"/>
    <w:rsid w:val="00B85DCB"/>
    <w:rsid w:val="00B95D82"/>
    <w:rsid w:val="00BA2B93"/>
    <w:rsid w:val="00BB0991"/>
    <w:rsid w:val="00BB1043"/>
    <w:rsid w:val="00BB68AB"/>
    <w:rsid w:val="00BC48AF"/>
    <w:rsid w:val="00BD5009"/>
    <w:rsid w:val="00BD7D66"/>
    <w:rsid w:val="00BE2C7F"/>
    <w:rsid w:val="00BE3A2B"/>
    <w:rsid w:val="00BF75BC"/>
    <w:rsid w:val="00BF75EA"/>
    <w:rsid w:val="00C172E0"/>
    <w:rsid w:val="00C177A3"/>
    <w:rsid w:val="00C24940"/>
    <w:rsid w:val="00C40EA8"/>
    <w:rsid w:val="00C61165"/>
    <w:rsid w:val="00C71D48"/>
    <w:rsid w:val="00C77168"/>
    <w:rsid w:val="00C7718B"/>
    <w:rsid w:val="00C906C0"/>
    <w:rsid w:val="00C934D9"/>
    <w:rsid w:val="00C96744"/>
    <w:rsid w:val="00CA4497"/>
    <w:rsid w:val="00CA702F"/>
    <w:rsid w:val="00CB7C6F"/>
    <w:rsid w:val="00CC2AF3"/>
    <w:rsid w:val="00CD5C49"/>
    <w:rsid w:val="00CF3F37"/>
    <w:rsid w:val="00CF6D74"/>
    <w:rsid w:val="00D03A82"/>
    <w:rsid w:val="00D139F5"/>
    <w:rsid w:val="00D17B57"/>
    <w:rsid w:val="00D21FD5"/>
    <w:rsid w:val="00D243FA"/>
    <w:rsid w:val="00D26AC8"/>
    <w:rsid w:val="00D2741F"/>
    <w:rsid w:val="00D34F50"/>
    <w:rsid w:val="00D35148"/>
    <w:rsid w:val="00D46462"/>
    <w:rsid w:val="00D53233"/>
    <w:rsid w:val="00D532E4"/>
    <w:rsid w:val="00D65BCE"/>
    <w:rsid w:val="00D702D6"/>
    <w:rsid w:val="00D711E3"/>
    <w:rsid w:val="00D731EA"/>
    <w:rsid w:val="00D74D07"/>
    <w:rsid w:val="00D75E6A"/>
    <w:rsid w:val="00D7653A"/>
    <w:rsid w:val="00D808CD"/>
    <w:rsid w:val="00D900CB"/>
    <w:rsid w:val="00D93251"/>
    <w:rsid w:val="00D96289"/>
    <w:rsid w:val="00DA1DEF"/>
    <w:rsid w:val="00DA2BCC"/>
    <w:rsid w:val="00DB77F1"/>
    <w:rsid w:val="00DC4D6A"/>
    <w:rsid w:val="00DD2951"/>
    <w:rsid w:val="00DD3B49"/>
    <w:rsid w:val="00DF002E"/>
    <w:rsid w:val="00DF2C65"/>
    <w:rsid w:val="00DF2E66"/>
    <w:rsid w:val="00DF3DE5"/>
    <w:rsid w:val="00E0461B"/>
    <w:rsid w:val="00E05E41"/>
    <w:rsid w:val="00E104F0"/>
    <w:rsid w:val="00E24FEF"/>
    <w:rsid w:val="00E33214"/>
    <w:rsid w:val="00E62ADC"/>
    <w:rsid w:val="00E62CA3"/>
    <w:rsid w:val="00E6369F"/>
    <w:rsid w:val="00E64C5E"/>
    <w:rsid w:val="00E674EF"/>
    <w:rsid w:val="00E73065"/>
    <w:rsid w:val="00E91310"/>
    <w:rsid w:val="00E95BE1"/>
    <w:rsid w:val="00EA45F2"/>
    <w:rsid w:val="00EB4D4F"/>
    <w:rsid w:val="00EC57ED"/>
    <w:rsid w:val="00ED758A"/>
    <w:rsid w:val="00EE2EAD"/>
    <w:rsid w:val="00EE3D9A"/>
    <w:rsid w:val="00F0066F"/>
    <w:rsid w:val="00F00FB0"/>
    <w:rsid w:val="00F25A4E"/>
    <w:rsid w:val="00F3054A"/>
    <w:rsid w:val="00F324CD"/>
    <w:rsid w:val="00F37C7D"/>
    <w:rsid w:val="00F4103B"/>
    <w:rsid w:val="00F65CCF"/>
    <w:rsid w:val="00F714AD"/>
    <w:rsid w:val="00F717B6"/>
    <w:rsid w:val="00F73F7C"/>
    <w:rsid w:val="00F74118"/>
    <w:rsid w:val="00F93E90"/>
    <w:rsid w:val="00FD2BBC"/>
    <w:rsid w:val="00FD6D2B"/>
    <w:rsid w:val="00FE1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99985"/>
  <w15:chartTrackingRefBased/>
  <w15:docId w15:val="{276788D2-C63E-4D11-81BF-E68D3C6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A25"/>
    <w:rPr>
      <w:rFonts w:ascii="Arial" w:hAnsi="Arial"/>
      <w:sz w:val="22"/>
      <w:szCs w:val="24"/>
      <w:lang w:val="en-US" w:eastAsia="en-US"/>
    </w:rPr>
  </w:style>
  <w:style w:type="paragraph" w:styleId="Heading1">
    <w:name w:val="heading 1"/>
    <w:basedOn w:val="Normal"/>
    <w:next w:val="Normal"/>
    <w:qFormat/>
    <w:rsid w:val="00DC4D6A"/>
    <w:pPr>
      <w:shd w:val="clear" w:color="auto" w:fill="FFFFFF"/>
      <w:spacing w:after="240"/>
      <w:outlineLvl w:val="0"/>
    </w:pPr>
    <w:rPr>
      <w:b/>
      <w:caps/>
      <w:kern w:val="28"/>
      <w:sz w:val="28"/>
    </w:rPr>
  </w:style>
  <w:style w:type="paragraph" w:styleId="Heading2">
    <w:name w:val="heading 2"/>
    <w:basedOn w:val="Normal"/>
    <w:next w:val="Normal"/>
    <w:link w:val="Heading2Char"/>
    <w:qFormat/>
    <w:rsid w:val="00217021"/>
    <w:pPr>
      <w:keepNext/>
      <w:spacing w:after="240"/>
      <w:jc w:val="both"/>
      <w:outlineLvl w:val="1"/>
    </w:pPr>
    <w:rPr>
      <w:rFonts w:ascii="Arial Bold" w:hAnsi="Arial Bold"/>
      <w:bCs/>
      <w:snapToGrid w:val="0"/>
      <w:sz w:val="28"/>
      <w:szCs w:val="28"/>
      <w:lang w:val="en-GB"/>
    </w:rPr>
  </w:style>
  <w:style w:type="paragraph" w:styleId="Heading3">
    <w:name w:val="heading 3"/>
    <w:basedOn w:val="Normal"/>
    <w:next w:val="Normal"/>
    <w:link w:val="Heading3Char"/>
    <w:autoRedefine/>
    <w:qFormat/>
    <w:rsid w:val="0048428E"/>
    <w:pPr>
      <w:keepNext/>
      <w:spacing w:after="240"/>
      <w:jc w:val="both"/>
      <w:outlineLvl w:val="2"/>
    </w:pPr>
    <w:rPr>
      <w:b/>
      <w:i/>
      <w:snapToGrid w:val="0"/>
      <w:sz w:val="24"/>
    </w:rPr>
  </w:style>
  <w:style w:type="paragraph" w:styleId="Heading4">
    <w:name w:val="heading 4"/>
    <w:basedOn w:val="Normal"/>
    <w:next w:val="Normal"/>
    <w:qFormat/>
    <w:rsid w:val="007A48EA"/>
    <w:pPr>
      <w:keepNext/>
      <w:spacing w:after="120"/>
      <w:outlineLvl w:val="3"/>
    </w:pPr>
    <w:rPr>
      <w:b/>
    </w:rPr>
  </w:style>
  <w:style w:type="paragraph" w:styleId="Heading5">
    <w:name w:val="heading 5"/>
    <w:basedOn w:val="Normal"/>
    <w:next w:val="Normal"/>
    <w:qFormat/>
    <w:rsid w:val="00EB4D4F"/>
    <w:pPr>
      <w:framePr w:w="1800" w:wrap="auto" w:vAnchor="text" w:hAnchor="page" w:x="1201" w:y="1"/>
      <w:outlineLvl w:val="4"/>
    </w:pPr>
    <w:rPr>
      <w:u w:val="single"/>
      <w:lang w:val="en-CA"/>
    </w:rPr>
  </w:style>
  <w:style w:type="paragraph" w:styleId="Heading6">
    <w:name w:val="heading 6"/>
    <w:basedOn w:val="Normal"/>
    <w:next w:val="Normal"/>
    <w:qFormat/>
    <w:rsid w:val="00EB4D4F"/>
    <w:pPr>
      <w:keepNext/>
      <w:widowControl w:val="0"/>
      <w:outlineLvl w:val="5"/>
    </w:pPr>
    <w:rPr>
      <w:b/>
      <w:color w:val="000000"/>
    </w:rPr>
  </w:style>
  <w:style w:type="paragraph" w:styleId="Heading7">
    <w:name w:val="heading 7"/>
    <w:basedOn w:val="Normal"/>
    <w:next w:val="Normal"/>
    <w:qFormat/>
    <w:rsid w:val="00EB4D4F"/>
    <w:pPr>
      <w:keepNext/>
      <w:tabs>
        <w:tab w:val="left" w:pos="3420"/>
      </w:tabs>
      <w:outlineLvl w:val="6"/>
    </w:pPr>
    <w:rPr>
      <w:b/>
      <w:color w:val="000000"/>
      <w:sz w:val="18"/>
    </w:rPr>
  </w:style>
  <w:style w:type="paragraph" w:styleId="Heading8">
    <w:name w:val="heading 8"/>
    <w:basedOn w:val="Normal"/>
    <w:next w:val="Normal"/>
    <w:qFormat/>
    <w:rsid w:val="00EB4D4F"/>
    <w:pPr>
      <w:keepNext/>
      <w:jc w:val="center"/>
      <w:outlineLvl w:val="7"/>
    </w:pPr>
    <w:rPr>
      <w:b/>
      <w:color w:val="000000"/>
      <w:sz w:val="18"/>
    </w:rPr>
  </w:style>
  <w:style w:type="paragraph" w:styleId="Heading9">
    <w:name w:val="heading 9"/>
    <w:basedOn w:val="Normal"/>
    <w:next w:val="Normal"/>
    <w:qFormat/>
    <w:rsid w:val="00EB4D4F"/>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D4F"/>
    <w:pPr>
      <w:tabs>
        <w:tab w:val="center" w:pos="4320"/>
        <w:tab w:val="right" w:pos="8640"/>
      </w:tabs>
    </w:pPr>
  </w:style>
  <w:style w:type="paragraph" w:styleId="Footer">
    <w:name w:val="footer"/>
    <w:basedOn w:val="Normal"/>
    <w:semiHidden/>
    <w:rsid w:val="00EB4D4F"/>
    <w:pPr>
      <w:tabs>
        <w:tab w:val="center" w:pos="4320"/>
        <w:tab w:val="right" w:pos="8640"/>
      </w:tabs>
    </w:pPr>
  </w:style>
  <w:style w:type="character" w:styleId="PageNumber">
    <w:name w:val="page number"/>
    <w:basedOn w:val="DefaultParagraphFont"/>
    <w:semiHidden/>
    <w:rsid w:val="00EB4D4F"/>
  </w:style>
  <w:style w:type="paragraph" w:styleId="Title">
    <w:name w:val="Title"/>
    <w:basedOn w:val="Normal"/>
    <w:qFormat/>
    <w:rsid w:val="00EB4D4F"/>
    <w:pPr>
      <w:jc w:val="center"/>
    </w:pPr>
    <w:rPr>
      <w:b/>
      <w:sz w:val="28"/>
    </w:rPr>
  </w:style>
  <w:style w:type="paragraph" w:styleId="BodyTextIndent">
    <w:name w:val="Body Text Indent"/>
    <w:basedOn w:val="Normal"/>
    <w:semiHidden/>
    <w:rsid w:val="00EB4D4F"/>
    <w:pPr>
      <w:widowControl w:val="0"/>
      <w:ind w:left="-360"/>
    </w:pPr>
    <w:rPr>
      <w:color w:val="000000"/>
      <w:sz w:val="18"/>
    </w:rPr>
  </w:style>
  <w:style w:type="paragraph" w:styleId="TOC1">
    <w:name w:val="toc 1"/>
    <w:basedOn w:val="Normal"/>
    <w:next w:val="Normal"/>
    <w:autoRedefine/>
    <w:uiPriority w:val="39"/>
    <w:qFormat/>
    <w:rsid w:val="00964741"/>
    <w:pPr>
      <w:tabs>
        <w:tab w:val="right" w:leader="dot" w:pos="9360"/>
      </w:tabs>
    </w:pPr>
    <w:rPr>
      <w:b/>
    </w:rPr>
  </w:style>
  <w:style w:type="paragraph" w:styleId="TOC2">
    <w:name w:val="toc 2"/>
    <w:basedOn w:val="Normal"/>
    <w:next w:val="Normal"/>
    <w:autoRedefine/>
    <w:uiPriority w:val="39"/>
    <w:qFormat/>
    <w:rsid w:val="00CA702F"/>
    <w:pPr>
      <w:tabs>
        <w:tab w:val="right" w:leader="dot" w:pos="9350"/>
      </w:tabs>
      <w:ind w:left="240"/>
    </w:pPr>
    <w:rPr>
      <w:rFonts w:cs="Arial"/>
      <w:b/>
      <w:noProof/>
    </w:rPr>
  </w:style>
  <w:style w:type="paragraph" w:styleId="TOC3">
    <w:name w:val="toc 3"/>
    <w:basedOn w:val="Normal"/>
    <w:next w:val="Normal"/>
    <w:autoRedefine/>
    <w:uiPriority w:val="39"/>
    <w:qFormat/>
    <w:rsid w:val="00EB4D4F"/>
    <w:pPr>
      <w:ind w:left="480"/>
    </w:pPr>
  </w:style>
  <w:style w:type="paragraph" w:styleId="TOC4">
    <w:name w:val="toc 4"/>
    <w:basedOn w:val="Normal"/>
    <w:next w:val="Normal"/>
    <w:autoRedefine/>
    <w:semiHidden/>
    <w:rsid w:val="00EB4D4F"/>
    <w:pPr>
      <w:ind w:left="720"/>
    </w:pPr>
  </w:style>
  <w:style w:type="paragraph" w:styleId="TOC5">
    <w:name w:val="toc 5"/>
    <w:basedOn w:val="Normal"/>
    <w:next w:val="Normal"/>
    <w:autoRedefine/>
    <w:semiHidden/>
    <w:rsid w:val="00EB4D4F"/>
    <w:pPr>
      <w:ind w:left="960"/>
    </w:pPr>
  </w:style>
  <w:style w:type="paragraph" w:styleId="TOC6">
    <w:name w:val="toc 6"/>
    <w:basedOn w:val="Normal"/>
    <w:next w:val="Normal"/>
    <w:autoRedefine/>
    <w:semiHidden/>
    <w:rsid w:val="00EB4D4F"/>
    <w:pPr>
      <w:ind w:left="1200"/>
    </w:pPr>
  </w:style>
  <w:style w:type="paragraph" w:styleId="TOC7">
    <w:name w:val="toc 7"/>
    <w:basedOn w:val="Normal"/>
    <w:next w:val="Normal"/>
    <w:autoRedefine/>
    <w:semiHidden/>
    <w:rsid w:val="00EB4D4F"/>
    <w:pPr>
      <w:ind w:left="1440"/>
    </w:pPr>
  </w:style>
  <w:style w:type="paragraph" w:styleId="TOC8">
    <w:name w:val="toc 8"/>
    <w:basedOn w:val="Normal"/>
    <w:next w:val="Normal"/>
    <w:autoRedefine/>
    <w:semiHidden/>
    <w:rsid w:val="00EB4D4F"/>
    <w:pPr>
      <w:ind w:left="1680"/>
    </w:pPr>
  </w:style>
  <w:style w:type="paragraph" w:styleId="TOC9">
    <w:name w:val="toc 9"/>
    <w:basedOn w:val="Normal"/>
    <w:next w:val="Normal"/>
    <w:autoRedefine/>
    <w:semiHidden/>
    <w:rsid w:val="00EB4D4F"/>
    <w:pPr>
      <w:ind w:left="1920"/>
    </w:pPr>
  </w:style>
  <w:style w:type="paragraph" w:styleId="BodyText">
    <w:name w:val="Body Text"/>
    <w:basedOn w:val="Normal"/>
    <w:rsid w:val="00EB4D4F"/>
    <w:pPr>
      <w:widowControl w:val="0"/>
      <w:tabs>
        <w:tab w:val="left" w:pos="0"/>
      </w:tabs>
    </w:pPr>
  </w:style>
  <w:style w:type="paragraph" w:styleId="BodyTextIndent2">
    <w:name w:val="Body Text Indent 2"/>
    <w:basedOn w:val="Normal"/>
    <w:semiHidden/>
    <w:rsid w:val="00EB4D4F"/>
    <w:pPr>
      <w:widowControl w:val="0"/>
      <w:tabs>
        <w:tab w:val="left" w:pos="375"/>
      </w:tabs>
      <w:ind w:left="375" w:hanging="375"/>
      <w:outlineLvl w:val="0"/>
    </w:pPr>
    <w:rPr>
      <w:snapToGrid w:val="0"/>
    </w:rPr>
  </w:style>
  <w:style w:type="paragraph" w:styleId="ListBullet">
    <w:name w:val="List Bullet"/>
    <w:basedOn w:val="Normal"/>
    <w:autoRedefine/>
    <w:semiHidden/>
    <w:rsid w:val="00EB4D4F"/>
    <w:pPr>
      <w:numPr>
        <w:numId w:val="4"/>
      </w:numPr>
    </w:pPr>
  </w:style>
  <w:style w:type="paragraph" w:styleId="BodyText2">
    <w:name w:val="Body Text 2"/>
    <w:basedOn w:val="Normal"/>
    <w:semiHidden/>
    <w:rsid w:val="00EB4D4F"/>
    <w:rPr>
      <w:snapToGrid w:val="0"/>
      <w:color w:val="FF0000"/>
      <w:u w:val="single"/>
    </w:rPr>
  </w:style>
  <w:style w:type="paragraph" w:styleId="BodyText3">
    <w:name w:val="Body Text 3"/>
    <w:basedOn w:val="Normal"/>
    <w:semiHidden/>
    <w:rsid w:val="00EB4D4F"/>
    <w:pPr>
      <w:widowControl w:val="0"/>
    </w:pPr>
    <w:rPr>
      <w:snapToGrid w:val="0"/>
      <w:color w:val="00FF00"/>
      <w:u w:val="single"/>
    </w:rPr>
  </w:style>
  <w:style w:type="paragraph" w:styleId="BodyTextIndent3">
    <w:name w:val="Body Text Indent 3"/>
    <w:basedOn w:val="Normal"/>
    <w:semiHidden/>
    <w:rsid w:val="00EB4D4F"/>
    <w:pPr>
      <w:ind w:left="-270"/>
    </w:pPr>
    <w:rPr>
      <w:color w:val="00FF00"/>
      <w:u w:val="single"/>
    </w:rPr>
  </w:style>
  <w:style w:type="table" w:styleId="TableGrid">
    <w:name w:val="Table Grid"/>
    <w:basedOn w:val="TableNormal"/>
    <w:rsid w:val="007C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251"/>
    <w:rPr>
      <w:rFonts w:ascii="Lucida Grande" w:hAnsi="Lucida Grande" w:cs="Lucida Grande"/>
      <w:sz w:val="18"/>
      <w:szCs w:val="18"/>
    </w:rPr>
  </w:style>
  <w:style w:type="character" w:customStyle="1" w:styleId="BalloonTextChar">
    <w:name w:val="Balloon Text Char"/>
    <w:link w:val="BalloonText"/>
    <w:uiPriority w:val="99"/>
    <w:semiHidden/>
    <w:rsid w:val="00D93251"/>
    <w:rPr>
      <w:rFonts w:ascii="Lucida Grande" w:hAnsi="Lucida Grande" w:cs="Lucida Grande"/>
      <w:sz w:val="18"/>
      <w:szCs w:val="18"/>
    </w:rPr>
  </w:style>
  <w:style w:type="paragraph" w:styleId="ListParagraph">
    <w:name w:val="List Paragraph"/>
    <w:basedOn w:val="Normal"/>
    <w:uiPriority w:val="34"/>
    <w:qFormat/>
    <w:rsid w:val="00D93251"/>
    <w:pPr>
      <w:ind w:left="720"/>
      <w:contextualSpacing/>
    </w:pPr>
  </w:style>
  <w:style w:type="paragraph" w:customStyle="1" w:styleId="Heading">
    <w:name w:val="Heading"/>
    <w:basedOn w:val="Normal"/>
    <w:rsid w:val="0073084E"/>
    <w:rPr>
      <w:b/>
      <w:caps/>
      <w:sz w:val="20"/>
      <w:szCs w:val="20"/>
    </w:rPr>
  </w:style>
  <w:style w:type="paragraph" w:styleId="CommentText">
    <w:name w:val="annotation text"/>
    <w:basedOn w:val="Normal"/>
    <w:link w:val="CommentTextChar"/>
    <w:semiHidden/>
    <w:rsid w:val="0073084E"/>
    <w:rPr>
      <w:rFonts w:ascii="MS Sans Serif" w:hAnsi="MS Sans Serif"/>
      <w:sz w:val="20"/>
      <w:szCs w:val="20"/>
    </w:rPr>
  </w:style>
  <w:style w:type="character" w:customStyle="1" w:styleId="CommentTextChar">
    <w:name w:val="Comment Text Char"/>
    <w:link w:val="CommentText"/>
    <w:semiHidden/>
    <w:rsid w:val="0073084E"/>
    <w:rPr>
      <w:rFonts w:ascii="MS Sans Serif" w:hAnsi="MS Sans Serif"/>
      <w:sz w:val="20"/>
      <w:szCs w:val="20"/>
    </w:rPr>
  </w:style>
  <w:style w:type="paragraph" w:customStyle="1" w:styleId="indent1">
    <w:name w:val="indent 1"/>
    <w:basedOn w:val="Normal"/>
    <w:rsid w:val="0073084E"/>
    <w:pPr>
      <w:spacing w:before="240"/>
      <w:ind w:left="360" w:hanging="360"/>
    </w:pPr>
    <w:rPr>
      <w:sz w:val="20"/>
      <w:szCs w:val="20"/>
      <w:lang w:val="en-GB"/>
    </w:rPr>
  </w:style>
  <w:style w:type="character" w:styleId="CommentReference">
    <w:name w:val="annotation reference"/>
    <w:uiPriority w:val="99"/>
    <w:semiHidden/>
    <w:unhideWhenUsed/>
    <w:rsid w:val="002668D0"/>
    <w:rPr>
      <w:sz w:val="16"/>
      <w:szCs w:val="16"/>
    </w:rPr>
  </w:style>
  <w:style w:type="paragraph" w:styleId="CommentSubject">
    <w:name w:val="annotation subject"/>
    <w:basedOn w:val="CommentText"/>
    <w:next w:val="CommentText"/>
    <w:link w:val="CommentSubjectChar"/>
    <w:uiPriority w:val="99"/>
    <w:semiHidden/>
    <w:unhideWhenUsed/>
    <w:rsid w:val="002668D0"/>
    <w:rPr>
      <w:rFonts w:ascii="Arial" w:hAnsi="Arial"/>
      <w:b/>
      <w:bCs/>
    </w:rPr>
  </w:style>
  <w:style w:type="character" w:customStyle="1" w:styleId="CommentSubjectChar">
    <w:name w:val="Comment Subject Char"/>
    <w:link w:val="CommentSubject"/>
    <w:uiPriority w:val="99"/>
    <w:semiHidden/>
    <w:rsid w:val="002668D0"/>
    <w:rPr>
      <w:rFonts w:ascii="Arial" w:hAnsi="Arial"/>
      <w:b/>
      <w:bCs/>
      <w:sz w:val="20"/>
      <w:szCs w:val="20"/>
    </w:rPr>
  </w:style>
  <w:style w:type="paragraph" w:styleId="TOCHeading">
    <w:name w:val="TOC Heading"/>
    <w:basedOn w:val="Heading1"/>
    <w:next w:val="Normal"/>
    <w:uiPriority w:val="39"/>
    <w:semiHidden/>
    <w:unhideWhenUsed/>
    <w:qFormat/>
    <w:rsid w:val="00782D58"/>
    <w:pPr>
      <w:keepNext/>
      <w:keepLines/>
      <w:shd w:val="clear" w:color="auto" w:fill="auto"/>
      <w:spacing w:before="480" w:after="0" w:line="276" w:lineRule="auto"/>
      <w:outlineLvl w:val="9"/>
    </w:pPr>
    <w:rPr>
      <w:rFonts w:ascii="Cambria" w:eastAsia="MS Gothic" w:hAnsi="Cambria"/>
      <w:bCs/>
      <w:caps w:val="0"/>
      <w:color w:val="365F91"/>
      <w:kern w:val="0"/>
      <w:szCs w:val="28"/>
      <w:lang w:eastAsia="ja-JP"/>
    </w:rPr>
  </w:style>
  <w:style w:type="character" w:styleId="PlaceholderText">
    <w:name w:val="Placeholder Text"/>
    <w:basedOn w:val="DefaultParagraphFont"/>
    <w:uiPriority w:val="99"/>
    <w:semiHidden/>
    <w:rsid w:val="00AE01DF"/>
    <w:rPr>
      <w:color w:val="808080"/>
    </w:rPr>
  </w:style>
  <w:style w:type="character" w:customStyle="1" w:styleId="Heading2Char">
    <w:name w:val="Heading 2 Char"/>
    <w:basedOn w:val="DefaultParagraphFont"/>
    <w:link w:val="Heading2"/>
    <w:rsid w:val="00D74D07"/>
    <w:rPr>
      <w:rFonts w:ascii="Arial Bold" w:hAnsi="Arial Bold"/>
      <w:bCs/>
      <w:snapToGrid w:val="0"/>
      <w:sz w:val="28"/>
      <w:szCs w:val="28"/>
      <w:lang w:val="en-GB" w:eastAsia="en-US"/>
    </w:rPr>
  </w:style>
  <w:style w:type="character" w:customStyle="1" w:styleId="Heading3Char">
    <w:name w:val="Heading 3 Char"/>
    <w:basedOn w:val="DefaultParagraphFont"/>
    <w:link w:val="Heading3"/>
    <w:rsid w:val="00D74D07"/>
    <w:rPr>
      <w:rFonts w:ascii="Arial" w:hAnsi="Arial"/>
      <w:b/>
      <w:i/>
      <w:snapToGrid w:val="0"/>
      <w:sz w:val="24"/>
      <w:szCs w:val="24"/>
      <w:lang w:val="en-US" w:eastAsia="en-US"/>
    </w:rPr>
  </w:style>
  <w:style w:type="character" w:customStyle="1" w:styleId="HeaderChar">
    <w:name w:val="Header Char"/>
    <w:basedOn w:val="DefaultParagraphFont"/>
    <w:link w:val="Header"/>
    <w:rsid w:val="00D74D07"/>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2.bin"/><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worksafebc.com/publications/OHSRegulation/Part5.asp" TargetMode="External"/><Relationship Id="rId22" Type="http://schemas.openxmlformats.org/officeDocument/2006/relationships/image" Target="media/image3.emf"/><Relationship Id="rId27" Type="http://schemas.openxmlformats.org/officeDocument/2006/relationships/image" Target="media/image5.png"/><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4374A9DCBF44D9B7A927626287513D"/>
        <w:category>
          <w:name w:val="General"/>
          <w:gallery w:val="placeholder"/>
        </w:category>
        <w:types>
          <w:type w:val="bbPlcHdr"/>
        </w:types>
        <w:behaviors>
          <w:behavior w:val="content"/>
        </w:behaviors>
        <w:guid w:val="{2C9B6193-39C3-482C-935C-D46C7E8AAC03}"/>
      </w:docPartPr>
      <w:docPartBody>
        <w:p w:rsidR="004C6B9E" w:rsidRDefault="004C6B9E">
          <w:r w:rsidRPr="00C54345">
            <w:rPr>
              <w:rStyle w:val="PlaceholderText"/>
            </w:rPr>
            <w:t>[Company]</w:t>
          </w:r>
        </w:p>
      </w:docPartBody>
    </w:docPart>
    <w:docPart>
      <w:docPartPr>
        <w:name w:val="2ACED8124DDC49378EA4199A7E455A3F"/>
        <w:category>
          <w:name w:val="General"/>
          <w:gallery w:val="placeholder"/>
        </w:category>
        <w:types>
          <w:type w:val="bbPlcHdr"/>
        </w:types>
        <w:behaviors>
          <w:behavior w:val="content"/>
        </w:behaviors>
        <w:guid w:val="{6820EFD4-DAD7-4C9F-B2FB-62AACE85EED0}"/>
      </w:docPartPr>
      <w:docPartBody>
        <w:p w:rsidR="004C6B9E" w:rsidRDefault="004C6B9E">
          <w:r w:rsidRPr="00C54345">
            <w:rPr>
              <w:rStyle w:val="PlaceholderText"/>
            </w:rPr>
            <w:t>[Company]</w:t>
          </w:r>
        </w:p>
      </w:docPartBody>
    </w:docPart>
    <w:docPart>
      <w:docPartPr>
        <w:name w:val="368DFA1E1ACF46F6AEE626CD335094A6"/>
        <w:category>
          <w:name w:val="General"/>
          <w:gallery w:val="placeholder"/>
        </w:category>
        <w:types>
          <w:type w:val="bbPlcHdr"/>
        </w:types>
        <w:behaviors>
          <w:behavior w:val="content"/>
        </w:behaviors>
        <w:guid w:val="{3D393C51-1434-46D7-9ADC-3549CFFAC268}"/>
      </w:docPartPr>
      <w:docPartBody>
        <w:p w:rsidR="004C6B9E" w:rsidRDefault="004C6B9E" w:rsidP="004C6B9E">
          <w:pPr>
            <w:pStyle w:val="368DFA1E1ACF46F6AEE626CD335094A6"/>
          </w:pPr>
          <w:r w:rsidRPr="00C54345">
            <w:rPr>
              <w:rStyle w:val="PlaceholderText"/>
            </w:rPr>
            <w:t>[Company]</w:t>
          </w:r>
        </w:p>
      </w:docPartBody>
    </w:docPart>
    <w:docPart>
      <w:docPartPr>
        <w:name w:val="27778B8D58BB4A2F8AD10BE5A3D14091"/>
        <w:category>
          <w:name w:val="General"/>
          <w:gallery w:val="placeholder"/>
        </w:category>
        <w:types>
          <w:type w:val="bbPlcHdr"/>
        </w:types>
        <w:behaviors>
          <w:behavior w:val="content"/>
        </w:behaviors>
        <w:guid w:val="{7CE54849-325B-4085-81C1-9A83BD4179B1}"/>
      </w:docPartPr>
      <w:docPartBody>
        <w:p w:rsidR="004C6B9E" w:rsidRDefault="004C6B9E">
          <w:r w:rsidRPr="00C54345">
            <w:rPr>
              <w:rStyle w:val="PlaceholderText"/>
            </w:rPr>
            <w:t>[Company]</w:t>
          </w:r>
        </w:p>
      </w:docPartBody>
    </w:docPart>
    <w:docPart>
      <w:docPartPr>
        <w:name w:val="D6C40FBE03714C509B3619028EBD0C1B"/>
        <w:category>
          <w:name w:val="General"/>
          <w:gallery w:val="placeholder"/>
        </w:category>
        <w:types>
          <w:type w:val="bbPlcHdr"/>
        </w:types>
        <w:behaviors>
          <w:behavior w:val="content"/>
        </w:behaviors>
        <w:guid w:val="{2C5EC992-EFCA-43E7-8F43-4E31C128D3E9}"/>
      </w:docPartPr>
      <w:docPartBody>
        <w:p w:rsidR="004C6B9E" w:rsidRDefault="004C6B9E">
          <w:r w:rsidRPr="00C54345">
            <w:rPr>
              <w:rStyle w:val="PlaceholderText"/>
            </w:rPr>
            <w:t>[Company]</w:t>
          </w:r>
        </w:p>
      </w:docPartBody>
    </w:docPart>
    <w:docPart>
      <w:docPartPr>
        <w:name w:val="0008853D27344BC097948DC3F4D486F0"/>
        <w:category>
          <w:name w:val="General"/>
          <w:gallery w:val="placeholder"/>
        </w:category>
        <w:types>
          <w:type w:val="bbPlcHdr"/>
        </w:types>
        <w:behaviors>
          <w:behavior w:val="content"/>
        </w:behaviors>
        <w:guid w:val="{9B957BBA-1C81-46D2-BE57-A4EB4B7AC2AB}"/>
      </w:docPartPr>
      <w:docPartBody>
        <w:p w:rsidR="00AD2B2D" w:rsidRDefault="00551F86" w:rsidP="00551F86">
          <w:pPr>
            <w:pStyle w:val="0008853D27344BC097948DC3F4D486F0"/>
          </w:pPr>
          <w:r w:rsidRPr="00C54345">
            <w:rPr>
              <w:rStyle w:val="PlaceholderText"/>
            </w:rPr>
            <w:t>[Company]</w:t>
          </w:r>
        </w:p>
      </w:docPartBody>
    </w:docPart>
    <w:docPart>
      <w:docPartPr>
        <w:name w:val="450AEA6E4BE548DAB3712ABEE6435F95"/>
        <w:category>
          <w:name w:val="General"/>
          <w:gallery w:val="placeholder"/>
        </w:category>
        <w:types>
          <w:type w:val="bbPlcHdr"/>
        </w:types>
        <w:behaviors>
          <w:behavior w:val="content"/>
        </w:behaviors>
        <w:guid w:val="{46418177-490C-49F1-BA48-3C9C5D4FE6BE}"/>
      </w:docPartPr>
      <w:docPartBody>
        <w:p w:rsidR="00AD2B2D" w:rsidRDefault="00551F86" w:rsidP="00551F86">
          <w:pPr>
            <w:pStyle w:val="450AEA6E4BE548DAB3712ABEE6435F95"/>
          </w:pPr>
          <w:r w:rsidRPr="00C54345">
            <w:rPr>
              <w:rStyle w:val="PlaceholderText"/>
            </w:rPr>
            <w:t>[Company]</w:t>
          </w:r>
        </w:p>
      </w:docPartBody>
    </w:docPart>
    <w:docPart>
      <w:docPartPr>
        <w:name w:val="2455100B6E2A434CBF85FB7DD968775C"/>
        <w:category>
          <w:name w:val="General"/>
          <w:gallery w:val="placeholder"/>
        </w:category>
        <w:types>
          <w:type w:val="bbPlcHdr"/>
        </w:types>
        <w:behaviors>
          <w:behavior w:val="content"/>
        </w:behaviors>
        <w:guid w:val="{DAE87836-4D43-42CD-A1C6-25161CC188BF}"/>
      </w:docPartPr>
      <w:docPartBody>
        <w:p w:rsidR="00AD2B2D" w:rsidRDefault="00551F86" w:rsidP="00551F86">
          <w:pPr>
            <w:pStyle w:val="2455100B6E2A434CBF85FB7DD968775C"/>
          </w:pPr>
          <w:r w:rsidRPr="00C54345">
            <w:rPr>
              <w:rStyle w:val="PlaceholderText"/>
            </w:rPr>
            <w:t>[Company]</w:t>
          </w:r>
        </w:p>
      </w:docPartBody>
    </w:docPart>
    <w:docPart>
      <w:docPartPr>
        <w:name w:val="40D87F762CB94E708026EE243BFCD3DA"/>
        <w:category>
          <w:name w:val="General"/>
          <w:gallery w:val="placeholder"/>
        </w:category>
        <w:types>
          <w:type w:val="bbPlcHdr"/>
        </w:types>
        <w:behaviors>
          <w:behavior w:val="content"/>
        </w:behaviors>
        <w:guid w:val="{BC8677EE-C9AA-4C70-9086-FAD7F56E680C}"/>
      </w:docPartPr>
      <w:docPartBody>
        <w:p w:rsidR="00AD2B2D" w:rsidRDefault="00AD2B2D" w:rsidP="00AD2B2D">
          <w:pPr>
            <w:pStyle w:val="40D87F762CB94E708026EE243BFCD3DA"/>
          </w:pPr>
          <w:r w:rsidRPr="00330E42">
            <w:rPr>
              <w:rStyle w:val="PlaceholderText"/>
            </w:rPr>
            <w:t>[Company]</w:t>
          </w:r>
        </w:p>
      </w:docPartBody>
    </w:docPart>
    <w:docPart>
      <w:docPartPr>
        <w:name w:val="AE83454717A74B9A9AC4F7C080740AC2"/>
        <w:category>
          <w:name w:val="General"/>
          <w:gallery w:val="placeholder"/>
        </w:category>
        <w:types>
          <w:type w:val="bbPlcHdr"/>
        </w:types>
        <w:behaviors>
          <w:behavior w:val="content"/>
        </w:behaviors>
        <w:guid w:val="{9E9D9933-70DD-4D90-9BA4-90F48258CF35}"/>
      </w:docPartPr>
      <w:docPartBody>
        <w:p w:rsidR="0026324C" w:rsidRDefault="00AD2B2D" w:rsidP="00AD2B2D">
          <w:pPr>
            <w:pStyle w:val="AE83454717A74B9A9AC4F7C080740AC2"/>
          </w:pPr>
          <w:r w:rsidRPr="00C5434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9E"/>
    <w:rsid w:val="00252A16"/>
    <w:rsid w:val="0026324C"/>
    <w:rsid w:val="0030065E"/>
    <w:rsid w:val="004C6B9E"/>
    <w:rsid w:val="00551F86"/>
    <w:rsid w:val="008C0B06"/>
    <w:rsid w:val="00AD2B2D"/>
    <w:rsid w:val="00EC6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B2D"/>
    <w:rPr>
      <w:color w:val="808080"/>
    </w:rPr>
  </w:style>
  <w:style w:type="paragraph" w:customStyle="1" w:styleId="368DFA1E1ACF46F6AEE626CD335094A6">
    <w:name w:val="368DFA1E1ACF46F6AEE626CD335094A6"/>
    <w:rsid w:val="004C6B9E"/>
  </w:style>
  <w:style w:type="paragraph" w:customStyle="1" w:styleId="0008853D27344BC097948DC3F4D486F0">
    <w:name w:val="0008853D27344BC097948DC3F4D486F0"/>
    <w:rsid w:val="00551F86"/>
  </w:style>
  <w:style w:type="paragraph" w:customStyle="1" w:styleId="450AEA6E4BE548DAB3712ABEE6435F95">
    <w:name w:val="450AEA6E4BE548DAB3712ABEE6435F95"/>
    <w:rsid w:val="00551F86"/>
  </w:style>
  <w:style w:type="paragraph" w:customStyle="1" w:styleId="2455100B6E2A434CBF85FB7DD968775C">
    <w:name w:val="2455100B6E2A434CBF85FB7DD968775C"/>
    <w:rsid w:val="00551F86"/>
  </w:style>
  <w:style w:type="paragraph" w:customStyle="1" w:styleId="40D87F762CB94E708026EE243BFCD3DA">
    <w:name w:val="40D87F762CB94E708026EE243BFCD3DA"/>
    <w:rsid w:val="00AD2B2D"/>
  </w:style>
  <w:style w:type="paragraph" w:customStyle="1" w:styleId="AE83454717A74B9A9AC4F7C080740AC2">
    <w:name w:val="AE83454717A74B9A9AC4F7C080740AC2"/>
    <w:rsid w:val="00AD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203F-EB8C-46FE-A0FD-3FAE246A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Framework3.dot</Template>
  <TotalTime>0</TotalTime>
  <Pages>39</Pages>
  <Words>9146</Words>
  <Characters>51595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HEADING ONE</vt:lpstr>
    </vt:vector>
  </TitlesOfParts>
  <Company>[Organization]</Company>
  <LinksUpToDate>false</LinksUpToDate>
  <CharactersWithSpaces>60620</CharactersWithSpaces>
  <SharedDoc>false</SharedDoc>
  <HLinks>
    <vt:vector size="6" baseType="variant">
      <vt:variant>
        <vt:i4>196621</vt:i4>
      </vt:variant>
      <vt:variant>
        <vt:i4>150</vt:i4>
      </vt:variant>
      <vt:variant>
        <vt:i4>0</vt:i4>
      </vt:variant>
      <vt:variant>
        <vt:i4>5</vt:i4>
      </vt:variant>
      <vt:variant>
        <vt:lpwstr>http://www2.worksafebc.com/publications/OHSRegulation/Part5.asp</vt:lpwstr>
      </vt:variant>
      <vt:variant>
        <vt:lpwstr>SectionNumber:5.48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dc:title>
  <dc:subject/>
  <dc:creator>BCMSA</dc:creator>
  <cp:keywords/>
  <cp:lastModifiedBy>Helga</cp:lastModifiedBy>
  <cp:revision>2</cp:revision>
  <cp:lastPrinted>2018-04-16T19:30:00Z</cp:lastPrinted>
  <dcterms:created xsi:type="dcterms:W3CDTF">2018-04-27T21:30:00Z</dcterms:created>
  <dcterms:modified xsi:type="dcterms:W3CDTF">2018-04-27T21:30:00Z</dcterms:modified>
</cp:coreProperties>
</file>