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1E0"/>
      </w:tblPr>
      <w:tblGrid>
        <w:gridCol w:w="1630"/>
        <w:gridCol w:w="4999"/>
        <w:gridCol w:w="2947"/>
      </w:tblGrid>
      <w:tr w:rsidR="00F65DF1" w:rsidRPr="00E46C13" w:rsidTr="00F65DF1">
        <w:trPr>
          <w:trHeight w:val="337"/>
        </w:trPr>
        <w:tc>
          <w:tcPr>
            <w:tcW w:w="1630" w:type="dxa"/>
            <w:shd w:val="pct15" w:color="auto" w:fill="auto"/>
            <w:vAlign w:val="center"/>
          </w:tcPr>
          <w:p w:rsidR="00F65DF1" w:rsidRPr="00DA504A" w:rsidRDefault="00F65DF1" w:rsidP="00697A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504A">
              <w:rPr>
                <w:rFonts w:ascii="Arial" w:hAnsi="Arial" w:cs="Arial"/>
                <w:b/>
                <w:sz w:val="22"/>
                <w:szCs w:val="22"/>
              </w:rPr>
              <w:t>Department:</w:t>
            </w:r>
          </w:p>
        </w:tc>
        <w:tc>
          <w:tcPr>
            <w:tcW w:w="4999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F65DF1" w:rsidRPr="00DA504A" w:rsidRDefault="00F65DF1" w:rsidP="00697A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A504A">
              <w:rPr>
                <w:rFonts w:ascii="Arial" w:hAnsi="Arial" w:cs="Arial"/>
                <w:b/>
                <w:sz w:val="22"/>
                <w:szCs w:val="22"/>
              </w:rPr>
              <w:t>Parks, Recreation and Culture</w:t>
            </w:r>
          </w:p>
        </w:tc>
        <w:tc>
          <w:tcPr>
            <w:tcW w:w="2947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F65DF1" w:rsidRPr="00E46C13" w:rsidRDefault="00F65DF1" w:rsidP="00697A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384184" cy="322433"/>
                  <wp:effectExtent l="19050" t="0" r="6466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78" cy="322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DF1" w:rsidRPr="00E46C13" w:rsidTr="00F65DF1">
        <w:trPr>
          <w:trHeight w:val="346"/>
        </w:trPr>
        <w:tc>
          <w:tcPr>
            <w:tcW w:w="1630" w:type="dxa"/>
            <w:shd w:val="pct15" w:color="auto" w:fill="auto"/>
            <w:vAlign w:val="center"/>
          </w:tcPr>
          <w:p w:rsidR="00F65DF1" w:rsidRPr="00DA504A" w:rsidRDefault="00F65DF1" w:rsidP="00697A42">
            <w:pPr>
              <w:tabs>
                <w:tab w:val="right" w:pos="92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A504A">
              <w:rPr>
                <w:rFonts w:ascii="Arial" w:hAnsi="Arial" w:cs="Arial"/>
                <w:b/>
                <w:sz w:val="22"/>
                <w:szCs w:val="22"/>
              </w:rPr>
              <w:t>Subject:</w:t>
            </w:r>
          </w:p>
        </w:tc>
        <w:tc>
          <w:tcPr>
            <w:tcW w:w="4999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F65DF1" w:rsidRPr="00DA504A" w:rsidRDefault="00F65DF1" w:rsidP="00697A42">
            <w:pPr>
              <w:tabs>
                <w:tab w:val="right" w:pos="92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A504A">
              <w:rPr>
                <w:rFonts w:ascii="Arial" w:hAnsi="Arial" w:cs="Arial"/>
                <w:b/>
                <w:sz w:val="22"/>
                <w:szCs w:val="22"/>
              </w:rPr>
              <w:t xml:space="preserve">Giant Hogweed Training Checklist </w:t>
            </w: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F65DF1" w:rsidRPr="00E46C13" w:rsidRDefault="00F65DF1" w:rsidP="00697A42">
            <w:pPr>
              <w:tabs>
                <w:tab w:val="right" w:pos="925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65DF1" w:rsidRDefault="00F65DF1" w:rsidP="00697A42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CF797F" w:rsidRPr="003C4EB1" w:rsidRDefault="00484A78" w:rsidP="00697A42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3C4EB1">
        <w:rPr>
          <w:rFonts w:ascii="Arial" w:hAnsi="Arial" w:cs="Arial"/>
          <w:b/>
          <w:bCs/>
          <w:color w:val="FF0000"/>
          <w:sz w:val="22"/>
          <w:szCs w:val="22"/>
        </w:rPr>
        <w:t>(Complete this form with your supervisor and return to Human Resources)</w:t>
      </w:r>
    </w:p>
    <w:tbl>
      <w:tblPr>
        <w:tblW w:w="0" w:type="auto"/>
        <w:tblLook w:val="01E0"/>
      </w:tblPr>
      <w:tblGrid>
        <w:gridCol w:w="1540"/>
        <w:gridCol w:w="611"/>
        <w:gridCol w:w="3501"/>
        <w:gridCol w:w="269"/>
        <w:gridCol w:w="1512"/>
        <w:gridCol w:w="2431"/>
      </w:tblGrid>
      <w:tr w:rsidR="00CF797F" w:rsidRPr="00B36737">
        <w:trPr>
          <w:trHeight w:val="432"/>
        </w:trPr>
        <w:tc>
          <w:tcPr>
            <w:tcW w:w="2178" w:type="dxa"/>
            <w:gridSpan w:val="2"/>
            <w:vAlign w:val="bottom"/>
          </w:tcPr>
          <w:p w:rsidR="00CF797F" w:rsidRPr="00B36737" w:rsidRDefault="00CF797F" w:rsidP="00697A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6737">
              <w:rPr>
                <w:rFonts w:ascii="Arial" w:hAnsi="Arial" w:cs="Arial"/>
                <w:b/>
                <w:sz w:val="22"/>
                <w:szCs w:val="22"/>
              </w:rPr>
              <w:t>Employee Name: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97F" w:rsidRPr="00B36737" w:rsidRDefault="00CF797F" w:rsidP="00697A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CF797F" w:rsidRPr="00B36737" w:rsidRDefault="00CF797F" w:rsidP="00697A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 w:rsidR="00CF797F" w:rsidRPr="00B36737" w:rsidRDefault="00EE6EF4" w:rsidP="00697A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6737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  <w:r w:rsidR="00CF797F" w:rsidRPr="00B3673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97F" w:rsidRPr="00B36737" w:rsidRDefault="00CF797F" w:rsidP="00697A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97F" w:rsidRPr="00B36737">
        <w:trPr>
          <w:trHeight w:val="432"/>
        </w:trPr>
        <w:tc>
          <w:tcPr>
            <w:tcW w:w="1550" w:type="dxa"/>
            <w:vAlign w:val="bottom"/>
          </w:tcPr>
          <w:p w:rsidR="00CF797F" w:rsidRPr="00B36737" w:rsidRDefault="00EE6EF4" w:rsidP="00697A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6737">
              <w:rPr>
                <w:rFonts w:ascii="Arial" w:hAnsi="Arial" w:cs="Arial"/>
                <w:b/>
                <w:sz w:val="22"/>
                <w:szCs w:val="22"/>
              </w:rPr>
              <w:t>Trainer</w:t>
            </w:r>
            <w:r w:rsidR="00CF797F" w:rsidRPr="00B3673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2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97F" w:rsidRPr="00B36737" w:rsidRDefault="00CF797F" w:rsidP="00697A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CF797F" w:rsidRPr="00B36737" w:rsidRDefault="00CF797F" w:rsidP="00697A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auto"/>
            <w:vAlign w:val="bottom"/>
          </w:tcPr>
          <w:p w:rsidR="00CF797F" w:rsidRPr="00B36737" w:rsidRDefault="00EE6EF4" w:rsidP="00697A4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36737">
              <w:rPr>
                <w:rFonts w:ascii="Arial" w:hAnsi="Arial" w:cs="Arial"/>
                <w:b/>
                <w:sz w:val="22"/>
                <w:szCs w:val="22"/>
              </w:rPr>
              <w:t>Worksite</w:t>
            </w:r>
            <w:r w:rsidR="00CF797F" w:rsidRPr="00B3673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97F" w:rsidRPr="00B36737" w:rsidRDefault="00CF797F" w:rsidP="00697A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5DF1" w:rsidRDefault="00F65DF1" w:rsidP="00697A42">
      <w:pPr>
        <w:jc w:val="center"/>
        <w:outlineLvl w:val="0"/>
        <w:rPr>
          <w:rFonts w:ascii="Arial" w:hAnsi="Arial" w:cs="Arial"/>
          <w:i/>
          <w:sz w:val="22"/>
          <w:szCs w:val="22"/>
        </w:rPr>
      </w:pPr>
    </w:p>
    <w:p w:rsidR="00CF797F" w:rsidRPr="00B36737" w:rsidRDefault="00CF797F" w:rsidP="00697A42">
      <w:pPr>
        <w:jc w:val="center"/>
        <w:outlineLvl w:val="0"/>
        <w:rPr>
          <w:rFonts w:ascii="Arial" w:hAnsi="Arial" w:cs="Arial"/>
          <w:i/>
          <w:sz w:val="22"/>
          <w:szCs w:val="22"/>
        </w:rPr>
      </w:pPr>
      <w:r w:rsidRPr="00B36737">
        <w:rPr>
          <w:rFonts w:ascii="Arial" w:hAnsi="Arial" w:cs="Arial"/>
          <w:i/>
          <w:sz w:val="22"/>
          <w:szCs w:val="22"/>
        </w:rPr>
        <w:t>Tick the boxes as each topic is covered.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BF"/>
      </w:tblPr>
      <w:tblGrid>
        <w:gridCol w:w="9864"/>
      </w:tblGrid>
      <w:tr w:rsidR="00697A42" w:rsidRPr="00B36737" w:rsidTr="003C0754">
        <w:trPr>
          <w:trHeight w:val="1845"/>
        </w:trPr>
        <w:tc>
          <w:tcPr>
            <w:tcW w:w="0" w:type="auto"/>
          </w:tcPr>
          <w:p w:rsidR="00697A42" w:rsidRPr="00B36737" w:rsidRDefault="00697A42" w:rsidP="00697A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6737">
              <w:rPr>
                <w:rFonts w:ascii="Arial" w:hAnsi="Arial" w:cs="Arial"/>
                <w:b/>
                <w:sz w:val="22"/>
                <w:szCs w:val="22"/>
              </w:rPr>
              <w:t>Pre-Set Up Checklist</w:t>
            </w:r>
          </w:p>
          <w:p w:rsidR="00697A42" w:rsidRPr="00B36737" w:rsidRDefault="00697A42" w:rsidP="00697A42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36737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orker has read and understands the Safe Work P</w:t>
            </w:r>
            <w:r w:rsidRPr="00B36737">
              <w:rPr>
                <w:rFonts w:ascii="Arial" w:hAnsi="Arial" w:cs="Arial"/>
                <w:sz w:val="22"/>
                <w:szCs w:val="22"/>
              </w:rPr>
              <w:t>rocedure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97A42" w:rsidRPr="00B36737" w:rsidRDefault="00697A42" w:rsidP="00697A42">
            <w:pPr>
              <w:numPr>
                <w:ilvl w:val="0"/>
                <w:numId w:val="1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36737">
              <w:rPr>
                <w:rFonts w:ascii="Arial" w:hAnsi="Arial" w:cs="Arial"/>
                <w:sz w:val="22"/>
                <w:szCs w:val="22"/>
              </w:rPr>
              <w:t>Worker has received a live demonstration of the procedures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B367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97A42" w:rsidRPr="00B36737" w:rsidRDefault="00697A42" w:rsidP="00697A42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36737">
              <w:rPr>
                <w:rFonts w:ascii="Arial" w:hAnsi="Arial" w:cs="Arial"/>
                <w:sz w:val="22"/>
                <w:szCs w:val="22"/>
              </w:rPr>
              <w:t xml:space="preserve">Worker can identify appropriate </w:t>
            </w:r>
            <w:r>
              <w:rPr>
                <w:rFonts w:ascii="Arial" w:hAnsi="Arial" w:cs="Arial"/>
                <w:sz w:val="22"/>
                <w:szCs w:val="22"/>
              </w:rPr>
              <w:t>Personal Protective Equipment (PPE)</w:t>
            </w:r>
            <w:r w:rsidRPr="00B36737">
              <w:rPr>
                <w:rFonts w:ascii="Arial" w:hAnsi="Arial" w:cs="Arial"/>
                <w:sz w:val="22"/>
                <w:szCs w:val="22"/>
              </w:rPr>
              <w:t xml:space="preserve"> and clothing for this procedure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97A42" w:rsidRPr="00B36737" w:rsidRDefault="00697A42" w:rsidP="00697A42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36737">
              <w:rPr>
                <w:rFonts w:ascii="Arial" w:hAnsi="Arial" w:cs="Arial"/>
                <w:sz w:val="22"/>
                <w:szCs w:val="22"/>
              </w:rPr>
              <w:t xml:space="preserve">Worker </w:t>
            </w:r>
            <w:r>
              <w:rPr>
                <w:rFonts w:ascii="Arial" w:hAnsi="Arial" w:cs="Arial"/>
                <w:sz w:val="22"/>
                <w:szCs w:val="22"/>
              </w:rPr>
              <w:t xml:space="preserve">can properly identify Giant Hogweed. </w:t>
            </w:r>
          </w:p>
          <w:p w:rsidR="00697A42" w:rsidRPr="00B36737" w:rsidRDefault="00697A42" w:rsidP="00697A42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B36737">
              <w:rPr>
                <w:rFonts w:ascii="Arial" w:hAnsi="Arial" w:cs="Arial"/>
                <w:sz w:val="22"/>
                <w:szCs w:val="22"/>
              </w:rPr>
              <w:t>Worker c</w:t>
            </w:r>
            <w:r>
              <w:rPr>
                <w:rFonts w:ascii="Arial" w:hAnsi="Arial" w:cs="Arial"/>
                <w:sz w:val="22"/>
                <w:szCs w:val="22"/>
              </w:rPr>
              <w:t>an explain first aid procedures.</w:t>
            </w:r>
            <w:r w:rsidRPr="00B367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97A42" w:rsidRPr="00B36737" w:rsidTr="003C0754">
        <w:trPr>
          <w:trHeight w:val="1566"/>
        </w:trPr>
        <w:tc>
          <w:tcPr>
            <w:tcW w:w="0" w:type="auto"/>
          </w:tcPr>
          <w:p w:rsidR="00697A42" w:rsidRPr="00697A42" w:rsidRDefault="00697A42" w:rsidP="00697A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7A42">
              <w:rPr>
                <w:rFonts w:ascii="Arial" w:hAnsi="Arial" w:cs="Arial"/>
                <w:b/>
                <w:sz w:val="22"/>
                <w:szCs w:val="22"/>
              </w:rPr>
              <w:t>Procedure Checklist</w:t>
            </w:r>
          </w:p>
          <w:p w:rsidR="00697A42" w:rsidRPr="00697A42" w:rsidRDefault="00697A42" w:rsidP="00697A42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36737">
              <w:rPr>
                <w:rFonts w:ascii="Arial" w:hAnsi="Arial" w:cs="Arial"/>
                <w:sz w:val="22"/>
                <w:szCs w:val="22"/>
              </w:rPr>
              <w:t>Worker recognizes potential hazards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97A42" w:rsidRPr="00B36737" w:rsidRDefault="00697A42" w:rsidP="00697A42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36737">
              <w:rPr>
                <w:rFonts w:ascii="Arial" w:hAnsi="Arial" w:cs="Arial"/>
                <w:sz w:val="22"/>
                <w:szCs w:val="22"/>
              </w:rPr>
              <w:t>Worker puts on appropriate PPE and wears throughout operation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97A42" w:rsidRPr="00697A42" w:rsidRDefault="00697A42" w:rsidP="00697A42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36737">
              <w:rPr>
                <w:rFonts w:ascii="Arial" w:hAnsi="Arial" w:cs="Arial"/>
                <w:sz w:val="22"/>
                <w:szCs w:val="22"/>
              </w:rPr>
              <w:t>Worker maintains awareness for others around them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97A42" w:rsidRPr="00697A42" w:rsidRDefault="00697A42" w:rsidP="00697A42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36737">
              <w:rPr>
                <w:rFonts w:ascii="Arial" w:hAnsi="Arial" w:cs="Arial"/>
                <w:sz w:val="22"/>
                <w:szCs w:val="22"/>
              </w:rPr>
              <w:t>Worker has sufficient agility and strength to dig up and remove Hogweed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97A42" w:rsidRPr="00697A42" w:rsidRDefault="00697A42" w:rsidP="00697A42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36737">
              <w:rPr>
                <w:rFonts w:ascii="Arial" w:hAnsi="Arial" w:cs="Arial"/>
                <w:sz w:val="22"/>
                <w:szCs w:val="22"/>
              </w:rPr>
              <w:t>Demonstrates overall safe and effective competency in removing Hogweed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B367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97A42" w:rsidRPr="00B36737" w:rsidTr="003C0754">
        <w:trPr>
          <w:trHeight w:val="837"/>
        </w:trPr>
        <w:tc>
          <w:tcPr>
            <w:tcW w:w="0" w:type="auto"/>
          </w:tcPr>
          <w:p w:rsidR="00697A42" w:rsidRPr="00697A42" w:rsidRDefault="00697A42" w:rsidP="00697A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7A42">
              <w:rPr>
                <w:rFonts w:ascii="Arial" w:hAnsi="Arial" w:cs="Arial"/>
                <w:b/>
                <w:sz w:val="22"/>
                <w:szCs w:val="22"/>
              </w:rPr>
              <w:t>Post Procedure</w:t>
            </w:r>
          </w:p>
          <w:p w:rsidR="00697A42" w:rsidRPr="00B36737" w:rsidRDefault="00697A42" w:rsidP="00697A42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36737">
              <w:rPr>
                <w:rFonts w:ascii="Arial" w:hAnsi="Arial" w:cs="Arial"/>
                <w:sz w:val="22"/>
                <w:szCs w:val="22"/>
              </w:rPr>
              <w:t>Properly dispose of debris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97A42" w:rsidRPr="00697A42" w:rsidRDefault="00697A42" w:rsidP="00697A42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36737">
              <w:rPr>
                <w:rFonts w:ascii="Arial" w:hAnsi="Arial" w:cs="Arial"/>
                <w:sz w:val="22"/>
                <w:szCs w:val="22"/>
              </w:rPr>
              <w:t>Wash and dispose of all equipment appropriately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B367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97A42" w:rsidRPr="00B36737" w:rsidTr="003C0754">
        <w:trPr>
          <w:trHeight w:val="1647"/>
        </w:trPr>
        <w:tc>
          <w:tcPr>
            <w:tcW w:w="0" w:type="auto"/>
          </w:tcPr>
          <w:p w:rsidR="00697A42" w:rsidRPr="00B36737" w:rsidRDefault="00697A42" w:rsidP="00697A4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36737">
              <w:rPr>
                <w:rFonts w:ascii="Arial" w:hAnsi="Arial" w:cs="Arial"/>
                <w:b/>
                <w:i/>
                <w:sz w:val="22"/>
                <w:szCs w:val="22"/>
              </w:rPr>
              <w:t>Trainer Comments: _____________________________________________________</w:t>
            </w:r>
          </w:p>
          <w:p w:rsidR="00697A42" w:rsidRPr="00B36737" w:rsidRDefault="00697A42" w:rsidP="00697A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6737">
              <w:rPr>
                <w:rFonts w:ascii="Arial" w:hAnsi="Arial" w:cs="Arial"/>
                <w:b/>
                <w:sz w:val="22"/>
                <w:szCs w:val="22"/>
              </w:rPr>
              <w:t xml:space="preserve">Training Complete  (YES)/(NO) if no explain:  </w:t>
            </w:r>
          </w:p>
        </w:tc>
      </w:tr>
    </w:tbl>
    <w:p w:rsidR="00697A42" w:rsidRDefault="00697A42" w:rsidP="00697A42">
      <w:pPr>
        <w:rPr>
          <w:rFonts w:ascii="Arial" w:hAnsi="Arial" w:cs="Arial"/>
          <w:sz w:val="22"/>
          <w:szCs w:val="22"/>
        </w:rPr>
      </w:pPr>
    </w:p>
    <w:p w:rsidR="00CF797F" w:rsidRPr="00B36737" w:rsidRDefault="00CF797F" w:rsidP="00697A42">
      <w:pPr>
        <w:rPr>
          <w:rFonts w:ascii="Arial" w:hAnsi="Arial" w:cs="Arial"/>
          <w:sz w:val="22"/>
          <w:szCs w:val="22"/>
        </w:rPr>
      </w:pPr>
      <w:r w:rsidRPr="00B36737">
        <w:rPr>
          <w:rFonts w:ascii="Arial" w:hAnsi="Arial" w:cs="Arial"/>
          <w:sz w:val="22"/>
          <w:szCs w:val="22"/>
        </w:rPr>
        <w:t>I fully understand what has been presented to me, and give my personal commitment to actively participate and comply with all relevant regulations, policies, procedures, and instructions while I am onsite or representing the company.</w:t>
      </w:r>
    </w:p>
    <w:tbl>
      <w:tblPr>
        <w:tblW w:w="9468" w:type="dxa"/>
        <w:tblLook w:val="00BF"/>
      </w:tblPr>
      <w:tblGrid>
        <w:gridCol w:w="1403"/>
        <w:gridCol w:w="3994"/>
        <w:gridCol w:w="236"/>
        <w:gridCol w:w="817"/>
        <w:gridCol w:w="3018"/>
      </w:tblGrid>
      <w:tr w:rsidR="00CF797F" w:rsidRPr="00B36737" w:rsidTr="00F65DF1">
        <w:trPr>
          <w:trHeight w:val="651"/>
        </w:trPr>
        <w:tc>
          <w:tcPr>
            <w:tcW w:w="1403" w:type="dxa"/>
            <w:vAlign w:val="bottom"/>
          </w:tcPr>
          <w:p w:rsidR="00CF797F" w:rsidRPr="00B36737" w:rsidRDefault="00521BB4" w:rsidP="00697A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6737">
              <w:rPr>
                <w:rFonts w:ascii="Arial" w:hAnsi="Arial" w:cs="Arial"/>
                <w:b/>
                <w:sz w:val="22"/>
                <w:szCs w:val="22"/>
              </w:rPr>
              <w:t xml:space="preserve">Worker </w:t>
            </w:r>
            <w:r w:rsidR="00D67356" w:rsidRPr="00B36737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CF797F" w:rsidRPr="00B36737">
              <w:rPr>
                <w:rFonts w:ascii="Arial" w:hAnsi="Arial" w:cs="Arial"/>
                <w:b/>
                <w:sz w:val="22"/>
                <w:szCs w:val="22"/>
              </w:rPr>
              <w:t>ignature:</w:t>
            </w:r>
          </w:p>
        </w:tc>
        <w:tc>
          <w:tcPr>
            <w:tcW w:w="3994" w:type="dxa"/>
            <w:vAlign w:val="bottom"/>
          </w:tcPr>
          <w:p w:rsidR="00CF797F" w:rsidRPr="00B36737" w:rsidRDefault="00CF797F" w:rsidP="00697A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CF797F" w:rsidRPr="00B36737" w:rsidRDefault="00CF797F" w:rsidP="00697A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vAlign w:val="bottom"/>
          </w:tcPr>
          <w:p w:rsidR="00CF797F" w:rsidRPr="00B36737" w:rsidRDefault="00CF797F" w:rsidP="00697A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6737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3018" w:type="dxa"/>
            <w:vAlign w:val="bottom"/>
          </w:tcPr>
          <w:p w:rsidR="00CF797F" w:rsidRPr="00B36737" w:rsidRDefault="00CF797F" w:rsidP="00697A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5DF1" w:rsidRPr="00B36737">
        <w:trPr>
          <w:trHeight w:val="651"/>
        </w:trPr>
        <w:tc>
          <w:tcPr>
            <w:tcW w:w="1403" w:type="dxa"/>
            <w:vAlign w:val="bottom"/>
          </w:tcPr>
          <w:p w:rsidR="00F65DF1" w:rsidRDefault="00F65DF1" w:rsidP="00697A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Trainer</w:t>
            </w:r>
          </w:p>
          <w:p w:rsidR="00F65DF1" w:rsidRPr="00B36737" w:rsidRDefault="00F65DF1" w:rsidP="00697A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3994" w:type="dxa"/>
            <w:tcBorders>
              <w:bottom w:val="single" w:sz="4" w:space="0" w:color="auto"/>
            </w:tcBorders>
            <w:vAlign w:val="bottom"/>
          </w:tcPr>
          <w:p w:rsidR="00F65DF1" w:rsidRPr="00B36737" w:rsidRDefault="00F65DF1" w:rsidP="00697A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F65DF1" w:rsidRPr="00B36737" w:rsidRDefault="00F65DF1" w:rsidP="00697A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vAlign w:val="bottom"/>
          </w:tcPr>
          <w:p w:rsidR="00F65DF1" w:rsidRPr="00B36737" w:rsidRDefault="00F65DF1" w:rsidP="00697A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bottom"/>
          </w:tcPr>
          <w:p w:rsidR="00F65DF1" w:rsidRPr="00B36737" w:rsidRDefault="00F65DF1" w:rsidP="00697A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21BB4" w:rsidRDefault="00521BB4" w:rsidP="00697A42">
      <w:pPr>
        <w:rPr>
          <w:rFonts w:ascii="Arial" w:hAnsi="Arial" w:cs="Arial"/>
        </w:rPr>
      </w:pPr>
    </w:p>
    <w:p w:rsidR="00697A42" w:rsidRDefault="00697A42" w:rsidP="00697A42">
      <w:pPr>
        <w:rPr>
          <w:rFonts w:ascii="Arial" w:hAnsi="Arial" w:cs="Arial"/>
        </w:rPr>
      </w:pPr>
    </w:p>
    <w:p w:rsidR="008C7A5C" w:rsidRDefault="008C7A5C" w:rsidP="00697A42">
      <w:pPr>
        <w:rPr>
          <w:rFonts w:ascii="Arial" w:hAnsi="Arial" w:cs="Arial"/>
        </w:rPr>
      </w:pPr>
    </w:p>
    <w:p w:rsidR="008C7A5C" w:rsidRDefault="008C7A5C" w:rsidP="00697A42">
      <w:pPr>
        <w:rPr>
          <w:rFonts w:ascii="Arial" w:hAnsi="Arial" w:cs="Arial"/>
        </w:rPr>
      </w:pPr>
    </w:p>
    <w:p w:rsidR="008C7A5C" w:rsidRDefault="008C7A5C" w:rsidP="00697A42">
      <w:pPr>
        <w:rPr>
          <w:rFonts w:ascii="Arial" w:hAnsi="Arial" w:cs="Arial"/>
        </w:rPr>
      </w:pPr>
    </w:p>
    <w:p w:rsidR="008C7A5C" w:rsidRDefault="008C7A5C" w:rsidP="00697A42">
      <w:pPr>
        <w:rPr>
          <w:rFonts w:ascii="Arial" w:hAnsi="Arial" w:cs="Arial"/>
        </w:rPr>
      </w:pPr>
    </w:p>
    <w:p w:rsidR="00697A42" w:rsidRDefault="00697A42" w:rsidP="00697A4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0BF"/>
      </w:tblPr>
      <w:tblGrid>
        <w:gridCol w:w="3936"/>
        <w:gridCol w:w="5640"/>
      </w:tblGrid>
      <w:tr w:rsidR="00697A42" w:rsidRPr="00697A42" w:rsidTr="00697A42">
        <w:trPr>
          <w:trHeight w:val="350"/>
        </w:trPr>
        <w:tc>
          <w:tcPr>
            <w:tcW w:w="3936" w:type="dxa"/>
            <w:shd w:val="pct15" w:color="auto" w:fill="auto"/>
            <w:vAlign w:val="center"/>
          </w:tcPr>
          <w:p w:rsidR="00697A42" w:rsidRPr="00697A42" w:rsidRDefault="00697A42" w:rsidP="00697A42">
            <w:pPr>
              <w:pStyle w:val="Footer"/>
              <w:tabs>
                <w:tab w:val="clear" w:pos="4320"/>
                <w:tab w:val="clear" w:pos="8640"/>
                <w:tab w:val="right" w:pos="934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97A42">
              <w:rPr>
                <w:rFonts w:ascii="Arial" w:hAnsi="Arial" w:cs="Arial"/>
                <w:b/>
                <w:sz w:val="22"/>
                <w:szCs w:val="22"/>
              </w:rPr>
              <w:t>Revised: 2011-Feb-08</w:t>
            </w:r>
          </w:p>
        </w:tc>
        <w:tc>
          <w:tcPr>
            <w:tcW w:w="5640" w:type="dxa"/>
            <w:shd w:val="pct15" w:color="auto" w:fill="auto"/>
            <w:vAlign w:val="center"/>
          </w:tcPr>
          <w:p w:rsidR="00697A42" w:rsidRPr="00697A42" w:rsidRDefault="00697A42" w:rsidP="00697A42">
            <w:pPr>
              <w:pStyle w:val="Footer"/>
              <w:tabs>
                <w:tab w:val="clear" w:pos="4320"/>
                <w:tab w:val="clear" w:pos="8640"/>
                <w:tab w:val="right" w:pos="9348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97A42">
              <w:rPr>
                <w:rFonts w:ascii="Arial" w:hAnsi="Arial" w:cs="Arial"/>
                <w:b/>
                <w:sz w:val="22"/>
                <w:szCs w:val="22"/>
              </w:rPr>
              <w:t xml:space="preserve">Approved by: Gail </w:t>
            </w:r>
            <w:proofErr w:type="spellStart"/>
            <w:r w:rsidRPr="00697A42">
              <w:rPr>
                <w:rFonts w:ascii="Arial" w:hAnsi="Arial" w:cs="Arial"/>
                <w:b/>
                <w:sz w:val="22"/>
                <w:szCs w:val="22"/>
              </w:rPr>
              <w:t>Pasaluko</w:t>
            </w:r>
            <w:proofErr w:type="spellEnd"/>
          </w:p>
        </w:tc>
      </w:tr>
    </w:tbl>
    <w:p w:rsidR="00697A42" w:rsidRPr="00142A03" w:rsidRDefault="00697A42" w:rsidP="00697A42">
      <w:pPr>
        <w:rPr>
          <w:rFonts w:ascii="Arial" w:hAnsi="Arial" w:cs="Arial"/>
        </w:rPr>
      </w:pPr>
    </w:p>
    <w:sectPr w:rsidR="00697A42" w:rsidRPr="00142A03" w:rsidSect="00F65DF1">
      <w:headerReference w:type="default" r:id="rId9"/>
      <w:footerReference w:type="default" r:id="rId10"/>
      <w:pgSz w:w="12240" w:h="15840" w:code="1"/>
      <w:pgMar w:top="720" w:right="1296" w:bottom="720" w:left="1296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A42" w:rsidRDefault="00697A42">
      <w:r>
        <w:separator/>
      </w:r>
    </w:p>
  </w:endnote>
  <w:endnote w:type="continuationSeparator" w:id="0">
    <w:p w:rsidR="00697A42" w:rsidRDefault="0069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42" w:rsidRPr="00697A42" w:rsidRDefault="00697A42" w:rsidP="00CF797F">
    <w:pPr>
      <w:pStyle w:val="Footer"/>
      <w:tabs>
        <w:tab w:val="clear" w:pos="4320"/>
        <w:tab w:val="clear" w:pos="8640"/>
        <w:tab w:val="right" w:pos="9348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A42" w:rsidRDefault="00697A42">
      <w:r>
        <w:separator/>
      </w:r>
    </w:p>
  </w:footnote>
  <w:footnote w:type="continuationSeparator" w:id="0">
    <w:p w:rsidR="00697A42" w:rsidRDefault="00697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42" w:rsidRPr="00F65DF1" w:rsidRDefault="00697A42" w:rsidP="00CF797F">
    <w:pPr>
      <w:pStyle w:val="Header"/>
      <w:tabs>
        <w:tab w:val="clear" w:pos="4320"/>
        <w:tab w:val="clear" w:pos="8640"/>
      </w:tabs>
      <w:rPr>
        <w:rFonts w:ascii="Arial" w:hAnsi="Arial" w:cs="Arial"/>
        <w:b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7DE"/>
    <w:multiLevelType w:val="hybridMultilevel"/>
    <w:tmpl w:val="4926AA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35109F"/>
    <w:multiLevelType w:val="hybridMultilevel"/>
    <w:tmpl w:val="D16C94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28294F"/>
    <w:multiLevelType w:val="hybridMultilevel"/>
    <w:tmpl w:val="E71805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170759"/>
    <w:multiLevelType w:val="hybridMultilevel"/>
    <w:tmpl w:val="126C4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622F65"/>
    <w:multiLevelType w:val="hybridMultilevel"/>
    <w:tmpl w:val="0706B3A0"/>
    <w:lvl w:ilvl="0" w:tplc="27E4A2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FC55DD"/>
    <w:multiLevelType w:val="hybridMultilevel"/>
    <w:tmpl w:val="87EE48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F2055E"/>
    <w:multiLevelType w:val="hybridMultilevel"/>
    <w:tmpl w:val="1FF42B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7706F3"/>
    <w:multiLevelType w:val="hybridMultilevel"/>
    <w:tmpl w:val="AC54C5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5A0F5A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3E2425"/>
    <w:multiLevelType w:val="hybridMultilevel"/>
    <w:tmpl w:val="3E6C2C52"/>
    <w:lvl w:ilvl="0" w:tplc="27E4A2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E2DE1"/>
    <w:multiLevelType w:val="hybridMultilevel"/>
    <w:tmpl w:val="811E05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392D15"/>
    <w:multiLevelType w:val="hybridMultilevel"/>
    <w:tmpl w:val="86B2E4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F3E647C"/>
    <w:multiLevelType w:val="hybridMultilevel"/>
    <w:tmpl w:val="6C7676F2"/>
    <w:lvl w:ilvl="0" w:tplc="27E4A2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D6CF7"/>
    <w:multiLevelType w:val="hybridMultilevel"/>
    <w:tmpl w:val="0A189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B476BF"/>
    <w:multiLevelType w:val="hybridMultilevel"/>
    <w:tmpl w:val="477480C0"/>
    <w:lvl w:ilvl="0" w:tplc="B568C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51F54B5"/>
    <w:multiLevelType w:val="hybridMultilevel"/>
    <w:tmpl w:val="F6084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89B6817"/>
    <w:multiLevelType w:val="hybridMultilevel"/>
    <w:tmpl w:val="FACE4C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91C4A91"/>
    <w:multiLevelType w:val="hybridMultilevel"/>
    <w:tmpl w:val="C2409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31DA2"/>
    <w:multiLevelType w:val="hybridMultilevel"/>
    <w:tmpl w:val="02CA3FD4"/>
    <w:lvl w:ilvl="0" w:tplc="72EE8EA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106B6B"/>
    <w:multiLevelType w:val="hybridMultilevel"/>
    <w:tmpl w:val="54827108"/>
    <w:lvl w:ilvl="0" w:tplc="27E4A2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A0636"/>
    <w:multiLevelType w:val="hybridMultilevel"/>
    <w:tmpl w:val="D86A1994"/>
    <w:lvl w:ilvl="0" w:tplc="27E4A2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7238D"/>
    <w:multiLevelType w:val="hybridMultilevel"/>
    <w:tmpl w:val="36AE3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E3666CF"/>
    <w:multiLevelType w:val="hybridMultilevel"/>
    <w:tmpl w:val="AF526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4070E00"/>
    <w:multiLevelType w:val="hybridMultilevel"/>
    <w:tmpl w:val="805CD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9"/>
  </w:num>
  <w:num w:numId="5">
    <w:abstractNumId w:val="14"/>
  </w:num>
  <w:num w:numId="6">
    <w:abstractNumId w:val="20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  <w:num w:numId="12">
    <w:abstractNumId w:val="10"/>
  </w:num>
  <w:num w:numId="13">
    <w:abstractNumId w:val="21"/>
  </w:num>
  <w:num w:numId="14">
    <w:abstractNumId w:val="13"/>
  </w:num>
  <w:num w:numId="15">
    <w:abstractNumId w:val="12"/>
  </w:num>
  <w:num w:numId="16">
    <w:abstractNumId w:val="17"/>
  </w:num>
  <w:num w:numId="17">
    <w:abstractNumId w:val="4"/>
  </w:num>
  <w:num w:numId="18">
    <w:abstractNumId w:val="16"/>
  </w:num>
  <w:num w:numId="19">
    <w:abstractNumId w:val="8"/>
  </w:num>
  <w:num w:numId="20">
    <w:abstractNumId w:val="22"/>
  </w:num>
  <w:num w:numId="21">
    <w:abstractNumId w:val="19"/>
  </w:num>
  <w:num w:numId="22">
    <w:abstractNumId w:val="11"/>
  </w:num>
  <w:num w:numId="23">
    <w:abstractNumId w:val="1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09724D"/>
    <w:rsid w:val="0001168C"/>
    <w:rsid w:val="00022989"/>
    <w:rsid w:val="00050BC7"/>
    <w:rsid w:val="000763F0"/>
    <w:rsid w:val="00081338"/>
    <w:rsid w:val="0009724D"/>
    <w:rsid w:val="000B29F2"/>
    <w:rsid w:val="000B6240"/>
    <w:rsid w:val="000D0F74"/>
    <w:rsid w:val="000E6C15"/>
    <w:rsid w:val="000F79E0"/>
    <w:rsid w:val="001234A2"/>
    <w:rsid w:val="001409F3"/>
    <w:rsid w:val="001E3FD6"/>
    <w:rsid w:val="002016C5"/>
    <w:rsid w:val="0025254B"/>
    <w:rsid w:val="002565FD"/>
    <w:rsid w:val="00292D6F"/>
    <w:rsid w:val="002D076E"/>
    <w:rsid w:val="002D77F8"/>
    <w:rsid w:val="00316145"/>
    <w:rsid w:val="0037231D"/>
    <w:rsid w:val="00381422"/>
    <w:rsid w:val="003B3C7E"/>
    <w:rsid w:val="003C0754"/>
    <w:rsid w:val="003C4EB1"/>
    <w:rsid w:val="003D3283"/>
    <w:rsid w:val="0042455A"/>
    <w:rsid w:val="00430436"/>
    <w:rsid w:val="00442D14"/>
    <w:rsid w:val="00484A78"/>
    <w:rsid w:val="004A5D3E"/>
    <w:rsid w:val="00521BB4"/>
    <w:rsid w:val="00526B94"/>
    <w:rsid w:val="00531001"/>
    <w:rsid w:val="0056640D"/>
    <w:rsid w:val="00566861"/>
    <w:rsid w:val="00581C96"/>
    <w:rsid w:val="00586655"/>
    <w:rsid w:val="006110FC"/>
    <w:rsid w:val="00613B78"/>
    <w:rsid w:val="0061424C"/>
    <w:rsid w:val="00636783"/>
    <w:rsid w:val="006542A6"/>
    <w:rsid w:val="006616F5"/>
    <w:rsid w:val="00667C2C"/>
    <w:rsid w:val="00697A42"/>
    <w:rsid w:val="006A7B2E"/>
    <w:rsid w:val="006E1918"/>
    <w:rsid w:val="006F3CDC"/>
    <w:rsid w:val="00700413"/>
    <w:rsid w:val="00700E78"/>
    <w:rsid w:val="00703BF9"/>
    <w:rsid w:val="00723642"/>
    <w:rsid w:val="0078284B"/>
    <w:rsid w:val="007E52D4"/>
    <w:rsid w:val="007F0923"/>
    <w:rsid w:val="0081147A"/>
    <w:rsid w:val="008135FB"/>
    <w:rsid w:val="008211BC"/>
    <w:rsid w:val="0085648A"/>
    <w:rsid w:val="00880190"/>
    <w:rsid w:val="00882FB1"/>
    <w:rsid w:val="008924AE"/>
    <w:rsid w:val="008C33BA"/>
    <w:rsid w:val="008C7A5C"/>
    <w:rsid w:val="00920E50"/>
    <w:rsid w:val="0094685C"/>
    <w:rsid w:val="009A540E"/>
    <w:rsid w:val="009B75C7"/>
    <w:rsid w:val="009D3658"/>
    <w:rsid w:val="009D3C01"/>
    <w:rsid w:val="00A22E0B"/>
    <w:rsid w:val="00A31FC6"/>
    <w:rsid w:val="00A6392D"/>
    <w:rsid w:val="00A719AB"/>
    <w:rsid w:val="00A93E4E"/>
    <w:rsid w:val="00AB5968"/>
    <w:rsid w:val="00B25AFD"/>
    <w:rsid w:val="00B30B5B"/>
    <w:rsid w:val="00B328C6"/>
    <w:rsid w:val="00B36737"/>
    <w:rsid w:val="00B372A0"/>
    <w:rsid w:val="00B414FE"/>
    <w:rsid w:val="00BC48D3"/>
    <w:rsid w:val="00BE526C"/>
    <w:rsid w:val="00C261AB"/>
    <w:rsid w:val="00C404B9"/>
    <w:rsid w:val="00C47A30"/>
    <w:rsid w:val="00C6693D"/>
    <w:rsid w:val="00C85A6C"/>
    <w:rsid w:val="00CC493D"/>
    <w:rsid w:val="00CD189B"/>
    <w:rsid w:val="00CD42DD"/>
    <w:rsid w:val="00CF797F"/>
    <w:rsid w:val="00D42081"/>
    <w:rsid w:val="00D67356"/>
    <w:rsid w:val="00DA504A"/>
    <w:rsid w:val="00DF2375"/>
    <w:rsid w:val="00E02647"/>
    <w:rsid w:val="00E3002B"/>
    <w:rsid w:val="00E60730"/>
    <w:rsid w:val="00E757D5"/>
    <w:rsid w:val="00EE6EF4"/>
    <w:rsid w:val="00F06E99"/>
    <w:rsid w:val="00F102D6"/>
    <w:rsid w:val="00F414EB"/>
    <w:rsid w:val="00F41AE2"/>
    <w:rsid w:val="00F4371B"/>
    <w:rsid w:val="00F65DF1"/>
    <w:rsid w:val="00F70B85"/>
    <w:rsid w:val="00F93B24"/>
    <w:rsid w:val="00FA00AD"/>
    <w:rsid w:val="00FA4097"/>
    <w:rsid w:val="00FB24C8"/>
    <w:rsid w:val="00FE28CA"/>
    <w:rsid w:val="00FF154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328C6"/>
    <w:rPr>
      <w:sz w:val="24"/>
      <w:szCs w:val="24"/>
    </w:rPr>
  </w:style>
  <w:style w:type="paragraph" w:styleId="Heading6">
    <w:name w:val="heading 6"/>
    <w:basedOn w:val="Normal"/>
    <w:qFormat/>
    <w:rsid w:val="008310B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0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0EB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8310B9"/>
    <w:pPr>
      <w:spacing w:before="100" w:beforeAutospacing="1" w:after="100" w:afterAutospacing="1"/>
    </w:pPr>
  </w:style>
  <w:style w:type="table" w:styleId="TableGrid">
    <w:name w:val="Table Grid"/>
    <w:basedOn w:val="TableNormal"/>
    <w:rsid w:val="00FC6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82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2F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67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ott\Desktop\070726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D5956-B113-40C8-8694-24281AC7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070726_Template.dot</Template>
  <TotalTime>24</TotalTime>
  <Pages>1</Pages>
  <Words>204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Blueline Safety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Scott Krompocker</dc:creator>
  <cp:keywords/>
  <dc:description/>
  <cp:lastModifiedBy>Fran Grant</cp:lastModifiedBy>
  <cp:revision>9</cp:revision>
  <cp:lastPrinted>2010-07-23T17:36:00Z</cp:lastPrinted>
  <dcterms:created xsi:type="dcterms:W3CDTF">2010-07-29T16:04:00Z</dcterms:created>
  <dcterms:modified xsi:type="dcterms:W3CDTF">2011-02-15T17:10:00Z</dcterms:modified>
</cp:coreProperties>
</file>