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728"/>
        <w:gridCol w:w="2430"/>
        <w:gridCol w:w="1080"/>
        <w:gridCol w:w="2250"/>
        <w:gridCol w:w="2430"/>
      </w:tblGrid>
      <w:tr w:rsidR="007460C6" w:rsidRPr="00421231" w:rsidTr="00470C17">
        <w:trPr>
          <w:trHeight w:val="368"/>
        </w:trPr>
        <w:tc>
          <w:tcPr>
            <w:tcW w:w="1728" w:type="dxa"/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 w:rsidRPr="00220C38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 w:rsidRPr="00220C38">
              <w:rPr>
                <w:rFonts w:ascii="Arial" w:hAnsi="Arial" w:cs="Arial"/>
                <w:b/>
              </w:rPr>
              <w:t>PRC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 w:rsidRPr="00220C38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Horticulture 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460C6" w:rsidRPr="00421231" w:rsidRDefault="007460C6" w:rsidP="007460C6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</w:rPr>
            </w:pPr>
            <w:r w:rsidRPr="00421231">
              <w:rPr>
                <w:rFonts w:ascii="Arial" w:hAnsi="Arial" w:cs="Arial"/>
                <w:b/>
              </w:rPr>
              <w:drawing>
                <wp:inline distT="0" distB="0" distL="0" distR="0">
                  <wp:extent cx="1060769" cy="372139"/>
                  <wp:effectExtent l="19050" t="0" r="6031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57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C6" w:rsidRPr="00220C38" w:rsidTr="00470C17">
        <w:trPr>
          <w:trHeight w:val="346"/>
        </w:trPr>
        <w:tc>
          <w:tcPr>
            <w:tcW w:w="1728" w:type="dxa"/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 w:rsidRPr="00220C38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460C6" w:rsidRPr="00220C38" w:rsidRDefault="007460C6" w:rsidP="00105E29">
            <w:pPr>
              <w:tabs>
                <w:tab w:val="right" w:pos="92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Grass Trimmer </w:t>
            </w:r>
            <w:r w:rsidR="00105E29">
              <w:rPr>
                <w:rFonts w:ascii="Arial" w:hAnsi="Arial" w:cs="Arial"/>
                <w:b/>
              </w:rPr>
              <w:t>Training Checklist</w:t>
            </w:r>
          </w:p>
        </w:tc>
        <w:tc>
          <w:tcPr>
            <w:tcW w:w="243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460C6" w:rsidRPr="00220C38" w:rsidRDefault="007460C6" w:rsidP="007460C6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460C6" w:rsidRDefault="007460C6" w:rsidP="00D4208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F797F" w:rsidRPr="003C4EB1" w:rsidRDefault="00484A78" w:rsidP="00D4208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C4EB1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40"/>
        <w:gridCol w:w="611"/>
        <w:gridCol w:w="3501"/>
        <w:gridCol w:w="269"/>
        <w:gridCol w:w="1512"/>
        <w:gridCol w:w="2431"/>
      </w:tblGrid>
      <w:tr w:rsidR="00CF797F" w:rsidRPr="003C4EB1">
        <w:trPr>
          <w:trHeight w:val="432"/>
        </w:trPr>
        <w:tc>
          <w:tcPr>
            <w:tcW w:w="2178" w:type="dxa"/>
            <w:gridSpan w:val="2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3C4EB1" w:rsidRDefault="00EE6EF4" w:rsidP="00A31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7F" w:rsidRPr="003C4EB1">
        <w:trPr>
          <w:trHeight w:val="432"/>
        </w:trPr>
        <w:tc>
          <w:tcPr>
            <w:tcW w:w="1550" w:type="dxa"/>
            <w:vAlign w:val="bottom"/>
          </w:tcPr>
          <w:p w:rsidR="00CF797F" w:rsidRPr="003C4EB1" w:rsidRDefault="00EE6EF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3C4EB1" w:rsidRDefault="00EE6EF4" w:rsidP="00CF79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Worksite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64"/>
      </w:tblGrid>
      <w:tr w:rsidR="0001168C" w:rsidRPr="00CF14CF" w:rsidTr="006F7D12">
        <w:trPr>
          <w:trHeight w:val="5913"/>
        </w:trPr>
        <w:tc>
          <w:tcPr>
            <w:tcW w:w="0" w:type="auto"/>
            <w:tcBorders>
              <w:top w:val="double" w:sz="12" w:space="0" w:color="auto"/>
            </w:tcBorders>
          </w:tcPr>
          <w:p w:rsidR="0001168C" w:rsidRDefault="00586655" w:rsidP="005866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</w:p>
          <w:p w:rsidR="00CC493D" w:rsidRDefault="00CC493D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1254A">
              <w:rPr>
                <w:rFonts w:ascii="Arial" w:hAnsi="Arial" w:cs="Arial"/>
              </w:rPr>
              <w:t>orker has read and understands s</w:t>
            </w:r>
            <w:r>
              <w:rPr>
                <w:rFonts w:ascii="Arial" w:hAnsi="Arial" w:cs="Arial"/>
              </w:rPr>
              <w:t>afe</w:t>
            </w:r>
            <w:r w:rsidR="008125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 procedure</w:t>
            </w:r>
            <w:r w:rsidR="0081254A">
              <w:rPr>
                <w:rFonts w:ascii="Arial" w:hAnsi="Arial" w:cs="Arial"/>
              </w:rPr>
              <w:t>.</w:t>
            </w:r>
          </w:p>
          <w:p w:rsidR="00586655" w:rsidRPr="00586655" w:rsidRDefault="00586655" w:rsidP="00470C17">
            <w:pPr>
              <w:numPr>
                <w:ilvl w:val="0"/>
                <w:numId w:val="17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received a live demonstration of the procedures</w:t>
            </w:r>
            <w:r w:rsidR="008125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CC493D" w:rsidRDefault="00CC493D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586655">
              <w:rPr>
                <w:rFonts w:ascii="Arial" w:hAnsi="Arial" w:cs="Arial"/>
              </w:rPr>
              <w:t>can identify</w:t>
            </w:r>
            <w:r>
              <w:rPr>
                <w:rFonts w:ascii="Arial" w:hAnsi="Arial" w:cs="Arial"/>
              </w:rPr>
              <w:t xml:space="preserve"> appropriate PPE</w:t>
            </w:r>
            <w:r w:rsidR="00586655">
              <w:rPr>
                <w:rFonts w:ascii="Arial" w:hAnsi="Arial" w:cs="Arial"/>
              </w:rPr>
              <w:t xml:space="preserve"> and clothing for this equipment</w:t>
            </w:r>
            <w:r w:rsidR="0081254A">
              <w:rPr>
                <w:rFonts w:ascii="Arial" w:hAnsi="Arial" w:cs="Arial"/>
              </w:rPr>
              <w:t>.</w:t>
            </w:r>
            <w:r w:rsidR="00586655">
              <w:rPr>
                <w:rFonts w:ascii="Arial" w:hAnsi="Arial" w:cs="Arial"/>
              </w:rPr>
              <w:t xml:space="preserve"> </w:t>
            </w:r>
          </w:p>
          <w:p w:rsidR="00CC493D" w:rsidRDefault="00CC493D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checks machine condition including guard, fuel level, </w:t>
            </w:r>
            <w:r w:rsidR="0081254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string adjustment</w:t>
            </w:r>
            <w:r w:rsidR="0081254A">
              <w:rPr>
                <w:rFonts w:ascii="Arial" w:hAnsi="Arial" w:cs="Arial"/>
              </w:rPr>
              <w:t>.</w:t>
            </w:r>
          </w:p>
          <w:p w:rsidR="00586655" w:rsidRPr="00CC493D" w:rsidRDefault="00586655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can identify appropriate applications for Grass Trimmer vs. </w:t>
            </w:r>
            <w:proofErr w:type="spellStart"/>
            <w:r>
              <w:rPr>
                <w:rFonts w:ascii="Arial" w:hAnsi="Arial" w:cs="Arial"/>
              </w:rPr>
              <w:t>Brushcutter</w:t>
            </w:r>
            <w:proofErr w:type="spellEnd"/>
            <w:r w:rsidR="0081254A">
              <w:rPr>
                <w:rFonts w:ascii="Arial" w:hAnsi="Arial" w:cs="Arial"/>
              </w:rPr>
              <w:t>.</w:t>
            </w:r>
          </w:p>
          <w:p w:rsidR="0001168C" w:rsidRDefault="0001168C" w:rsidP="00586655">
            <w:pPr>
              <w:spacing w:after="60"/>
              <w:rPr>
                <w:rFonts w:ascii="Arial" w:hAnsi="Arial" w:cs="Arial"/>
                <w:b/>
              </w:rPr>
            </w:pPr>
            <w:r w:rsidRPr="0081147A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/>
                <w:b/>
              </w:rPr>
              <w:t xml:space="preserve"> Checklist</w:t>
            </w:r>
          </w:p>
          <w:p w:rsidR="00CC493D" w:rsidRPr="00470C17" w:rsidRDefault="00CC493D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 w:rsidRPr="00CC493D">
              <w:rPr>
                <w:rFonts w:ascii="Arial" w:hAnsi="Arial" w:cs="Arial"/>
              </w:rPr>
              <w:t xml:space="preserve">Worker </w:t>
            </w:r>
            <w:r>
              <w:rPr>
                <w:rFonts w:ascii="Arial" w:hAnsi="Arial" w:cs="Arial"/>
              </w:rPr>
              <w:t>recognizes trimming hazards</w:t>
            </w:r>
            <w:r w:rsidR="0081254A">
              <w:rPr>
                <w:rFonts w:ascii="Arial" w:hAnsi="Arial" w:cs="Arial"/>
              </w:rPr>
              <w:t>.</w:t>
            </w:r>
          </w:p>
          <w:p w:rsidR="00586655" w:rsidRPr="00586655" w:rsidRDefault="00586655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puts on appropriate PPE and wears throughout operation</w:t>
            </w:r>
            <w:r w:rsidR="0081254A">
              <w:rPr>
                <w:rFonts w:ascii="Arial" w:hAnsi="Arial" w:cs="Arial"/>
              </w:rPr>
              <w:t>.</w:t>
            </w:r>
          </w:p>
          <w:p w:rsidR="00CC493D" w:rsidRPr="00470C17" w:rsidRDefault="00CC493D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maintains awareness for others around them</w:t>
            </w:r>
            <w:r w:rsidR="0081254A">
              <w:rPr>
                <w:rFonts w:ascii="Arial" w:hAnsi="Arial" w:cs="Arial"/>
              </w:rPr>
              <w:t>.</w:t>
            </w:r>
          </w:p>
          <w:p w:rsidR="00CC493D" w:rsidRPr="00470C17" w:rsidRDefault="006542A6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sufficient agility and strength to use trimmer</w:t>
            </w:r>
            <w:r w:rsidR="0081254A">
              <w:rPr>
                <w:rFonts w:ascii="Arial" w:hAnsi="Arial" w:cs="Arial"/>
              </w:rPr>
              <w:t>.</w:t>
            </w:r>
          </w:p>
          <w:p w:rsidR="006542A6" w:rsidRPr="00470C17" w:rsidRDefault="006542A6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ability to adjust trimmer line length and reload trimmer string on head</w:t>
            </w:r>
            <w:r w:rsidR="0081254A">
              <w:rPr>
                <w:rFonts w:ascii="Arial" w:hAnsi="Arial" w:cs="Arial"/>
              </w:rPr>
              <w:t>.</w:t>
            </w:r>
          </w:p>
          <w:p w:rsidR="00586655" w:rsidRPr="00470C17" w:rsidRDefault="00586655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 w:rsidRPr="00B414FE">
              <w:rPr>
                <w:rFonts w:ascii="Arial" w:hAnsi="Arial" w:cs="Arial"/>
              </w:rPr>
              <w:t>Demonstrates overall safe and effective compet</w:t>
            </w:r>
            <w:r>
              <w:rPr>
                <w:rFonts w:ascii="Arial" w:hAnsi="Arial" w:cs="Arial"/>
              </w:rPr>
              <w:t>ency in operating Grass Trimmer</w:t>
            </w:r>
            <w:r w:rsidR="0081254A">
              <w:rPr>
                <w:rFonts w:ascii="Arial" w:hAnsi="Arial" w:cs="Arial"/>
              </w:rPr>
              <w:t>.</w:t>
            </w:r>
          </w:p>
          <w:p w:rsidR="00586655" w:rsidRPr="00470C17" w:rsidRDefault="00586655" w:rsidP="00470C17">
            <w:pPr>
              <w:pStyle w:val="ListParagraph"/>
              <w:numPr>
                <w:ilvl w:val="0"/>
                <w:numId w:val="2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overall safe and effective competency in operating </w:t>
            </w:r>
            <w:proofErr w:type="spellStart"/>
            <w:r>
              <w:rPr>
                <w:rFonts w:ascii="Arial" w:hAnsi="Arial" w:cs="Arial"/>
              </w:rPr>
              <w:t>Brushcutter</w:t>
            </w:r>
            <w:proofErr w:type="spellEnd"/>
            <w:r w:rsidR="008125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0B6240" w:rsidRDefault="000B6240" w:rsidP="005866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Procedure</w:t>
            </w:r>
          </w:p>
          <w:p w:rsidR="000B6240" w:rsidRPr="000B6240" w:rsidRDefault="000B6240" w:rsidP="00470C17">
            <w:pPr>
              <w:pStyle w:val="ListParagraph"/>
              <w:numPr>
                <w:ilvl w:val="0"/>
                <w:numId w:val="23"/>
              </w:numPr>
              <w:spacing w:after="6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Check</w:t>
            </w:r>
            <w:r w:rsidR="005866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equipment condition and store safely in truck so it does</w:t>
            </w:r>
            <w:r w:rsidR="0081254A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roll around</w:t>
            </w:r>
            <w:r w:rsidR="0081254A">
              <w:rPr>
                <w:rFonts w:ascii="Arial" w:hAnsi="Arial" w:cs="Arial"/>
              </w:rPr>
              <w:t>.</w:t>
            </w:r>
          </w:p>
          <w:p w:rsidR="0001168C" w:rsidRPr="00B25AFD" w:rsidRDefault="0001168C" w:rsidP="00586655">
            <w:pPr>
              <w:pStyle w:val="ListParagraph"/>
              <w:spacing w:after="60"/>
              <w:rPr>
                <w:rFonts w:ascii="Arial" w:hAnsi="Arial" w:cs="Arial"/>
                <w:b/>
              </w:rPr>
            </w:pPr>
          </w:p>
        </w:tc>
      </w:tr>
      <w:tr w:rsidR="00CF797F" w:rsidRPr="00CF14CF" w:rsidTr="0061424C">
        <w:trPr>
          <w:trHeight w:val="360"/>
        </w:trPr>
        <w:tc>
          <w:tcPr>
            <w:tcW w:w="0" w:type="auto"/>
            <w:tcBorders>
              <w:top w:val="double" w:sz="12" w:space="0" w:color="auto"/>
              <w:bottom w:val="nil"/>
            </w:tcBorders>
            <w:vAlign w:val="center"/>
          </w:tcPr>
          <w:p w:rsidR="00CF797F" w:rsidRPr="00C85A6C" w:rsidRDefault="00D67356" w:rsidP="00D67356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</w:tc>
      </w:tr>
      <w:tr w:rsidR="00CF797F" w:rsidRPr="00CF14CF" w:rsidTr="006F7D12">
        <w:trPr>
          <w:trHeight w:val="729"/>
        </w:trPr>
        <w:tc>
          <w:tcPr>
            <w:tcW w:w="0" w:type="auto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D6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6F7D12" w:rsidRPr="00D67356" w:rsidRDefault="006F7D12" w:rsidP="00D67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C17" w:rsidRDefault="00470C17" w:rsidP="00CF797F">
      <w:pPr>
        <w:rPr>
          <w:rFonts w:ascii="Arial" w:hAnsi="Arial" w:cs="Arial"/>
        </w:rPr>
      </w:pPr>
    </w:p>
    <w:p w:rsidR="00CF797F" w:rsidRPr="008A3A10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8A3A10" w:rsidTr="003A4705">
        <w:trPr>
          <w:trHeight w:val="651"/>
        </w:trPr>
        <w:tc>
          <w:tcPr>
            <w:tcW w:w="1403" w:type="dxa"/>
            <w:vAlign w:val="bottom"/>
          </w:tcPr>
          <w:p w:rsidR="00CF797F" w:rsidRPr="008A3A10" w:rsidRDefault="00521BB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Worker </w:t>
            </w:r>
            <w:r w:rsidR="00D67356">
              <w:rPr>
                <w:rFonts w:ascii="Arial" w:hAnsi="Arial" w:cs="Arial"/>
                <w:b/>
              </w:rPr>
              <w:t>S</w:t>
            </w:r>
            <w:r w:rsidR="00CF797F" w:rsidRPr="008A3A10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</w:tr>
      <w:tr w:rsidR="003A4705" w:rsidRPr="008A3A10" w:rsidTr="003A4705">
        <w:trPr>
          <w:trHeight w:val="651"/>
        </w:trPr>
        <w:tc>
          <w:tcPr>
            <w:tcW w:w="1403" w:type="dxa"/>
            <w:vAlign w:val="bottom"/>
          </w:tcPr>
          <w:p w:rsidR="003A4705" w:rsidRDefault="003A4705" w:rsidP="003A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</w:p>
          <w:p w:rsidR="003A4705" w:rsidRDefault="003A4705" w:rsidP="003A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05" w:rsidRPr="008A3A10" w:rsidRDefault="003A4705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bottom"/>
          </w:tcPr>
          <w:p w:rsidR="003A4705" w:rsidRPr="008A3A10" w:rsidRDefault="003A4705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vAlign w:val="bottom"/>
          </w:tcPr>
          <w:p w:rsidR="003A4705" w:rsidRPr="008A3A10" w:rsidRDefault="003A4705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705" w:rsidRPr="008A3A10" w:rsidRDefault="003A4705" w:rsidP="00CF797F">
            <w:pPr>
              <w:rPr>
                <w:rFonts w:ascii="Arial" w:hAnsi="Arial" w:cs="Arial"/>
                <w:b/>
              </w:rPr>
            </w:pPr>
          </w:p>
        </w:tc>
      </w:tr>
    </w:tbl>
    <w:p w:rsidR="00521BB4" w:rsidRDefault="00521BB4" w:rsidP="003A47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470C17" w:rsidRPr="00470C17" w:rsidTr="00470C17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470C17" w:rsidRPr="00470C17" w:rsidRDefault="00470C17" w:rsidP="00470C17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470C17">
              <w:rPr>
                <w:rFonts w:ascii="Arial" w:hAnsi="Arial" w:cs="Arial"/>
                <w:b/>
              </w:rPr>
              <w:t xml:space="preserve">Revised: 2010-Jul-21, 2010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470C17" w:rsidRPr="00470C17" w:rsidRDefault="00470C17" w:rsidP="00470C17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 w:rsidRPr="00470C17">
              <w:rPr>
                <w:rFonts w:ascii="Arial" w:hAnsi="Arial" w:cs="Arial"/>
                <w:b/>
              </w:rPr>
              <w:t xml:space="preserve">Approved by: Jesse </w:t>
            </w:r>
            <w:proofErr w:type="spellStart"/>
            <w:r w:rsidRPr="00470C17">
              <w:rPr>
                <w:rFonts w:ascii="Arial" w:hAnsi="Arial" w:cs="Arial"/>
                <w:b/>
              </w:rPr>
              <w:t>Tranberg</w:t>
            </w:r>
            <w:proofErr w:type="spellEnd"/>
          </w:p>
        </w:tc>
      </w:tr>
    </w:tbl>
    <w:p w:rsidR="00470C17" w:rsidRPr="00142A03" w:rsidRDefault="00470C17" w:rsidP="003A4705">
      <w:pPr>
        <w:rPr>
          <w:rFonts w:ascii="Arial" w:hAnsi="Arial" w:cs="Arial"/>
        </w:rPr>
      </w:pPr>
    </w:p>
    <w:sectPr w:rsidR="00470C17" w:rsidRPr="00142A03" w:rsidSect="00470C17">
      <w:headerReference w:type="default" r:id="rId9"/>
      <w:footerReference w:type="default" r:id="rId10"/>
      <w:pgSz w:w="12240" w:h="15840" w:code="1"/>
      <w:pgMar w:top="720" w:right="1296" w:bottom="576" w:left="1296" w:header="850" w:footer="6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17" w:rsidRDefault="00470C17">
      <w:r>
        <w:separator/>
      </w:r>
    </w:p>
  </w:endnote>
  <w:endnote w:type="continuationSeparator" w:id="0">
    <w:p w:rsidR="00470C17" w:rsidRDefault="0047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7" w:rsidRPr="00470C17" w:rsidRDefault="00470C17" w:rsidP="00470C17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17" w:rsidRDefault="00470C17">
      <w:r>
        <w:separator/>
      </w:r>
    </w:p>
  </w:footnote>
  <w:footnote w:type="continuationSeparator" w:id="0">
    <w:p w:rsidR="00470C17" w:rsidRDefault="0047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7" w:rsidRPr="00FD2DDE" w:rsidRDefault="00470C17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E2425"/>
    <w:multiLevelType w:val="hybridMultilevel"/>
    <w:tmpl w:val="3E6C2C52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3E647C"/>
    <w:multiLevelType w:val="hybridMultilevel"/>
    <w:tmpl w:val="6C7676F2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06B6B"/>
    <w:multiLevelType w:val="hybridMultilevel"/>
    <w:tmpl w:val="54827108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A0636"/>
    <w:multiLevelType w:val="hybridMultilevel"/>
    <w:tmpl w:val="D86A1994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070E00"/>
    <w:multiLevelType w:val="hybridMultilevel"/>
    <w:tmpl w:val="805C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2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22"/>
  </w:num>
  <w:num w:numId="21">
    <w:abstractNumId w:val="19"/>
  </w:num>
  <w:num w:numId="22">
    <w:abstractNumId w:val="11"/>
  </w:num>
  <w:num w:numId="2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168C"/>
    <w:rsid w:val="00022989"/>
    <w:rsid w:val="00050BC7"/>
    <w:rsid w:val="000763F0"/>
    <w:rsid w:val="00081338"/>
    <w:rsid w:val="0009724D"/>
    <w:rsid w:val="000B29F2"/>
    <w:rsid w:val="000B6240"/>
    <w:rsid w:val="000E6C15"/>
    <w:rsid w:val="000F79E0"/>
    <w:rsid w:val="00105E29"/>
    <w:rsid w:val="001234A2"/>
    <w:rsid w:val="001409F3"/>
    <w:rsid w:val="001E3FD6"/>
    <w:rsid w:val="00292D6F"/>
    <w:rsid w:val="002D076E"/>
    <w:rsid w:val="00316145"/>
    <w:rsid w:val="0037231D"/>
    <w:rsid w:val="00381422"/>
    <w:rsid w:val="003A4705"/>
    <w:rsid w:val="003B3C7E"/>
    <w:rsid w:val="003C4EB1"/>
    <w:rsid w:val="003D3283"/>
    <w:rsid w:val="0042455A"/>
    <w:rsid w:val="00430436"/>
    <w:rsid w:val="00470C17"/>
    <w:rsid w:val="00484A78"/>
    <w:rsid w:val="004A5D3E"/>
    <w:rsid w:val="00521BB4"/>
    <w:rsid w:val="00526B94"/>
    <w:rsid w:val="00531001"/>
    <w:rsid w:val="0056640D"/>
    <w:rsid w:val="00566861"/>
    <w:rsid w:val="00581C96"/>
    <w:rsid w:val="00586655"/>
    <w:rsid w:val="006110FC"/>
    <w:rsid w:val="00613B78"/>
    <w:rsid w:val="0061424C"/>
    <w:rsid w:val="00636783"/>
    <w:rsid w:val="006542A6"/>
    <w:rsid w:val="00667C2C"/>
    <w:rsid w:val="006A7B2E"/>
    <w:rsid w:val="006E1918"/>
    <w:rsid w:val="006F7D12"/>
    <w:rsid w:val="00700413"/>
    <w:rsid w:val="00700E78"/>
    <w:rsid w:val="00723642"/>
    <w:rsid w:val="007460C6"/>
    <w:rsid w:val="007E52D4"/>
    <w:rsid w:val="007F0923"/>
    <w:rsid w:val="0081147A"/>
    <w:rsid w:val="0081254A"/>
    <w:rsid w:val="008135FB"/>
    <w:rsid w:val="008211BC"/>
    <w:rsid w:val="0085648A"/>
    <w:rsid w:val="00880190"/>
    <w:rsid w:val="00882FB1"/>
    <w:rsid w:val="008C33BA"/>
    <w:rsid w:val="00920E50"/>
    <w:rsid w:val="0094685C"/>
    <w:rsid w:val="00983070"/>
    <w:rsid w:val="009A540E"/>
    <w:rsid w:val="009B75C7"/>
    <w:rsid w:val="009D3658"/>
    <w:rsid w:val="009D3C01"/>
    <w:rsid w:val="00A22E0B"/>
    <w:rsid w:val="00A31FC6"/>
    <w:rsid w:val="00A6392D"/>
    <w:rsid w:val="00A719AB"/>
    <w:rsid w:val="00A93E4E"/>
    <w:rsid w:val="00AB5968"/>
    <w:rsid w:val="00AF5A4B"/>
    <w:rsid w:val="00B25AFD"/>
    <w:rsid w:val="00B30B5B"/>
    <w:rsid w:val="00B328C6"/>
    <w:rsid w:val="00B372A0"/>
    <w:rsid w:val="00B414FE"/>
    <w:rsid w:val="00BC48D3"/>
    <w:rsid w:val="00BE526C"/>
    <w:rsid w:val="00C261AB"/>
    <w:rsid w:val="00C404B9"/>
    <w:rsid w:val="00C6693D"/>
    <w:rsid w:val="00C85A6C"/>
    <w:rsid w:val="00CC493D"/>
    <w:rsid w:val="00CD189B"/>
    <w:rsid w:val="00CD42DD"/>
    <w:rsid w:val="00CF797F"/>
    <w:rsid w:val="00D42081"/>
    <w:rsid w:val="00D67356"/>
    <w:rsid w:val="00DF2375"/>
    <w:rsid w:val="00E02647"/>
    <w:rsid w:val="00E3002B"/>
    <w:rsid w:val="00E60730"/>
    <w:rsid w:val="00E757D5"/>
    <w:rsid w:val="00EE6EF4"/>
    <w:rsid w:val="00F06E99"/>
    <w:rsid w:val="00F102D6"/>
    <w:rsid w:val="00F414EB"/>
    <w:rsid w:val="00F41AE2"/>
    <w:rsid w:val="00F4371B"/>
    <w:rsid w:val="00F93B24"/>
    <w:rsid w:val="00FA00AD"/>
    <w:rsid w:val="00FA4097"/>
    <w:rsid w:val="00FB24C8"/>
    <w:rsid w:val="00FE28CA"/>
    <w:rsid w:val="00FF15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C155-31E4-46AE-B37B-2285291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34</TotalTime>
  <Pages>1</Pages>
  <Words>234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Fran Grant</cp:lastModifiedBy>
  <cp:revision>4</cp:revision>
  <cp:lastPrinted>2010-07-15T20:22:00Z</cp:lastPrinted>
  <dcterms:created xsi:type="dcterms:W3CDTF">2010-07-21T19:45:00Z</dcterms:created>
  <dcterms:modified xsi:type="dcterms:W3CDTF">2011-02-15T21:35:00Z</dcterms:modified>
</cp:coreProperties>
</file>