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4999"/>
        <w:gridCol w:w="2947"/>
      </w:tblGrid>
      <w:tr w:rsidR="002940B0" w:rsidRPr="002940B0" w:rsidTr="002940B0">
        <w:trPr>
          <w:trHeight w:val="337"/>
        </w:trPr>
        <w:tc>
          <w:tcPr>
            <w:tcW w:w="1630" w:type="dxa"/>
            <w:shd w:val="pct15" w:color="auto" w:fill="auto"/>
            <w:vAlign w:val="center"/>
          </w:tcPr>
          <w:p w:rsidR="002940B0" w:rsidRPr="002940B0" w:rsidRDefault="002940B0" w:rsidP="002940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40B0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2940B0" w:rsidRPr="002940B0" w:rsidRDefault="002940B0" w:rsidP="002940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40B0">
              <w:rPr>
                <w:rFonts w:ascii="Arial" w:hAnsi="Arial" w:cs="Arial"/>
                <w:b/>
                <w:sz w:val="22"/>
                <w:szCs w:val="22"/>
              </w:rPr>
              <w:t xml:space="preserve">City of Nanaimo </w:t>
            </w:r>
          </w:p>
        </w:tc>
        <w:tc>
          <w:tcPr>
            <w:tcW w:w="2947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2940B0" w:rsidRPr="002940B0" w:rsidRDefault="002940B0" w:rsidP="002940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40B0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619250" cy="37719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0B0" w:rsidRPr="002940B0" w:rsidTr="002940B0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2940B0" w:rsidRPr="002940B0" w:rsidRDefault="002940B0" w:rsidP="002940B0">
            <w:pPr>
              <w:tabs>
                <w:tab w:val="right" w:pos="92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940B0">
              <w:rPr>
                <w:rFonts w:ascii="Arial" w:hAnsi="Arial" w:cs="Arial"/>
                <w:b/>
                <w:sz w:val="22"/>
                <w:szCs w:val="22"/>
              </w:rPr>
              <w:t>Subject: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2940B0" w:rsidRPr="002940B0" w:rsidRDefault="002940B0" w:rsidP="002940B0">
            <w:pPr>
              <w:tabs>
                <w:tab w:val="right" w:pos="92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940B0">
              <w:rPr>
                <w:rFonts w:ascii="Arial" w:hAnsi="Arial" w:cs="Arial"/>
                <w:b/>
                <w:sz w:val="22"/>
                <w:szCs w:val="22"/>
              </w:rPr>
              <w:t xml:space="preserve">Unit 408 </w:t>
            </w:r>
            <w:r w:rsidR="00EE681D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2940B0">
              <w:rPr>
                <w:rFonts w:ascii="Arial" w:hAnsi="Arial" w:cs="Arial"/>
                <w:b/>
                <w:sz w:val="22"/>
                <w:szCs w:val="22"/>
              </w:rPr>
              <w:t>Checklist</w:t>
            </w: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2940B0" w:rsidRPr="002940B0" w:rsidRDefault="002940B0" w:rsidP="002940B0">
            <w:pPr>
              <w:tabs>
                <w:tab w:val="right" w:pos="925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940B0" w:rsidRPr="002940B0" w:rsidRDefault="002940B0" w:rsidP="009A540E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F797F" w:rsidRPr="002940B0" w:rsidRDefault="00484A78" w:rsidP="009A540E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2940B0">
        <w:rPr>
          <w:rFonts w:ascii="Arial" w:hAnsi="Arial" w:cs="Arial"/>
          <w:b/>
          <w:bCs/>
          <w:color w:val="FF0000"/>
          <w:sz w:val="22"/>
          <w:szCs w:val="22"/>
        </w:rPr>
        <w:t>(Complete this form with your supervisor and return to Human Resources)</w:t>
      </w:r>
    </w:p>
    <w:tbl>
      <w:tblPr>
        <w:tblW w:w="0" w:type="auto"/>
        <w:tblLook w:val="01E0"/>
      </w:tblPr>
      <w:tblGrid>
        <w:gridCol w:w="1528"/>
        <w:gridCol w:w="740"/>
        <w:gridCol w:w="3123"/>
        <w:gridCol w:w="266"/>
        <w:gridCol w:w="1630"/>
        <w:gridCol w:w="2289"/>
      </w:tblGrid>
      <w:tr w:rsidR="00CF797F" w:rsidRPr="002940B0" w:rsidTr="009E551E">
        <w:trPr>
          <w:trHeight w:val="432"/>
        </w:trPr>
        <w:tc>
          <w:tcPr>
            <w:tcW w:w="2268" w:type="dxa"/>
            <w:gridSpan w:val="2"/>
            <w:vAlign w:val="bottom"/>
          </w:tcPr>
          <w:p w:rsidR="00CF797F" w:rsidRPr="002940B0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40B0">
              <w:rPr>
                <w:rFonts w:ascii="Arial" w:hAnsi="Arial" w:cs="Arial"/>
                <w:b/>
                <w:sz w:val="22"/>
                <w:szCs w:val="22"/>
              </w:rPr>
              <w:t>Employee Name: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2940B0" w:rsidRDefault="000F79E0" w:rsidP="00CF797F">
            <w:pPr>
              <w:rPr>
                <w:rFonts w:ascii="Arial" w:hAnsi="Arial" w:cs="Arial"/>
                <w:sz w:val="22"/>
                <w:szCs w:val="22"/>
              </w:rPr>
            </w:pPr>
            <w:r w:rsidRPr="002940B0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CF797F" w:rsidRPr="002940B0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CF797F" w:rsidRPr="002940B0" w:rsidRDefault="00EE6EF4" w:rsidP="00A31F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40B0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r w:rsidR="00CF797F" w:rsidRPr="002940B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2940B0" w:rsidRDefault="00CF797F" w:rsidP="00CF79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97F" w:rsidRPr="002940B0" w:rsidTr="009E551E">
        <w:trPr>
          <w:trHeight w:val="432"/>
        </w:trPr>
        <w:tc>
          <w:tcPr>
            <w:tcW w:w="1528" w:type="dxa"/>
            <w:vAlign w:val="bottom"/>
          </w:tcPr>
          <w:p w:rsidR="00CF797F" w:rsidRPr="002940B0" w:rsidRDefault="00EE6EF4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40B0">
              <w:rPr>
                <w:rFonts w:ascii="Arial" w:hAnsi="Arial" w:cs="Arial"/>
                <w:b/>
                <w:sz w:val="22"/>
                <w:szCs w:val="22"/>
              </w:rPr>
              <w:t>Trainer</w:t>
            </w:r>
            <w:r w:rsidR="00CF797F" w:rsidRPr="002940B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2940B0" w:rsidRDefault="00CF797F" w:rsidP="00CF79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CF797F" w:rsidRPr="002940B0" w:rsidRDefault="00CF797F" w:rsidP="00CF79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CF797F" w:rsidRPr="002940B0" w:rsidRDefault="00EE6EF4" w:rsidP="00CF79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940B0">
              <w:rPr>
                <w:rFonts w:ascii="Arial" w:hAnsi="Arial" w:cs="Arial"/>
                <w:b/>
                <w:sz w:val="22"/>
                <w:szCs w:val="22"/>
              </w:rPr>
              <w:t>Worksite</w:t>
            </w:r>
            <w:r w:rsidR="00CF797F" w:rsidRPr="002940B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2940B0" w:rsidRDefault="00CF797F" w:rsidP="00CF79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551E" w:rsidRPr="002940B0" w:rsidRDefault="009E551E" w:rsidP="00CF797F">
      <w:pPr>
        <w:jc w:val="center"/>
        <w:outlineLvl w:val="0"/>
        <w:rPr>
          <w:rFonts w:ascii="Arial" w:hAnsi="Arial" w:cs="Arial"/>
          <w:i/>
          <w:sz w:val="22"/>
          <w:szCs w:val="22"/>
        </w:rPr>
      </w:pPr>
    </w:p>
    <w:p w:rsidR="00CF797F" w:rsidRPr="002940B0" w:rsidRDefault="00CF797F" w:rsidP="00CF797F">
      <w:pPr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2940B0">
        <w:rPr>
          <w:rFonts w:ascii="Arial" w:hAnsi="Arial" w:cs="Arial"/>
          <w:i/>
          <w:sz w:val="22"/>
          <w:szCs w:val="22"/>
        </w:rPr>
        <w:t>Tick the boxes as each topic is covered.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CF797F" w:rsidRPr="002940B0">
        <w:trPr>
          <w:trHeight w:val="360"/>
        </w:trPr>
        <w:tc>
          <w:tcPr>
            <w:tcW w:w="9576" w:type="dxa"/>
            <w:tcBorders>
              <w:top w:val="double" w:sz="12" w:space="0" w:color="auto"/>
              <w:bottom w:val="nil"/>
            </w:tcBorders>
            <w:vAlign w:val="center"/>
          </w:tcPr>
          <w:p w:rsidR="00CF797F" w:rsidRPr="002940B0" w:rsidRDefault="0056640D" w:rsidP="007E4E9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940B0">
              <w:rPr>
                <w:rFonts w:ascii="Arial" w:hAnsi="Arial" w:cs="Arial"/>
                <w:b/>
                <w:sz w:val="22"/>
                <w:szCs w:val="22"/>
              </w:rPr>
              <w:t>Pre-Set Up Checklist</w:t>
            </w:r>
            <w:r w:rsidR="00992555" w:rsidRPr="002940B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F797F" w:rsidRPr="002940B0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7E38A6" w:rsidRPr="002940B0" w:rsidRDefault="007E38A6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40B0">
              <w:rPr>
                <w:rFonts w:ascii="Arial" w:hAnsi="Arial" w:cs="Arial"/>
                <w:sz w:val="22"/>
                <w:szCs w:val="22"/>
              </w:rPr>
              <w:t>Worker has read and fully understands Safework procedure</w:t>
            </w:r>
          </w:p>
        </w:tc>
      </w:tr>
      <w:tr w:rsidR="00CF797F" w:rsidRPr="002940B0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CF797F" w:rsidRPr="002940B0" w:rsidRDefault="00985923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40B0">
              <w:rPr>
                <w:rFonts w:ascii="Arial" w:hAnsi="Arial" w:cs="Arial"/>
                <w:sz w:val="22"/>
                <w:szCs w:val="22"/>
              </w:rPr>
              <w:t>Worker has been trained by a competent operator</w:t>
            </w:r>
          </w:p>
        </w:tc>
      </w:tr>
      <w:tr w:rsidR="00CF797F" w:rsidRPr="002940B0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429E5" w:rsidRPr="002940B0" w:rsidRDefault="00985923" w:rsidP="00985923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40B0">
              <w:rPr>
                <w:rFonts w:ascii="Arial" w:hAnsi="Arial" w:cs="Arial"/>
                <w:sz w:val="22"/>
                <w:szCs w:val="22"/>
              </w:rPr>
              <w:t>Worker wears appropriate PPE</w:t>
            </w:r>
          </w:p>
        </w:tc>
      </w:tr>
      <w:tr w:rsidR="00CF797F" w:rsidRPr="002940B0" w:rsidTr="00EE681D">
        <w:trPr>
          <w:trHeight w:val="342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CF797F" w:rsidRPr="002940B0" w:rsidRDefault="0056640D" w:rsidP="00EE68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40B0">
              <w:rPr>
                <w:rFonts w:ascii="Arial" w:hAnsi="Arial" w:cs="Arial"/>
                <w:b/>
                <w:sz w:val="22"/>
                <w:szCs w:val="22"/>
              </w:rPr>
              <w:t>Procedure Checklist</w:t>
            </w:r>
            <w:r w:rsidR="00992555" w:rsidRPr="002940B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E551E" w:rsidRPr="002940B0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E551E" w:rsidRPr="002940B0" w:rsidRDefault="002850BA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40B0">
              <w:rPr>
                <w:rFonts w:ascii="Arial" w:hAnsi="Arial" w:cs="Arial"/>
                <w:sz w:val="22"/>
                <w:szCs w:val="22"/>
              </w:rPr>
              <w:t>Worker performs correct pre-trip on truck</w:t>
            </w:r>
          </w:p>
        </w:tc>
      </w:tr>
      <w:tr w:rsidR="004429E5" w:rsidRPr="002940B0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429E5" w:rsidRPr="002940B0" w:rsidRDefault="00985923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40B0">
              <w:rPr>
                <w:rFonts w:ascii="Arial" w:hAnsi="Arial" w:cs="Arial"/>
                <w:sz w:val="22"/>
                <w:szCs w:val="22"/>
              </w:rPr>
              <w:t xml:space="preserve">Worker unplugs truck and changes over to </w:t>
            </w:r>
            <w:r w:rsidR="00265DAB" w:rsidRPr="002940B0">
              <w:rPr>
                <w:rFonts w:ascii="Arial" w:hAnsi="Arial" w:cs="Arial"/>
                <w:sz w:val="22"/>
                <w:szCs w:val="22"/>
              </w:rPr>
              <w:t>propane</w:t>
            </w:r>
            <w:r w:rsidRPr="002940B0">
              <w:rPr>
                <w:rFonts w:ascii="Arial" w:hAnsi="Arial" w:cs="Arial"/>
                <w:sz w:val="22"/>
                <w:szCs w:val="22"/>
              </w:rPr>
              <w:t xml:space="preserve"> burner</w:t>
            </w:r>
          </w:p>
        </w:tc>
      </w:tr>
      <w:tr w:rsidR="00961E97" w:rsidRPr="002940B0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1E97" w:rsidRPr="002940B0" w:rsidRDefault="00985923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40B0">
              <w:rPr>
                <w:rFonts w:ascii="Arial" w:hAnsi="Arial" w:cs="Arial"/>
                <w:sz w:val="22"/>
                <w:szCs w:val="22"/>
              </w:rPr>
              <w:t>Worker sets up safe work zone</w:t>
            </w:r>
          </w:p>
        </w:tc>
      </w:tr>
      <w:tr w:rsidR="00961E97" w:rsidRPr="002940B0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1E97" w:rsidRPr="002940B0" w:rsidRDefault="00265DAB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40B0">
              <w:rPr>
                <w:rFonts w:ascii="Arial" w:hAnsi="Arial" w:cs="Arial"/>
                <w:sz w:val="22"/>
                <w:szCs w:val="22"/>
              </w:rPr>
              <w:t>Worker demonstrates he/she knows how hot box functions</w:t>
            </w:r>
          </w:p>
        </w:tc>
      </w:tr>
      <w:tr w:rsidR="00961E97" w:rsidRPr="002940B0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1E97" w:rsidRPr="002940B0" w:rsidRDefault="00985923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40B0">
              <w:rPr>
                <w:rFonts w:ascii="Arial" w:hAnsi="Arial" w:cs="Arial"/>
                <w:sz w:val="22"/>
                <w:szCs w:val="22"/>
              </w:rPr>
              <w:t>Worker demonstrate how to clean hot box</w:t>
            </w:r>
          </w:p>
        </w:tc>
      </w:tr>
      <w:tr w:rsidR="00961E97" w:rsidRPr="002940B0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1E97" w:rsidRPr="002940B0" w:rsidRDefault="00985923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40B0">
              <w:rPr>
                <w:rFonts w:ascii="Arial" w:hAnsi="Arial" w:cs="Arial"/>
                <w:sz w:val="22"/>
                <w:szCs w:val="22"/>
              </w:rPr>
              <w:t xml:space="preserve">Worker plugs truck back in and demonstrates he/she knows what </w:t>
            </w:r>
            <w:r w:rsidR="00265DAB" w:rsidRPr="002940B0">
              <w:rPr>
                <w:rFonts w:ascii="Arial" w:hAnsi="Arial" w:cs="Arial"/>
                <w:sz w:val="22"/>
                <w:szCs w:val="22"/>
              </w:rPr>
              <w:t>temperature</w:t>
            </w:r>
            <w:r w:rsidRPr="002940B0">
              <w:rPr>
                <w:rFonts w:ascii="Arial" w:hAnsi="Arial" w:cs="Arial"/>
                <w:sz w:val="22"/>
                <w:szCs w:val="22"/>
              </w:rPr>
              <w:t xml:space="preserve"> to set hot box</w:t>
            </w:r>
          </w:p>
        </w:tc>
      </w:tr>
      <w:tr w:rsidR="002850BA" w:rsidRPr="002940B0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2850BA" w:rsidRPr="002940B0" w:rsidRDefault="00985923" w:rsidP="002850BA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40B0">
              <w:rPr>
                <w:rFonts w:ascii="Arial" w:hAnsi="Arial" w:cs="Arial"/>
                <w:sz w:val="22"/>
                <w:szCs w:val="22"/>
              </w:rPr>
              <w:t>Worker hangs up electrical cord off the ground</w:t>
            </w:r>
          </w:p>
        </w:tc>
      </w:tr>
      <w:tr w:rsidR="002850BA" w:rsidRPr="002940B0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2850BA" w:rsidRPr="002940B0" w:rsidRDefault="00985923" w:rsidP="002850BA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40B0">
              <w:rPr>
                <w:rFonts w:ascii="Arial" w:hAnsi="Arial" w:cs="Arial"/>
                <w:sz w:val="22"/>
                <w:szCs w:val="22"/>
              </w:rPr>
              <w:t>Worker turns on electrical switch</w:t>
            </w:r>
          </w:p>
        </w:tc>
      </w:tr>
      <w:tr w:rsidR="00CF797F" w:rsidRPr="002940B0">
        <w:trPr>
          <w:trHeight w:val="360"/>
        </w:trPr>
        <w:tc>
          <w:tcPr>
            <w:tcW w:w="9576" w:type="dxa"/>
            <w:tcBorders>
              <w:top w:val="double" w:sz="12" w:space="0" w:color="auto"/>
              <w:bottom w:val="nil"/>
            </w:tcBorders>
            <w:vAlign w:val="center"/>
          </w:tcPr>
          <w:p w:rsidR="00CF797F" w:rsidRPr="002940B0" w:rsidRDefault="00D67356" w:rsidP="00D67356">
            <w:pPr>
              <w:spacing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40B0">
              <w:rPr>
                <w:rFonts w:ascii="Arial" w:hAnsi="Arial" w:cs="Arial"/>
                <w:b/>
                <w:i/>
                <w:sz w:val="22"/>
                <w:szCs w:val="22"/>
              </w:rPr>
              <w:t>Trainer Comments: _____________________________________________________</w:t>
            </w:r>
          </w:p>
          <w:p w:rsidR="00992555" w:rsidRPr="002940B0" w:rsidRDefault="00992555" w:rsidP="00D67356">
            <w:pPr>
              <w:spacing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F797F" w:rsidRPr="002940B0" w:rsidTr="00992555">
        <w:tc>
          <w:tcPr>
            <w:tcW w:w="9576" w:type="dxa"/>
            <w:tcBorders>
              <w:top w:val="nil"/>
              <w:bottom w:val="double" w:sz="12" w:space="0" w:color="auto"/>
            </w:tcBorders>
            <w:vAlign w:val="center"/>
          </w:tcPr>
          <w:p w:rsidR="00CF797F" w:rsidRPr="002940B0" w:rsidRDefault="00D67356" w:rsidP="0099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40B0">
              <w:rPr>
                <w:rFonts w:ascii="Arial" w:hAnsi="Arial" w:cs="Arial"/>
                <w:b/>
                <w:sz w:val="22"/>
                <w:szCs w:val="22"/>
              </w:rPr>
              <w:t xml:space="preserve">Training Complete  (YES)/(NO) if no explain:  </w:t>
            </w:r>
          </w:p>
          <w:p w:rsidR="009E551E" w:rsidRPr="002940B0" w:rsidRDefault="009E551E" w:rsidP="009925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E551E" w:rsidRPr="002940B0" w:rsidRDefault="009E551E" w:rsidP="00CF797F">
      <w:pPr>
        <w:rPr>
          <w:rFonts w:ascii="Arial" w:hAnsi="Arial" w:cs="Arial"/>
          <w:sz w:val="22"/>
          <w:szCs w:val="22"/>
        </w:rPr>
      </w:pPr>
    </w:p>
    <w:p w:rsidR="00CF797F" w:rsidRPr="002940B0" w:rsidRDefault="00CF797F" w:rsidP="00CF797F">
      <w:pPr>
        <w:rPr>
          <w:rFonts w:ascii="Arial" w:hAnsi="Arial" w:cs="Arial"/>
          <w:sz w:val="22"/>
          <w:szCs w:val="22"/>
        </w:rPr>
      </w:pPr>
      <w:r w:rsidRPr="002940B0">
        <w:rPr>
          <w:rFonts w:ascii="Arial" w:hAnsi="Arial" w:cs="Arial"/>
          <w:sz w:val="22"/>
          <w:szCs w:val="22"/>
        </w:rPr>
        <w:t>I fully understand what has been presented to me, and give my personal commitment to actively participate and comply with all relevant regulations, policies, procedures, and instructions while I am onsite or representing the company.</w:t>
      </w:r>
    </w:p>
    <w:p w:rsidR="007E4E90" w:rsidRPr="002940B0" w:rsidRDefault="007E4E90" w:rsidP="00CF797F">
      <w:pPr>
        <w:rPr>
          <w:rFonts w:ascii="Arial" w:hAnsi="Arial" w:cs="Arial"/>
          <w:sz w:val="22"/>
          <w:szCs w:val="22"/>
        </w:rPr>
      </w:pPr>
    </w:p>
    <w:tbl>
      <w:tblPr>
        <w:tblW w:w="9468" w:type="dxa"/>
        <w:tblLook w:val="00BF"/>
      </w:tblPr>
      <w:tblGrid>
        <w:gridCol w:w="1403"/>
        <w:gridCol w:w="3994"/>
        <w:gridCol w:w="236"/>
        <w:gridCol w:w="817"/>
        <w:gridCol w:w="3018"/>
      </w:tblGrid>
      <w:tr w:rsidR="00CF797F" w:rsidRPr="002940B0">
        <w:trPr>
          <w:trHeight w:val="651"/>
        </w:trPr>
        <w:tc>
          <w:tcPr>
            <w:tcW w:w="1403" w:type="dxa"/>
            <w:vAlign w:val="bottom"/>
          </w:tcPr>
          <w:p w:rsidR="00CF797F" w:rsidRPr="002940B0" w:rsidRDefault="00521BB4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40B0">
              <w:rPr>
                <w:rFonts w:ascii="Arial" w:hAnsi="Arial" w:cs="Arial"/>
                <w:b/>
                <w:sz w:val="22"/>
                <w:szCs w:val="22"/>
              </w:rPr>
              <w:t xml:space="preserve">Worker </w:t>
            </w:r>
            <w:r w:rsidR="00D67356" w:rsidRPr="002940B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CF797F" w:rsidRPr="002940B0">
              <w:rPr>
                <w:rFonts w:ascii="Arial" w:hAnsi="Arial" w:cs="Arial"/>
                <w:b/>
                <w:sz w:val="22"/>
                <w:szCs w:val="22"/>
              </w:rPr>
              <w:t>ignature: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bottom"/>
          </w:tcPr>
          <w:p w:rsidR="00CF797F" w:rsidRPr="002940B0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CF797F" w:rsidRPr="002940B0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CF797F" w:rsidRPr="002940B0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40B0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CF797F" w:rsidRPr="002940B0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220E" w:rsidRPr="002940B0" w:rsidTr="00BC220E">
        <w:trPr>
          <w:trHeight w:val="651"/>
        </w:trPr>
        <w:tc>
          <w:tcPr>
            <w:tcW w:w="1403" w:type="dxa"/>
            <w:vAlign w:val="bottom"/>
          </w:tcPr>
          <w:p w:rsidR="00BC220E" w:rsidRPr="002940B0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40B0">
              <w:rPr>
                <w:rFonts w:ascii="Arial" w:hAnsi="Arial" w:cs="Arial"/>
                <w:b/>
                <w:sz w:val="22"/>
                <w:szCs w:val="22"/>
              </w:rPr>
              <w:t>Trainer</w:t>
            </w:r>
          </w:p>
          <w:p w:rsidR="00BC220E" w:rsidRPr="002940B0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40B0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bottom"/>
          </w:tcPr>
          <w:p w:rsidR="00BC220E" w:rsidRPr="002940B0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BC220E" w:rsidRPr="002940B0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BC220E" w:rsidRPr="002940B0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40B0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BC220E" w:rsidRPr="002940B0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1BB4" w:rsidRPr="002940B0" w:rsidRDefault="00521BB4" w:rsidP="00BC220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936"/>
        <w:gridCol w:w="5640"/>
      </w:tblGrid>
      <w:tr w:rsidR="002940B0" w:rsidRPr="002940B0" w:rsidTr="002940B0">
        <w:trPr>
          <w:trHeight w:val="350"/>
        </w:trPr>
        <w:tc>
          <w:tcPr>
            <w:tcW w:w="3936" w:type="dxa"/>
            <w:shd w:val="pct15" w:color="auto" w:fill="auto"/>
            <w:vAlign w:val="center"/>
          </w:tcPr>
          <w:p w:rsidR="002940B0" w:rsidRPr="002940B0" w:rsidRDefault="002940B0" w:rsidP="002940B0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940B0">
              <w:rPr>
                <w:rFonts w:ascii="Arial" w:hAnsi="Arial" w:cs="Arial"/>
                <w:b/>
                <w:sz w:val="22"/>
                <w:szCs w:val="22"/>
              </w:rPr>
              <w:t xml:space="preserve">Revised: </w:t>
            </w:r>
          </w:p>
        </w:tc>
        <w:tc>
          <w:tcPr>
            <w:tcW w:w="5640" w:type="dxa"/>
            <w:shd w:val="pct15" w:color="auto" w:fill="auto"/>
            <w:vAlign w:val="center"/>
          </w:tcPr>
          <w:p w:rsidR="002940B0" w:rsidRPr="002940B0" w:rsidRDefault="002940B0" w:rsidP="002940B0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940B0">
              <w:rPr>
                <w:rFonts w:ascii="Arial" w:hAnsi="Arial" w:cs="Arial"/>
                <w:b/>
                <w:sz w:val="22"/>
                <w:szCs w:val="22"/>
              </w:rPr>
              <w:t xml:space="preserve">Approved by: </w:t>
            </w:r>
            <w:r w:rsidR="00AA4A01">
              <w:rPr>
                <w:rFonts w:ascii="Arial" w:hAnsi="Arial" w:cs="Arial"/>
                <w:b/>
                <w:sz w:val="22"/>
                <w:szCs w:val="22"/>
              </w:rPr>
              <w:t>Brian Denbigh</w:t>
            </w:r>
          </w:p>
        </w:tc>
      </w:tr>
    </w:tbl>
    <w:p w:rsidR="002940B0" w:rsidRPr="002940B0" w:rsidRDefault="002940B0" w:rsidP="00BC220E">
      <w:pPr>
        <w:rPr>
          <w:rFonts w:ascii="Arial" w:hAnsi="Arial" w:cs="Arial"/>
          <w:sz w:val="16"/>
          <w:szCs w:val="16"/>
        </w:rPr>
      </w:pPr>
    </w:p>
    <w:sectPr w:rsidR="002940B0" w:rsidRPr="002940B0" w:rsidSect="002940B0">
      <w:headerReference w:type="default" r:id="rId9"/>
      <w:footerReference w:type="default" r:id="rId10"/>
      <w:pgSz w:w="12240" w:h="15840"/>
      <w:pgMar w:top="720" w:right="1296" w:bottom="720" w:left="1296" w:header="851" w:footer="6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B0" w:rsidRDefault="002940B0">
      <w:r>
        <w:separator/>
      </w:r>
    </w:p>
  </w:endnote>
  <w:endnote w:type="continuationSeparator" w:id="0">
    <w:p w:rsidR="002940B0" w:rsidRDefault="0029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B0" w:rsidRPr="00663AAC" w:rsidRDefault="002940B0" w:rsidP="00CF797F">
    <w:pPr>
      <w:pStyle w:val="Footer"/>
      <w:tabs>
        <w:tab w:val="clear" w:pos="4320"/>
        <w:tab w:val="clear" w:pos="8640"/>
        <w:tab w:val="right" w:pos="9348"/>
      </w:tabs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B0" w:rsidRDefault="002940B0">
      <w:r>
        <w:separator/>
      </w:r>
    </w:p>
  </w:footnote>
  <w:footnote w:type="continuationSeparator" w:id="0">
    <w:p w:rsidR="002940B0" w:rsidRDefault="0029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B0" w:rsidRPr="002940B0" w:rsidRDefault="002940B0" w:rsidP="00CF797F">
    <w:pPr>
      <w:pStyle w:val="Header"/>
      <w:tabs>
        <w:tab w:val="clear" w:pos="4320"/>
        <w:tab w:val="clear" w:pos="8640"/>
      </w:tabs>
      <w:rPr>
        <w:rFonts w:ascii="Arial" w:hAnsi="Arial" w:cs="Arial"/>
        <w:b/>
        <w:sz w:val="12"/>
        <w:szCs w:val="1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7DE"/>
    <w:multiLevelType w:val="hybridMultilevel"/>
    <w:tmpl w:val="4926A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35109F"/>
    <w:multiLevelType w:val="hybridMultilevel"/>
    <w:tmpl w:val="D16C9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28294F"/>
    <w:multiLevelType w:val="hybridMultilevel"/>
    <w:tmpl w:val="E7180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170759"/>
    <w:multiLevelType w:val="hybridMultilevel"/>
    <w:tmpl w:val="126C4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622F65"/>
    <w:multiLevelType w:val="hybridMultilevel"/>
    <w:tmpl w:val="0706B3A0"/>
    <w:lvl w:ilvl="0" w:tplc="27E4A2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C55DD"/>
    <w:multiLevelType w:val="hybridMultilevel"/>
    <w:tmpl w:val="87EE4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F2055E"/>
    <w:multiLevelType w:val="hybridMultilevel"/>
    <w:tmpl w:val="1FF42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7706F3"/>
    <w:multiLevelType w:val="hybridMultilevel"/>
    <w:tmpl w:val="AC54C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A0F5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1E2DE1"/>
    <w:multiLevelType w:val="hybridMultilevel"/>
    <w:tmpl w:val="811E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392D15"/>
    <w:multiLevelType w:val="hybridMultilevel"/>
    <w:tmpl w:val="86B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8D6CF7"/>
    <w:multiLevelType w:val="hybridMultilevel"/>
    <w:tmpl w:val="0A189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476BF"/>
    <w:multiLevelType w:val="hybridMultilevel"/>
    <w:tmpl w:val="477480C0"/>
    <w:lvl w:ilvl="0" w:tplc="B56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1F54B5"/>
    <w:multiLevelType w:val="hybridMultilevel"/>
    <w:tmpl w:val="F608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9B6817"/>
    <w:multiLevelType w:val="hybridMultilevel"/>
    <w:tmpl w:val="FACE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1C4A91"/>
    <w:multiLevelType w:val="hybridMultilevel"/>
    <w:tmpl w:val="C2409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31DA2"/>
    <w:multiLevelType w:val="hybridMultilevel"/>
    <w:tmpl w:val="02CA3FD4"/>
    <w:lvl w:ilvl="0" w:tplc="72EE8E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27238D"/>
    <w:multiLevelType w:val="hybridMultilevel"/>
    <w:tmpl w:val="36AE3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E3666CF"/>
    <w:multiLevelType w:val="hybridMultilevel"/>
    <w:tmpl w:val="AF526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12"/>
  </w:num>
  <w:num w:numId="6">
    <w:abstractNumId w:val="16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17"/>
  </w:num>
  <w:num w:numId="14">
    <w:abstractNumId w:val="11"/>
  </w:num>
  <w:num w:numId="15">
    <w:abstractNumId w:val="10"/>
  </w:num>
  <w:num w:numId="16">
    <w:abstractNumId w:val="15"/>
  </w:num>
  <w:num w:numId="17">
    <w:abstractNumId w:val="4"/>
  </w:num>
  <w:num w:numId="18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F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09724D"/>
    <w:rsid w:val="00017EF3"/>
    <w:rsid w:val="000763F0"/>
    <w:rsid w:val="0009724D"/>
    <w:rsid w:val="000F79E0"/>
    <w:rsid w:val="00151D36"/>
    <w:rsid w:val="001E3FD6"/>
    <w:rsid w:val="00260112"/>
    <w:rsid w:val="00265DAB"/>
    <w:rsid w:val="002850BA"/>
    <w:rsid w:val="00292D6F"/>
    <w:rsid w:val="002940B0"/>
    <w:rsid w:val="002E694B"/>
    <w:rsid w:val="003F2EF3"/>
    <w:rsid w:val="004429E5"/>
    <w:rsid w:val="00484A78"/>
    <w:rsid w:val="004B3737"/>
    <w:rsid w:val="00521BB4"/>
    <w:rsid w:val="0056640D"/>
    <w:rsid w:val="00636783"/>
    <w:rsid w:val="00667C2C"/>
    <w:rsid w:val="006961BD"/>
    <w:rsid w:val="006E1918"/>
    <w:rsid w:val="00700413"/>
    <w:rsid w:val="00795A7B"/>
    <w:rsid w:val="007E38A6"/>
    <w:rsid w:val="007E4E90"/>
    <w:rsid w:val="007F0923"/>
    <w:rsid w:val="0085648A"/>
    <w:rsid w:val="00880190"/>
    <w:rsid w:val="00882FB1"/>
    <w:rsid w:val="008C33BA"/>
    <w:rsid w:val="00920E50"/>
    <w:rsid w:val="00961E97"/>
    <w:rsid w:val="00985923"/>
    <w:rsid w:val="00992555"/>
    <w:rsid w:val="009A540E"/>
    <w:rsid w:val="009E551E"/>
    <w:rsid w:val="00A22E0B"/>
    <w:rsid w:val="00A31FC6"/>
    <w:rsid w:val="00A93E4E"/>
    <w:rsid w:val="00AA4A01"/>
    <w:rsid w:val="00AE193C"/>
    <w:rsid w:val="00B30B5B"/>
    <w:rsid w:val="00B328C6"/>
    <w:rsid w:val="00BC220E"/>
    <w:rsid w:val="00C1025A"/>
    <w:rsid w:val="00C261AB"/>
    <w:rsid w:val="00C404B9"/>
    <w:rsid w:val="00C85A6C"/>
    <w:rsid w:val="00CD42DD"/>
    <w:rsid w:val="00CF797F"/>
    <w:rsid w:val="00D67356"/>
    <w:rsid w:val="00DF2375"/>
    <w:rsid w:val="00E42C9A"/>
    <w:rsid w:val="00EB48E7"/>
    <w:rsid w:val="00EE681D"/>
    <w:rsid w:val="00EE6EF4"/>
    <w:rsid w:val="00F06E99"/>
    <w:rsid w:val="00F414EB"/>
    <w:rsid w:val="00F67E55"/>
    <w:rsid w:val="00FA00AD"/>
    <w:rsid w:val="00FE28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328C6"/>
    <w:rPr>
      <w:sz w:val="24"/>
      <w:szCs w:val="24"/>
    </w:rPr>
  </w:style>
  <w:style w:type="paragraph" w:styleId="Heading6">
    <w:name w:val="heading 6"/>
    <w:basedOn w:val="Normal"/>
    <w:qFormat/>
    <w:rsid w:val="008310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10B9"/>
    <w:pPr>
      <w:spacing w:before="100" w:beforeAutospacing="1" w:after="100" w:afterAutospacing="1"/>
    </w:pPr>
  </w:style>
  <w:style w:type="table" w:styleId="TableGrid">
    <w:name w:val="Table Grid"/>
    <w:basedOn w:val="TableNormal"/>
    <w:rsid w:val="00FC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8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67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\Desktop\070726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BB06-62AF-4AD4-BB12-C0330F49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070726_Template.dot</Template>
  <TotalTime>23</TotalTime>
  <Pages>1</Pages>
  <Words>188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Blueline Safety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Scott Krompocker</dc:creator>
  <cp:keywords/>
  <dc:description/>
  <cp:lastModifiedBy>City of Nanaimo</cp:lastModifiedBy>
  <cp:revision>6</cp:revision>
  <cp:lastPrinted>2010-04-20T17:40:00Z</cp:lastPrinted>
  <dcterms:created xsi:type="dcterms:W3CDTF">2010-04-20T17:58:00Z</dcterms:created>
  <dcterms:modified xsi:type="dcterms:W3CDTF">2011-02-25T19:04:00Z</dcterms:modified>
</cp:coreProperties>
</file>