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97164C" w:rsidRPr="00AA540C" w:rsidTr="0097164C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97164C" w:rsidRPr="00AA540C" w:rsidRDefault="0097164C" w:rsidP="0097164C">
            <w:pPr>
              <w:pStyle w:val="Header"/>
              <w:rPr>
                <w:rFonts w:ascii="Arial" w:hAnsi="Arial" w:cs="Arial"/>
                <w:b/>
              </w:rPr>
            </w:pPr>
            <w:r w:rsidRPr="00AA540C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7164C" w:rsidRPr="00AA540C" w:rsidRDefault="0097164C" w:rsidP="0097164C">
            <w:pPr>
              <w:pStyle w:val="Header"/>
              <w:rPr>
                <w:rFonts w:ascii="Arial" w:hAnsi="Arial" w:cs="Arial"/>
                <w:b/>
              </w:rPr>
            </w:pPr>
            <w:r w:rsidRPr="00AA540C">
              <w:rPr>
                <w:rFonts w:ascii="Arial" w:hAnsi="Arial" w:cs="Arial"/>
                <w:b/>
              </w:rPr>
              <w:t>Public Works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7164C" w:rsidRPr="00AA540C" w:rsidRDefault="0097164C" w:rsidP="0097164C">
            <w:pPr>
              <w:pStyle w:val="Header"/>
              <w:rPr>
                <w:rFonts w:ascii="Arial" w:hAnsi="Arial" w:cs="Arial"/>
                <w:b/>
              </w:rPr>
            </w:pPr>
            <w:r w:rsidRPr="00AA540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19250" cy="381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64C" w:rsidRPr="00AA540C" w:rsidTr="0097164C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97164C" w:rsidRPr="00AA540C" w:rsidRDefault="0097164C" w:rsidP="0097164C">
            <w:pPr>
              <w:pStyle w:val="Header"/>
              <w:rPr>
                <w:rFonts w:ascii="Arial" w:hAnsi="Arial" w:cs="Arial"/>
                <w:b/>
              </w:rPr>
            </w:pPr>
            <w:r w:rsidRPr="00AA540C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97164C" w:rsidRPr="00AA540C" w:rsidRDefault="0097164C" w:rsidP="0097164C">
            <w:pPr>
              <w:pStyle w:val="Header"/>
              <w:rPr>
                <w:rFonts w:ascii="Arial" w:hAnsi="Arial" w:cs="Arial"/>
                <w:b/>
              </w:rPr>
            </w:pPr>
            <w:r w:rsidRPr="00AA540C">
              <w:rPr>
                <w:rFonts w:ascii="Arial" w:hAnsi="Arial" w:cs="Arial"/>
                <w:b/>
              </w:rPr>
              <w:t>Jet Away Machine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97164C" w:rsidRPr="00AA540C" w:rsidRDefault="0097164C" w:rsidP="0097164C">
            <w:pPr>
              <w:pStyle w:val="Header"/>
              <w:rPr>
                <w:rFonts w:ascii="Arial" w:hAnsi="Arial" w:cs="Arial"/>
                <w:b/>
              </w:rPr>
            </w:pPr>
          </w:p>
        </w:tc>
      </w:tr>
    </w:tbl>
    <w:p w:rsidR="0097164C" w:rsidRDefault="0097164C" w:rsidP="000140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4C80" w:rsidRPr="005E4D73" w:rsidRDefault="005E4D73" w:rsidP="00014010">
      <w:pPr>
        <w:jc w:val="center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/>
          <w:bCs/>
          <w:sz w:val="22"/>
          <w:szCs w:val="22"/>
          <w:u w:val="single"/>
        </w:rPr>
        <w:t>JET AWAY MACHINE</w:t>
      </w:r>
    </w:p>
    <w:p w:rsidR="00014010" w:rsidRPr="005E4D73" w:rsidRDefault="00014010" w:rsidP="00014010">
      <w:pPr>
        <w:rPr>
          <w:rFonts w:ascii="Arial" w:hAnsi="Arial" w:cs="Arial"/>
          <w:bCs/>
          <w:sz w:val="22"/>
          <w:szCs w:val="22"/>
        </w:rPr>
      </w:pPr>
    </w:p>
    <w:p w:rsidR="00675C19" w:rsidRPr="005E4D73" w:rsidRDefault="00B41223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E4D73">
        <w:rPr>
          <w:rFonts w:ascii="Arial" w:hAnsi="Arial" w:cs="Arial"/>
          <w:b/>
          <w:bCs/>
          <w:sz w:val="22"/>
          <w:szCs w:val="22"/>
          <w:u w:val="single"/>
        </w:rPr>
        <w:t>PURPOSE:</w:t>
      </w:r>
    </w:p>
    <w:p w:rsidR="007E1C8A" w:rsidRPr="005E4D73" w:rsidRDefault="00075D97" w:rsidP="00014010">
      <w:pPr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The Jet Away Machine is an accessory to be used in conjunction with Unit #417 to flush or root cut pipelines which are not accessible by Unit #417.  It is a hose reel with virtually identical controls to that of #417.  This hose reel attaches to our bobcat and is fed water by #417.</w:t>
      </w:r>
    </w:p>
    <w:p w:rsidR="00075D97" w:rsidRPr="005E4D73" w:rsidRDefault="00075D97" w:rsidP="00014010">
      <w:pPr>
        <w:rPr>
          <w:rFonts w:ascii="Arial" w:hAnsi="Arial" w:cs="Arial"/>
          <w:bCs/>
          <w:sz w:val="22"/>
          <w:szCs w:val="22"/>
        </w:rPr>
      </w:pPr>
    </w:p>
    <w:p w:rsidR="007E1C8A" w:rsidRPr="005E4D73" w:rsidRDefault="007E1C8A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E4D73">
        <w:rPr>
          <w:rFonts w:ascii="Arial" w:hAnsi="Arial" w:cs="Arial"/>
          <w:b/>
          <w:bCs/>
          <w:sz w:val="22"/>
          <w:szCs w:val="22"/>
          <w:u w:val="single"/>
        </w:rPr>
        <w:t>HAZARDS: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2430"/>
        <w:gridCol w:w="5418"/>
      </w:tblGrid>
      <w:tr w:rsidR="005E4D73" w:rsidRPr="005E4D73" w:rsidTr="005E4D73">
        <w:tc>
          <w:tcPr>
            <w:tcW w:w="1728" w:type="dxa"/>
          </w:tcPr>
          <w:p w:rsidR="005E4D73" w:rsidRPr="005E4D73" w:rsidRDefault="005E4D73" w:rsidP="005E4D73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5E4D73">
              <w:rPr>
                <w:rFonts w:ascii="Arial" w:hAnsi="Arial" w:cs="Arial"/>
                <w:bCs/>
                <w:sz w:val="22"/>
                <w:szCs w:val="22"/>
              </w:rPr>
              <w:t>Moving parts</w:t>
            </w:r>
          </w:p>
        </w:tc>
        <w:tc>
          <w:tcPr>
            <w:tcW w:w="2430" w:type="dxa"/>
          </w:tcPr>
          <w:p w:rsidR="005E4D73" w:rsidRPr="005E4D73" w:rsidRDefault="005E4D73" w:rsidP="005E4D73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5E4D73">
              <w:rPr>
                <w:rFonts w:ascii="Arial" w:hAnsi="Arial" w:cs="Arial"/>
                <w:bCs/>
                <w:sz w:val="22"/>
                <w:szCs w:val="22"/>
              </w:rPr>
              <w:t>High pressure water</w:t>
            </w:r>
          </w:p>
        </w:tc>
        <w:tc>
          <w:tcPr>
            <w:tcW w:w="5418" w:type="dxa"/>
          </w:tcPr>
          <w:p w:rsidR="005E4D73" w:rsidRPr="005E4D73" w:rsidRDefault="005E4D73" w:rsidP="005E4D73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5E4D73">
              <w:rPr>
                <w:rFonts w:ascii="Arial" w:hAnsi="Arial" w:cs="Arial"/>
                <w:bCs/>
                <w:sz w:val="22"/>
                <w:szCs w:val="22"/>
              </w:rPr>
              <w:t>Mobile equipment contamination from biohazards flying debris.</w:t>
            </w:r>
          </w:p>
        </w:tc>
      </w:tr>
    </w:tbl>
    <w:p w:rsidR="002E7868" w:rsidRPr="005E4D73" w:rsidRDefault="002E7868" w:rsidP="000140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E4D73">
        <w:rPr>
          <w:rFonts w:ascii="Arial" w:hAnsi="Arial" w:cs="Arial"/>
          <w:b/>
          <w:bCs/>
          <w:sz w:val="22"/>
          <w:szCs w:val="22"/>
          <w:u w:val="single"/>
        </w:rPr>
        <w:t>PPE: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520"/>
        <w:gridCol w:w="5148"/>
      </w:tblGrid>
      <w:tr w:rsidR="005E4D73" w:rsidRPr="005E4D73" w:rsidTr="005E4D73">
        <w:tc>
          <w:tcPr>
            <w:tcW w:w="1908" w:type="dxa"/>
          </w:tcPr>
          <w:p w:rsidR="005E4D73" w:rsidRPr="005E4D73" w:rsidRDefault="005E4D73" w:rsidP="005E4D73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 w:rsidRPr="005E4D73">
              <w:rPr>
                <w:rFonts w:ascii="Arial" w:hAnsi="Arial" w:cs="Arial"/>
                <w:bCs/>
                <w:sz w:val="22"/>
                <w:szCs w:val="22"/>
              </w:rPr>
              <w:t>Eye protection</w:t>
            </w:r>
          </w:p>
        </w:tc>
        <w:tc>
          <w:tcPr>
            <w:tcW w:w="2520" w:type="dxa"/>
          </w:tcPr>
          <w:p w:rsidR="005E4D73" w:rsidRPr="005E4D73" w:rsidRDefault="005E4D73" w:rsidP="005E4D73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5E4D73">
              <w:rPr>
                <w:rFonts w:ascii="Arial" w:hAnsi="Arial" w:cs="Arial"/>
                <w:bCs/>
                <w:sz w:val="22"/>
                <w:szCs w:val="22"/>
              </w:rPr>
              <w:t>earing protection</w:t>
            </w:r>
          </w:p>
        </w:tc>
        <w:tc>
          <w:tcPr>
            <w:tcW w:w="5148" w:type="dxa"/>
          </w:tcPr>
          <w:p w:rsidR="005E4D73" w:rsidRPr="005E4D73" w:rsidRDefault="005E4D73" w:rsidP="005E4D73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5E4D73">
              <w:rPr>
                <w:rFonts w:ascii="Arial" w:hAnsi="Arial" w:cs="Arial"/>
                <w:bCs/>
                <w:sz w:val="22"/>
                <w:szCs w:val="22"/>
              </w:rPr>
              <w:t>ands free radio</w:t>
            </w:r>
          </w:p>
        </w:tc>
      </w:tr>
      <w:tr w:rsidR="005E4D73" w:rsidRPr="005E4D73" w:rsidTr="005E4D73">
        <w:tc>
          <w:tcPr>
            <w:tcW w:w="1908" w:type="dxa"/>
          </w:tcPr>
          <w:p w:rsidR="005E4D73" w:rsidRPr="005E4D73" w:rsidRDefault="005E4D73" w:rsidP="005E4D73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5E4D73">
              <w:rPr>
                <w:rFonts w:ascii="Arial" w:hAnsi="Arial" w:cs="Arial"/>
                <w:bCs/>
                <w:sz w:val="22"/>
                <w:szCs w:val="22"/>
              </w:rPr>
              <w:t>loves</w:t>
            </w:r>
          </w:p>
        </w:tc>
        <w:tc>
          <w:tcPr>
            <w:tcW w:w="2520" w:type="dxa"/>
          </w:tcPr>
          <w:p w:rsidR="005E4D73" w:rsidRPr="005E4D73" w:rsidRDefault="005E4D73" w:rsidP="005E4D73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E4D73">
              <w:rPr>
                <w:rFonts w:ascii="Arial" w:hAnsi="Arial" w:cs="Arial"/>
                <w:bCs/>
                <w:sz w:val="22"/>
                <w:szCs w:val="22"/>
              </w:rPr>
              <w:t>afety boots</w:t>
            </w:r>
          </w:p>
        </w:tc>
        <w:tc>
          <w:tcPr>
            <w:tcW w:w="5148" w:type="dxa"/>
          </w:tcPr>
          <w:p w:rsidR="005E4D73" w:rsidRPr="005E4D73" w:rsidRDefault="005E4D73" w:rsidP="005E4D73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5E4D73">
              <w:rPr>
                <w:rFonts w:ascii="Arial" w:hAnsi="Arial" w:cs="Arial"/>
                <w:bCs/>
                <w:sz w:val="22"/>
                <w:szCs w:val="22"/>
              </w:rPr>
              <w:t>igh -visibility vest or coveralls.</w:t>
            </w:r>
          </w:p>
        </w:tc>
      </w:tr>
    </w:tbl>
    <w:p w:rsidR="002E7868" w:rsidRPr="005E4D73" w:rsidRDefault="002E7868" w:rsidP="00014010">
      <w:pPr>
        <w:rPr>
          <w:rFonts w:ascii="Arial" w:hAnsi="Arial" w:cs="Arial"/>
          <w:bCs/>
          <w:sz w:val="22"/>
          <w:szCs w:val="22"/>
        </w:rPr>
      </w:pPr>
    </w:p>
    <w:p w:rsidR="002E7868" w:rsidRPr="005254F1" w:rsidRDefault="005254F1" w:rsidP="005254F1">
      <w:pPr>
        <w:rPr>
          <w:rFonts w:ascii="Arial" w:hAnsi="Arial" w:cs="Arial"/>
          <w:b/>
          <w:bCs/>
          <w:sz w:val="22"/>
          <w:szCs w:val="22"/>
        </w:rPr>
      </w:pPr>
      <w:r w:rsidRPr="005254F1">
        <w:rPr>
          <w:rFonts w:ascii="Arial" w:hAnsi="Arial" w:cs="Arial"/>
          <w:b/>
          <w:bCs/>
          <w:sz w:val="22"/>
          <w:szCs w:val="22"/>
        </w:rPr>
        <w:t>Pre-Setup</w:t>
      </w:r>
    </w:p>
    <w:p w:rsidR="00B61CD8" w:rsidRPr="005E4D73" w:rsidRDefault="00B61CD8" w:rsidP="00AA540C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Setup safe work zone</w:t>
      </w:r>
    </w:p>
    <w:p w:rsidR="00B61CD8" w:rsidRPr="005E4D73" w:rsidRDefault="00B61CD8" w:rsidP="00AA540C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Use traffic control when required</w:t>
      </w:r>
    </w:p>
    <w:p w:rsidR="00C660EA" w:rsidRPr="005E4D73" w:rsidRDefault="00C660EA" w:rsidP="00C660EA">
      <w:pPr>
        <w:ind w:left="1080"/>
        <w:rPr>
          <w:rFonts w:ascii="Arial" w:hAnsi="Arial" w:cs="Arial"/>
          <w:bCs/>
          <w:sz w:val="22"/>
          <w:szCs w:val="22"/>
        </w:rPr>
      </w:pPr>
    </w:p>
    <w:p w:rsidR="00C660EA" w:rsidRPr="005254F1" w:rsidRDefault="005254F1" w:rsidP="005254F1">
      <w:pPr>
        <w:rPr>
          <w:rFonts w:ascii="Arial" w:hAnsi="Arial" w:cs="Arial"/>
          <w:b/>
          <w:bCs/>
          <w:sz w:val="22"/>
          <w:szCs w:val="22"/>
        </w:rPr>
      </w:pPr>
      <w:r w:rsidRPr="005254F1">
        <w:rPr>
          <w:rFonts w:ascii="Arial" w:hAnsi="Arial" w:cs="Arial"/>
          <w:b/>
          <w:bCs/>
          <w:sz w:val="22"/>
          <w:szCs w:val="22"/>
        </w:rPr>
        <w:t>Setup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C660EA" w:rsidRPr="005E4D73" w:rsidRDefault="00B61CD8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Connect hose reel attachment to bobcat</w:t>
      </w:r>
    </w:p>
    <w:p w:rsidR="00C660EA" w:rsidRPr="005E4D73" w:rsidRDefault="00B61CD8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Connect main rodder hose to connection available on bobcat.  Make sure connections are tight</w:t>
      </w:r>
    </w:p>
    <w:p w:rsidR="00C660EA" w:rsidRPr="005E4D73" w:rsidRDefault="00B61CD8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Slowly advance bobcat toward destination – this operation is done in conjunction with main operator at hose reel controls on Unit #417</w:t>
      </w:r>
    </w:p>
    <w:p w:rsidR="00C660EA" w:rsidRPr="005E4D73" w:rsidRDefault="00B61CD8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As bobcat advances, feed hose out accordingly</w:t>
      </w:r>
    </w:p>
    <w:p w:rsidR="00C11F8B" w:rsidRPr="005E4D73" w:rsidRDefault="00FE2A0B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Use at least one spotter with a two-way radio to ensure hose doesn’t get hung up while advancing reel.</w:t>
      </w:r>
    </w:p>
    <w:p w:rsidR="00C93C76" w:rsidRPr="005E4D73" w:rsidRDefault="006300C8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Once hose reel is set-up over manhole or pipe opening, follow safe work procedure for #417 flushing</w:t>
      </w:r>
      <w:r w:rsidR="00C93C76" w:rsidRPr="005E4D73">
        <w:rPr>
          <w:rFonts w:ascii="Arial" w:hAnsi="Arial" w:cs="Arial"/>
          <w:bCs/>
          <w:sz w:val="22"/>
          <w:szCs w:val="22"/>
        </w:rPr>
        <w:t>.</w:t>
      </w:r>
    </w:p>
    <w:p w:rsidR="00275457" w:rsidRPr="005E4D73" w:rsidRDefault="00275457" w:rsidP="00063DE4">
      <w:pPr>
        <w:ind w:left="720"/>
        <w:rPr>
          <w:rFonts w:ascii="Arial" w:hAnsi="Arial" w:cs="Arial"/>
          <w:bCs/>
          <w:sz w:val="22"/>
          <w:szCs w:val="22"/>
        </w:rPr>
      </w:pPr>
    </w:p>
    <w:p w:rsidR="00063DE4" w:rsidRPr="005254F1" w:rsidRDefault="005254F1" w:rsidP="005254F1">
      <w:pPr>
        <w:rPr>
          <w:rFonts w:ascii="Arial" w:hAnsi="Arial" w:cs="Arial"/>
          <w:b/>
          <w:bCs/>
          <w:sz w:val="22"/>
          <w:szCs w:val="22"/>
        </w:rPr>
      </w:pPr>
      <w:r w:rsidRPr="005254F1">
        <w:rPr>
          <w:rFonts w:ascii="Arial" w:hAnsi="Arial" w:cs="Arial"/>
          <w:b/>
          <w:bCs/>
          <w:sz w:val="22"/>
          <w:szCs w:val="22"/>
        </w:rPr>
        <w:t>Post Setup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063DE4" w:rsidRPr="005E4D73" w:rsidRDefault="00063DE4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Once flushing is completed and water supply is turned off at #417, disconnect  rodder hose at bobcat</w:t>
      </w:r>
    </w:p>
    <w:p w:rsidR="00063DE4" w:rsidRPr="005E4D73" w:rsidRDefault="00063DE4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Using spotter, retract rodder hose back to Unit #417</w:t>
      </w:r>
    </w:p>
    <w:p w:rsidR="00C660EA" w:rsidRPr="005E4D73" w:rsidRDefault="00C660EA" w:rsidP="00C660EA">
      <w:pPr>
        <w:rPr>
          <w:rFonts w:ascii="Arial" w:hAnsi="Arial" w:cs="Arial"/>
          <w:bCs/>
          <w:sz w:val="22"/>
          <w:szCs w:val="22"/>
        </w:rPr>
      </w:pPr>
    </w:p>
    <w:p w:rsidR="002627B3" w:rsidRPr="005254F1" w:rsidRDefault="005254F1" w:rsidP="005254F1">
      <w:pPr>
        <w:rPr>
          <w:rFonts w:ascii="Arial" w:hAnsi="Arial" w:cs="Arial"/>
          <w:b/>
          <w:bCs/>
          <w:sz w:val="22"/>
          <w:szCs w:val="22"/>
        </w:rPr>
      </w:pPr>
      <w:r w:rsidRPr="005254F1">
        <w:rPr>
          <w:rFonts w:ascii="Arial" w:hAnsi="Arial" w:cs="Arial"/>
          <w:b/>
          <w:bCs/>
          <w:sz w:val="22"/>
          <w:szCs w:val="22"/>
        </w:rPr>
        <w:t>Summary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2627B3" w:rsidRPr="005E4D73" w:rsidRDefault="003C1CC5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Always maintain communication between Jet Away machine operator and operator of Unit #417</w:t>
      </w:r>
    </w:p>
    <w:p w:rsidR="003C1CC5" w:rsidRPr="005E4D73" w:rsidRDefault="003C1CC5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Always have operator of #417 ready to shut down in case of emergency</w:t>
      </w:r>
    </w:p>
    <w:p w:rsidR="002627B3" w:rsidRPr="005E4D73" w:rsidRDefault="003C1CC5" w:rsidP="005254F1">
      <w:pPr>
        <w:numPr>
          <w:ilvl w:val="0"/>
          <w:numId w:val="23"/>
        </w:numPr>
        <w:ind w:left="360"/>
        <w:rPr>
          <w:rFonts w:ascii="Arial" w:hAnsi="Arial" w:cs="Arial"/>
          <w:bCs/>
          <w:sz w:val="22"/>
          <w:szCs w:val="22"/>
        </w:rPr>
      </w:pPr>
      <w:r w:rsidRPr="005E4D73">
        <w:rPr>
          <w:rFonts w:ascii="Arial" w:hAnsi="Arial" w:cs="Arial"/>
          <w:bCs/>
          <w:sz w:val="22"/>
          <w:szCs w:val="22"/>
        </w:rPr>
        <w:t>Operator of Jet Away Machine can bypass water flow to ground in an emergency via bypass valve at front reel</w:t>
      </w:r>
    </w:p>
    <w:p w:rsidR="002627B3" w:rsidRPr="005E4D73" w:rsidRDefault="002627B3" w:rsidP="002627B3">
      <w:pPr>
        <w:rPr>
          <w:rFonts w:ascii="Arial" w:hAnsi="Arial" w:cs="Arial"/>
          <w:bCs/>
          <w:sz w:val="22"/>
          <w:szCs w:val="22"/>
        </w:rPr>
      </w:pPr>
    </w:p>
    <w:p w:rsidR="00B170EF" w:rsidRDefault="00B170EF" w:rsidP="003C1CC5">
      <w:pPr>
        <w:ind w:left="720"/>
        <w:rPr>
          <w:rFonts w:ascii="Arial" w:hAnsi="Arial" w:cs="Arial"/>
          <w:bCs/>
          <w:sz w:val="22"/>
          <w:szCs w:val="22"/>
        </w:rPr>
      </w:pPr>
    </w:p>
    <w:p w:rsidR="005254F1" w:rsidRDefault="005254F1" w:rsidP="003C1CC5">
      <w:pPr>
        <w:ind w:left="720"/>
        <w:rPr>
          <w:rFonts w:ascii="Arial" w:hAnsi="Arial" w:cs="Arial"/>
          <w:bCs/>
          <w:sz w:val="22"/>
          <w:szCs w:val="22"/>
        </w:rPr>
      </w:pPr>
    </w:p>
    <w:p w:rsidR="005254F1" w:rsidRPr="005E4D73" w:rsidRDefault="005254F1" w:rsidP="003C1CC5">
      <w:pPr>
        <w:ind w:left="720"/>
        <w:rPr>
          <w:rFonts w:ascii="Arial" w:hAnsi="Arial" w:cs="Arial"/>
          <w:bCs/>
          <w:sz w:val="22"/>
          <w:szCs w:val="22"/>
        </w:rPr>
      </w:pPr>
    </w:p>
    <w:p w:rsidR="00971770" w:rsidRPr="005E4D73" w:rsidRDefault="00971770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B170EF" w:rsidRPr="005E4D73" w:rsidRDefault="00B170EF" w:rsidP="00971770">
      <w:pPr>
        <w:ind w:left="1080"/>
        <w:rPr>
          <w:rFonts w:ascii="Arial" w:hAnsi="Arial" w:cs="Arial"/>
          <w:bCs/>
          <w:sz w:val="22"/>
          <w:szCs w:val="22"/>
        </w:rPr>
      </w:pPr>
    </w:p>
    <w:p w:rsidR="004B0E28" w:rsidRDefault="004B0E28" w:rsidP="004B0E28">
      <w:pPr>
        <w:ind w:left="1080"/>
        <w:rPr>
          <w:rFonts w:ascii="Arial" w:hAnsi="Arial" w:cs="Arial"/>
          <w:bCs/>
          <w:sz w:val="22"/>
          <w:szCs w:val="22"/>
        </w:rPr>
      </w:pPr>
    </w:p>
    <w:p w:rsidR="0097164C" w:rsidRPr="005E4D73" w:rsidRDefault="0097164C" w:rsidP="004B0E28">
      <w:pPr>
        <w:ind w:left="108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/>
      </w:tblPr>
      <w:tblGrid>
        <w:gridCol w:w="3348"/>
        <w:gridCol w:w="3834"/>
        <w:gridCol w:w="2394"/>
      </w:tblGrid>
      <w:tr w:rsidR="008F6444" w:rsidRPr="00952661" w:rsidTr="005254F1">
        <w:tc>
          <w:tcPr>
            <w:tcW w:w="3348" w:type="dxa"/>
            <w:shd w:val="pct10" w:color="auto" w:fill="auto"/>
            <w:vAlign w:val="center"/>
          </w:tcPr>
          <w:p w:rsidR="008F6444" w:rsidRPr="00B0388B" w:rsidRDefault="008F6444" w:rsidP="0097164C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shd w:val="pct10" w:color="auto" w:fill="auto"/>
          </w:tcPr>
          <w:p w:rsidR="008F6444" w:rsidRPr="00B0388B" w:rsidRDefault="008F6444" w:rsidP="0097164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Written by: Riley St. Luke</w:t>
            </w:r>
          </w:p>
        </w:tc>
        <w:tc>
          <w:tcPr>
            <w:tcW w:w="2394" w:type="dxa"/>
            <w:shd w:val="pct10" w:color="auto" w:fill="auto"/>
          </w:tcPr>
          <w:p w:rsidR="008F6444" w:rsidRPr="00B0388B" w:rsidRDefault="008F6444" w:rsidP="008F644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64C" w:rsidRPr="00952661" w:rsidTr="005254F1">
        <w:tc>
          <w:tcPr>
            <w:tcW w:w="3348" w:type="dxa"/>
            <w:shd w:val="pct10" w:color="auto" w:fill="auto"/>
            <w:vAlign w:val="center"/>
          </w:tcPr>
          <w:p w:rsidR="0097164C" w:rsidRPr="00B0388B" w:rsidRDefault="0097164C" w:rsidP="0097164C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Date written:  2010-Mar-30</w:t>
            </w:r>
          </w:p>
          <w:p w:rsidR="0097164C" w:rsidRPr="00B0388B" w:rsidRDefault="0097164C" w:rsidP="0097164C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B0388B">
              <w:rPr>
                <w:rFonts w:ascii="Arial" w:hAnsi="Arial" w:cs="Arial"/>
                <w:sz w:val="20"/>
                <w:szCs w:val="20"/>
              </w:rPr>
              <w:t>Revision Date</w:t>
            </w:r>
          </w:p>
        </w:tc>
        <w:tc>
          <w:tcPr>
            <w:tcW w:w="3834" w:type="dxa"/>
            <w:shd w:val="pct10" w:color="auto" w:fill="auto"/>
          </w:tcPr>
          <w:p w:rsidR="0097164C" w:rsidRPr="00B0388B" w:rsidRDefault="008F6444" w:rsidP="0097164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by: John Elliot</w:t>
            </w:r>
          </w:p>
        </w:tc>
        <w:tc>
          <w:tcPr>
            <w:tcW w:w="2394" w:type="dxa"/>
            <w:shd w:val="pct10" w:color="auto" w:fill="auto"/>
          </w:tcPr>
          <w:p w:rsidR="0097164C" w:rsidRPr="00B0388B" w:rsidRDefault="0097164C" w:rsidP="008F644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4F1" w:rsidRDefault="005254F1" w:rsidP="005254F1">
      <w:pPr>
        <w:pStyle w:val="Footer"/>
        <w:tabs>
          <w:tab w:val="clear" w:pos="4320"/>
          <w:tab w:val="clear" w:pos="8640"/>
          <w:tab w:val="right" w:pos="9348"/>
        </w:tabs>
      </w:pPr>
    </w:p>
    <w:p w:rsidR="009611DF" w:rsidRPr="005E4D73" w:rsidRDefault="00250FB4" w:rsidP="005254F1">
      <w:pPr>
        <w:pStyle w:val="Footer"/>
        <w:tabs>
          <w:tab w:val="clear" w:pos="4320"/>
          <w:tab w:val="clear" w:pos="8640"/>
          <w:tab w:val="right" w:pos="9348"/>
        </w:tabs>
        <w:rPr>
          <w:rFonts w:ascii="Arial" w:hAnsi="Arial" w:cs="Arial"/>
          <w:bCs/>
          <w:sz w:val="22"/>
          <w:szCs w:val="22"/>
        </w:rPr>
      </w:pPr>
      <w:fldSimple w:instr=" FILENAME  \* Lower \p  \* MERGEFORMAT ">
        <w:r w:rsidR="0097164C" w:rsidRPr="00EA4F51">
          <w:rPr>
            <w:rFonts w:ascii="Arial" w:hAnsi="Arial" w:cs="Arial"/>
            <w:noProof/>
            <w:sz w:val="16"/>
            <w:szCs w:val="16"/>
          </w:rPr>
          <w:t>g:\adminstration\reference material\unit jet away machine.docx</w:t>
        </w:r>
      </w:fldSimple>
    </w:p>
    <w:sectPr w:rsidR="009611DF" w:rsidRPr="005E4D73" w:rsidSect="0097164C">
      <w:headerReference w:type="default" r:id="rId9"/>
      <w:footerReference w:type="default" r:id="rId10"/>
      <w:pgSz w:w="12240" w:h="15840"/>
      <w:pgMar w:top="720" w:right="1296" w:bottom="576" w:left="1296" w:header="850" w:footer="6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4C" w:rsidRDefault="0097164C">
      <w:r>
        <w:separator/>
      </w:r>
    </w:p>
  </w:endnote>
  <w:endnote w:type="continuationSeparator" w:id="0">
    <w:p w:rsidR="0097164C" w:rsidRDefault="0097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4C" w:rsidRPr="00454B28" w:rsidRDefault="0097164C">
    <w:pPr>
      <w:pStyle w:val="Footer"/>
      <w:rPr>
        <w:rFonts w:ascii="Arial" w:hAnsi="Arial" w:cs="Arial"/>
        <w:sz w:val="18"/>
        <w:szCs w:val="18"/>
      </w:rPr>
    </w:pPr>
    <w:r w:rsidRPr="00454B28">
      <w:rPr>
        <w:rFonts w:ascii="Arial" w:hAnsi="Arial" w:cs="Arial"/>
        <w:sz w:val="18"/>
        <w:szCs w:val="18"/>
      </w:rPr>
      <w:t xml:space="preserve">Approved by Gary Franssen, Manager </w:t>
    </w:r>
  </w:p>
  <w:p w:rsidR="0097164C" w:rsidRPr="00454B28" w:rsidRDefault="0097164C">
    <w:pPr>
      <w:pStyle w:val="Footer"/>
      <w:rPr>
        <w:rFonts w:ascii="Arial" w:hAnsi="Arial" w:cs="Arial"/>
        <w:sz w:val="18"/>
        <w:szCs w:val="18"/>
      </w:rPr>
    </w:pPr>
    <w:r w:rsidRPr="00454B28">
      <w:rPr>
        <w:rFonts w:ascii="Arial" w:hAnsi="Arial" w:cs="Arial"/>
        <w:sz w:val="18"/>
        <w:szCs w:val="18"/>
      </w:rPr>
      <w:t>Sanitation, Recycling &amp; Cemeteries</w:t>
    </w:r>
  </w:p>
  <w:p w:rsidR="0097164C" w:rsidRPr="00454B28" w:rsidRDefault="0097164C">
    <w:pPr>
      <w:pStyle w:val="Footer"/>
      <w:rPr>
        <w:rFonts w:ascii="Arial" w:hAnsi="Arial" w:cs="Arial"/>
        <w:sz w:val="18"/>
        <w:szCs w:val="18"/>
      </w:rPr>
    </w:pPr>
    <w:r w:rsidRPr="00454B28">
      <w:rPr>
        <w:rFonts w:ascii="Arial" w:hAnsi="Arial" w:cs="Arial"/>
        <w:sz w:val="18"/>
        <w:szCs w:val="18"/>
      </w:rPr>
      <w:t>2009-Dec-10</w:t>
    </w:r>
  </w:p>
  <w:p w:rsidR="0097164C" w:rsidRPr="00454B28" w:rsidRDefault="00250FB4" w:rsidP="00444C80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  <w:sz w:val="16"/>
        <w:szCs w:val="16"/>
      </w:rPr>
    </w:pPr>
    <w:fldSimple w:instr=" FILENAME  \* Lower \p  \* MERGEFORMAT ">
      <w:r w:rsidR="00FF5C27" w:rsidRPr="00FF5C27">
        <w:rPr>
          <w:rFonts w:ascii="Arial" w:hAnsi="Arial" w:cs="Arial"/>
          <w:noProof/>
          <w:sz w:val="16"/>
          <w:szCs w:val="16"/>
        </w:rPr>
        <w:t>g:\safety\safework policy &amp; procedures\engineering &amp;</w:t>
      </w:r>
      <w:r w:rsidR="00FF5C27">
        <w:rPr>
          <w:noProof/>
        </w:rPr>
        <w:t xml:space="preserve"> public works\new safework procedures\jetaway_machine.docx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4C" w:rsidRDefault="0097164C">
      <w:r>
        <w:separator/>
      </w:r>
    </w:p>
  </w:footnote>
  <w:footnote w:type="continuationSeparator" w:id="0">
    <w:p w:rsidR="0097164C" w:rsidRDefault="00971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4999"/>
      <w:gridCol w:w="2947"/>
    </w:tblGrid>
    <w:tr w:rsidR="0097164C" w:rsidRPr="00E46C13">
      <w:trPr>
        <w:trHeight w:val="337"/>
      </w:trPr>
      <w:tc>
        <w:tcPr>
          <w:tcW w:w="1630" w:type="dxa"/>
          <w:shd w:val="pct15" w:color="auto" w:fill="auto"/>
          <w:vAlign w:val="center"/>
        </w:tcPr>
        <w:p w:rsidR="0097164C" w:rsidRPr="00C711AF" w:rsidRDefault="0097164C" w:rsidP="00444C80">
          <w:pPr>
            <w:rPr>
              <w:b/>
            </w:rPr>
          </w:pPr>
          <w:r w:rsidRPr="00C711AF">
            <w:rPr>
              <w:b/>
            </w:rPr>
            <w:t>Department:</w:t>
          </w:r>
        </w:p>
      </w:tc>
      <w:tc>
        <w:tcPr>
          <w:tcW w:w="4999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97164C" w:rsidRPr="00C711AF" w:rsidRDefault="0097164C" w:rsidP="00444C80">
          <w:pPr>
            <w:rPr>
              <w:b/>
            </w:rPr>
          </w:pPr>
          <w:r w:rsidRPr="00C711AF">
            <w:rPr>
              <w:b/>
            </w:rPr>
            <w:t>Public Works</w:t>
          </w:r>
        </w:p>
      </w:tc>
      <w:tc>
        <w:tcPr>
          <w:tcW w:w="2947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97164C" w:rsidRPr="00E46C13" w:rsidRDefault="0097164C" w:rsidP="00444C8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619250" cy="3810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164C" w:rsidRPr="00E46C13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97164C" w:rsidRPr="00C711AF" w:rsidRDefault="0097164C" w:rsidP="00444C80">
          <w:pPr>
            <w:tabs>
              <w:tab w:val="right" w:pos="9255"/>
            </w:tabs>
            <w:rPr>
              <w:b/>
              <w:sz w:val="28"/>
              <w:szCs w:val="28"/>
            </w:rPr>
          </w:pPr>
          <w:r w:rsidRPr="00C711AF">
            <w:rPr>
              <w:b/>
            </w:rPr>
            <w:t>Subject:</w:t>
          </w:r>
        </w:p>
      </w:tc>
      <w:tc>
        <w:tcPr>
          <w:tcW w:w="4999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97164C" w:rsidRPr="00C711AF" w:rsidRDefault="0097164C" w:rsidP="005919C4">
          <w:pPr>
            <w:tabs>
              <w:tab w:val="right" w:pos="9255"/>
            </w:tabs>
            <w:rPr>
              <w:b/>
              <w:szCs w:val="28"/>
            </w:rPr>
          </w:pPr>
          <w:r>
            <w:rPr>
              <w:b/>
              <w:szCs w:val="28"/>
            </w:rPr>
            <w:t>Jet Away Machine</w:t>
          </w:r>
        </w:p>
      </w:tc>
      <w:tc>
        <w:tcPr>
          <w:tcW w:w="2947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97164C" w:rsidRPr="00E46C13" w:rsidRDefault="0097164C" w:rsidP="00444C80">
          <w:pPr>
            <w:tabs>
              <w:tab w:val="right" w:pos="925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97164C" w:rsidRPr="00FD2DDE" w:rsidRDefault="0097164C" w:rsidP="00444C80">
    <w:pPr>
      <w:pStyle w:val="Header"/>
      <w:tabs>
        <w:tab w:val="clear" w:pos="4320"/>
        <w:tab w:val="clear" w:pos="8640"/>
      </w:tabs>
      <w:rPr>
        <w:rFonts w:ascii="Arial" w:hAnsi="Arial" w:cs="Arial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AE3"/>
    <w:multiLevelType w:val="hybridMultilevel"/>
    <w:tmpl w:val="FE1E74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6B7B16"/>
    <w:multiLevelType w:val="hybridMultilevel"/>
    <w:tmpl w:val="A9BCF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507E8"/>
    <w:multiLevelType w:val="multilevel"/>
    <w:tmpl w:val="5922F1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1275A7"/>
    <w:multiLevelType w:val="hybridMultilevel"/>
    <w:tmpl w:val="BF7A4A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049F4"/>
    <w:multiLevelType w:val="hybridMultilevel"/>
    <w:tmpl w:val="F29038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6B6717"/>
    <w:multiLevelType w:val="hybridMultilevel"/>
    <w:tmpl w:val="6D42D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BF4083"/>
    <w:multiLevelType w:val="hybridMultilevel"/>
    <w:tmpl w:val="2B7CA2D2"/>
    <w:lvl w:ilvl="0" w:tplc="EF3C5D4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position w:val="2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FC1527"/>
    <w:multiLevelType w:val="hybridMultilevel"/>
    <w:tmpl w:val="63427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16ACD"/>
    <w:multiLevelType w:val="hybridMultilevel"/>
    <w:tmpl w:val="0E345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D699C"/>
    <w:multiLevelType w:val="hybridMultilevel"/>
    <w:tmpl w:val="80D620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1A2877"/>
    <w:multiLevelType w:val="hybridMultilevel"/>
    <w:tmpl w:val="8C147EA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A076E"/>
    <w:multiLevelType w:val="hybridMultilevel"/>
    <w:tmpl w:val="2828F406"/>
    <w:lvl w:ilvl="0" w:tplc="0012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97DFC"/>
    <w:multiLevelType w:val="hybridMultilevel"/>
    <w:tmpl w:val="DF2671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5A2EE4"/>
    <w:multiLevelType w:val="hybridMultilevel"/>
    <w:tmpl w:val="254E66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B30E0D"/>
    <w:multiLevelType w:val="hybridMultilevel"/>
    <w:tmpl w:val="9086D562"/>
    <w:lvl w:ilvl="0" w:tplc="EF3C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position w:val="2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C4649"/>
    <w:multiLevelType w:val="hybridMultilevel"/>
    <w:tmpl w:val="4510E08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8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19"/>
  </w:num>
  <w:num w:numId="13">
    <w:abstractNumId w:val="30"/>
  </w:num>
  <w:num w:numId="14">
    <w:abstractNumId w:val="23"/>
  </w:num>
  <w:num w:numId="15">
    <w:abstractNumId w:val="20"/>
  </w:num>
  <w:num w:numId="16">
    <w:abstractNumId w:val="13"/>
  </w:num>
  <w:num w:numId="17">
    <w:abstractNumId w:val="14"/>
  </w:num>
  <w:num w:numId="18">
    <w:abstractNumId w:val="21"/>
  </w:num>
  <w:num w:numId="19">
    <w:abstractNumId w:val="11"/>
  </w:num>
  <w:num w:numId="20">
    <w:abstractNumId w:val="27"/>
  </w:num>
  <w:num w:numId="21">
    <w:abstractNumId w:val="17"/>
  </w:num>
  <w:num w:numId="22">
    <w:abstractNumId w:val="3"/>
  </w:num>
  <w:num w:numId="23">
    <w:abstractNumId w:val="25"/>
  </w:num>
  <w:num w:numId="24">
    <w:abstractNumId w:val="16"/>
  </w:num>
  <w:num w:numId="25">
    <w:abstractNumId w:val="22"/>
  </w:num>
  <w:num w:numId="26">
    <w:abstractNumId w:val="7"/>
  </w:num>
  <w:num w:numId="27">
    <w:abstractNumId w:val="5"/>
  </w:num>
  <w:num w:numId="28">
    <w:abstractNumId w:val="28"/>
  </w:num>
  <w:num w:numId="29">
    <w:abstractNumId w:val="2"/>
  </w:num>
  <w:num w:numId="30">
    <w:abstractNumId w:val="0"/>
  </w:num>
  <w:num w:numId="31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4010"/>
    <w:rsid w:val="00015ECB"/>
    <w:rsid w:val="00060E5E"/>
    <w:rsid w:val="00063DE4"/>
    <w:rsid w:val="00075D97"/>
    <w:rsid w:val="0009724D"/>
    <w:rsid w:val="00103A91"/>
    <w:rsid w:val="00132B5A"/>
    <w:rsid w:val="00145645"/>
    <w:rsid w:val="00154FD7"/>
    <w:rsid w:val="00156B63"/>
    <w:rsid w:val="00177619"/>
    <w:rsid w:val="00177844"/>
    <w:rsid w:val="00180C9B"/>
    <w:rsid w:val="0018255E"/>
    <w:rsid w:val="001F25FE"/>
    <w:rsid w:val="00210947"/>
    <w:rsid w:val="00250FB4"/>
    <w:rsid w:val="00262429"/>
    <w:rsid w:val="002627B3"/>
    <w:rsid w:val="00275457"/>
    <w:rsid w:val="0029582E"/>
    <w:rsid w:val="002B7779"/>
    <w:rsid w:val="002E7868"/>
    <w:rsid w:val="003132EE"/>
    <w:rsid w:val="00360C42"/>
    <w:rsid w:val="00365F87"/>
    <w:rsid w:val="003B662E"/>
    <w:rsid w:val="003C1CC5"/>
    <w:rsid w:val="00410F30"/>
    <w:rsid w:val="00427BBF"/>
    <w:rsid w:val="00430AE7"/>
    <w:rsid w:val="00444C80"/>
    <w:rsid w:val="00454B28"/>
    <w:rsid w:val="00465A8F"/>
    <w:rsid w:val="004966FB"/>
    <w:rsid w:val="004B0E28"/>
    <w:rsid w:val="005254F1"/>
    <w:rsid w:val="00526BF5"/>
    <w:rsid w:val="00545654"/>
    <w:rsid w:val="005919C4"/>
    <w:rsid w:val="005A4ADE"/>
    <w:rsid w:val="005A7C56"/>
    <w:rsid w:val="005C5398"/>
    <w:rsid w:val="005C7343"/>
    <w:rsid w:val="005E4D73"/>
    <w:rsid w:val="0060280F"/>
    <w:rsid w:val="006300C8"/>
    <w:rsid w:val="00633FE4"/>
    <w:rsid w:val="00657F93"/>
    <w:rsid w:val="00675C19"/>
    <w:rsid w:val="00683EBA"/>
    <w:rsid w:val="006C7E85"/>
    <w:rsid w:val="006D56D0"/>
    <w:rsid w:val="0070113D"/>
    <w:rsid w:val="00704122"/>
    <w:rsid w:val="00717DE9"/>
    <w:rsid w:val="007C646F"/>
    <w:rsid w:val="007C7FDC"/>
    <w:rsid w:val="007E1C8A"/>
    <w:rsid w:val="007F1B76"/>
    <w:rsid w:val="0081416B"/>
    <w:rsid w:val="0085069D"/>
    <w:rsid w:val="008C16FE"/>
    <w:rsid w:val="008C63C1"/>
    <w:rsid w:val="008E1CBE"/>
    <w:rsid w:val="008E4B69"/>
    <w:rsid w:val="008F6444"/>
    <w:rsid w:val="00916AB7"/>
    <w:rsid w:val="009611DF"/>
    <w:rsid w:val="0097164C"/>
    <w:rsid w:val="00971770"/>
    <w:rsid w:val="00977244"/>
    <w:rsid w:val="00991F39"/>
    <w:rsid w:val="009B1A98"/>
    <w:rsid w:val="00A25E95"/>
    <w:rsid w:val="00A62CFF"/>
    <w:rsid w:val="00A666D0"/>
    <w:rsid w:val="00A710A5"/>
    <w:rsid w:val="00AA151B"/>
    <w:rsid w:val="00AA540C"/>
    <w:rsid w:val="00AE69E1"/>
    <w:rsid w:val="00B170EF"/>
    <w:rsid w:val="00B242BA"/>
    <w:rsid w:val="00B41223"/>
    <w:rsid w:val="00B612AA"/>
    <w:rsid w:val="00B61CD8"/>
    <w:rsid w:val="00B82F31"/>
    <w:rsid w:val="00B876F6"/>
    <w:rsid w:val="00B90BE0"/>
    <w:rsid w:val="00BA3946"/>
    <w:rsid w:val="00BA447C"/>
    <w:rsid w:val="00BB36FF"/>
    <w:rsid w:val="00BE2333"/>
    <w:rsid w:val="00C0304D"/>
    <w:rsid w:val="00C11F8B"/>
    <w:rsid w:val="00C4012F"/>
    <w:rsid w:val="00C406A1"/>
    <w:rsid w:val="00C660EA"/>
    <w:rsid w:val="00C711AF"/>
    <w:rsid w:val="00C93C76"/>
    <w:rsid w:val="00CD04EC"/>
    <w:rsid w:val="00D12278"/>
    <w:rsid w:val="00D430B4"/>
    <w:rsid w:val="00DB2A73"/>
    <w:rsid w:val="00DB5535"/>
    <w:rsid w:val="00DE6058"/>
    <w:rsid w:val="00E1671F"/>
    <w:rsid w:val="00E33D3B"/>
    <w:rsid w:val="00E92E90"/>
    <w:rsid w:val="00EA4640"/>
    <w:rsid w:val="00EA4F51"/>
    <w:rsid w:val="00EC61E1"/>
    <w:rsid w:val="00ED46C9"/>
    <w:rsid w:val="00F03143"/>
    <w:rsid w:val="00F16DC1"/>
    <w:rsid w:val="00F54C02"/>
    <w:rsid w:val="00F62E0F"/>
    <w:rsid w:val="00F8106E"/>
    <w:rsid w:val="00FB05CC"/>
    <w:rsid w:val="00FD6C9F"/>
    <w:rsid w:val="00FE2A0B"/>
    <w:rsid w:val="00FF5C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16DC1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F16410"/>
    <w:pPr>
      <w:numPr>
        <w:numId w:val="19"/>
      </w:numPr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2278"/>
    <w:rPr>
      <w:sz w:val="24"/>
      <w:szCs w:val="24"/>
    </w:rPr>
  </w:style>
  <w:style w:type="paragraph" w:styleId="BalloonText">
    <w:name w:val="Balloon Text"/>
    <w:basedOn w:val="Normal"/>
    <w:link w:val="BalloonTextChar"/>
    <w:rsid w:val="00D12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27B1-9A1A-47FD-B8CE-5F0503B2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15</TotalTime>
  <Pages>1</Pages>
  <Words>305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jbeaton</cp:lastModifiedBy>
  <cp:revision>10</cp:revision>
  <cp:lastPrinted>2011-02-25T19:31:00Z</cp:lastPrinted>
  <dcterms:created xsi:type="dcterms:W3CDTF">2010-03-19T17:31:00Z</dcterms:created>
  <dcterms:modified xsi:type="dcterms:W3CDTF">2011-02-25T19:31:00Z</dcterms:modified>
</cp:coreProperties>
</file>