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pct15" w:color="auto" w:fill="auto"/>
        <w:tblLook w:val="01E0"/>
      </w:tblPr>
      <w:tblGrid>
        <w:gridCol w:w="1630"/>
        <w:gridCol w:w="2888"/>
        <w:gridCol w:w="1080"/>
        <w:gridCol w:w="2340"/>
        <w:gridCol w:w="2250"/>
      </w:tblGrid>
      <w:tr w:rsidR="00DC0105" w:rsidRPr="00D913E4" w:rsidTr="00761A28">
        <w:trPr>
          <w:trHeight w:val="101"/>
        </w:trPr>
        <w:tc>
          <w:tcPr>
            <w:tcW w:w="1630" w:type="dxa"/>
            <w:shd w:val="pct15" w:color="auto" w:fill="auto"/>
            <w:vAlign w:val="center"/>
          </w:tcPr>
          <w:p w:rsidR="00DC0105" w:rsidRPr="00D913E4" w:rsidRDefault="00DC0105" w:rsidP="00761A28">
            <w:pPr>
              <w:rPr>
                <w:rFonts w:ascii="Arial" w:hAnsi="Arial" w:cs="Arial"/>
                <w:b/>
              </w:rPr>
            </w:pPr>
            <w:r w:rsidRPr="00D913E4">
              <w:rPr>
                <w:rFonts w:ascii="Arial" w:hAnsi="Arial" w:cs="Arial"/>
                <w:b/>
              </w:rPr>
              <w:t>Department:</w:t>
            </w:r>
          </w:p>
        </w:tc>
        <w:tc>
          <w:tcPr>
            <w:tcW w:w="2888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DC0105" w:rsidRPr="00D913E4" w:rsidRDefault="00DC0105" w:rsidP="00761A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Eng. &amp; Public Works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DC0105" w:rsidRPr="00D913E4" w:rsidRDefault="00DC0105" w:rsidP="00761A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C0105" w:rsidRPr="00D913E4" w:rsidRDefault="00374797" w:rsidP="00761A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Roads 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DC0105" w:rsidRPr="00D913E4" w:rsidRDefault="00DC0105" w:rsidP="00761A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144350" cy="26706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354" cy="267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105" w:rsidRPr="00D913E4" w:rsidTr="00761A28">
        <w:trPr>
          <w:trHeight w:val="346"/>
        </w:trPr>
        <w:tc>
          <w:tcPr>
            <w:tcW w:w="1630" w:type="dxa"/>
            <w:shd w:val="pct15" w:color="auto" w:fill="auto"/>
            <w:vAlign w:val="center"/>
          </w:tcPr>
          <w:p w:rsidR="00DC0105" w:rsidRPr="00D913E4" w:rsidRDefault="00DC0105" w:rsidP="00761A28">
            <w:pPr>
              <w:tabs>
                <w:tab w:val="right" w:pos="925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D913E4">
              <w:rPr>
                <w:rFonts w:ascii="Arial" w:hAnsi="Arial" w:cs="Arial"/>
                <w:b/>
              </w:rPr>
              <w:t>Subject:</w:t>
            </w:r>
          </w:p>
        </w:tc>
        <w:tc>
          <w:tcPr>
            <w:tcW w:w="6308" w:type="dxa"/>
            <w:gridSpan w:val="3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DC0105" w:rsidRPr="00D913E4" w:rsidRDefault="00374797" w:rsidP="00761A28">
            <w:pPr>
              <w:tabs>
                <w:tab w:val="right" w:pos="9255"/>
              </w:tabs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Unit # 413 – Multi-Purpose Truck</w:t>
            </w:r>
          </w:p>
        </w:tc>
        <w:tc>
          <w:tcPr>
            <w:tcW w:w="2250" w:type="dxa"/>
            <w:vMerge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DC0105" w:rsidRPr="00D913E4" w:rsidRDefault="00DC0105" w:rsidP="00761A28">
            <w:pPr>
              <w:tabs>
                <w:tab w:val="right" w:pos="925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0C4F5A" w:rsidRDefault="000C4F5A" w:rsidP="004F4C2E">
      <w:pPr>
        <w:pStyle w:val="ListParagraph"/>
        <w:rPr>
          <w:rFonts w:ascii="Arial" w:hAnsi="Arial" w:cs="Arial"/>
          <w:b/>
          <w:bCs/>
          <w:sz w:val="28"/>
          <w:szCs w:val="28"/>
          <w:u w:val="single"/>
        </w:rPr>
      </w:pPr>
    </w:p>
    <w:p w:rsidR="00444C80" w:rsidRPr="00C51548" w:rsidRDefault="00F91C95" w:rsidP="00C51548">
      <w:pPr>
        <w:pStyle w:val="ListParagraph"/>
        <w:jc w:val="center"/>
        <w:rPr>
          <w:rFonts w:ascii="Arial" w:hAnsi="Arial" w:cs="Arial"/>
          <w:bCs/>
        </w:rPr>
      </w:pPr>
      <w:r w:rsidRPr="00C51548">
        <w:rPr>
          <w:rFonts w:ascii="Arial" w:hAnsi="Arial" w:cs="Arial"/>
          <w:b/>
          <w:bCs/>
          <w:u w:val="single"/>
        </w:rPr>
        <w:t xml:space="preserve">UNIT </w:t>
      </w:r>
      <w:r w:rsidR="0017458E" w:rsidRPr="00C51548">
        <w:rPr>
          <w:rFonts w:ascii="Arial" w:hAnsi="Arial" w:cs="Arial"/>
          <w:b/>
          <w:bCs/>
          <w:u w:val="single"/>
        </w:rPr>
        <w:t>#4</w:t>
      </w:r>
      <w:r w:rsidRPr="00C51548">
        <w:rPr>
          <w:rFonts w:ascii="Arial" w:hAnsi="Arial" w:cs="Arial"/>
          <w:b/>
          <w:bCs/>
          <w:u w:val="single"/>
        </w:rPr>
        <w:t>13</w:t>
      </w:r>
      <w:r w:rsidR="00A371C2">
        <w:rPr>
          <w:rFonts w:ascii="Arial" w:hAnsi="Arial" w:cs="Arial"/>
          <w:b/>
          <w:bCs/>
          <w:u w:val="single"/>
        </w:rPr>
        <w:t xml:space="preserve"> – MULTI-PURPOSE TRUCK</w:t>
      </w:r>
    </w:p>
    <w:p w:rsidR="00014010" w:rsidRPr="00E346F5" w:rsidRDefault="00014010" w:rsidP="00014010">
      <w:pPr>
        <w:rPr>
          <w:rFonts w:ascii="Arial" w:hAnsi="Arial" w:cs="Arial"/>
          <w:bCs/>
          <w:sz w:val="22"/>
          <w:szCs w:val="22"/>
        </w:rPr>
      </w:pPr>
    </w:p>
    <w:p w:rsidR="00F659FE" w:rsidRPr="00F659FE" w:rsidRDefault="00B41223" w:rsidP="00F659FE">
      <w:pPr>
        <w:rPr>
          <w:rFonts w:ascii="Arial" w:hAnsi="Arial" w:cs="Arial"/>
          <w:b/>
          <w:bCs/>
          <w:sz w:val="22"/>
          <w:szCs w:val="22"/>
        </w:rPr>
      </w:pPr>
      <w:r w:rsidRPr="00E346F5">
        <w:rPr>
          <w:rFonts w:ascii="Arial" w:hAnsi="Arial" w:cs="Arial"/>
          <w:b/>
          <w:bCs/>
          <w:sz w:val="22"/>
          <w:szCs w:val="22"/>
          <w:u w:val="single"/>
        </w:rPr>
        <w:t>PURPOSE:</w:t>
      </w:r>
    </w:p>
    <w:p w:rsidR="007E1C8A" w:rsidRPr="00693ED2" w:rsidRDefault="009618C9" w:rsidP="00693ED2">
      <w:pPr>
        <w:pStyle w:val="ListParagraph"/>
        <w:ind w:left="0"/>
        <w:rPr>
          <w:rFonts w:ascii="Arial" w:hAnsi="Arial" w:cs="Arial"/>
          <w:bCs/>
          <w:sz w:val="22"/>
          <w:szCs w:val="22"/>
        </w:rPr>
      </w:pPr>
      <w:r w:rsidRPr="00693ED2">
        <w:rPr>
          <w:rFonts w:ascii="Arial" w:hAnsi="Arial" w:cs="Arial"/>
          <w:bCs/>
          <w:sz w:val="22"/>
          <w:szCs w:val="22"/>
        </w:rPr>
        <w:t>413 is a multi</w:t>
      </w:r>
      <w:r w:rsidR="00552D43" w:rsidRPr="00693ED2">
        <w:rPr>
          <w:rFonts w:ascii="Arial" w:hAnsi="Arial" w:cs="Arial"/>
          <w:bCs/>
          <w:sz w:val="22"/>
          <w:szCs w:val="22"/>
        </w:rPr>
        <w:t>- purpose truck with six different functions</w:t>
      </w:r>
      <w:r w:rsidR="00693ED2">
        <w:rPr>
          <w:rFonts w:ascii="Arial" w:hAnsi="Arial" w:cs="Arial"/>
          <w:bCs/>
          <w:sz w:val="22"/>
          <w:szCs w:val="22"/>
        </w:rPr>
        <w:t>: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9"/>
        <w:gridCol w:w="3043"/>
        <w:gridCol w:w="3044"/>
      </w:tblGrid>
      <w:tr w:rsidR="00693ED2" w:rsidTr="00A371C2">
        <w:tc>
          <w:tcPr>
            <w:tcW w:w="3579" w:type="dxa"/>
          </w:tcPr>
          <w:p w:rsidR="00693ED2" w:rsidRDefault="00693ED2" w:rsidP="00693ED2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Dump truck</w:t>
            </w:r>
          </w:p>
        </w:tc>
        <w:tc>
          <w:tcPr>
            <w:tcW w:w="3043" w:type="dxa"/>
          </w:tcPr>
          <w:p w:rsidR="00693ED2" w:rsidRPr="00693ED2" w:rsidRDefault="00693ED2" w:rsidP="00693ED2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Water tank truck</w:t>
            </w:r>
          </w:p>
        </w:tc>
        <w:tc>
          <w:tcPr>
            <w:tcW w:w="3044" w:type="dxa"/>
          </w:tcPr>
          <w:p w:rsidR="00693ED2" w:rsidRPr="00693ED2" w:rsidRDefault="00693ED2" w:rsidP="00693ED2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Crane truck</w:t>
            </w:r>
          </w:p>
        </w:tc>
      </w:tr>
      <w:tr w:rsidR="00693ED2" w:rsidTr="00A371C2">
        <w:tc>
          <w:tcPr>
            <w:tcW w:w="3579" w:type="dxa"/>
          </w:tcPr>
          <w:p w:rsidR="00693ED2" w:rsidRPr="00693ED2" w:rsidRDefault="00693ED2" w:rsidP="00693ED2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Sander and plough truck</w:t>
            </w:r>
          </w:p>
        </w:tc>
        <w:tc>
          <w:tcPr>
            <w:tcW w:w="3043" w:type="dxa"/>
          </w:tcPr>
          <w:p w:rsidR="00693ED2" w:rsidRPr="00693ED2" w:rsidRDefault="00693ED2" w:rsidP="00693ED2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Anti- icing truck</w:t>
            </w:r>
          </w:p>
        </w:tc>
        <w:tc>
          <w:tcPr>
            <w:tcW w:w="3044" w:type="dxa"/>
          </w:tcPr>
          <w:p w:rsidR="00693ED2" w:rsidRPr="00693ED2" w:rsidRDefault="00693ED2" w:rsidP="00693ED2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Flat bed truck</w:t>
            </w:r>
          </w:p>
        </w:tc>
      </w:tr>
    </w:tbl>
    <w:p w:rsidR="00C1116A" w:rsidRPr="00552D43" w:rsidRDefault="00C1116A" w:rsidP="00C1116A">
      <w:pPr>
        <w:pStyle w:val="ListParagraph"/>
        <w:rPr>
          <w:rFonts w:ascii="Arial" w:hAnsi="Arial" w:cs="Arial"/>
          <w:bCs/>
          <w:sz w:val="22"/>
          <w:szCs w:val="22"/>
        </w:rPr>
      </w:pPr>
    </w:p>
    <w:p w:rsidR="007E1C8A" w:rsidRPr="00E346F5" w:rsidRDefault="007E1C8A" w:rsidP="0001401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E346F5">
        <w:rPr>
          <w:rFonts w:ascii="Arial" w:hAnsi="Arial" w:cs="Arial"/>
          <w:b/>
          <w:bCs/>
          <w:sz w:val="22"/>
          <w:szCs w:val="22"/>
          <w:u w:val="single"/>
        </w:rPr>
        <w:t>HAZARDS: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8"/>
        <w:gridCol w:w="3060"/>
        <w:gridCol w:w="2790"/>
      </w:tblGrid>
      <w:tr w:rsidR="00693ED2" w:rsidRPr="00C45CA9" w:rsidTr="008B1187">
        <w:tc>
          <w:tcPr>
            <w:tcW w:w="3528" w:type="dxa"/>
          </w:tcPr>
          <w:p w:rsidR="00693ED2" w:rsidRPr="00C45CA9" w:rsidRDefault="00693ED2" w:rsidP="00C45CA9">
            <w:pPr>
              <w:numPr>
                <w:ilvl w:val="0"/>
                <w:numId w:val="28"/>
              </w:numPr>
              <w:ind w:left="180" w:hanging="18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Overhead lines and objects</w:t>
            </w:r>
          </w:p>
        </w:tc>
        <w:tc>
          <w:tcPr>
            <w:tcW w:w="3060" w:type="dxa"/>
          </w:tcPr>
          <w:p w:rsidR="00693ED2" w:rsidRDefault="00693ED2" w:rsidP="00C45CA9">
            <w:pPr>
              <w:numPr>
                <w:ilvl w:val="0"/>
                <w:numId w:val="28"/>
              </w:numPr>
              <w:ind w:left="180" w:hanging="18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Being crushed</w:t>
            </w:r>
          </w:p>
        </w:tc>
        <w:tc>
          <w:tcPr>
            <w:tcW w:w="2790" w:type="dxa"/>
          </w:tcPr>
          <w:p w:rsidR="00693ED2" w:rsidRPr="00C45CA9" w:rsidRDefault="00693ED2" w:rsidP="00C45CA9">
            <w:pPr>
              <w:numPr>
                <w:ilvl w:val="0"/>
                <w:numId w:val="28"/>
              </w:numPr>
              <w:ind w:left="180" w:hanging="18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Working around traffic </w:t>
            </w:r>
          </w:p>
        </w:tc>
      </w:tr>
      <w:tr w:rsidR="00693ED2" w:rsidRPr="00C45CA9" w:rsidTr="008B1187">
        <w:tc>
          <w:tcPr>
            <w:tcW w:w="3528" w:type="dxa"/>
          </w:tcPr>
          <w:p w:rsidR="00693ED2" w:rsidRPr="00C45CA9" w:rsidRDefault="00693ED2" w:rsidP="00C45CA9">
            <w:pPr>
              <w:numPr>
                <w:ilvl w:val="0"/>
                <w:numId w:val="28"/>
              </w:numPr>
              <w:ind w:left="180" w:hanging="18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Weather (wind / rain)</w:t>
            </w:r>
          </w:p>
        </w:tc>
        <w:tc>
          <w:tcPr>
            <w:tcW w:w="3060" w:type="dxa"/>
          </w:tcPr>
          <w:p w:rsidR="00693ED2" w:rsidRDefault="00693ED2" w:rsidP="003C1F18">
            <w:pPr>
              <w:numPr>
                <w:ilvl w:val="0"/>
                <w:numId w:val="28"/>
              </w:numPr>
              <w:ind w:left="180" w:hanging="18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loads</w:t>
            </w:r>
          </w:p>
        </w:tc>
        <w:tc>
          <w:tcPr>
            <w:tcW w:w="2790" w:type="dxa"/>
          </w:tcPr>
          <w:p w:rsidR="00693ED2" w:rsidRPr="00C45CA9" w:rsidRDefault="00693ED2" w:rsidP="00F91C95">
            <w:pPr>
              <w:numPr>
                <w:ilvl w:val="0"/>
                <w:numId w:val="28"/>
              </w:numPr>
              <w:ind w:left="180" w:hanging="18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Falling</w:t>
            </w:r>
          </w:p>
        </w:tc>
      </w:tr>
    </w:tbl>
    <w:p w:rsidR="002E7868" w:rsidRPr="00E346F5" w:rsidRDefault="002E7868" w:rsidP="00014010">
      <w:pPr>
        <w:rPr>
          <w:rFonts w:ascii="Arial" w:hAnsi="Arial" w:cs="Arial"/>
          <w:bCs/>
          <w:sz w:val="22"/>
          <w:szCs w:val="22"/>
        </w:rPr>
      </w:pPr>
    </w:p>
    <w:p w:rsidR="002E7868" w:rsidRPr="00E346F5" w:rsidRDefault="002E7868" w:rsidP="0001401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E346F5">
        <w:rPr>
          <w:rFonts w:ascii="Arial" w:hAnsi="Arial" w:cs="Arial"/>
          <w:b/>
          <w:bCs/>
          <w:sz w:val="22"/>
          <w:szCs w:val="22"/>
          <w:u w:val="single"/>
        </w:rPr>
        <w:t>PPE: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8"/>
        <w:gridCol w:w="2430"/>
        <w:gridCol w:w="4248"/>
      </w:tblGrid>
      <w:tr w:rsidR="00CD0718" w:rsidRPr="00C45CA9" w:rsidTr="008B1187">
        <w:tc>
          <w:tcPr>
            <w:tcW w:w="2898" w:type="dxa"/>
          </w:tcPr>
          <w:p w:rsidR="00CD0718" w:rsidRPr="00C45CA9" w:rsidRDefault="00F91C95" w:rsidP="00C45CA9">
            <w:pPr>
              <w:numPr>
                <w:ilvl w:val="0"/>
                <w:numId w:val="28"/>
              </w:numPr>
              <w:ind w:left="180" w:hanging="18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Safety Hi-Vis vest</w:t>
            </w:r>
          </w:p>
        </w:tc>
        <w:tc>
          <w:tcPr>
            <w:tcW w:w="2430" w:type="dxa"/>
          </w:tcPr>
          <w:p w:rsidR="00CD0718" w:rsidRPr="00C45CA9" w:rsidRDefault="00F91C95" w:rsidP="00C45CA9">
            <w:pPr>
              <w:numPr>
                <w:ilvl w:val="0"/>
                <w:numId w:val="28"/>
              </w:numPr>
              <w:ind w:left="180" w:hanging="18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Hard hat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CD0718" w:rsidRPr="00C45CA9" w:rsidRDefault="00F91C95" w:rsidP="00C45CA9">
            <w:pPr>
              <w:numPr>
                <w:ilvl w:val="0"/>
                <w:numId w:val="28"/>
              </w:numPr>
              <w:ind w:left="180" w:hanging="18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Gloves</w:t>
            </w:r>
          </w:p>
        </w:tc>
      </w:tr>
      <w:tr w:rsidR="00CD0718" w:rsidRPr="00C45CA9" w:rsidTr="008B1187">
        <w:tc>
          <w:tcPr>
            <w:tcW w:w="2898" w:type="dxa"/>
          </w:tcPr>
          <w:p w:rsidR="00CD0718" w:rsidRPr="00C45CA9" w:rsidRDefault="00F91C95" w:rsidP="00C45CA9">
            <w:pPr>
              <w:numPr>
                <w:ilvl w:val="0"/>
                <w:numId w:val="28"/>
              </w:numPr>
              <w:ind w:left="180" w:hanging="18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Eye protection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CD0718" w:rsidRPr="00C45CA9" w:rsidRDefault="00F91C95" w:rsidP="00C45CA9">
            <w:pPr>
              <w:numPr>
                <w:ilvl w:val="0"/>
                <w:numId w:val="28"/>
              </w:numPr>
              <w:ind w:left="180" w:hanging="18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Safety boots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1C95" w:rsidRPr="00C45CA9" w:rsidRDefault="00F91C95" w:rsidP="00F91C95">
            <w:pPr>
              <w:ind w:left="18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2E7868" w:rsidRPr="00E346F5" w:rsidRDefault="002E7868" w:rsidP="00014010">
      <w:pPr>
        <w:rPr>
          <w:rFonts w:ascii="Arial" w:hAnsi="Arial" w:cs="Arial"/>
          <w:bCs/>
          <w:sz w:val="22"/>
          <w:szCs w:val="22"/>
        </w:rPr>
      </w:pPr>
    </w:p>
    <w:p w:rsidR="002E7868" w:rsidRPr="00CC1AB3" w:rsidRDefault="00693ED2" w:rsidP="00F91C9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C1AB3">
        <w:rPr>
          <w:rFonts w:ascii="Arial" w:hAnsi="Arial" w:cs="Arial"/>
          <w:b/>
          <w:bCs/>
          <w:sz w:val="22"/>
          <w:szCs w:val="22"/>
          <w:u w:val="single"/>
        </w:rPr>
        <w:t>Pre-Setup</w:t>
      </w:r>
      <w:r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F91C95" w:rsidRPr="00F659FE" w:rsidRDefault="00F91C95" w:rsidP="00F659FE">
      <w:pPr>
        <w:rPr>
          <w:rFonts w:ascii="Arial" w:hAnsi="Arial" w:cs="Arial"/>
          <w:bCs/>
          <w:sz w:val="22"/>
          <w:szCs w:val="22"/>
        </w:rPr>
      </w:pPr>
      <w:r w:rsidRPr="00F659FE">
        <w:rPr>
          <w:rFonts w:ascii="Arial" w:hAnsi="Arial" w:cs="Arial"/>
          <w:bCs/>
          <w:sz w:val="22"/>
          <w:szCs w:val="22"/>
        </w:rPr>
        <w:t>The operator of this truck when it is used as a crane tru</w:t>
      </w:r>
      <w:r w:rsidR="00C42787" w:rsidRPr="00F659FE">
        <w:rPr>
          <w:rFonts w:ascii="Arial" w:hAnsi="Arial" w:cs="Arial"/>
          <w:bCs/>
          <w:sz w:val="22"/>
          <w:szCs w:val="22"/>
        </w:rPr>
        <w:t>ck must be a</w:t>
      </w:r>
      <w:r w:rsidR="005C4D1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C4D15">
        <w:rPr>
          <w:rFonts w:ascii="Arial" w:hAnsi="Arial" w:cs="Arial"/>
          <w:bCs/>
          <w:sz w:val="22"/>
          <w:szCs w:val="22"/>
        </w:rPr>
        <w:t>Fulford</w:t>
      </w:r>
      <w:proofErr w:type="spellEnd"/>
      <w:r w:rsidR="005C4D15">
        <w:rPr>
          <w:rFonts w:ascii="Arial" w:hAnsi="Arial" w:cs="Arial"/>
          <w:bCs/>
          <w:sz w:val="22"/>
          <w:szCs w:val="22"/>
        </w:rPr>
        <w:t xml:space="preserve"> Crane Safe</w:t>
      </w:r>
      <w:r w:rsidR="00C42787" w:rsidRPr="00F659FE">
        <w:rPr>
          <w:rFonts w:ascii="Arial" w:hAnsi="Arial" w:cs="Arial"/>
          <w:bCs/>
          <w:sz w:val="22"/>
          <w:szCs w:val="22"/>
        </w:rPr>
        <w:t xml:space="preserve"> </w:t>
      </w:r>
      <w:r w:rsidR="005C4D15">
        <w:rPr>
          <w:rFonts w:ascii="Arial" w:hAnsi="Arial" w:cs="Arial"/>
          <w:bCs/>
          <w:sz w:val="22"/>
          <w:szCs w:val="22"/>
        </w:rPr>
        <w:t xml:space="preserve">certified </w:t>
      </w:r>
      <w:r w:rsidRPr="00F659FE">
        <w:rPr>
          <w:rFonts w:ascii="Arial" w:hAnsi="Arial" w:cs="Arial"/>
          <w:bCs/>
          <w:sz w:val="22"/>
          <w:szCs w:val="22"/>
        </w:rPr>
        <w:t>operator under the WorkSafe</w:t>
      </w:r>
      <w:r w:rsidR="00633932" w:rsidRPr="00F659FE">
        <w:rPr>
          <w:rFonts w:ascii="Arial" w:hAnsi="Arial" w:cs="Arial"/>
          <w:bCs/>
          <w:sz w:val="22"/>
          <w:szCs w:val="22"/>
        </w:rPr>
        <w:t xml:space="preserve"> </w:t>
      </w:r>
      <w:r w:rsidRPr="00F659FE">
        <w:rPr>
          <w:rFonts w:ascii="Arial" w:hAnsi="Arial" w:cs="Arial"/>
          <w:bCs/>
          <w:sz w:val="22"/>
          <w:szCs w:val="22"/>
        </w:rPr>
        <w:t>BC</w:t>
      </w:r>
      <w:r w:rsidR="007067B6" w:rsidRPr="00F659FE">
        <w:rPr>
          <w:rFonts w:ascii="Arial" w:hAnsi="Arial" w:cs="Arial"/>
          <w:bCs/>
          <w:sz w:val="22"/>
          <w:szCs w:val="22"/>
        </w:rPr>
        <w:t>, successfully completed rigging safety course</w:t>
      </w:r>
      <w:r w:rsidRPr="00F659FE">
        <w:rPr>
          <w:rFonts w:ascii="Arial" w:hAnsi="Arial" w:cs="Arial"/>
          <w:bCs/>
          <w:sz w:val="22"/>
          <w:szCs w:val="22"/>
        </w:rPr>
        <w:t xml:space="preserve"> and have a Dangerous Goods ticket and a Class 3 Drivers Licence with Air Brake </w:t>
      </w:r>
      <w:r w:rsidR="00877F71" w:rsidRPr="00F659FE">
        <w:rPr>
          <w:rFonts w:ascii="Arial" w:hAnsi="Arial" w:cs="Arial"/>
          <w:bCs/>
          <w:sz w:val="22"/>
          <w:szCs w:val="22"/>
        </w:rPr>
        <w:t>e</w:t>
      </w:r>
      <w:r w:rsidRPr="00F659FE">
        <w:rPr>
          <w:rFonts w:ascii="Arial" w:hAnsi="Arial" w:cs="Arial"/>
          <w:bCs/>
          <w:sz w:val="22"/>
          <w:szCs w:val="22"/>
        </w:rPr>
        <w:t>ndorsement.</w:t>
      </w:r>
    </w:p>
    <w:p w:rsidR="00F91C95" w:rsidRDefault="00F91C95" w:rsidP="00877F71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 w:rsidRPr="00877F71">
        <w:rPr>
          <w:rFonts w:ascii="Arial" w:hAnsi="Arial" w:cs="Arial"/>
          <w:bCs/>
          <w:sz w:val="22"/>
          <w:szCs w:val="22"/>
        </w:rPr>
        <w:t>W</w:t>
      </w:r>
      <w:r w:rsidR="003E4366">
        <w:rPr>
          <w:rFonts w:ascii="Arial" w:hAnsi="Arial" w:cs="Arial"/>
          <w:bCs/>
          <w:sz w:val="22"/>
          <w:szCs w:val="22"/>
        </w:rPr>
        <w:t>hen it is used for another purp</w:t>
      </w:r>
      <w:r w:rsidRPr="00877F71">
        <w:rPr>
          <w:rFonts w:ascii="Arial" w:hAnsi="Arial" w:cs="Arial"/>
          <w:bCs/>
          <w:sz w:val="22"/>
          <w:szCs w:val="22"/>
        </w:rPr>
        <w:t>ose, the operator must be trained by a competent operator before the use of each component and unders</w:t>
      </w:r>
      <w:r w:rsidR="00C42787">
        <w:rPr>
          <w:rFonts w:ascii="Arial" w:hAnsi="Arial" w:cs="Arial"/>
          <w:bCs/>
          <w:sz w:val="22"/>
          <w:szCs w:val="22"/>
        </w:rPr>
        <w:t>tand the operation of such compo</w:t>
      </w:r>
      <w:r w:rsidRPr="00877F71">
        <w:rPr>
          <w:rFonts w:ascii="Arial" w:hAnsi="Arial" w:cs="Arial"/>
          <w:bCs/>
          <w:sz w:val="22"/>
          <w:szCs w:val="22"/>
        </w:rPr>
        <w:t xml:space="preserve">nent.  Must have a Class 3 Drivers Licence with Air Brake </w:t>
      </w:r>
      <w:r w:rsidR="00877F71" w:rsidRPr="00877F71">
        <w:rPr>
          <w:rFonts w:ascii="Arial" w:hAnsi="Arial" w:cs="Arial"/>
          <w:bCs/>
          <w:sz w:val="22"/>
          <w:szCs w:val="22"/>
        </w:rPr>
        <w:t>e</w:t>
      </w:r>
      <w:r w:rsidRPr="00877F71">
        <w:rPr>
          <w:rFonts w:ascii="Arial" w:hAnsi="Arial" w:cs="Arial"/>
          <w:bCs/>
          <w:sz w:val="22"/>
          <w:szCs w:val="22"/>
        </w:rPr>
        <w:t>ndorsement.</w:t>
      </w:r>
    </w:p>
    <w:p w:rsidR="00877F71" w:rsidRPr="00877F71" w:rsidRDefault="00877F71" w:rsidP="00877F71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com</w:t>
      </w:r>
      <w:r w:rsidR="001C670D">
        <w:rPr>
          <w:rFonts w:ascii="Arial" w:hAnsi="Arial" w:cs="Arial"/>
          <w:bCs/>
          <w:sz w:val="22"/>
          <w:szCs w:val="22"/>
        </w:rPr>
        <w:t>p</w:t>
      </w:r>
      <w:r>
        <w:rPr>
          <w:rFonts w:ascii="Arial" w:hAnsi="Arial" w:cs="Arial"/>
          <w:bCs/>
          <w:sz w:val="22"/>
          <w:szCs w:val="22"/>
        </w:rPr>
        <w:t xml:space="preserve">lete pre-trip must be done on the </w:t>
      </w:r>
      <w:r w:rsidR="003E4366">
        <w:rPr>
          <w:rFonts w:ascii="Arial" w:hAnsi="Arial" w:cs="Arial"/>
          <w:bCs/>
          <w:sz w:val="22"/>
          <w:szCs w:val="22"/>
        </w:rPr>
        <w:t xml:space="preserve">truck and </w:t>
      </w:r>
      <w:r>
        <w:rPr>
          <w:rFonts w:ascii="Arial" w:hAnsi="Arial" w:cs="Arial"/>
          <w:bCs/>
          <w:sz w:val="22"/>
          <w:szCs w:val="22"/>
        </w:rPr>
        <w:t>com</w:t>
      </w:r>
      <w:r w:rsidR="00C42787">
        <w:rPr>
          <w:rFonts w:ascii="Arial" w:hAnsi="Arial" w:cs="Arial"/>
          <w:bCs/>
          <w:sz w:val="22"/>
          <w:szCs w:val="22"/>
        </w:rPr>
        <w:t>pon</w:t>
      </w:r>
      <w:r>
        <w:rPr>
          <w:rFonts w:ascii="Arial" w:hAnsi="Arial" w:cs="Arial"/>
          <w:bCs/>
          <w:sz w:val="22"/>
          <w:szCs w:val="22"/>
        </w:rPr>
        <w:t>ent being used and any damage reported to</w:t>
      </w:r>
      <w:r w:rsidR="00BA4502">
        <w:rPr>
          <w:rFonts w:ascii="Arial" w:hAnsi="Arial" w:cs="Arial"/>
          <w:bCs/>
          <w:sz w:val="22"/>
          <w:szCs w:val="22"/>
        </w:rPr>
        <w:t xml:space="preserve"> the</w:t>
      </w:r>
      <w:r>
        <w:rPr>
          <w:rFonts w:ascii="Arial" w:hAnsi="Arial" w:cs="Arial"/>
          <w:bCs/>
          <w:sz w:val="22"/>
          <w:szCs w:val="22"/>
        </w:rPr>
        <w:t xml:space="preserve"> shop and Foreman.</w:t>
      </w:r>
    </w:p>
    <w:p w:rsidR="00F91C95" w:rsidRDefault="00F91C95" w:rsidP="00F91C95">
      <w:pPr>
        <w:rPr>
          <w:rFonts w:ascii="Arial" w:hAnsi="Arial" w:cs="Arial"/>
          <w:bCs/>
          <w:sz w:val="22"/>
          <w:szCs w:val="22"/>
          <w:u w:val="single"/>
        </w:rPr>
      </w:pPr>
    </w:p>
    <w:p w:rsidR="002E7868" w:rsidRPr="00CC1AB3" w:rsidRDefault="00693ED2" w:rsidP="00F91C9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C1AB3">
        <w:rPr>
          <w:rFonts w:ascii="Arial" w:hAnsi="Arial" w:cs="Arial"/>
          <w:b/>
          <w:bCs/>
          <w:sz w:val="22"/>
          <w:szCs w:val="22"/>
          <w:u w:val="single"/>
        </w:rPr>
        <w:t>Procedure</w:t>
      </w:r>
    </w:p>
    <w:p w:rsidR="004710CF" w:rsidRDefault="004710CF" w:rsidP="004710CF">
      <w:pPr>
        <w:rPr>
          <w:rFonts w:ascii="Arial" w:hAnsi="Arial" w:cs="Arial"/>
          <w:bCs/>
          <w:sz w:val="22"/>
          <w:szCs w:val="22"/>
          <w:u w:val="single"/>
        </w:rPr>
      </w:pPr>
    </w:p>
    <w:p w:rsidR="0060280F" w:rsidRPr="00693ED2" w:rsidRDefault="004710CF" w:rsidP="004710CF">
      <w:pPr>
        <w:rPr>
          <w:rFonts w:ascii="Arial" w:hAnsi="Arial" w:cs="Arial"/>
          <w:bCs/>
          <w:sz w:val="22"/>
          <w:szCs w:val="22"/>
          <w:u w:val="single"/>
        </w:rPr>
      </w:pPr>
      <w:r w:rsidRPr="00693ED2">
        <w:rPr>
          <w:rFonts w:ascii="Arial" w:hAnsi="Arial" w:cs="Arial"/>
          <w:bCs/>
          <w:sz w:val="22"/>
          <w:szCs w:val="22"/>
          <w:u w:val="single"/>
        </w:rPr>
        <w:t>Crane:</w:t>
      </w:r>
    </w:p>
    <w:p w:rsidR="004710CF" w:rsidRDefault="004710CF" w:rsidP="004710CF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Turn on power switch and </w:t>
      </w:r>
      <w:proofErr w:type="spellStart"/>
      <w:r>
        <w:rPr>
          <w:rFonts w:ascii="Arial" w:hAnsi="Arial" w:cs="Arial"/>
          <w:bCs/>
          <w:sz w:val="22"/>
          <w:szCs w:val="22"/>
        </w:rPr>
        <w:t>Hi</w:t>
      </w:r>
      <w:r w:rsidR="00552D43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>b</w:t>
      </w:r>
      <w:proofErr w:type="spellEnd"/>
    </w:p>
    <w:p w:rsidR="004710CF" w:rsidRDefault="00633932" w:rsidP="004710CF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4710CF">
        <w:rPr>
          <w:rFonts w:ascii="Arial" w:hAnsi="Arial" w:cs="Arial"/>
          <w:bCs/>
          <w:sz w:val="22"/>
          <w:szCs w:val="22"/>
        </w:rPr>
        <w:t>ull out and put down b</w:t>
      </w:r>
      <w:r w:rsidR="00F71BE7">
        <w:rPr>
          <w:rFonts w:ascii="Arial" w:hAnsi="Arial" w:cs="Arial"/>
          <w:bCs/>
          <w:sz w:val="22"/>
          <w:szCs w:val="22"/>
        </w:rPr>
        <w:t>oth stabilizers with pads under</w:t>
      </w:r>
      <w:r w:rsidR="00BA4502">
        <w:rPr>
          <w:rFonts w:ascii="Arial" w:hAnsi="Arial" w:cs="Arial"/>
          <w:bCs/>
          <w:sz w:val="22"/>
          <w:szCs w:val="22"/>
        </w:rPr>
        <w:t xml:space="preserve"> them</w:t>
      </w:r>
    </w:p>
    <w:p w:rsidR="004710CF" w:rsidRDefault="004710CF" w:rsidP="004710CF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Unfold</w:t>
      </w:r>
      <w:r w:rsidR="00C42787">
        <w:rPr>
          <w:rFonts w:ascii="Arial" w:hAnsi="Arial" w:cs="Arial"/>
          <w:bCs/>
          <w:sz w:val="22"/>
          <w:szCs w:val="22"/>
        </w:rPr>
        <w:t xml:space="preserve"> crane using instruct</w:t>
      </w:r>
      <w:r w:rsidR="00F71BE7">
        <w:rPr>
          <w:rFonts w:ascii="Arial" w:hAnsi="Arial" w:cs="Arial"/>
          <w:bCs/>
          <w:sz w:val="22"/>
          <w:szCs w:val="22"/>
        </w:rPr>
        <w:t>ions</w:t>
      </w:r>
    </w:p>
    <w:p w:rsidR="004710CF" w:rsidRDefault="004710CF" w:rsidP="004710CF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  <w:u w:val="single"/>
        </w:rPr>
        <w:t>Hi</w:t>
      </w:r>
      <w:r w:rsidR="00732415">
        <w:rPr>
          <w:rFonts w:ascii="Arial" w:hAnsi="Arial" w:cs="Arial"/>
          <w:bCs/>
          <w:sz w:val="22"/>
          <w:szCs w:val="22"/>
          <w:u w:val="single"/>
        </w:rPr>
        <w:t>A</w:t>
      </w:r>
      <w:r>
        <w:rPr>
          <w:rFonts w:ascii="Arial" w:hAnsi="Arial" w:cs="Arial"/>
          <w:bCs/>
          <w:sz w:val="22"/>
          <w:szCs w:val="22"/>
          <w:u w:val="single"/>
        </w:rPr>
        <w:t>b</w:t>
      </w:r>
      <w:proofErr w:type="spellEnd"/>
      <w:r>
        <w:rPr>
          <w:rFonts w:ascii="Arial" w:hAnsi="Arial" w:cs="Arial"/>
          <w:bCs/>
          <w:sz w:val="22"/>
          <w:szCs w:val="22"/>
          <w:u w:val="single"/>
        </w:rPr>
        <w:t xml:space="preserve"> will not work if hooks are not secured to front of deck</w:t>
      </w:r>
    </w:p>
    <w:p w:rsidR="004710CF" w:rsidRDefault="00B60299" w:rsidP="004710CF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Be aware of all hazards above and around t</w:t>
      </w:r>
      <w:r w:rsidR="00F71BE7">
        <w:rPr>
          <w:rFonts w:ascii="Arial" w:hAnsi="Arial" w:cs="Arial"/>
          <w:bCs/>
          <w:sz w:val="22"/>
          <w:szCs w:val="22"/>
        </w:rPr>
        <w:t>he truck before using the crane</w:t>
      </w:r>
    </w:p>
    <w:p w:rsidR="00B60299" w:rsidRDefault="00B60299" w:rsidP="00B60299">
      <w:pPr>
        <w:rPr>
          <w:rFonts w:ascii="Arial" w:hAnsi="Arial" w:cs="Arial"/>
          <w:bCs/>
          <w:sz w:val="22"/>
          <w:szCs w:val="22"/>
        </w:rPr>
      </w:pPr>
    </w:p>
    <w:p w:rsidR="00B60299" w:rsidRPr="00693ED2" w:rsidRDefault="00B60299" w:rsidP="00B60299">
      <w:pPr>
        <w:rPr>
          <w:rFonts w:ascii="Arial" w:hAnsi="Arial" w:cs="Arial"/>
          <w:bCs/>
          <w:sz w:val="22"/>
          <w:szCs w:val="22"/>
          <w:u w:val="single"/>
        </w:rPr>
      </w:pPr>
      <w:r w:rsidRPr="00693ED2">
        <w:rPr>
          <w:rFonts w:ascii="Arial" w:hAnsi="Arial" w:cs="Arial"/>
          <w:bCs/>
          <w:sz w:val="22"/>
          <w:szCs w:val="22"/>
          <w:u w:val="single"/>
        </w:rPr>
        <w:t>Folding Crane:</w:t>
      </w:r>
    </w:p>
    <w:p w:rsidR="00B60299" w:rsidRDefault="00B60299" w:rsidP="00B60299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Fold and position crane until it is 1’ – 2’ fro</w:t>
      </w:r>
      <w:r w:rsidR="00F71BE7">
        <w:rPr>
          <w:rFonts w:ascii="Arial" w:hAnsi="Arial" w:cs="Arial"/>
          <w:bCs/>
          <w:sz w:val="22"/>
          <w:szCs w:val="22"/>
        </w:rPr>
        <w:t>m final position at the point</w:t>
      </w:r>
    </w:p>
    <w:p w:rsidR="00B60299" w:rsidRDefault="00B60299" w:rsidP="00B60299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Walk around to the right side of the truck and p</w:t>
      </w:r>
      <w:r w:rsidR="00F71BE7">
        <w:rPr>
          <w:rFonts w:ascii="Arial" w:hAnsi="Arial" w:cs="Arial"/>
          <w:bCs/>
          <w:sz w:val="22"/>
          <w:szCs w:val="22"/>
        </w:rPr>
        <w:t>lace pin in hole to store crane</w:t>
      </w:r>
    </w:p>
    <w:p w:rsidR="00C734CE" w:rsidRDefault="00C734CE" w:rsidP="00C96BF4">
      <w:pPr>
        <w:jc w:val="center"/>
        <w:rPr>
          <w:rFonts w:ascii="Arial" w:hAnsi="Arial" w:cs="Arial"/>
          <w:bCs/>
          <w:sz w:val="22"/>
          <w:szCs w:val="22"/>
        </w:rPr>
      </w:pPr>
    </w:p>
    <w:p w:rsidR="00B60299" w:rsidRPr="00C96BF4" w:rsidRDefault="00C96BF4" w:rsidP="00C96BF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96BF4">
        <w:rPr>
          <w:rFonts w:ascii="Arial" w:hAnsi="Arial" w:cs="Arial"/>
          <w:b/>
          <w:bCs/>
          <w:sz w:val="22"/>
          <w:szCs w:val="22"/>
        </w:rPr>
        <w:t>Daily Pre-Shift Inspection Checklist:</w:t>
      </w:r>
    </w:p>
    <w:p w:rsidR="00C96BF4" w:rsidRPr="00693ED2" w:rsidRDefault="00C96BF4" w:rsidP="00B60299">
      <w:pPr>
        <w:rPr>
          <w:rFonts w:ascii="Arial" w:hAnsi="Arial" w:cs="Arial"/>
          <w:bCs/>
          <w:sz w:val="22"/>
          <w:szCs w:val="22"/>
          <w:u w:val="single"/>
        </w:rPr>
      </w:pPr>
      <w:r w:rsidRPr="00693ED2">
        <w:rPr>
          <w:rFonts w:ascii="Arial" w:hAnsi="Arial" w:cs="Arial"/>
          <w:bCs/>
          <w:sz w:val="22"/>
          <w:szCs w:val="22"/>
          <w:u w:val="single"/>
        </w:rPr>
        <w:t>Crane Visual Inspection:</w:t>
      </w:r>
    </w:p>
    <w:tbl>
      <w:tblPr>
        <w:tblStyle w:val="TableGrid"/>
        <w:tblW w:w="0" w:type="auto"/>
        <w:tblInd w:w="108" w:type="dxa"/>
        <w:tblLook w:val="04A0"/>
      </w:tblPr>
      <w:tblGrid>
        <w:gridCol w:w="720"/>
        <w:gridCol w:w="7650"/>
        <w:gridCol w:w="1386"/>
      </w:tblGrid>
      <w:tr w:rsidR="00C96BF4" w:rsidTr="0025739D">
        <w:tc>
          <w:tcPr>
            <w:tcW w:w="720" w:type="dxa"/>
          </w:tcPr>
          <w:p w:rsidR="00C96BF4" w:rsidRDefault="00C96BF4" w:rsidP="00B6029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7650" w:type="dxa"/>
          </w:tcPr>
          <w:p w:rsidR="00C96BF4" w:rsidRDefault="00C96BF4" w:rsidP="00B6029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Crane Operators Manual present</w:t>
            </w:r>
          </w:p>
        </w:tc>
        <w:tc>
          <w:tcPr>
            <w:tcW w:w="1386" w:type="dxa"/>
          </w:tcPr>
          <w:p w:rsidR="00C96BF4" w:rsidRDefault="00C96BF4" w:rsidP="00B602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96BF4" w:rsidTr="0025739D">
        <w:tc>
          <w:tcPr>
            <w:tcW w:w="720" w:type="dxa"/>
          </w:tcPr>
          <w:p w:rsidR="00C96BF4" w:rsidRDefault="00C96BF4" w:rsidP="00B6029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7650" w:type="dxa"/>
          </w:tcPr>
          <w:p w:rsidR="00C96BF4" w:rsidRDefault="00C96BF4" w:rsidP="00B6029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Is Annual Certification within 60 days</w:t>
            </w:r>
          </w:p>
        </w:tc>
        <w:tc>
          <w:tcPr>
            <w:tcW w:w="1386" w:type="dxa"/>
          </w:tcPr>
          <w:p w:rsidR="00C96BF4" w:rsidRDefault="00C96BF4" w:rsidP="00B602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96BF4" w:rsidTr="0025739D">
        <w:tc>
          <w:tcPr>
            <w:tcW w:w="720" w:type="dxa"/>
          </w:tcPr>
          <w:p w:rsidR="00C96BF4" w:rsidRDefault="00C96BF4" w:rsidP="00B6029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7650" w:type="dxa"/>
          </w:tcPr>
          <w:p w:rsidR="00C96BF4" w:rsidRDefault="00C96BF4" w:rsidP="00B6029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Certified Stability Chart present</w:t>
            </w:r>
          </w:p>
        </w:tc>
        <w:tc>
          <w:tcPr>
            <w:tcW w:w="1386" w:type="dxa"/>
          </w:tcPr>
          <w:p w:rsidR="00C96BF4" w:rsidRDefault="00C96BF4" w:rsidP="00B602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96BF4" w:rsidTr="0025739D">
        <w:tc>
          <w:tcPr>
            <w:tcW w:w="720" w:type="dxa"/>
          </w:tcPr>
          <w:p w:rsidR="00C96BF4" w:rsidRDefault="00C96BF4" w:rsidP="00B6029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7650" w:type="dxa"/>
          </w:tcPr>
          <w:p w:rsidR="00C96BF4" w:rsidRDefault="00C96BF4" w:rsidP="00B6029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Wheel chocks / outrigger pads</w:t>
            </w:r>
          </w:p>
        </w:tc>
        <w:tc>
          <w:tcPr>
            <w:tcW w:w="1386" w:type="dxa"/>
          </w:tcPr>
          <w:p w:rsidR="00C96BF4" w:rsidRDefault="00C96BF4" w:rsidP="00B602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96BF4" w:rsidTr="0025739D">
        <w:tc>
          <w:tcPr>
            <w:tcW w:w="720" w:type="dxa"/>
          </w:tcPr>
          <w:p w:rsidR="00C96BF4" w:rsidRDefault="00C96BF4" w:rsidP="00B6029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7650" w:type="dxa"/>
          </w:tcPr>
          <w:p w:rsidR="00C96BF4" w:rsidRDefault="00C96BF4" w:rsidP="00B6029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Hard hat and vest</w:t>
            </w:r>
          </w:p>
        </w:tc>
        <w:tc>
          <w:tcPr>
            <w:tcW w:w="1386" w:type="dxa"/>
          </w:tcPr>
          <w:p w:rsidR="00C96BF4" w:rsidRDefault="00C96BF4" w:rsidP="00B602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96BF4" w:rsidTr="0025739D">
        <w:tc>
          <w:tcPr>
            <w:tcW w:w="720" w:type="dxa"/>
          </w:tcPr>
          <w:p w:rsidR="00C96BF4" w:rsidRDefault="00C96BF4" w:rsidP="00B6029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06</w:t>
            </w:r>
          </w:p>
        </w:tc>
        <w:tc>
          <w:tcPr>
            <w:tcW w:w="7650" w:type="dxa"/>
          </w:tcPr>
          <w:p w:rsidR="00C96BF4" w:rsidRDefault="00C96BF4" w:rsidP="00B6029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Spill kit</w:t>
            </w:r>
          </w:p>
        </w:tc>
        <w:tc>
          <w:tcPr>
            <w:tcW w:w="1386" w:type="dxa"/>
          </w:tcPr>
          <w:p w:rsidR="00C96BF4" w:rsidRDefault="00C96BF4" w:rsidP="00B602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96BF4" w:rsidTr="0025739D">
        <w:tc>
          <w:tcPr>
            <w:tcW w:w="720" w:type="dxa"/>
          </w:tcPr>
          <w:p w:rsidR="00C96BF4" w:rsidRDefault="00C96BF4" w:rsidP="00B6029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07</w:t>
            </w:r>
          </w:p>
        </w:tc>
        <w:tc>
          <w:tcPr>
            <w:tcW w:w="7650" w:type="dxa"/>
          </w:tcPr>
          <w:p w:rsidR="00C96BF4" w:rsidRDefault="00C96BF4" w:rsidP="00B6029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Bubble levels</w:t>
            </w:r>
          </w:p>
        </w:tc>
        <w:tc>
          <w:tcPr>
            <w:tcW w:w="1386" w:type="dxa"/>
          </w:tcPr>
          <w:p w:rsidR="00C96BF4" w:rsidRDefault="00C96BF4" w:rsidP="00B602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96BF4" w:rsidTr="0025739D">
        <w:tc>
          <w:tcPr>
            <w:tcW w:w="720" w:type="dxa"/>
          </w:tcPr>
          <w:p w:rsidR="00C96BF4" w:rsidRDefault="00C96BF4" w:rsidP="00B6029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7650" w:type="dxa"/>
          </w:tcPr>
          <w:p w:rsidR="00C96BF4" w:rsidRDefault="00C96BF4" w:rsidP="00B6029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Posted crane load charts and safety placards</w:t>
            </w:r>
          </w:p>
        </w:tc>
        <w:tc>
          <w:tcPr>
            <w:tcW w:w="1386" w:type="dxa"/>
          </w:tcPr>
          <w:p w:rsidR="00C96BF4" w:rsidRDefault="00C96BF4" w:rsidP="00B602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96BF4" w:rsidTr="0025739D">
        <w:tc>
          <w:tcPr>
            <w:tcW w:w="720" w:type="dxa"/>
          </w:tcPr>
          <w:p w:rsidR="00C96BF4" w:rsidRDefault="00C96BF4" w:rsidP="00B6029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7650" w:type="dxa"/>
          </w:tcPr>
          <w:p w:rsidR="00C96BF4" w:rsidRDefault="00C96BF4" w:rsidP="0061694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Inspect hydraulic oil levels</w:t>
            </w:r>
          </w:p>
        </w:tc>
        <w:tc>
          <w:tcPr>
            <w:tcW w:w="1386" w:type="dxa"/>
          </w:tcPr>
          <w:p w:rsidR="00C96BF4" w:rsidRDefault="00C96BF4" w:rsidP="00B602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96BF4" w:rsidTr="0025739D">
        <w:tc>
          <w:tcPr>
            <w:tcW w:w="720" w:type="dxa"/>
          </w:tcPr>
          <w:p w:rsidR="00C96BF4" w:rsidRDefault="00C96BF4" w:rsidP="00B6029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7650" w:type="dxa"/>
          </w:tcPr>
          <w:p w:rsidR="00C96BF4" w:rsidRDefault="00C96BF4" w:rsidP="00B6029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Slew oil level</w:t>
            </w:r>
          </w:p>
        </w:tc>
        <w:tc>
          <w:tcPr>
            <w:tcW w:w="1386" w:type="dxa"/>
          </w:tcPr>
          <w:p w:rsidR="00C96BF4" w:rsidRDefault="00C96BF4" w:rsidP="00B602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96BF4" w:rsidTr="0025739D">
        <w:tc>
          <w:tcPr>
            <w:tcW w:w="720" w:type="dxa"/>
          </w:tcPr>
          <w:p w:rsidR="00C96BF4" w:rsidRDefault="00C96BF4" w:rsidP="00B6029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7650" w:type="dxa"/>
          </w:tcPr>
          <w:p w:rsidR="00C96BF4" w:rsidRDefault="00C96BF4" w:rsidP="00B6029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Mounting bolts</w:t>
            </w:r>
          </w:p>
        </w:tc>
        <w:tc>
          <w:tcPr>
            <w:tcW w:w="1386" w:type="dxa"/>
          </w:tcPr>
          <w:p w:rsidR="00C96BF4" w:rsidRDefault="00C96BF4" w:rsidP="00B602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16944" w:rsidTr="0025739D">
        <w:tc>
          <w:tcPr>
            <w:tcW w:w="720" w:type="dxa"/>
          </w:tcPr>
          <w:p w:rsidR="00616944" w:rsidRDefault="00616944" w:rsidP="00B6029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12</w:t>
            </w:r>
          </w:p>
        </w:tc>
        <w:tc>
          <w:tcPr>
            <w:tcW w:w="7650" w:type="dxa"/>
          </w:tcPr>
          <w:p w:rsidR="00616944" w:rsidRDefault="00616944" w:rsidP="00B6029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Free of leaks around the hydraulic system</w:t>
            </w:r>
          </w:p>
        </w:tc>
        <w:tc>
          <w:tcPr>
            <w:tcW w:w="1386" w:type="dxa"/>
          </w:tcPr>
          <w:p w:rsidR="00616944" w:rsidRDefault="00616944" w:rsidP="00B602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16944" w:rsidTr="0025739D">
        <w:tc>
          <w:tcPr>
            <w:tcW w:w="720" w:type="dxa"/>
          </w:tcPr>
          <w:p w:rsidR="00616944" w:rsidRDefault="008843CC" w:rsidP="00B6029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7650" w:type="dxa"/>
          </w:tcPr>
          <w:p w:rsidR="00616944" w:rsidRDefault="008843CC" w:rsidP="00B6029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Inspect boom sections for damage (cracks, dents, etc.)</w:t>
            </w:r>
          </w:p>
        </w:tc>
        <w:tc>
          <w:tcPr>
            <w:tcW w:w="1386" w:type="dxa"/>
          </w:tcPr>
          <w:p w:rsidR="00616944" w:rsidRDefault="00616944" w:rsidP="00B602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843CC" w:rsidTr="0025739D">
        <w:tc>
          <w:tcPr>
            <w:tcW w:w="720" w:type="dxa"/>
          </w:tcPr>
          <w:p w:rsidR="008843CC" w:rsidRDefault="008843CC" w:rsidP="00B6029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</w:t>
            </w:r>
          </w:p>
        </w:tc>
        <w:tc>
          <w:tcPr>
            <w:tcW w:w="7650" w:type="dxa"/>
          </w:tcPr>
          <w:p w:rsidR="008843CC" w:rsidRDefault="008843CC" w:rsidP="00B6029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Outriggers function properly (latches and locks)</w:t>
            </w:r>
          </w:p>
        </w:tc>
        <w:tc>
          <w:tcPr>
            <w:tcW w:w="1386" w:type="dxa"/>
          </w:tcPr>
          <w:p w:rsidR="008843CC" w:rsidRDefault="008843CC" w:rsidP="00B602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843CC" w:rsidTr="0025739D">
        <w:tc>
          <w:tcPr>
            <w:tcW w:w="720" w:type="dxa"/>
          </w:tcPr>
          <w:p w:rsidR="008843CC" w:rsidRDefault="008843CC" w:rsidP="00B6029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650" w:type="dxa"/>
          </w:tcPr>
          <w:p w:rsidR="008843CC" w:rsidRDefault="008843CC" w:rsidP="00B6029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Inspect all boom pins and keepers</w:t>
            </w:r>
          </w:p>
        </w:tc>
        <w:tc>
          <w:tcPr>
            <w:tcW w:w="1386" w:type="dxa"/>
          </w:tcPr>
          <w:p w:rsidR="008843CC" w:rsidRDefault="008843CC" w:rsidP="00B602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843CC" w:rsidTr="0025739D">
        <w:tc>
          <w:tcPr>
            <w:tcW w:w="720" w:type="dxa"/>
          </w:tcPr>
          <w:p w:rsidR="008843CC" w:rsidRDefault="008843CC" w:rsidP="00B6029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</w:t>
            </w:r>
          </w:p>
        </w:tc>
        <w:tc>
          <w:tcPr>
            <w:tcW w:w="7650" w:type="dxa"/>
          </w:tcPr>
          <w:p w:rsidR="008843CC" w:rsidRDefault="008843CC" w:rsidP="00B6029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Inspect all crane components for proper lubrication</w:t>
            </w:r>
          </w:p>
        </w:tc>
        <w:tc>
          <w:tcPr>
            <w:tcW w:w="1386" w:type="dxa"/>
          </w:tcPr>
          <w:p w:rsidR="008843CC" w:rsidRDefault="008843CC" w:rsidP="00B602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843CC" w:rsidTr="0025739D">
        <w:tc>
          <w:tcPr>
            <w:tcW w:w="720" w:type="dxa"/>
          </w:tcPr>
          <w:p w:rsidR="008843CC" w:rsidRDefault="008843CC" w:rsidP="00B6029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17</w:t>
            </w:r>
          </w:p>
        </w:tc>
        <w:tc>
          <w:tcPr>
            <w:tcW w:w="7650" w:type="dxa"/>
          </w:tcPr>
          <w:p w:rsidR="008843CC" w:rsidRDefault="008843CC" w:rsidP="00B6029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Oil cooler clear of blockage</w:t>
            </w:r>
          </w:p>
        </w:tc>
        <w:tc>
          <w:tcPr>
            <w:tcW w:w="1386" w:type="dxa"/>
          </w:tcPr>
          <w:p w:rsidR="008843CC" w:rsidRDefault="008843CC" w:rsidP="00B602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843CC" w:rsidTr="0025739D">
        <w:tc>
          <w:tcPr>
            <w:tcW w:w="720" w:type="dxa"/>
          </w:tcPr>
          <w:p w:rsidR="008843CC" w:rsidRDefault="008843CC" w:rsidP="00B6029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18</w:t>
            </w:r>
          </w:p>
        </w:tc>
        <w:tc>
          <w:tcPr>
            <w:tcW w:w="7650" w:type="dxa"/>
          </w:tcPr>
          <w:p w:rsidR="008843CC" w:rsidRDefault="008843CC" w:rsidP="00B6029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Rust / pitting on hydraulic </w:t>
            </w:r>
            <w:r w:rsidR="00CC6315">
              <w:rPr>
                <w:rFonts w:ascii="Arial" w:hAnsi="Arial" w:cs="Arial"/>
                <w:bCs/>
                <w:sz w:val="22"/>
                <w:szCs w:val="22"/>
              </w:rPr>
              <w:t>cylinder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rods</w:t>
            </w:r>
          </w:p>
        </w:tc>
        <w:tc>
          <w:tcPr>
            <w:tcW w:w="1386" w:type="dxa"/>
          </w:tcPr>
          <w:p w:rsidR="008843CC" w:rsidRDefault="008843CC" w:rsidP="00B602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843CC" w:rsidTr="0025739D">
        <w:tc>
          <w:tcPr>
            <w:tcW w:w="720" w:type="dxa"/>
          </w:tcPr>
          <w:p w:rsidR="008843CC" w:rsidRDefault="008843CC" w:rsidP="00B6029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19</w:t>
            </w:r>
          </w:p>
        </w:tc>
        <w:tc>
          <w:tcPr>
            <w:tcW w:w="7650" w:type="dxa"/>
          </w:tcPr>
          <w:p w:rsidR="008843CC" w:rsidRDefault="00457A69" w:rsidP="00B6029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Boom angle indicator (if applicable)</w:t>
            </w:r>
          </w:p>
        </w:tc>
        <w:tc>
          <w:tcPr>
            <w:tcW w:w="1386" w:type="dxa"/>
          </w:tcPr>
          <w:p w:rsidR="008843CC" w:rsidRDefault="008843CC" w:rsidP="00B602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57A69" w:rsidTr="0025739D">
        <w:tc>
          <w:tcPr>
            <w:tcW w:w="720" w:type="dxa"/>
          </w:tcPr>
          <w:p w:rsidR="00457A69" w:rsidRDefault="00457A69" w:rsidP="00B6029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  <w:tc>
          <w:tcPr>
            <w:tcW w:w="7650" w:type="dxa"/>
          </w:tcPr>
          <w:p w:rsidR="00457A69" w:rsidRDefault="00457A69" w:rsidP="00B6029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Inspect load hook for wear, deformation and safety latch pin</w:t>
            </w:r>
          </w:p>
        </w:tc>
        <w:tc>
          <w:tcPr>
            <w:tcW w:w="1386" w:type="dxa"/>
          </w:tcPr>
          <w:p w:rsidR="00457A69" w:rsidRDefault="00457A69" w:rsidP="00B602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57A69" w:rsidTr="0025739D">
        <w:tc>
          <w:tcPr>
            <w:tcW w:w="720" w:type="dxa"/>
          </w:tcPr>
          <w:p w:rsidR="00457A69" w:rsidRDefault="00457A69" w:rsidP="00B6029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21</w:t>
            </w:r>
          </w:p>
        </w:tc>
        <w:tc>
          <w:tcPr>
            <w:tcW w:w="7650" w:type="dxa"/>
          </w:tcPr>
          <w:p w:rsidR="00457A69" w:rsidRDefault="00457A69" w:rsidP="00B6029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Inspect load line cable for kinking, fraying and splitting</w:t>
            </w:r>
          </w:p>
        </w:tc>
        <w:tc>
          <w:tcPr>
            <w:tcW w:w="1386" w:type="dxa"/>
          </w:tcPr>
          <w:p w:rsidR="00457A69" w:rsidRDefault="00457A69" w:rsidP="00B602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57A69" w:rsidTr="00C734CE">
        <w:tc>
          <w:tcPr>
            <w:tcW w:w="720" w:type="dxa"/>
            <w:tcBorders>
              <w:bottom w:val="single" w:sz="4" w:space="0" w:color="auto"/>
            </w:tcBorders>
          </w:tcPr>
          <w:p w:rsidR="00457A69" w:rsidRDefault="00457A69" w:rsidP="00B6029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22</w:t>
            </w: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:rsidR="00457A69" w:rsidRDefault="00457A69" w:rsidP="00B6029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Inspect load line drum for wear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457A69" w:rsidRDefault="00457A69" w:rsidP="00B602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57A69" w:rsidTr="00C734CE">
        <w:tc>
          <w:tcPr>
            <w:tcW w:w="720" w:type="dxa"/>
            <w:tcBorders>
              <w:bottom w:val="single" w:sz="4" w:space="0" w:color="auto"/>
            </w:tcBorders>
          </w:tcPr>
          <w:p w:rsidR="00457A69" w:rsidRDefault="00DF33DE" w:rsidP="00B6029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</w:t>
            </w: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:rsidR="00457A69" w:rsidRDefault="00DF33DE" w:rsidP="00B6029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Inspect slings and below the hook lifting devises for wear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457A69" w:rsidRDefault="00457A69" w:rsidP="00B602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F33DE" w:rsidTr="00C734CE"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33DE" w:rsidRDefault="00DF33DE" w:rsidP="00B602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33DE" w:rsidRPr="00DF33DE" w:rsidRDefault="00DF33DE" w:rsidP="00DF33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Crane Operational Checks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33DE" w:rsidRDefault="00DF33DE" w:rsidP="00B602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F33DE" w:rsidTr="00C734CE">
        <w:tc>
          <w:tcPr>
            <w:tcW w:w="720" w:type="dxa"/>
            <w:tcBorders>
              <w:top w:val="single" w:sz="4" w:space="0" w:color="auto"/>
            </w:tcBorders>
          </w:tcPr>
          <w:p w:rsidR="00DF33DE" w:rsidRDefault="00C734CE" w:rsidP="00B6029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7650" w:type="dxa"/>
            <w:tcBorders>
              <w:top w:val="single" w:sz="4" w:space="0" w:color="auto"/>
            </w:tcBorders>
          </w:tcPr>
          <w:p w:rsidR="00DF33DE" w:rsidRPr="00C734CE" w:rsidRDefault="00C734CE" w:rsidP="00C734C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734CE">
              <w:rPr>
                <w:rFonts w:ascii="Arial" w:hAnsi="Arial" w:cs="Arial"/>
                <w:bCs/>
                <w:sz w:val="22"/>
                <w:szCs w:val="22"/>
              </w:rPr>
              <w:t xml:space="preserve">Anti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two block functions properly (if applicable)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F33DE" w:rsidRDefault="00DF33DE" w:rsidP="00B602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734CE" w:rsidTr="0025739D">
        <w:tc>
          <w:tcPr>
            <w:tcW w:w="720" w:type="dxa"/>
          </w:tcPr>
          <w:p w:rsidR="00C734CE" w:rsidRDefault="00C734CE" w:rsidP="00B6029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7650" w:type="dxa"/>
          </w:tcPr>
          <w:p w:rsidR="00C734CE" w:rsidRPr="00C734CE" w:rsidRDefault="00C734CE" w:rsidP="00C734C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Throttle idle up/down and engine start/stop function ok</w:t>
            </w:r>
          </w:p>
        </w:tc>
        <w:tc>
          <w:tcPr>
            <w:tcW w:w="1386" w:type="dxa"/>
          </w:tcPr>
          <w:p w:rsidR="00C734CE" w:rsidRDefault="00C734CE" w:rsidP="00B602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734CE" w:rsidTr="0025739D">
        <w:tc>
          <w:tcPr>
            <w:tcW w:w="720" w:type="dxa"/>
          </w:tcPr>
          <w:p w:rsidR="00C734CE" w:rsidRDefault="00C734CE" w:rsidP="00B6029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7650" w:type="dxa"/>
          </w:tcPr>
          <w:p w:rsidR="00C734CE" w:rsidRDefault="00C734CE" w:rsidP="00C734C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Ensure control linkage moves freely</w:t>
            </w:r>
          </w:p>
        </w:tc>
        <w:tc>
          <w:tcPr>
            <w:tcW w:w="1386" w:type="dxa"/>
          </w:tcPr>
          <w:p w:rsidR="00C734CE" w:rsidRDefault="00C734CE" w:rsidP="00B602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C96BF4" w:rsidRDefault="00C96BF4" w:rsidP="00B60299">
      <w:pPr>
        <w:rPr>
          <w:rFonts w:ascii="Arial" w:hAnsi="Arial" w:cs="Arial"/>
          <w:bCs/>
          <w:sz w:val="22"/>
          <w:szCs w:val="22"/>
        </w:rPr>
      </w:pPr>
    </w:p>
    <w:p w:rsidR="00B60299" w:rsidRPr="00693ED2" w:rsidRDefault="00B60299" w:rsidP="00B60299">
      <w:pPr>
        <w:rPr>
          <w:rFonts w:ascii="Arial" w:hAnsi="Arial" w:cs="Arial"/>
          <w:bCs/>
          <w:sz w:val="22"/>
          <w:szCs w:val="22"/>
          <w:u w:val="single"/>
        </w:rPr>
      </w:pPr>
      <w:r w:rsidRPr="00693ED2">
        <w:rPr>
          <w:rFonts w:ascii="Arial" w:hAnsi="Arial" w:cs="Arial"/>
          <w:bCs/>
          <w:sz w:val="22"/>
          <w:szCs w:val="22"/>
          <w:u w:val="single"/>
        </w:rPr>
        <w:t>Water Tank:</w:t>
      </w:r>
    </w:p>
    <w:p w:rsidR="00B60299" w:rsidRPr="00B60299" w:rsidRDefault="00B60299" w:rsidP="00B60299">
      <w:pPr>
        <w:rPr>
          <w:rFonts w:ascii="Arial" w:hAnsi="Arial" w:cs="Arial"/>
          <w:bCs/>
          <w:sz w:val="22"/>
          <w:szCs w:val="22"/>
        </w:rPr>
      </w:pPr>
      <w:r w:rsidRPr="00B60299">
        <w:rPr>
          <w:rFonts w:ascii="Arial" w:hAnsi="Arial" w:cs="Arial"/>
          <w:bCs/>
          <w:sz w:val="22"/>
          <w:szCs w:val="22"/>
        </w:rPr>
        <w:t>Unloading tank:</w:t>
      </w:r>
    </w:p>
    <w:p w:rsidR="00B60299" w:rsidRDefault="00B60299" w:rsidP="00B60299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Unlatch hooks at front of tank, take cinches off rea</w:t>
      </w:r>
      <w:r w:rsidR="00F71BE7">
        <w:rPr>
          <w:rFonts w:ascii="Arial" w:hAnsi="Arial" w:cs="Arial"/>
          <w:bCs/>
          <w:sz w:val="22"/>
          <w:szCs w:val="22"/>
        </w:rPr>
        <w:t>r of tank</w:t>
      </w:r>
    </w:p>
    <w:p w:rsidR="00B60299" w:rsidRDefault="00B60299" w:rsidP="00B60299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Raise ladder and secure in up position</w:t>
      </w:r>
    </w:p>
    <w:p w:rsidR="00B60299" w:rsidRDefault="00B60299" w:rsidP="00B60299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Unlock multi-lift latch “</w:t>
      </w:r>
      <w:r w:rsidRPr="00B60299">
        <w:rPr>
          <w:rFonts w:ascii="Arial" w:hAnsi="Arial" w:cs="Arial"/>
          <w:bCs/>
          <w:sz w:val="22"/>
          <w:szCs w:val="22"/>
        </w:rPr>
        <w:t>open</w:t>
      </w:r>
      <w:r>
        <w:rPr>
          <w:rFonts w:ascii="Arial" w:hAnsi="Arial" w:cs="Arial"/>
          <w:bCs/>
          <w:sz w:val="22"/>
          <w:szCs w:val="22"/>
        </w:rPr>
        <w:t>”</w:t>
      </w:r>
    </w:p>
    <w:p w:rsidR="00B60299" w:rsidRDefault="00B60299" w:rsidP="00B60299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Move tank “</w:t>
      </w:r>
      <w:r w:rsidRPr="00B60299">
        <w:rPr>
          <w:rFonts w:ascii="Arial" w:hAnsi="Arial" w:cs="Arial"/>
          <w:bCs/>
          <w:sz w:val="22"/>
          <w:szCs w:val="22"/>
          <w:u w:val="single"/>
        </w:rPr>
        <w:t>back</w:t>
      </w:r>
      <w:r>
        <w:rPr>
          <w:rFonts w:ascii="Arial" w:hAnsi="Arial" w:cs="Arial"/>
          <w:bCs/>
          <w:sz w:val="22"/>
          <w:szCs w:val="22"/>
        </w:rPr>
        <w:t>” at least halfway between forward and back to ensure rear dogs are cleared and large dump v</w:t>
      </w:r>
      <w:r w:rsidR="00F71BE7">
        <w:rPr>
          <w:rFonts w:ascii="Arial" w:hAnsi="Arial" w:cs="Arial"/>
          <w:bCs/>
          <w:sz w:val="22"/>
          <w:szCs w:val="22"/>
        </w:rPr>
        <w:t>alve does not scrape the ground</w:t>
      </w:r>
    </w:p>
    <w:p w:rsidR="00B60299" w:rsidRDefault="00B60299" w:rsidP="00B60299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Remove tank using “</w:t>
      </w:r>
      <w:r w:rsidRPr="00B60299">
        <w:rPr>
          <w:rFonts w:ascii="Arial" w:hAnsi="Arial" w:cs="Arial"/>
          <w:bCs/>
          <w:sz w:val="22"/>
          <w:szCs w:val="22"/>
          <w:u w:val="single"/>
        </w:rPr>
        <w:t>up</w:t>
      </w:r>
      <w:r w:rsidR="00F71BE7">
        <w:rPr>
          <w:rFonts w:ascii="Arial" w:hAnsi="Arial" w:cs="Arial"/>
          <w:bCs/>
          <w:sz w:val="22"/>
          <w:szCs w:val="22"/>
        </w:rPr>
        <w:t>” function</w:t>
      </w:r>
    </w:p>
    <w:p w:rsidR="00B60299" w:rsidRDefault="00B60299" w:rsidP="00B60299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Release parking </w:t>
      </w:r>
      <w:r w:rsidR="00F71BE7">
        <w:rPr>
          <w:rFonts w:ascii="Arial" w:hAnsi="Arial" w:cs="Arial"/>
          <w:bCs/>
          <w:sz w:val="22"/>
          <w:szCs w:val="22"/>
        </w:rPr>
        <w:t>brake and let truck roll freely</w:t>
      </w:r>
    </w:p>
    <w:p w:rsidR="00B60299" w:rsidRDefault="00B60299" w:rsidP="00B6029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Loading tank:</w:t>
      </w:r>
    </w:p>
    <w:p w:rsidR="00C7450B" w:rsidRDefault="00B60299" w:rsidP="00B60299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Hook onto tank, lift tank 4’ – 5’ using “</w:t>
      </w:r>
      <w:r>
        <w:rPr>
          <w:rFonts w:ascii="Arial" w:hAnsi="Arial" w:cs="Arial"/>
          <w:bCs/>
          <w:sz w:val="22"/>
          <w:szCs w:val="22"/>
          <w:u w:val="single"/>
        </w:rPr>
        <w:t>down</w:t>
      </w:r>
      <w:r w:rsidR="00F71BE7">
        <w:rPr>
          <w:rFonts w:ascii="Arial" w:hAnsi="Arial" w:cs="Arial"/>
          <w:bCs/>
          <w:sz w:val="22"/>
          <w:szCs w:val="22"/>
        </w:rPr>
        <w:t>” function</w:t>
      </w:r>
    </w:p>
    <w:p w:rsidR="00C7450B" w:rsidRDefault="00C7450B" w:rsidP="00B60299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Multi-lift arm should be “</w:t>
      </w:r>
      <w:r>
        <w:rPr>
          <w:rFonts w:ascii="Arial" w:hAnsi="Arial" w:cs="Arial"/>
          <w:bCs/>
          <w:sz w:val="22"/>
          <w:szCs w:val="22"/>
          <w:u w:val="single"/>
        </w:rPr>
        <w:t>back</w:t>
      </w:r>
      <w:r>
        <w:rPr>
          <w:rFonts w:ascii="Arial" w:hAnsi="Arial" w:cs="Arial"/>
          <w:bCs/>
          <w:sz w:val="22"/>
          <w:szCs w:val="22"/>
        </w:rPr>
        <w:t xml:space="preserve">” at least half way between forward and back to ensure rear dogs are cleared and large dump valve does not </w:t>
      </w:r>
      <w:r w:rsidR="00F71BE7">
        <w:rPr>
          <w:rFonts w:ascii="Arial" w:hAnsi="Arial" w:cs="Arial"/>
          <w:bCs/>
          <w:sz w:val="22"/>
          <w:szCs w:val="22"/>
        </w:rPr>
        <w:t>scrape the ground</w:t>
      </w:r>
    </w:p>
    <w:p w:rsidR="00C7450B" w:rsidRDefault="00C7450B" w:rsidP="00B60299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Continue lifting tank using “</w:t>
      </w:r>
      <w:r>
        <w:rPr>
          <w:rFonts w:ascii="Arial" w:hAnsi="Arial" w:cs="Arial"/>
          <w:bCs/>
          <w:sz w:val="22"/>
          <w:szCs w:val="22"/>
          <w:u w:val="single"/>
        </w:rPr>
        <w:t>down</w:t>
      </w:r>
      <w:r w:rsidR="00F71BE7">
        <w:rPr>
          <w:rFonts w:ascii="Arial" w:hAnsi="Arial" w:cs="Arial"/>
          <w:bCs/>
          <w:sz w:val="22"/>
          <w:szCs w:val="22"/>
        </w:rPr>
        <w:t>” function</w:t>
      </w:r>
    </w:p>
    <w:p w:rsidR="00C7450B" w:rsidRDefault="00C7450B" w:rsidP="00B60299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When tank is on truck, move “</w:t>
      </w:r>
      <w:r w:rsidRPr="00C7450B">
        <w:rPr>
          <w:rFonts w:ascii="Arial" w:hAnsi="Arial" w:cs="Arial"/>
          <w:bCs/>
          <w:sz w:val="22"/>
          <w:szCs w:val="22"/>
          <w:u w:val="single"/>
        </w:rPr>
        <w:t>forward</w:t>
      </w:r>
      <w:r w:rsidR="00F71BE7">
        <w:rPr>
          <w:rFonts w:ascii="Arial" w:hAnsi="Arial" w:cs="Arial"/>
          <w:bCs/>
          <w:sz w:val="22"/>
          <w:szCs w:val="22"/>
        </w:rPr>
        <w:t>” all the way</w:t>
      </w:r>
    </w:p>
    <w:p w:rsidR="00B60299" w:rsidRPr="00C7450B" w:rsidRDefault="00C7450B" w:rsidP="00B60299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“</w:t>
      </w:r>
      <w:r w:rsidRPr="00C7450B">
        <w:rPr>
          <w:rFonts w:ascii="Arial" w:hAnsi="Arial" w:cs="Arial"/>
          <w:bCs/>
          <w:sz w:val="22"/>
          <w:szCs w:val="22"/>
          <w:u w:val="single"/>
        </w:rPr>
        <w:t>Close</w:t>
      </w:r>
      <w:r>
        <w:rPr>
          <w:rFonts w:ascii="Arial" w:hAnsi="Arial" w:cs="Arial"/>
          <w:bCs/>
          <w:sz w:val="22"/>
          <w:szCs w:val="22"/>
        </w:rPr>
        <w:t>” multi-lift latch</w:t>
      </w:r>
    </w:p>
    <w:p w:rsidR="00C7450B" w:rsidRDefault="00C7450B" w:rsidP="00B60299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 w:rsidRPr="00C7450B">
        <w:rPr>
          <w:rFonts w:ascii="Arial" w:hAnsi="Arial" w:cs="Arial"/>
          <w:bCs/>
          <w:sz w:val="22"/>
          <w:szCs w:val="22"/>
        </w:rPr>
        <w:t>Secure hooks at fr</w:t>
      </w:r>
      <w:r w:rsidR="00F71BE7">
        <w:rPr>
          <w:rFonts w:ascii="Arial" w:hAnsi="Arial" w:cs="Arial"/>
          <w:bCs/>
          <w:sz w:val="22"/>
          <w:szCs w:val="22"/>
        </w:rPr>
        <w:t>ont of tank, do up rear cinches</w:t>
      </w:r>
    </w:p>
    <w:p w:rsidR="001C670D" w:rsidRDefault="001C670D" w:rsidP="001C670D">
      <w:pPr>
        <w:rPr>
          <w:rFonts w:ascii="Arial" w:hAnsi="Arial" w:cs="Arial"/>
          <w:bCs/>
          <w:sz w:val="22"/>
          <w:szCs w:val="22"/>
        </w:rPr>
      </w:pPr>
    </w:p>
    <w:p w:rsidR="001C670D" w:rsidRPr="00693ED2" w:rsidRDefault="001C670D" w:rsidP="001C670D">
      <w:pPr>
        <w:rPr>
          <w:rFonts w:ascii="Arial" w:hAnsi="Arial" w:cs="Arial"/>
          <w:bCs/>
          <w:sz w:val="22"/>
          <w:szCs w:val="22"/>
          <w:u w:val="single"/>
        </w:rPr>
      </w:pPr>
      <w:r w:rsidRPr="00693ED2">
        <w:rPr>
          <w:rFonts w:ascii="Arial" w:hAnsi="Arial" w:cs="Arial"/>
          <w:bCs/>
          <w:sz w:val="22"/>
          <w:szCs w:val="22"/>
          <w:u w:val="single"/>
        </w:rPr>
        <w:t>Sander:</w:t>
      </w:r>
    </w:p>
    <w:p w:rsidR="001C670D" w:rsidRDefault="001C670D" w:rsidP="001C670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Unloading sander:</w:t>
      </w:r>
    </w:p>
    <w:p w:rsidR="001C670D" w:rsidRDefault="00F71BE7" w:rsidP="001C670D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Unhook three hydraulic lines at rear</w:t>
      </w:r>
    </w:p>
    <w:p w:rsidR="00F71BE7" w:rsidRDefault="00F71BE7" w:rsidP="001C670D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Raise chute and secure</w:t>
      </w:r>
    </w:p>
    <w:p w:rsidR="00F71BE7" w:rsidRDefault="00F71BE7" w:rsidP="001C670D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Unplug electrical at front of sander</w:t>
      </w:r>
    </w:p>
    <w:p w:rsidR="00F71BE7" w:rsidRDefault="00F71BE7" w:rsidP="001C670D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Unlatch hooks at front of sander</w:t>
      </w:r>
    </w:p>
    <w:p w:rsidR="00F71BE7" w:rsidRDefault="00F71BE7" w:rsidP="001C670D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</w:t>
      </w:r>
      <w:r w:rsidR="00C42787">
        <w:rPr>
          <w:rFonts w:ascii="Arial" w:hAnsi="Arial" w:cs="Arial"/>
          <w:bCs/>
          <w:sz w:val="22"/>
          <w:szCs w:val="22"/>
        </w:rPr>
        <w:t>n</w:t>
      </w:r>
      <w:r>
        <w:rPr>
          <w:rFonts w:ascii="Arial" w:hAnsi="Arial" w:cs="Arial"/>
          <w:bCs/>
          <w:sz w:val="22"/>
          <w:szCs w:val="22"/>
        </w:rPr>
        <w:t>lock multi-lift latch “</w:t>
      </w:r>
      <w:r>
        <w:rPr>
          <w:rFonts w:ascii="Arial" w:hAnsi="Arial" w:cs="Arial"/>
          <w:bCs/>
          <w:sz w:val="22"/>
          <w:szCs w:val="22"/>
          <w:u w:val="single"/>
        </w:rPr>
        <w:t>open</w:t>
      </w:r>
      <w:r>
        <w:rPr>
          <w:rFonts w:ascii="Arial" w:hAnsi="Arial" w:cs="Arial"/>
          <w:bCs/>
          <w:sz w:val="22"/>
          <w:szCs w:val="22"/>
        </w:rPr>
        <w:t>”</w:t>
      </w:r>
    </w:p>
    <w:p w:rsidR="00F71BE7" w:rsidRDefault="00F71BE7" w:rsidP="001C670D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Take “</w:t>
      </w:r>
      <w:r>
        <w:rPr>
          <w:rFonts w:ascii="Arial" w:hAnsi="Arial" w:cs="Arial"/>
          <w:bCs/>
          <w:sz w:val="22"/>
          <w:szCs w:val="22"/>
          <w:u w:val="single"/>
        </w:rPr>
        <w:t>back</w:t>
      </w:r>
      <w:r>
        <w:rPr>
          <w:rFonts w:ascii="Arial" w:hAnsi="Arial" w:cs="Arial"/>
          <w:bCs/>
          <w:sz w:val="22"/>
          <w:szCs w:val="22"/>
        </w:rPr>
        <w:t>” arm to rearmost position</w:t>
      </w:r>
    </w:p>
    <w:p w:rsidR="00F71BE7" w:rsidRDefault="00F71BE7" w:rsidP="001C670D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Take off sander using “</w:t>
      </w:r>
      <w:r>
        <w:rPr>
          <w:rFonts w:ascii="Arial" w:hAnsi="Arial" w:cs="Arial"/>
          <w:bCs/>
          <w:sz w:val="22"/>
          <w:szCs w:val="22"/>
          <w:u w:val="single"/>
        </w:rPr>
        <w:t>up</w:t>
      </w:r>
      <w:r>
        <w:rPr>
          <w:rFonts w:ascii="Arial" w:hAnsi="Arial" w:cs="Arial"/>
          <w:bCs/>
          <w:sz w:val="22"/>
          <w:szCs w:val="22"/>
        </w:rPr>
        <w:t>” function</w:t>
      </w:r>
    </w:p>
    <w:p w:rsidR="00F71BE7" w:rsidRPr="00F71BE7" w:rsidRDefault="00F71BE7" w:rsidP="001C670D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 xml:space="preserve">Be careful not to </w:t>
      </w:r>
      <w:r w:rsidR="00CC1AB3">
        <w:rPr>
          <w:rFonts w:ascii="Arial" w:hAnsi="Arial" w:cs="Arial"/>
          <w:bCs/>
          <w:sz w:val="22"/>
          <w:szCs w:val="22"/>
          <w:u w:val="single"/>
        </w:rPr>
        <w:t>b</w:t>
      </w:r>
      <w:r>
        <w:rPr>
          <w:rFonts w:ascii="Arial" w:hAnsi="Arial" w:cs="Arial"/>
          <w:bCs/>
          <w:sz w:val="22"/>
          <w:szCs w:val="22"/>
          <w:u w:val="single"/>
        </w:rPr>
        <w:t>ind front of sander and multi-lift saddle</w:t>
      </w:r>
    </w:p>
    <w:p w:rsidR="00F71BE7" w:rsidRDefault="00F71BE7" w:rsidP="001C670D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Release brakes and let truck roll freely</w:t>
      </w:r>
    </w:p>
    <w:p w:rsidR="00F71BE7" w:rsidRDefault="00F71BE7" w:rsidP="00F71BE7">
      <w:pPr>
        <w:rPr>
          <w:rFonts w:ascii="Arial" w:hAnsi="Arial" w:cs="Arial"/>
          <w:bCs/>
          <w:sz w:val="22"/>
          <w:szCs w:val="22"/>
        </w:rPr>
      </w:pPr>
    </w:p>
    <w:p w:rsidR="00F71BE7" w:rsidRDefault="00F71BE7" w:rsidP="00F71BE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Loading sander:</w:t>
      </w:r>
    </w:p>
    <w:p w:rsidR="00F71BE7" w:rsidRDefault="00CC1AB3" w:rsidP="006C244E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Hook onto sander, lift sander 4’ – 5’ using “</w:t>
      </w:r>
      <w:r w:rsidRPr="00CC1AB3">
        <w:rPr>
          <w:rFonts w:ascii="Arial" w:hAnsi="Arial" w:cs="Arial"/>
          <w:bCs/>
          <w:sz w:val="22"/>
          <w:szCs w:val="22"/>
          <w:u w:val="single"/>
        </w:rPr>
        <w:t>down</w:t>
      </w:r>
      <w:r>
        <w:rPr>
          <w:rFonts w:ascii="Arial" w:hAnsi="Arial" w:cs="Arial"/>
          <w:bCs/>
          <w:sz w:val="22"/>
          <w:szCs w:val="22"/>
        </w:rPr>
        <w:t>” function</w:t>
      </w:r>
    </w:p>
    <w:p w:rsidR="00CC1AB3" w:rsidRDefault="00CC1AB3" w:rsidP="006C244E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Multi-lift arms should be “</w:t>
      </w:r>
      <w:r w:rsidRPr="00CC1AB3">
        <w:rPr>
          <w:rFonts w:ascii="Arial" w:hAnsi="Arial" w:cs="Arial"/>
          <w:bCs/>
          <w:sz w:val="22"/>
          <w:szCs w:val="22"/>
          <w:u w:val="single"/>
        </w:rPr>
        <w:t>back</w:t>
      </w:r>
      <w:r>
        <w:rPr>
          <w:rFonts w:ascii="Arial" w:hAnsi="Arial" w:cs="Arial"/>
          <w:bCs/>
          <w:sz w:val="22"/>
          <w:szCs w:val="22"/>
        </w:rPr>
        <w:t>” as far as it can go</w:t>
      </w:r>
    </w:p>
    <w:p w:rsidR="00CC1AB3" w:rsidRDefault="00CC1AB3" w:rsidP="006C244E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Continue lifting sander using “</w:t>
      </w:r>
      <w:r w:rsidRPr="00CC1AB3">
        <w:rPr>
          <w:rFonts w:ascii="Arial" w:hAnsi="Arial" w:cs="Arial"/>
          <w:bCs/>
          <w:sz w:val="22"/>
          <w:szCs w:val="22"/>
          <w:u w:val="single"/>
        </w:rPr>
        <w:t>down</w:t>
      </w:r>
      <w:r>
        <w:rPr>
          <w:rFonts w:ascii="Arial" w:hAnsi="Arial" w:cs="Arial"/>
          <w:bCs/>
          <w:sz w:val="22"/>
          <w:szCs w:val="22"/>
        </w:rPr>
        <w:t>” function</w:t>
      </w:r>
    </w:p>
    <w:p w:rsidR="00CC1AB3" w:rsidRDefault="00CC1AB3" w:rsidP="006C244E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Watch front of sander does not bind on multi-lift saddle – move “forward” as necessary</w:t>
      </w:r>
    </w:p>
    <w:p w:rsidR="00CC1AB3" w:rsidRDefault="00CC1AB3" w:rsidP="006C244E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When sander is on truck, move “</w:t>
      </w:r>
      <w:r w:rsidRPr="00CC1AB3">
        <w:rPr>
          <w:rFonts w:ascii="Arial" w:hAnsi="Arial" w:cs="Arial"/>
          <w:bCs/>
          <w:sz w:val="22"/>
          <w:szCs w:val="22"/>
          <w:u w:val="single"/>
        </w:rPr>
        <w:t>forward</w:t>
      </w:r>
      <w:r>
        <w:rPr>
          <w:rFonts w:ascii="Arial" w:hAnsi="Arial" w:cs="Arial"/>
          <w:bCs/>
          <w:sz w:val="22"/>
          <w:szCs w:val="22"/>
        </w:rPr>
        <w:t>” all the way</w:t>
      </w:r>
    </w:p>
    <w:p w:rsidR="00CC1AB3" w:rsidRDefault="00CC1AB3" w:rsidP="006C244E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“</w:t>
      </w:r>
      <w:r w:rsidR="008B1187" w:rsidRPr="008B1187">
        <w:rPr>
          <w:rFonts w:ascii="Arial" w:hAnsi="Arial" w:cs="Arial"/>
          <w:bCs/>
          <w:sz w:val="22"/>
          <w:szCs w:val="22"/>
          <w:u w:val="single"/>
        </w:rPr>
        <w:t>C</w:t>
      </w:r>
      <w:r w:rsidRPr="00CC1AB3">
        <w:rPr>
          <w:rFonts w:ascii="Arial" w:hAnsi="Arial" w:cs="Arial"/>
          <w:bCs/>
          <w:sz w:val="22"/>
          <w:szCs w:val="22"/>
          <w:u w:val="single"/>
        </w:rPr>
        <w:t>lose</w:t>
      </w:r>
      <w:r>
        <w:rPr>
          <w:rFonts w:ascii="Arial" w:hAnsi="Arial" w:cs="Arial"/>
          <w:bCs/>
          <w:sz w:val="22"/>
          <w:szCs w:val="22"/>
        </w:rPr>
        <w:t>” multi-lift latch</w:t>
      </w:r>
    </w:p>
    <w:p w:rsidR="00CC1AB3" w:rsidRDefault="00CC1AB3" w:rsidP="006C244E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Secure hooks at front of sander</w:t>
      </w:r>
    </w:p>
    <w:p w:rsidR="00CC1AB3" w:rsidRDefault="00CC1AB3" w:rsidP="006C244E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Connect electrical plug at front of sander</w:t>
      </w:r>
    </w:p>
    <w:p w:rsidR="00CC1AB3" w:rsidRDefault="00CC1AB3" w:rsidP="006C244E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Lower chute a rear of sander and secure</w:t>
      </w:r>
    </w:p>
    <w:p w:rsidR="00CC1AB3" w:rsidRDefault="00C42787" w:rsidP="006C244E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Hook up three hy</w:t>
      </w:r>
      <w:r w:rsidR="00CC1AB3">
        <w:rPr>
          <w:rFonts w:ascii="Arial" w:hAnsi="Arial" w:cs="Arial"/>
          <w:bCs/>
          <w:sz w:val="22"/>
          <w:szCs w:val="22"/>
        </w:rPr>
        <w:t>draulic lines</w:t>
      </w:r>
    </w:p>
    <w:p w:rsidR="00CC1AB3" w:rsidRDefault="00CC1AB3" w:rsidP="006C244E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Close gate on sander to 1”</w:t>
      </w:r>
    </w:p>
    <w:p w:rsidR="000A2274" w:rsidRDefault="000A2274" w:rsidP="000A2274">
      <w:pPr>
        <w:rPr>
          <w:rFonts w:ascii="Arial" w:hAnsi="Arial" w:cs="Arial"/>
          <w:bCs/>
          <w:sz w:val="22"/>
          <w:szCs w:val="22"/>
        </w:rPr>
      </w:pPr>
    </w:p>
    <w:p w:rsidR="000A2274" w:rsidRPr="00693ED2" w:rsidRDefault="000A2274" w:rsidP="000A2274">
      <w:pPr>
        <w:rPr>
          <w:rFonts w:ascii="Arial" w:hAnsi="Arial" w:cs="Arial"/>
          <w:bCs/>
          <w:sz w:val="22"/>
          <w:szCs w:val="22"/>
          <w:u w:val="single"/>
        </w:rPr>
      </w:pPr>
      <w:r w:rsidRPr="00693ED2">
        <w:rPr>
          <w:rFonts w:ascii="Arial" w:hAnsi="Arial" w:cs="Arial"/>
          <w:bCs/>
          <w:sz w:val="22"/>
          <w:szCs w:val="22"/>
          <w:u w:val="single"/>
        </w:rPr>
        <w:t>Dump Box:</w:t>
      </w:r>
    </w:p>
    <w:p w:rsidR="000A2274" w:rsidRDefault="00C42787" w:rsidP="000A227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Unload</w:t>
      </w:r>
      <w:r w:rsidR="000A2274">
        <w:rPr>
          <w:rFonts w:ascii="Arial" w:hAnsi="Arial" w:cs="Arial"/>
          <w:bCs/>
          <w:sz w:val="22"/>
          <w:szCs w:val="22"/>
        </w:rPr>
        <w:t>ing box:</w:t>
      </w:r>
    </w:p>
    <w:p w:rsidR="000A2274" w:rsidRDefault="000A2274" w:rsidP="000A2274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Unhook and store two air lines</w:t>
      </w:r>
    </w:p>
    <w:p w:rsidR="000A2274" w:rsidRDefault="000A2274" w:rsidP="000A2274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Unhook </w:t>
      </w:r>
      <w:r w:rsidR="00AF0D34">
        <w:rPr>
          <w:rFonts w:ascii="Arial" w:hAnsi="Arial" w:cs="Arial"/>
          <w:bCs/>
          <w:sz w:val="22"/>
          <w:szCs w:val="22"/>
        </w:rPr>
        <w:t>and store electrical plug</w:t>
      </w:r>
    </w:p>
    <w:p w:rsidR="00AF0D34" w:rsidRDefault="00AF0D34" w:rsidP="000A2274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Unlock multi-lift latch “</w:t>
      </w:r>
      <w:r w:rsidRPr="00C20325">
        <w:rPr>
          <w:rFonts w:ascii="Arial" w:hAnsi="Arial" w:cs="Arial"/>
          <w:bCs/>
          <w:sz w:val="22"/>
          <w:szCs w:val="22"/>
          <w:u w:val="single"/>
        </w:rPr>
        <w:t>open</w:t>
      </w:r>
      <w:r>
        <w:rPr>
          <w:rFonts w:ascii="Arial" w:hAnsi="Arial" w:cs="Arial"/>
          <w:bCs/>
          <w:sz w:val="22"/>
          <w:szCs w:val="22"/>
        </w:rPr>
        <w:t>”</w:t>
      </w:r>
    </w:p>
    <w:p w:rsidR="00AF0D34" w:rsidRDefault="00AF0D34" w:rsidP="000A2274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Take box “</w:t>
      </w:r>
      <w:r w:rsidRPr="00C20325">
        <w:rPr>
          <w:rFonts w:ascii="Arial" w:hAnsi="Arial" w:cs="Arial"/>
          <w:bCs/>
          <w:sz w:val="22"/>
          <w:szCs w:val="22"/>
          <w:u w:val="single"/>
        </w:rPr>
        <w:t>back</w:t>
      </w:r>
      <w:r>
        <w:rPr>
          <w:rFonts w:ascii="Arial" w:hAnsi="Arial" w:cs="Arial"/>
          <w:bCs/>
          <w:sz w:val="22"/>
          <w:szCs w:val="22"/>
        </w:rPr>
        <w:t>” 12” – 18” to clear rear dogs</w:t>
      </w:r>
    </w:p>
    <w:p w:rsidR="00AF0D34" w:rsidRDefault="00AF0D34" w:rsidP="000A2274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Unload box using “</w:t>
      </w:r>
      <w:r w:rsidRPr="00C20325">
        <w:rPr>
          <w:rFonts w:ascii="Arial" w:hAnsi="Arial" w:cs="Arial"/>
          <w:bCs/>
          <w:sz w:val="22"/>
          <w:szCs w:val="22"/>
          <w:u w:val="single"/>
        </w:rPr>
        <w:t>up</w:t>
      </w:r>
      <w:r>
        <w:rPr>
          <w:rFonts w:ascii="Arial" w:hAnsi="Arial" w:cs="Arial"/>
          <w:bCs/>
          <w:sz w:val="22"/>
          <w:szCs w:val="22"/>
        </w:rPr>
        <w:t>” function</w:t>
      </w:r>
    </w:p>
    <w:p w:rsidR="00AF0D34" w:rsidRDefault="00AF0D34" w:rsidP="000A2274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Release parking brake and let truck roll freely</w:t>
      </w:r>
    </w:p>
    <w:p w:rsidR="00AF0D34" w:rsidRDefault="00AF0D34" w:rsidP="00AF0D34">
      <w:pPr>
        <w:rPr>
          <w:rFonts w:ascii="Arial" w:hAnsi="Arial" w:cs="Arial"/>
          <w:bCs/>
          <w:sz w:val="22"/>
          <w:szCs w:val="22"/>
        </w:rPr>
      </w:pPr>
    </w:p>
    <w:p w:rsidR="00AF0D34" w:rsidRDefault="00AF0D34" w:rsidP="00AF0D3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Loading box:</w:t>
      </w:r>
    </w:p>
    <w:p w:rsidR="00AF0D34" w:rsidRDefault="00AF0D34" w:rsidP="00AF0D34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Hook onto box, lift box onto truck using “</w:t>
      </w:r>
      <w:r w:rsidRPr="00C20325">
        <w:rPr>
          <w:rFonts w:ascii="Arial" w:hAnsi="Arial" w:cs="Arial"/>
          <w:bCs/>
          <w:sz w:val="22"/>
          <w:szCs w:val="22"/>
          <w:u w:val="single"/>
        </w:rPr>
        <w:t>down</w:t>
      </w:r>
      <w:r>
        <w:rPr>
          <w:rFonts w:ascii="Arial" w:hAnsi="Arial" w:cs="Arial"/>
          <w:bCs/>
          <w:sz w:val="22"/>
          <w:szCs w:val="22"/>
        </w:rPr>
        <w:t>” function</w:t>
      </w:r>
    </w:p>
    <w:p w:rsidR="00AF0D34" w:rsidRDefault="00AF0D34" w:rsidP="00AF0D34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Ensure box is “</w:t>
      </w:r>
      <w:r w:rsidRPr="00C20325">
        <w:rPr>
          <w:rFonts w:ascii="Arial" w:hAnsi="Arial" w:cs="Arial"/>
          <w:bCs/>
          <w:sz w:val="22"/>
          <w:szCs w:val="22"/>
          <w:u w:val="single"/>
        </w:rPr>
        <w:t>back</w:t>
      </w:r>
      <w:r>
        <w:rPr>
          <w:rFonts w:ascii="Arial" w:hAnsi="Arial" w:cs="Arial"/>
          <w:bCs/>
          <w:sz w:val="22"/>
          <w:szCs w:val="22"/>
        </w:rPr>
        <w:t>” 12”-18” to clear rear dogs</w:t>
      </w:r>
    </w:p>
    <w:p w:rsidR="00AF0D34" w:rsidRDefault="00AF0D34" w:rsidP="00AF0D34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When box is on truck, move “</w:t>
      </w:r>
      <w:r w:rsidRPr="00C20325">
        <w:rPr>
          <w:rFonts w:ascii="Arial" w:hAnsi="Arial" w:cs="Arial"/>
          <w:bCs/>
          <w:sz w:val="22"/>
          <w:szCs w:val="22"/>
          <w:u w:val="single"/>
        </w:rPr>
        <w:t>forward</w:t>
      </w:r>
      <w:r>
        <w:rPr>
          <w:rFonts w:ascii="Arial" w:hAnsi="Arial" w:cs="Arial"/>
          <w:bCs/>
          <w:sz w:val="22"/>
          <w:szCs w:val="22"/>
        </w:rPr>
        <w:t>” all the way</w:t>
      </w:r>
    </w:p>
    <w:p w:rsidR="00AF0D34" w:rsidRDefault="00AF0D34" w:rsidP="00AF0D34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“</w:t>
      </w:r>
      <w:r w:rsidRPr="00C20325">
        <w:rPr>
          <w:rFonts w:ascii="Arial" w:hAnsi="Arial" w:cs="Arial"/>
          <w:bCs/>
          <w:sz w:val="22"/>
          <w:szCs w:val="22"/>
          <w:u w:val="single"/>
        </w:rPr>
        <w:t>close</w:t>
      </w:r>
      <w:r>
        <w:rPr>
          <w:rFonts w:ascii="Arial" w:hAnsi="Arial" w:cs="Arial"/>
          <w:bCs/>
          <w:sz w:val="22"/>
          <w:szCs w:val="22"/>
        </w:rPr>
        <w:t>” multi-lift latches</w:t>
      </w:r>
    </w:p>
    <w:p w:rsidR="00AF0D34" w:rsidRDefault="00AF0D34" w:rsidP="00AF0D34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Hook up electrical plug at rear</w:t>
      </w:r>
    </w:p>
    <w:p w:rsidR="00AF0D34" w:rsidRDefault="00AF0D34" w:rsidP="00AF0D34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Hook up two air lines at rear</w:t>
      </w:r>
    </w:p>
    <w:p w:rsidR="00AF0D34" w:rsidRDefault="00AF0D34" w:rsidP="00AF0D34">
      <w:pPr>
        <w:rPr>
          <w:rFonts w:ascii="Arial" w:hAnsi="Arial" w:cs="Arial"/>
          <w:bCs/>
          <w:sz w:val="22"/>
          <w:szCs w:val="22"/>
        </w:rPr>
      </w:pPr>
    </w:p>
    <w:p w:rsidR="00AF0D34" w:rsidRDefault="00AF0D34" w:rsidP="00AF0D3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Loading full box:</w:t>
      </w:r>
    </w:p>
    <w:p w:rsidR="00AF0D34" w:rsidRDefault="00AF0D34" w:rsidP="00AF0D34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Hook onto box, lift box in “</w:t>
      </w:r>
      <w:r w:rsidRPr="00C20325">
        <w:rPr>
          <w:rFonts w:ascii="Arial" w:hAnsi="Arial" w:cs="Arial"/>
          <w:bCs/>
          <w:sz w:val="22"/>
          <w:szCs w:val="22"/>
          <w:u w:val="single"/>
        </w:rPr>
        <w:t>down</w:t>
      </w:r>
      <w:r>
        <w:rPr>
          <w:rFonts w:ascii="Arial" w:hAnsi="Arial" w:cs="Arial"/>
          <w:bCs/>
          <w:sz w:val="22"/>
          <w:szCs w:val="22"/>
        </w:rPr>
        <w:t>” direction 4’-5’</w:t>
      </w:r>
    </w:p>
    <w:p w:rsidR="00AF0D34" w:rsidRDefault="00AF0D34" w:rsidP="00AF0D34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Multi-lift arm should be “</w:t>
      </w:r>
      <w:r w:rsidRPr="00C20325">
        <w:rPr>
          <w:rFonts w:ascii="Arial" w:hAnsi="Arial" w:cs="Arial"/>
          <w:bCs/>
          <w:sz w:val="22"/>
          <w:szCs w:val="22"/>
          <w:u w:val="single"/>
        </w:rPr>
        <w:t>back</w:t>
      </w:r>
      <w:r>
        <w:rPr>
          <w:rFonts w:ascii="Arial" w:hAnsi="Arial" w:cs="Arial"/>
          <w:bCs/>
          <w:sz w:val="22"/>
          <w:szCs w:val="22"/>
        </w:rPr>
        <w:t>” as far as it can go</w:t>
      </w:r>
    </w:p>
    <w:p w:rsidR="00AF0D34" w:rsidRPr="00AF0D34" w:rsidRDefault="00AF0D34" w:rsidP="00AF0D34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Watch front of box does not bind on multi-lift saddle; move “forward” if necessary</w:t>
      </w:r>
    </w:p>
    <w:p w:rsidR="00AF0D34" w:rsidRPr="00AF0D34" w:rsidRDefault="00AF0D34" w:rsidP="00AF0D34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 w:rsidRPr="00AF0D34">
        <w:rPr>
          <w:rFonts w:ascii="Arial" w:hAnsi="Arial" w:cs="Arial"/>
          <w:bCs/>
          <w:sz w:val="22"/>
          <w:szCs w:val="22"/>
        </w:rPr>
        <w:t>Continue lifting box using “</w:t>
      </w:r>
      <w:r w:rsidRPr="00C20325">
        <w:rPr>
          <w:rFonts w:ascii="Arial" w:hAnsi="Arial" w:cs="Arial"/>
          <w:bCs/>
          <w:sz w:val="22"/>
          <w:szCs w:val="22"/>
          <w:u w:val="single"/>
        </w:rPr>
        <w:t>down</w:t>
      </w:r>
      <w:r w:rsidRPr="00AF0D34">
        <w:rPr>
          <w:rFonts w:ascii="Arial" w:hAnsi="Arial" w:cs="Arial"/>
          <w:bCs/>
          <w:sz w:val="22"/>
          <w:szCs w:val="22"/>
        </w:rPr>
        <w:t>” function</w:t>
      </w:r>
    </w:p>
    <w:p w:rsidR="00AF0D34" w:rsidRPr="00AF0D34" w:rsidRDefault="00AF0D34" w:rsidP="00AF0D34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 w:rsidRPr="00AF0D34">
        <w:rPr>
          <w:rFonts w:ascii="Arial" w:hAnsi="Arial" w:cs="Arial"/>
          <w:bCs/>
          <w:sz w:val="22"/>
          <w:szCs w:val="22"/>
        </w:rPr>
        <w:t>When box is on truck, move “</w:t>
      </w:r>
      <w:r w:rsidRPr="00C20325">
        <w:rPr>
          <w:rFonts w:ascii="Arial" w:hAnsi="Arial" w:cs="Arial"/>
          <w:bCs/>
          <w:sz w:val="22"/>
          <w:szCs w:val="22"/>
          <w:u w:val="single"/>
        </w:rPr>
        <w:t>forward</w:t>
      </w:r>
      <w:r w:rsidRPr="00AF0D34">
        <w:rPr>
          <w:rFonts w:ascii="Arial" w:hAnsi="Arial" w:cs="Arial"/>
          <w:bCs/>
          <w:sz w:val="22"/>
          <w:szCs w:val="22"/>
        </w:rPr>
        <w:t>” all the way</w:t>
      </w:r>
    </w:p>
    <w:p w:rsidR="00AF0D34" w:rsidRPr="00AF0D34" w:rsidRDefault="00AF0D34" w:rsidP="00AF0D34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 w:rsidRPr="00AF0D34">
        <w:rPr>
          <w:rFonts w:ascii="Arial" w:hAnsi="Arial" w:cs="Arial"/>
          <w:bCs/>
          <w:sz w:val="22"/>
          <w:szCs w:val="22"/>
        </w:rPr>
        <w:t>“</w:t>
      </w:r>
      <w:r w:rsidRPr="00C20325">
        <w:rPr>
          <w:rFonts w:ascii="Arial" w:hAnsi="Arial" w:cs="Arial"/>
          <w:bCs/>
          <w:sz w:val="22"/>
          <w:szCs w:val="22"/>
          <w:u w:val="single"/>
        </w:rPr>
        <w:t>close</w:t>
      </w:r>
      <w:r w:rsidRPr="00AF0D34">
        <w:rPr>
          <w:rFonts w:ascii="Arial" w:hAnsi="Arial" w:cs="Arial"/>
          <w:bCs/>
          <w:sz w:val="22"/>
          <w:szCs w:val="22"/>
        </w:rPr>
        <w:t>” multi-lift l</w:t>
      </w:r>
      <w:r w:rsidR="005C6DED">
        <w:rPr>
          <w:rFonts w:ascii="Arial" w:hAnsi="Arial" w:cs="Arial"/>
          <w:bCs/>
          <w:sz w:val="22"/>
          <w:szCs w:val="22"/>
        </w:rPr>
        <w:t>at</w:t>
      </w:r>
      <w:r w:rsidRPr="00AF0D34">
        <w:rPr>
          <w:rFonts w:ascii="Arial" w:hAnsi="Arial" w:cs="Arial"/>
          <w:bCs/>
          <w:sz w:val="22"/>
          <w:szCs w:val="22"/>
        </w:rPr>
        <w:t>ch</w:t>
      </w:r>
    </w:p>
    <w:p w:rsidR="00AF0D34" w:rsidRPr="00AF0D34" w:rsidRDefault="00AF0D34" w:rsidP="00AF0D34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 w:rsidRPr="00AF0D34">
        <w:rPr>
          <w:rFonts w:ascii="Arial" w:hAnsi="Arial" w:cs="Arial"/>
          <w:bCs/>
          <w:sz w:val="22"/>
          <w:szCs w:val="22"/>
        </w:rPr>
        <w:t>Hook up electrical plug at rear</w:t>
      </w:r>
    </w:p>
    <w:p w:rsidR="00AF0D34" w:rsidRDefault="00AF0D34" w:rsidP="00AF0D34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 w:rsidRPr="00AF0D34">
        <w:rPr>
          <w:rFonts w:ascii="Arial" w:hAnsi="Arial" w:cs="Arial"/>
          <w:bCs/>
          <w:sz w:val="22"/>
          <w:szCs w:val="22"/>
        </w:rPr>
        <w:t>Hook up two air lines at rear</w:t>
      </w:r>
    </w:p>
    <w:p w:rsidR="003A4147" w:rsidRPr="003A4147" w:rsidRDefault="003A4147" w:rsidP="003A4147">
      <w:pPr>
        <w:rPr>
          <w:rFonts w:ascii="Arial" w:hAnsi="Arial" w:cs="Arial"/>
          <w:bCs/>
          <w:sz w:val="22"/>
          <w:szCs w:val="22"/>
        </w:rPr>
      </w:pPr>
    </w:p>
    <w:p w:rsidR="003A4147" w:rsidRPr="00693ED2" w:rsidRDefault="003A4147" w:rsidP="003A4147">
      <w:pPr>
        <w:rPr>
          <w:rFonts w:ascii="Arial" w:hAnsi="Arial" w:cs="Arial"/>
          <w:bCs/>
          <w:sz w:val="22"/>
          <w:szCs w:val="22"/>
          <w:u w:val="single"/>
        </w:rPr>
      </w:pPr>
      <w:r w:rsidRPr="00693ED2">
        <w:rPr>
          <w:rFonts w:ascii="Arial" w:hAnsi="Arial" w:cs="Arial"/>
          <w:bCs/>
          <w:sz w:val="22"/>
          <w:szCs w:val="22"/>
          <w:u w:val="single"/>
        </w:rPr>
        <w:t>Flat Deck:</w:t>
      </w:r>
    </w:p>
    <w:p w:rsidR="003A4147" w:rsidRDefault="003A4147" w:rsidP="003A414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Unloading deck:</w:t>
      </w:r>
    </w:p>
    <w:p w:rsidR="003A4147" w:rsidRDefault="003A4147" w:rsidP="003A4147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Unlatch hooks at front of deck</w:t>
      </w:r>
    </w:p>
    <w:p w:rsidR="003A4147" w:rsidRDefault="003A4147" w:rsidP="003A4147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Raise ladders and secure in up position</w:t>
      </w:r>
    </w:p>
    <w:p w:rsidR="003A4147" w:rsidRDefault="003A4147" w:rsidP="003A4147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Disconnect two electrical plugs at back</w:t>
      </w:r>
    </w:p>
    <w:p w:rsidR="003A4147" w:rsidRDefault="003A4147" w:rsidP="003A4147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Disconnect two hydraulic lines at back</w:t>
      </w:r>
    </w:p>
    <w:p w:rsidR="003A4147" w:rsidRDefault="003A4147" w:rsidP="003A4147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 xml:space="preserve">If belly </w:t>
      </w:r>
      <w:r w:rsidR="00732415">
        <w:rPr>
          <w:rFonts w:ascii="Arial" w:hAnsi="Arial" w:cs="Arial"/>
          <w:bCs/>
          <w:sz w:val="22"/>
          <w:szCs w:val="22"/>
          <w:u w:val="single"/>
        </w:rPr>
        <w:t>plough</w:t>
      </w:r>
      <w:r>
        <w:rPr>
          <w:rFonts w:ascii="Arial" w:hAnsi="Arial" w:cs="Arial"/>
          <w:bCs/>
          <w:sz w:val="22"/>
          <w:szCs w:val="22"/>
          <w:u w:val="single"/>
        </w:rPr>
        <w:t xml:space="preserve"> is on truck, pull out stabilizer on right side to clear </w:t>
      </w:r>
      <w:r w:rsidR="009618C9">
        <w:rPr>
          <w:rFonts w:ascii="Arial" w:hAnsi="Arial" w:cs="Arial"/>
          <w:bCs/>
          <w:sz w:val="22"/>
          <w:szCs w:val="22"/>
          <w:u w:val="single"/>
        </w:rPr>
        <w:t>plough</w:t>
      </w:r>
    </w:p>
    <w:p w:rsidR="003A4147" w:rsidRDefault="003A4147" w:rsidP="003A4147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Unlock multi-lift latch “</w:t>
      </w:r>
      <w:r>
        <w:rPr>
          <w:rFonts w:ascii="Arial" w:hAnsi="Arial" w:cs="Arial"/>
          <w:bCs/>
          <w:sz w:val="22"/>
          <w:szCs w:val="22"/>
          <w:u w:val="single"/>
        </w:rPr>
        <w:t>open</w:t>
      </w:r>
      <w:r>
        <w:rPr>
          <w:rFonts w:ascii="Arial" w:hAnsi="Arial" w:cs="Arial"/>
          <w:bCs/>
          <w:sz w:val="22"/>
          <w:szCs w:val="22"/>
        </w:rPr>
        <w:t>”</w:t>
      </w:r>
    </w:p>
    <w:p w:rsidR="003A4147" w:rsidRDefault="003A4147" w:rsidP="003A4147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Take deck “</w:t>
      </w:r>
      <w:r w:rsidRPr="003A4147">
        <w:rPr>
          <w:rFonts w:ascii="Arial" w:hAnsi="Arial" w:cs="Arial"/>
          <w:bCs/>
          <w:sz w:val="22"/>
          <w:szCs w:val="22"/>
          <w:u w:val="single"/>
        </w:rPr>
        <w:t>back</w:t>
      </w:r>
      <w:r w:rsidRPr="003A4147">
        <w:rPr>
          <w:rFonts w:ascii="Arial" w:hAnsi="Arial" w:cs="Arial"/>
          <w:bCs/>
          <w:sz w:val="22"/>
          <w:szCs w:val="22"/>
        </w:rPr>
        <w:t xml:space="preserve">” </w:t>
      </w:r>
      <w:r w:rsidR="00C734CE">
        <w:rPr>
          <w:rFonts w:ascii="Arial" w:hAnsi="Arial" w:cs="Arial"/>
          <w:bCs/>
          <w:sz w:val="22"/>
          <w:szCs w:val="22"/>
        </w:rPr>
        <w:t>12”-18” to clear rear dogs</w:t>
      </w:r>
    </w:p>
    <w:p w:rsidR="00C734CE" w:rsidRDefault="00C734CE" w:rsidP="003A4147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Raise deck about 3’ using “</w:t>
      </w:r>
      <w:r>
        <w:rPr>
          <w:rFonts w:ascii="Arial" w:hAnsi="Arial" w:cs="Arial"/>
          <w:bCs/>
          <w:sz w:val="22"/>
          <w:szCs w:val="22"/>
          <w:u w:val="single"/>
        </w:rPr>
        <w:t>up</w:t>
      </w:r>
      <w:r>
        <w:rPr>
          <w:rFonts w:ascii="Arial" w:hAnsi="Arial" w:cs="Arial"/>
          <w:bCs/>
          <w:sz w:val="22"/>
          <w:szCs w:val="22"/>
        </w:rPr>
        <w:t>” function</w:t>
      </w:r>
    </w:p>
    <w:p w:rsidR="00C734CE" w:rsidRDefault="00C734CE" w:rsidP="003A4147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Bring deck “</w:t>
      </w:r>
      <w:r>
        <w:rPr>
          <w:rFonts w:ascii="Arial" w:hAnsi="Arial" w:cs="Arial"/>
          <w:bCs/>
          <w:sz w:val="22"/>
          <w:szCs w:val="22"/>
          <w:u w:val="single"/>
        </w:rPr>
        <w:t>forward</w:t>
      </w:r>
      <w:r>
        <w:rPr>
          <w:rFonts w:ascii="Arial" w:hAnsi="Arial" w:cs="Arial"/>
          <w:bCs/>
          <w:sz w:val="22"/>
          <w:szCs w:val="22"/>
        </w:rPr>
        <w:t>” all the way so stabilizers can clear back of truck</w:t>
      </w:r>
    </w:p>
    <w:p w:rsidR="00C734CE" w:rsidRDefault="00C734CE" w:rsidP="003A4147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Unload deck using “</w:t>
      </w:r>
      <w:r>
        <w:rPr>
          <w:rFonts w:ascii="Arial" w:hAnsi="Arial" w:cs="Arial"/>
          <w:bCs/>
          <w:sz w:val="22"/>
          <w:szCs w:val="22"/>
          <w:u w:val="single"/>
        </w:rPr>
        <w:t>up</w:t>
      </w:r>
      <w:r>
        <w:rPr>
          <w:rFonts w:ascii="Arial" w:hAnsi="Arial" w:cs="Arial"/>
          <w:bCs/>
          <w:sz w:val="22"/>
          <w:szCs w:val="22"/>
        </w:rPr>
        <w:t>” function</w:t>
      </w:r>
    </w:p>
    <w:p w:rsidR="00C734CE" w:rsidRDefault="00C734CE" w:rsidP="003A4147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Release parking brake and let truck roll freely</w:t>
      </w:r>
    </w:p>
    <w:p w:rsidR="00C734CE" w:rsidRDefault="00C734CE" w:rsidP="00C734CE">
      <w:pPr>
        <w:rPr>
          <w:rFonts w:ascii="Arial" w:hAnsi="Arial" w:cs="Arial"/>
          <w:bCs/>
          <w:sz w:val="22"/>
          <w:szCs w:val="22"/>
        </w:rPr>
      </w:pPr>
    </w:p>
    <w:p w:rsidR="00C734CE" w:rsidRDefault="00C734CE" w:rsidP="00C734C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Loading deck:</w:t>
      </w:r>
    </w:p>
    <w:p w:rsidR="00C734CE" w:rsidRDefault="00D54B3C" w:rsidP="00C734CE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Hook onto deck</w:t>
      </w:r>
    </w:p>
    <w:p w:rsidR="00D54B3C" w:rsidRDefault="00D54B3C" w:rsidP="00C734CE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Move deck in most “</w:t>
      </w:r>
      <w:r>
        <w:rPr>
          <w:rFonts w:ascii="Arial" w:hAnsi="Arial" w:cs="Arial"/>
          <w:bCs/>
          <w:sz w:val="22"/>
          <w:szCs w:val="22"/>
          <w:u w:val="single"/>
        </w:rPr>
        <w:t>forward</w:t>
      </w:r>
      <w:r>
        <w:rPr>
          <w:rFonts w:ascii="Arial" w:hAnsi="Arial" w:cs="Arial"/>
          <w:bCs/>
          <w:sz w:val="22"/>
          <w:szCs w:val="22"/>
        </w:rPr>
        <w:t xml:space="preserve">” position in order that stabilizers can </w:t>
      </w:r>
      <w:r w:rsidR="00CC6315">
        <w:rPr>
          <w:rFonts w:ascii="Arial" w:hAnsi="Arial" w:cs="Arial"/>
          <w:bCs/>
          <w:sz w:val="22"/>
          <w:szCs w:val="22"/>
        </w:rPr>
        <w:t>clear</w:t>
      </w:r>
      <w:r>
        <w:rPr>
          <w:rFonts w:ascii="Arial" w:hAnsi="Arial" w:cs="Arial"/>
          <w:bCs/>
          <w:sz w:val="22"/>
          <w:szCs w:val="22"/>
        </w:rPr>
        <w:t xml:space="preserve"> back of truck</w:t>
      </w:r>
    </w:p>
    <w:p w:rsidR="00D54B3C" w:rsidRDefault="00D54B3C" w:rsidP="00C734CE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Raise deck using “</w:t>
      </w:r>
      <w:r>
        <w:rPr>
          <w:rFonts w:ascii="Arial" w:hAnsi="Arial" w:cs="Arial"/>
          <w:bCs/>
          <w:sz w:val="22"/>
          <w:szCs w:val="22"/>
          <w:u w:val="single"/>
        </w:rPr>
        <w:t>down</w:t>
      </w:r>
      <w:r>
        <w:rPr>
          <w:rFonts w:ascii="Arial" w:hAnsi="Arial" w:cs="Arial"/>
          <w:bCs/>
          <w:sz w:val="22"/>
          <w:szCs w:val="22"/>
        </w:rPr>
        <w:t>” function</w:t>
      </w:r>
    </w:p>
    <w:p w:rsidR="00D54B3C" w:rsidRDefault="00D54B3C" w:rsidP="00C734CE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When deck has 3’ left to go, “</w:t>
      </w:r>
      <w:r w:rsidR="004D444E">
        <w:rPr>
          <w:rFonts w:ascii="Arial" w:hAnsi="Arial" w:cs="Arial"/>
          <w:bCs/>
          <w:sz w:val="22"/>
          <w:szCs w:val="22"/>
          <w:u w:val="single"/>
        </w:rPr>
        <w:t>back</w:t>
      </w:r>
      <w:r w:rsidR="004D444E">
        <w:rPr>
          <w:rFonts w:ascii="Arial" w:hAnsi="Arial" w:cs="Arial"/>
          <w:bCs/>
          <w:sz w:val="22"/>
          <w:szCs w:val="22"/>
        </w:rPr>
        <w:t>” deck up 12”-18” to clear rear dogs</w:t>
      </w:r>
    </w:p>
    <w:p w:rsidR="004D444E" w:rsidRDefault="004D444E" w:rsidP="00C734CE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Bring deck “</w:t>
      </w:r>
      <w:r>
        <w:rPr>
          <w:rFonts w:ascii="Arial" w:hAnsi="Arial" w:cs="Arial"/>
          <w:bCs/>
          <w:sz w:val="22"/>
          <w:szCs w:val="22"/>
          <w:u w:val="single"/>
        </w:rPr>
        <w:t>down</w:t>
      </w:r>
      <w:r>
        <w:rPr>
          <w:rFonts w:ascii="Arial" w:hAnsi="Arial" w:cs="Arial"/>
          <w:bCs/>
          <w:sz w:val="22"/>
          <w:szCs w:val="22"/>
        </w:rPr>
        <w:t>” onto truck</w:t>
      </w:r>
    </w:p>
    <w:p w:rsidR="004D444E" w:rsidRDefault="004D444E" w:rsidP="00C734CE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 deck </w:t>
      </w:r>
      <w:r w:rsidR="00CF4A56">
        <w:rPr>
          <w:rFonts w:ascii="Arial" w:hAnsi="Arial" w:cs="Arial"/>
          <w:bCs/>
          <w:sz w:val="22"/>
          <w:szCs w:val="22"/>
        </w:rPr>
        <w:t>“</w:t>
      </w:r>
      <w:r>
        <w:rPr>
          <w:rFonts w:ascii="Arial" w:hAnsi="Arial" w:cs="Arial"/>
          <w:bCs/>
          <w:sz w:val="22"/>
          <w:szCs w:val="22"/>
          <w:u w:val="single"/>
        </w:rPr>
        <w:t>forward</w:t>
      </w:r>
      <w:r>
        <w:rPr>
          <w:rFonts w:ascii="Arial" w:hAnsi="Arial" w:cs="Arial"/>
          <w:bCs/>
          <w:sz w:val="22"/>
          <w:szCs w:val="22"/>
        </w:rPr>
        <w:t>” all the way</w:t>
      </w:r>
    </w:p>
    <w:p w:rsidR="004D444E" w:rsidRDefault="004D444E" w:rsidP="00C734CE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“</w:t>
      </w:r>
      <w:r>
        <w:rPr>
          <w:rFonts w:ascii="Arial" w:hAnsi="Arial" w:cs="Arial"/>
          <w:bCs/>
          <w:sz w:val="22"/>
          <w:szCs w:val="22"/>
          <w:u w:val="single"/>
        </w:rPr>
        <w:t>close</w:t>
      </w:r>
      <w:r>
        <w:rPr>
          <w:rFonts w:ascii="Arial" w:hAnsi="Arial" w:cs="Arial"/>
          <w:bCs/>
          <w:sz w:val="22"/>
          <w:szCs w:val="22"/>
        </w:rPr>
        <w:t>” multi-lift latch</w:t>
      </w:r>
    </w:p>
    <w:p w:rsidR="004D444E" w:rsidRDefault="004D444E" w:rsidP="00C734CE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Secure hooks at front of deck</w:t>
      </w:r>
    </w:p>
    <w:p w:rsidR="004D444E" w:rsidRDefault="004D444E" w:rsidP="00C734CE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Lower ladder</w:t>
      </w:r>
    </w:p>
    <w:p w:rsidR="004D444E" w:rsidRDefault="004D444E" w:rsidP="00C734CE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Connect two </w:t>
      </w:r>
      <w:r w:rsidR="00CC6315">
        <w:rPr>
          <w:rFonts w:ascii="Arial" w:hAnsi="Arial" w:cs="Arial"/>
          <w:bCs/>
          <w:sz w:val="22"/>
          <w:szCs w:val="22"/>
        </w:rPr>
        <w:t>electrical</w:t>
      </w:r>
      <w:r>
        <w:rPr>
          <w:rFonts w:ascii="Arial" w:hAnsi="Arial" w:cs="Arial"/>
          <w:bCs/>
          <w:sz w:val="22"/>
          <w:szCs w:val="22"/>
        </w:rPr>
        <w:t xml:space="preserve"> plugs and two hydraulic lines in back</w:t>
      </w:r>
    </w:p>
    <w:p w:rsidR="004D444E" w:rsidRDefault="004D444E" w:rsidP="00C734CE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 xml:space="preserve">If belly </w:t>
      </w:r>
      <w:r w:rsidR="00732415">
        <w:rPr>
          <w:rFonts w:ascii="Arial" w:hAnsi="Arial" w:cs="Arial"/>
          <w:bCs/>
          <w:sz w:val="22"/>
          <w:szCs w:val="22"/>
          <w:u w:val="single"/>
        </w:rPr>
        <w:t>plough</w:t>
      </w:r>
      <w:r>
        <w:rPr>
          <w:rFonts w:ascii="Arial" w:hAnsi="Arial" w:cs="Arial"/>
          <w:bCs/>
          <w:sz w:val="22"/>
          <w:szCs w:val="22"/>
          <w:u w:val="single"/>
        </w:rPr>
        <w:t xml:space="preserve"> on, push in stabilizer on right side and secure</w:t>
      </w:r>
    </w:p>
    <w:p w:rsidR="00CF4A56" w:rsidRDefault="00CF4A56" w:rsidP="00CF4A5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CF4A56" w:rsidRPr="00693ED2" w:rsidRDefault="00BA4502" w:rsidP="00CF4A56">
      <w:pPr>
        <w:rPr>
          <w:rFonts w:ascii="Arial" w:hAnsi="Arial" w:cs="Arial"/>
          <w:bCs/>
          <w:sz w:val="22"/>
          <w:szCs w:val="22"/>
          <w:u w:val="single"/>
        </w:rPr>
      </w:pPr>
      <w:r w:rsidRPr="00693ED2">
        <w:rPr>
          <w:rFonts w:ascii="Arial" w:hAnsi="Arial" w:cs="Arial"/>
          <w:bCs/>
          <w:sz w:val="22"/>
          <w:szCs w:val="22"/>
          <w:u w:val="single"/>
        </w:rPr>
        <w:t>Anti-icing</w:t>
      </w:r>
      <w:r w:rsidR="00CF4A56" w:rsidRPr="00693ED2">
        <w:rPr>
          <w:rFonts w:ascii="Arial" w:hAnsi="Arial" w:cs="Arial"/>
          <w:bCs/>
          <w:sz w:val="22"/>
          <w:szCs w:val="22"/>
          <w:u w:val="single"/>
        </w:rPr>
        <w:t xml:space="preserve"> Tank</w:t>
      </w:r>
    </w:p>
    <w:p w:rsidR="00CF4A56" w:rsidRDefault="00CF4A56" w:rsidP="00CF4A5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Unloading tank:</w:t>
      </w:r>
    </w:p>
    <w:p w:rsidR="00CF4A56" w:rsidRDefault="00CF4A56" w:rsidP="00CF4A56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Unhook two hydraulic lines at rear</w:t>
      </w:r>
    </w:p>
    <w:p w:rsidR="00CF4A56" w:rsidRDefault="00CF4A56" w:rsidP="00CF4A56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Unhook wires running into rear of cab</w:t>
      </w:r>
    </w:p>
    <w:p w:rsidR="00CF4A56" w:rsidRDefault="00CF4A56" w:rsidP="00CF4A56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Unlock multi-lift latch “</w:t>
      </w:r>
      <w:r>
        <w:rPr>
          <w:rFonts w:ascii="Arial" w:hAnsi="Arial" w:cs="Arial"/>
          <w:bCs/>
          <w:sz w:val="22"/>
          <w:szCs w:val="22"/>
          <w:u w:val="single"/>
        </w:rPr>
        <w:t>open</w:t>
      </w:r>
      <w:r>
        <w:rPr>
          <w:rFonts w:ascii="Arial" w:hAnsi="Arial" w:cs="Arial"/>
          <w:bCs/>
          <w:sz w:val="22"/>
          <w:szCs w:val="22"/>
        </w:rPr>
        <w:t>”</w:t>
      </w:r>
    </w:p>
    <w:p w:rsidR="00CF4A56" w:rsidRDefault="00CF4A56" w:rsidP="00CF4A56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Take tank “</w:t>
      </w:r>
      <w:r>
        <w:rPr>
          <w:rFonts w:ascii="Arial" w:hAnsi="Arial" w:cs="Arial"/>
          <w:bCs/>
          <w:sz w:val="22"/>
          <w:szCs w:val="22"/>
          <w:u w:val="single"/>
        </w:rPr>
        <w:t>back</w:t>
      </w:r>
      <w:r>
        <w:rPr>
          <w:rFonts w:ascii="Arial" w:hAnsi="Arial" w:cs="Arial"/>
          <w:bCs/>
          <w:sz w:val="22"/>
          <w:szCs w:val="22"/>
        </w:rPr>
        <w:t>” 12” to clear rear dogs</w:t>
      </w:r>
    </w:p>
    <w:p w:rsidR="00CF4A56" w:rsidRDefault="00F9102F" w:rsidP="00CF4A56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IMPORTANT: moving tank back too far could take off radar unit by hitting front of rear fender</w:t>
      </w:r>
    </w:p>
    <w:p w:rsidR="00F9102F" w:rsidRDefault="00F9102F" w:rsidP="00CF4A56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Raise tank 3’-4’ using “</w:t>
      </w:r>
      <w:r>
        <w:rPr>
          <w:rFonts w:ascii="Arial" w:hAnsi="Arial" w:cs="Arial"/>
          <w:bCs/>
          <w:sz w:val="22"/>
          <w:szCs w:val="22"/>
          <w:u w:val="single"/>
        </w:rPr>
        <w:t>up</w:t>
      </w:r>
      <w:r>
        <w:rPr>
          <w:rFonts w:ascii="Arial" w:hAnsi="Arial" w:cs="Arial"/>
          <w:bCs/>
          <w:sz w:val="22"/>
          <w:szCs w:val="22"/>
        </w:rPr>
        <w:t>” function</w:t>
      </w:r>
    </w:p>
    <w:p w:rsidR="00F9102F" w:rsidRDefault="00F9102F" w:rsidP="00CF4A56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Bring tank “</w:t>
      </w:r>
      <w:r>
        <w:rPr>
          <w:rFonts w:ascii="Arial" w:hAnsi="Arial" w:cs="Arial"/>
          <w:bCs/>
          <w:sz w:val="22"/>
          <w:szCs w:val="22"/>
          <w:u w:val="single"/>
        </w:rPr>
        <w:t>forward</w:t>
      </w:r>
      <w:r>
        <w:rPr>
          <w:rFonts w:ascii="Arial" w:hAnsi="Arial" w:cs="Arial"/>
          <w:bCs/>
          <w:sz w:val="22"/>
          <w:szCs w:val="22"/>
        </w:rPr>
        <w:t>” all the way so that step will clear saddle on multi-lift</w:t>
      </w:r>
    </w:p>
    <w:p w:rsidR="00F9102F" w:rsidRDefault="00F9102F" w:rsidP="00CF4A56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Unload tank using “</w:t>
      </w:r>
      <w:r>
        <w:rPr>
          <w:rFonts w:ascii="Arial" w:hAnsi="Arial" w:cs="Arial"/>
          <w:bCs/>
          <w:sz w:val="22"/>
          <w:szCs w:val="22"/>
          <w:u w:val="single"/>
        </w:rPr>
        <w:t>up</w:t>
      </w:r>
      <w:r>
        <w:rPr>
          <w:rFonts w:ascii="Arial" w:hAnsi="Arial" w:cs="Arial"/>
          <w:bCs/>
          <w:sz w:val="22"/>
          <w:szCs w:val="22"/>
        </w:rPr>
        <w:t>” function</w:t>
      </w:r>
    </w:p>
    <w:p w:rsidR="00F9102F" w:rsidRDefault="00F9102F" w:rsidP="00CF4A56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Release parking brake and let truck roll freely</w:t>
      </w:r>
    </w:p>
    <w:p w:rsidR="00F9102F" w:rsidRDefault="00F9102F" w:rsidP="00CF4A56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IMPORTANT: tank will sit with front legs raised only if </w:t>
      </w:r>
      <w:r w:rsidR="00CC6315">
        <w:rPr>
          <w:rFonts w:ascii="Arial" w:hAnsi="Arial" w:cs="Arial"/>
          <w:bCs/>
          <w:sz w:val="22"/>
          <w:szCs w:val="22"/>
        </w:rPr>
        <w:t>ground</w:t>
      </w:r>
      <w:r>
        <w:rPr>
          <w:rFonts w:ascii="Arial" w:hAnsi="Arial" w:cs="Arial"/>
          <w:bCs/>
          <w:sz w:val="22"/>
          <w:szCs w:val="22"/>
        </w:rPr>
        <w:t xml:space="preserve"> is level and clear, otherwise radar unit could be damaged</w:t>
      </w:r>
    </w:p>
    <w:p w:rsidR="00F9102F" w:rsidRDefault="00F9102F" w:rsidP="00F9102F">
      <w:pPr>
        <w:rPr>
          <w:rFonts w:ascii="Arial" w:hAnsi="Arial" w:cs="Arial"/>
          <w:bCs/>
          <w:sz w:val="22"/>
          <w:szCs w:val="22"/>
        </w:rPr>
      </w:pPr>
    </w:p>
    <w:p w:rsidR="00F9102F" w:rsidRDefault="00F9102F" w:rsidP="00F9102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Loading tank:</w:t>
      </w:r>
    </w:p>
    <w:p w:rsidR="00F9102F" w:rsidRDefault="00F9102F" w:rsidP="00F9102F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Hook onto tank</w:t>
      </w:r>
    </w:p>
    <w:p w:rsidR="00F9102F" w:rsidRDefault="00F9102F" w:rsidP="00F9102F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IMPORTANT: raise front legs on tank as they will not clear rear of truck otherwise</w:t>
      </w:r>
    </w:p>
    <w:p w:rsidR="00F9102F" w:rsidRDefault="00F9102F" w:rsidP="00F9102F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Move tank in most “</w:t>
      </w:r>
      <w:r>
        <w:rPr>
          <w:rFonts w:ascii="Arial" w:hAnsi="Arial" w:cs="Arial"/>
          <w:bCs/>
          <w:sz w:val="22"/>
          <w:szCs w:val="22"/>
          <w:u w:val="single"/>
        </w:rPr>
        <w:t>forward</w:t>
      </w:r>
      <w:r>
        <w:rPr>
          <w:rFonts w:ascii="Arial" w:hAnsi="Arial" w:cs="Arial"/>
          <w:bCs/>
          <w:sz w:val="22"/>
          <w:szCs w:val="22"/>
        </w:rPr>
        <w:t>” position</w:t>
      </w:r>
    </w:p>
    <w:p w:rsidR="00F9102F" w:rsidRDefault="00F9102F" w:rsidP="00F9102F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Raise tank using “</w:t>
      </w:r>
      <w:r>
        <w:rPr>
          <w:rFonts w:ascii="Arial" w:hAnsi="Arial" w:cs="Arial"/>
          <w:bCs/>
          <w:sz w:val="22"/>
          <w:szCs w:val="22"/>
          <w:u w:val="single"/>
        </w:rPr>
        <w:t>down</w:t>
      </w:r>
      <w:r>
        <w:rPr>
          <w:rFonts w:ascii="Arial" w:hAnsi="Arial" w:cs="Arial"/>
          <w:bCs/>
          <w:sz w:val="22"/>
          <w:szCs w:val="22"/>
        </w:rPr>
        <w:t>” function</w:t>
      </w:r>
    </w:p>
    <w:p w:rsidR="00F9102F" w:rsidRDefault="00F9102F" w:rsidP="00F9102F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When tank has 3’-4’ left to go, “</w:t>
      </w:r>
      <w:r>
        <w:rPr>
          <w:rFonts w:ascii="Arial" w:hAnsi="Arial" w:cs="Arial"/>
          <w:bCs/>
          <w:sz w:val="22"/>
          <w:szCs w:val="22"/>
          <w:u w:val="single"/>
        </w:rPr>
        <w:t>back</w:t>
      </w:r>
      <w:r>
        <w:rPr>
          <w:rFonts w:ascii="Arial" w:hAnsi="Arial" w:cs="Arial"/>
          <w:bCs/>
          <w:sz w:val="22"/>
          <w:szCs w:val="22"/>
        </w:rPr>
        <w:t>” tank up 12” to clear rear dogs</w:t>
      </w:r>
    </w:p>
    <w:p w:rsidR="00F9102F" w:rsidRDefault="00F9102F" w:rsidP="00F9102F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Bring tank “</w:t>
      </w:r>
      <w:r>
        <w:rPr>
          <w:rFonts w:ascii="Arial" w:hAnsi="Arial" w:cs="Arial"/>
          <w:bCs/>
          <w:sz w:val="22"/>
          <w:szCs w:val="22"/>
          <w:u w:val="single"/>
        </w:rPr>
        <w:t>down</w:t>
      </w:r>
      <w:r>
        <w:rPr>
          <w:rFonts w:ascii="Arial" w:hAnsi="Arial" w:cs="Arial"/>
          <w:bCs/>
          <w:sz w:val="22"/>
          <w:szCs w:val="22"/>
        </w:rPr>
        <w:t>” onto truck</w:t>
      </w:r>
    </w:p>
    <w:p w:rsidR="00F9102F" w:rsidRDefault="00F9102F" w:rsidP="00F9102F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IMPORTANT: check that radar unit clears front of rear fender</w:t>
      </w:r>
    </w:p>
    <w:p w:rsidR="00F9102F" w:rsidRDefault="00F9102F" w:rsidP="00F9102F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Move tank “</w:t>
      </w:r>
      <w:r>
        <w:rPr>
          <w:rFonts w:ascii="Arial" w:hAnsi="Arial" w:cs="Arial"/>
          <w:bCs/>
          <w:sz w:val="22"/>
          <w:szCs w:val="22"/>
          <w:u w:val="single"/>
        </w:rPr>
        <w:t>forward</w:t>
      </w:r>
      <w:r>
        <w:rPr>
          <w:rFonts w:ascii="Arial" w:hAnsi="Arial" w:cs="Arial"/>
          <w:bCs/>
          <w:sz w:val="22"/>
          <w:szCs w:val="22"/>
        </w:rPr>
        <w:t>” all the way</w:t>
      </w:r>
    </w:p>
    <w:p w:rsidR="00F9102F" w:rsidRDefault="00F9102F" w:rsidP="00F9102F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“</w:t>
      </w:r>
      <w:r>
        <w:rPr>
          <w:rFonts w:ascii="Arial" w:hAnsi="Arial" w:cs="Arial"/>
          <w:bCs/>
          <w:sz w:val="22"/>
          <w:szCs w:val="22"/>
          <w:u w:val="single"/>
        </w:rPr>
        <w:t>close</w:t>
      </w:r>
      <w:r>
        <w:rPr>
          <w:rFonts w:ascii="Arial" w:hAnsi="Arial" w:cs="Arial"/>
          <w:bCs/>
          <w:sz w:val="22"/>
          <w:szCs w:val="22"/>
        </w:rPr>
        <w:t>” multi-lift dogs</w:t>
      </w:r>
    </w:p>
    <w:p w:rsidR="00F9102F" w:rsidRDefault="00F9102F" w:rsidP="00F9102F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Hook up two hydraulic hoses at rear of truck</w:t>
      </w:r>
    </w:p>
    <w:p w:rsidR="00F9102F" w:rsidRDefault="00F9102F" w:rsidP="00F9102F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Hook up wires at back of cab</w:t>
      </w:r>
    </w:p>
    <w:p w:rsidR="00F9102F" w:rsidRDefault="00F9102F" w:rsidP="00F9102F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Single wire </w:t>
      </w:r>
      <w:r w:rsidR="00CC6315">
        <w:rPr>
          <w:rFonts w:ascii="Arial" w:hAnsi="Arial" w:cs="Arial"/>
          <w:bCs/>
          <w:sz w:val="22"/>
          <w:szCs w:val="22"/>
        </w:rPr>
        <w:t>goes</w:t>
      </w:r>
      <w:r>
        <w:rPr>
          <w:rFonts w:ascii="Arial" w:hAnsi="Arial" w:cs="Arial"/>
          <w:bCs/>
          <w:sz w:val="22"/>
          <w:szCs w:val="22"/>
        </w:rPr>
        <w:t xml:space="preserve"> out before others go in</w:t>
      </w:r>
    </w:p>
    <w:p w:rsidR="00B15735" w:rsidRPr="00B15735" w:rsidRDefault="00B15735" w:rsidP="00B15735">
      <w:pPr>
        <w:rPr>
          <w:rFonts w:ascii="Arial" w:hAnsi="Arial" w:cs="Arial"/>
          <w:bCs/>
          <w:sz w:val="22"/>
          <w:szCs w:val="22"/>
        </w:rPr>
      </w:pPr>
    </w:p>
    <w:p w:rsidR="00B15735" w:rsidRDefault="00B15735" w:rsidP="00B1573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SUMMARY:</w:t>
      </w:r>
    </w:p>
    <w:p w:rsidR="00B15735" w:rsidRDefault="00B15735" w:rsidP="00B15735">
      <w:pPr>
        <w:rPr>
          <w:rFonts w:ascii="Arial" w:hAnsi="Arial" w:cs="Arial"/>
          <w:bCs/>
          <w:sz w:val="22"/>
          <w:szCs w:val="22"/>
        </w:rPr>
      </w:pPr>
    </w:p>
    <w:p w:rsidR="00B15735" w:rsidRDefault="00B15735" w:rsidP="00B15735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Operate crane within </w:t>
      </w:r>
      <w:r w:rsidR="005A73DB">
        <w:rPr>
          <w:rFonts w:ascii="Arial" w:hAnsi="Arial" w:cs="Arial"/>
          <w:bCs/>
          <w:sz w:val="22"/>
          <w:szCs w:val="22"/>
        </w:rPr>
        <w:t>specified</w:t>
      </w:r>
      <w:r>
        <w:rPr>
          <w:rFonts w:ascii="Arial" w:hAnsi="Arial" w:cs="Arial"/>
          <w:bCs/>
          <w:sz w:val="22"/>
          <w:szCs w:val="22"/>
        </w:rPr>
        <w:t xml:space="preserve"> load limits while watching for and maintaining required clearances from overhead and surrounding hazards.</w:t>
      </w:r>
    </w:p>
    <w:p w:rsidR="00B15735" w:rsidRDefault="00B15735" w:rsidP="00B15735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Fill out log book for crane daily</w:t>
      </w:r>
      <w:r w:rsidR="00E12E2D">
        <w:rPr>
          <w:rFonts w:ascii="Arial" w:hAnsi="Arial" w:cs="Arial"/>
          <w:bCs/>
          <w:sz w:val="22"/>
          <w:szCs w:val="22"/>
        </w:rPr>
        <w:t xml:space="preserve"> when used.</w:t>
      </w:r>
    </w:p>
    <w:p w:rsidR="00B15735" w:rsidRDefault="00B15735" w:rsidP="00B15735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Set up safe work zone or use traffic control when required</w:t>
      </w:r>
      <w:r w:rsidR="00D66AB3">
        <w:rPr>
          <w:rFonts w:ascii="Arial" w:hAnsi="Arial" w:cs="Arial"/>
          <w:bCs/>
          <w:sz w:val="22"/>
          <w:szCs w:val="22"/>
        </w:rPr>
        <w:t>.</w:t>
      </w:r>
    </w:p>
    <w:p w:rsidR="00B15735" w:rsidRDefault="00B15735" w:rsidP="00B15735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Park truck to allow safe and easy operation of crane</w:t>
      </w:r>
      <w:r w:rsidR="00D66AB3">
        <w:rPr>
          <w:rFonts w:ascii="Arial" w:hAnsi="Arial" w:cs="Arial"/>
          <w:bCs/>
          <w:sz w:val="22"/>
          <w:szCs w:val="22"/>
        </w:rPr>
        <w:t>.</w:t>
      </w:r>
    </w:p>
    <w:p w:rsidR="00B15735" w:rsidRDefault="00B15735" w:rsidP="00B15735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Operator of crane must be a Certified Crane Truck Operator</w:t>
      </w:r>
      <w:r w:rsidR="00D66AB3">
        <w:rPr>
          <w:rFonts w:ascii="Arial" w:hAnsi="Arial" w:cs="Arial"/>
          <w:bCs/>
          <w:sz w:val="22"/>
          <w:szCs w:val="22"/>
        </w:rPr>
        <w:t>.</w:t>
      </w:r>
    </w:p>
    <w:p w:rsidR="00346FDC" w:rsidRDefault="00346FDC" w:rsidP="00B15735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Operator of crane should have clear communication though voice or standard hand signals with co-worker on truck when</w:t>
      </w:r>
      <w:r w:rsidR="00315417">
        <w:rPr>
          <w:rFonts w:ascii="Arial" w:hAnsi="Arial" w:cs="Arial"/>
          <w:bCs/>
          <w:sz w:val="22"/>
          <w:szCs w:val="22"/>
        </w:rPr>
        <w:t xml:space="preserve"> loading/unloading of material.</w:t>
      </w:r>
    </w:p>
    <w:p w:rsidR="007A4D87" w:rsidRDefault="007A4D87" w:rsidP="00B15735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For operation of truck other than a crane truck the operator must be trained by a competent operator.</w:t>
      </w:r>
    </w:p>
    <w:p w:rsidR="00B15735" w:rsidRPr="00B15735" w:rsidRDefault="00B15735" w:rsidP="00B15735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10" w:color="auto" w:fill="auto"/>
        <w:tblLook w:val="04A0"/>
      </w:tblPr>
      <w:tblGrid>
        <w:gridCol w:w="4788"/>
        <w:gridCol w:w="4788"/>
      </w:tblGrid>
      <w:tr w:rsidR="000C4F5A" w:rsidRPr="00031C66" w:rsidTr="000C4F5A">
        <w:tc>
          <w:tcPr>
            <w:tcW w:w="4788" w:type="dxa"/>
            <w:shd w:val="pct10" w:color="auto" w:fill="auto"/>
            <w:vAlign w:val="center"/>
          </w:tcPr>
          <w:p w:rsidR="000C4F5A" w:rsidRPr="00031C66" w:rsidRDefault="000C4F5A" w:rsidP="000C4F5A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031C66">
              <w:rPr>
                <w:rFonts w:ascii="Arial" w:hAnsi="Arial" w:cs="Arial"/>
                <w:sz w:val="20"/>
                <w:szCs w:val="20"/>
              </w:rPr>
              <w:t xml:space="preserve">Date written: </w:t>
            </w:r>
          </w:p>
          <w:p w:rsidR="000C4F5A" w:rsidRPr="00031C66" w:rsidRDefault="000C4F5A" w:rsidP="000C4F5A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031C66">
              <w:rPr>
                <w:rFonts w:ascii="Arial" w:hAnsi="Arial" w:cs="Arial"/>
                <w:sz w:val="20"/>
                <w:szCs w:val="20"/>
              </w:rPr>
              <w:t>Revision Date</w:t>
            </w:r>
          </w:p>
        </w:tc>
        <w:tc>
          <w:tcPr>
            <w:tcW w:w="4788" w:type="dxa"/>
            <w:shd w:val="pct10" w:color="auto" w:fill="auto"/>
          </w:tcPr>
          <w:p w:rsidR="000C4F5A" w:rsidRPr="00031C66" w:rsidRDefault="000C4F5A" w:rsidP="000C4F5A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1C66">
              <w:rPr>
                <w:rFonts w:ascii="Arial" w:hAnsi="Arial" w:cs="Arial"/>
                <w:sz w:val="20"/>
                <w:szCs w:val="20"/>
              </w:rPr>
              <w:t>Written by:</w:t>
            </w:r>
            <w:r w:rsidR="00DC0105">
              <w:rPr>
                <w:rFonts w:ascii="Arial" w:hAnsi="Arial" w:cs="Arial"/>
                <w:sz w:val="20"/>
                <w:szCs w:val="20"/>
              </w:rPr>
              <w:t xml:space="preserve">  David Brisley </w:t>
            </w:r>
            <w:r w:rsidRPr="00031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105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  <w:p w:rsidR="000C4F5A" w:rsidRPr="00031C66" w:rsidRDefault="000C4F5A" w:rsidP="000C4F5A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1C66">
              <w:rPr>
                <w:rFonts w:ascii="Arial" w:hAnsi="Arial" w:cs="Arial"/>
                <w:sz w:val="20"/>
                <w:szCs w:val="20"/>
              </w:rPr>
              <w:t xml:space="preserve">Manager’s Approval: </w:t>
            </w:r>
            <w:r w:rsidR="00DC0105">
              <w:rPr>
                <w:rFonts w:ascii="Arial" w:hAnsi="Arial" w:cs="Arial"/>
                <w:sz w:val="20"/>
                <w:szCs w:val="20"/>
              </w:rPr>
              <w:t>Brian Denbigh</w:t>
            </w:r>
            <w:r w:rsidRPr="00031C6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C5220B" w:rsidRDefault="00C5220B" w:rsidP="000C4F5A">
      <w:pPr>
        <w:pStyle w:val="Footer"/>
        <w:rPr>
          <w:rFonts w:ascii="Arial" w:hAnsi="Arial" w:cs="Arial"/>
          <w:sz w:val="16"/>
          <w:szCs w:val="16"/>
        </w:rPr>
      </w:pPr>
    </w:p>
    <w:p w:rsidR="00B15735" w:rsidRPr="00C5220B" w:rsidRDefault="00640D7D" w:rsidP="000C4F5A">
      <w:pPr>
        <w:pStyle w:val="Footer"/>
        <w:rPr>
          <w:rFonts w:ascii="Arial" w:hAnsi="Arial" w:cs="Arial"/>
          <w:bCs/>
          <w:sz w:val="16"/>
          <w:szCs w:val="16"/>
        </w:rPr>
      </w:pPr>
      <w:fldSimple w:instr=" FILENAME  \* Lower \p  \* MERGEFORMAT ">
        <w:r w:rsidR="000C4F5A" w:rsidRPr="00C5220B">
          <w:rPr>
            <w:rFonts w:ascii="Arial" w:hAnsi="Arial" w:cs="Arial"/>
            <w:noProof/>
            <w:sz w:val="16"/>
            <w:szCs w:val="16"/>
          </w:rPr>
          <w:t>g:\adminstration\safety\oh&amp;s subcommittee pw\safework procedures\unit 413.docx</w:t>
        </w:r>
      </w:fldSimple>
    </w:p>
    <w:sectPr w:rsidR="00B15735" w:rsidRPr="00C5220B" w:rsidSect="000C4F5A">
      <w:headerReference w:type="default" r:id="rId9"/>
      <w:headerReference w:type="first" r:id="rId10"/>
      <w:footerReference w:type="first" r:id="rId11"/>
      <w:pgSz w:w="12240" w:h="15840"/>
      <w:pgMar w:top="720" w:right="1296" w:bottom="720" w:left="1296" w:header="576" w:footer="6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F5A" w:rsidRDefault="000C4F5A">
      <w:r>
        <w:separator/>
      </w:r>
    </w:p>
  </w:endnote>
  <w:endnote w:type="continuationSeparator" w:id="0">
    <w:p w:rsidR="000C4F5A" w:rsidRDefault="000C4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pct10" w:color="auto" w:fill="auto"/>
      <w:tblLook w:val="04A0"/>
    </w:tblPr>
    <w:tblGrid>
      <w:gridCol w:w="4788"/>
      <w:gridCol w:w="4788"/>
    </w:tblGrid>
    <w:tr w:rsidR="000C4F5A" w:rsidRPr="00031C66" w:rsidTr="00031C66">
      <w:tc>
        <w:tcPr>
          <w:tcW w:w="4788" w:type="dxa"/>
          <w:shd w:val="pct10" w:color="auto" w:fill="auto"/>
          <w:vAlign w:val="center"/>
        </w:tcPr>
        <w:p w:rsidR="000C4F5A" w:rsidRPr="00031C66" w:rsidRDefault="000C4F5A" w:rsidP="00E83D87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031C66">
            <w:rPr>
              <w:rFonts w:ascii="Arial" w:hAnsi="Arial" w:cs="Arial"/>
              <w:sz w:val="20"/>
              <w:szCs w:val="20"/>
            </w:rPr>
            <w:t>Date written:  2010-Mar-30</w:t>
          </w:r>
        </w:p>
        <w:p w:rsidR="000C4F5A" w:rsidRPr="00031C66" w:rsidRDefault="000C4F5A" w:rsidP="00E83D87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031C66">
            <w:rPr>
              <w:rFonts w:ascii="Arial" w:hAnsi="Arial" w:cs="Arial"/>
              <w:sz w:val="20"/>
              <w:szCs w:val="20"/>
            </w:rPr>
            <w:t>Revision Date</w:t>
          </w:r>
        </w:p>
      </w:tc>
      <w:tc>
        <w:tcPr>
          <w:tcW w:w="4788" w:type="dxa"/>
          <w:shd w:val="pct10" w:color="auto" w:fill="auto"/>
        </w:tcPr>
        <w:p w:rsidR="000C4F5A" w:rsidRPr="00031C66" w:rsidRDefault="000C4F5A" w:rsidP="00031C66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031C66">
            <w:rPr>
              <w:rFonts w:ascii="Arial" w:hAnsi="Arial" w:cs="Arial"/>
              <w:sz w:val="20"/>
              <w:szCs w:val="20"/>
            </w:rPr>
            <w:t>Written by: Riley St. Luke</w:t>
          </w:r>
        </w:p>
        <w:p w:rsidR="000C4F5A" w:rsidRPr="00031C66" w:rsidRDefault="000C4F5A" w:rsidP="00031C66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031C66">
            <w:rPr>
              <w:rFonts w:ascii="Arial" w:hAnsi="Arial" w:cs="Arial"/>
              <w:sz w:val="20"/>
              <w:szCs w:val="20"/>
            </w:rPr>
            <w:t>Approved by:</w:t>
          </w:r>
        </w:p>
        <w:p w:rsidR="000C4F5A" w:rsidRPr="00031C66" w:rsidRDefault="000C4F5A" w:rsidP="00031C66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031C66">
            <w:rPr>
              <w:rFonts w:ascii="Arial" w:hAnsi="Arial" w:cs="Arial"/>
              <w:sz w:val="20"/>
              <w:szCs w:val="20"/>
            </w:rPr>
            <w:t xml:space="preserve">Manager’s Approval:   </w:t>
          </w:r>
        </w:p>
      </w:tc>
    </w:tr>
  </w:tbl>
  <w:p w:rsidR="000C4F5A" w:rsidRPr="00031C66" w:rsidRDefault="000C4F5A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F5A" w:rsidRDefault="000C4F5A">
      <w:r>
        <w:separator/>
      </w:r>
    </w:p>
  </w:footnote>
  <w:footnote w:type="continuationSeparator" w:id="0">
    <w:p w:rsidR="000C4F5A" w:rsidRDefault="000C4F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F5A" w:rsidRPr="000C4F5A" w:rsidRDefault="000C4F5A" w:rsidP="00444C80">
    <w:pPr>
      <w:pStyle w:val="Header"/>
      <w:tabs>
        <w:tab w:val="clear" w:pos="4320"/>
        <w:tab w:val="clear" w:pos="8640"/>
      </w:tabs>
      <w:rPr>
        <w:rFonts w:ascii="Arial" w:hAnsi="Arial" w:cs="Arial"/>
        <w:sz w:val="12"/>
        <w:szCs w:val="12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shd w:val="pct15" w:color="auto" w:fill="auto"/>
      <w:tblLook w:val="01E0"/>
    </w:tblPr>
    <w:tblGrid>
      <w:gridCol w:w="1630"/>
      <w:gridCol w:w="4999"/>
      <w:gridCol w:w="2947"/>
    </w:tblGrid>
    <w:tr w:rsidR="000C4F5A" w:rsidRPr="008E1CBE" w:rsidTr="00015ECB">
      <w:trPr>
        <w:trHeight w:val="337"/>
      </w:trPr>
      <w:tc>
        <w:tcPr>
          <w:tcW w:w="1630" w:type="dxa"/>
          <w:shd w:val="pct15" w:color="auto" w:fill="auto"/>
          <w:vAlign w:val="center"/>
        </w:tcPr>
        <w:p w:rsidR="000C4F5A" w:rsidRPr="008E1CBE" w:rsidRDefault="000C4F5A" w:rsidP="008E1CBE">
          <w:pPr>
            <w:pStyle w:val="Header"/>
            <w:rPr>
              <w:b/>
            </w:rPr>
          </w:pPr>
          <w:r w:rsidRPr="008E1CBE">
            <w:rPr>
              <w:b/>
            </w:rPr>
            <w:t>Department:</w:t>
          </w:r>
        </w:p>
      </w:tc>
      <w:tc>
        <w:tcPr>
          <w:tcW w:w="4999" w:type="dxa"/>
          <w:tcBorders>
            <w:right w:val="single" w:sz="4" w:space="0" w:color="auto"/>
          </w:tcBorders>
          <w:shd w:val="pct15" w:color="auto" w:fill="auto"/>
          <w:vAlign w:val="center"/>
        </w:tcPr>
        <w:p w:rsidR="000C4F5A" w:rsidRPr="008E1CBE" w:rsidRDefault="000C4F5A" w:rsidP="008E1CBE">
          <w:pPr>
            <w:pStyle w:val="Header"/>
            <w:rPr>
              <w:b/>
            </w:rPr>
          </w:pPr>
          <w:r w:rsidRPr="008E1CBE">
            <w:rPr>
              <w:b/>
            </w:rPr>
            <w:t>Public Works</w:t>
          </w:r>
        </w:p>
      </w:tc>
      <w:tc>
        <w:tcPr>
          <w:tcW w:w="2947" w:type="dxa"/>
          <w:vMerge w:val="restart"/>
          <w:tcBorders>
            <w:left w:val="single" w:sz="4" w:space="0" w:color="auto"/>
          </w:tcBorders>
          <w:shd w:val="pct15" w:color="auto" w:fill="auto"/>
          <w:vAlign w:val="center"/>
        </w:tcPr>
        <w:p w:rsidR="000C4F5A" w:rsidRPr="008E1CBE" w:rsidRDefault="000C4F5A" w:rsidP="008E1CBE">
          <w:pPr>
            <w:pStyle w:val="Head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1619250" cy="377190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C4F5A" w:rsidRPr="008E1CBE" w:rsidTr="00015ECB">
      <w:trPr>
        <w:trHeight w:val="346"/>
      </w:trPr>
      <w:tc>
        <w:tcPr>
          <w:tcW w:w="1630" w:type="dxa"/>
          <w:shd w:val="pct15" w:color="auto" w:fill="auto"/>
          <w:vAlign w:val="center"/>
        </w:tcPr>
        <w:p w:rsidR="000C4F5A" w:rsidRPr="008E1CBE" w:rsidRDefault="000C4F5A" w:rsidP="008E1CBE">
          <w:pPr>
            <w:pStyle w:val="Header"/>
            <w:rPr>
              <w:b/>
            </w:rPr>
          </w:pPr>
          <w:r w:rsidRPr="008E1CBE">
            <w:rPr>
              <w:b/>
            </w:rPr>
            <w:t>Subject:</w:t>
          </w:r>
        </w:p>
      </w:tc>
      <w:tc>
        <w:tcPr>
          <w:tcW w:w="4999" w:type="dxa"/>
          <w:tcBorders>
            <w:right w:val="single" w:sz="4" w:space="0" w:color="auto"/>
          </w:tcBorders>
          <w:shd w:val="pct15" w:color="auto" w:fill="auto"/>
          <w:vAlign w:val="center"/>
        </w:tcPr>
        <w:p w:rsidR="000C4F5A" w:rsidRPr="008E1CBE" w:rsidRDefault="000C4F5A" w:rsidP="00F91C95">
          <w:pPr>
            <w:pStyle w:val="Header"/>
            <w:rPr>
              <w:b/>
            </w:rPr>
          </w:pPr>
          <w:r>
            <w:rPr>
              <w:b/>
            </w:rPr>
            <w:t>#413</w:t>
          </w:r>
        </w:p>
      </w:tc>
      <w:tc>
        <w:tcPr>
          <w:tcW w:w="2947" w:type="dxa"/>
          <w:vMerge/>
          <w:tcBorders>
            <w:left w:val="single" w:sz="4" w:space="0" w:color="auto"/>
          </w:tcBorders>
          <w:shd w:val="pct15" w:color="auto" w:fill="auto"/>
          <w:vAlign w:val="center"/>
        </w:tcPr>
        <w:p w:rsidR="000C4F5A" w:rsidRPr="008E1CBE" w:rsidRDefault="000C4F5A" w:rsidP="008E1CBE">
          <w:pPr>
            <w:pStyle w:val="Header"/>
            <w:rPr>
              <w:b/>
            </w:rPr>
          </w:pPr>
        </w:p>
      </w:tc>
    </w:tr>
  </w:tbl>
  <w:p w:rsidR="000C4F5A" w:rsidRDefault="000C4F5A" w:rsidP="008E1C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7DE"/>
    <w:multiLevelType w:val="hybridMultilevel"/>
    <w:tmpl w:val="4926AA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6B8A063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9507E8"/>
    <w:multiLevelType w:val="multilevel"/>
    <w:tmpl w:val="8746150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835109F"/>
    <w:multiLevelType w:val="hybridMultilevel"/>
    <w:tmpl w:val="D16C94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1275A7"/>
    <w:multiLevelType w:val="hybridMultilevel"/>
    <w:tmpl w:val="BF7A4AE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28294F"/>
    <w:multiLevelType w:val="hybridMultilevel"/>
    <w:tmpl w:val="E71805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EF049F4"/>
    <w:multiLevelType w:val="hybridMultilevel"/>
    <w:tmpl w:val="F290382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F170759"/>
    <w:multiLevelType w:val="hybridMultilevel"/>
    <w:tmpl w:val="126C41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6B8A063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FC55DD"/>
    <w:multiLevelType w:val="hybridMultilevel"/>
    <w:tmpl w:val="87EE48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6B8A063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43B365B"/>
    <w:multiLevelType w:val="hybridMultilevel"/>
    <w:tmpl w:val="FD14B3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F4083"/>
    <w:multiLevelType w:val="hybridMultilevel"/>
    <w:tmpl w:val="2B7CA2D2"/>
    <w:lvl w:ilvl="0" w:tplc="EF3C5D42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position w:val="2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B40D30"/>
    <w:multiLevelType w:val="hybridMultilevel"/>
    <w:tmpl w:val="415CF8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F2055E"/>
    <w:multiLevelType w:val="hybridMultilevel"/>
    <w:tmpl w:val="1FF42B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8FC1527"/>
    <w:multiLevelType w:val="hybridMultilevel"/>
    <w:tmpl w:val="63427A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416ACD"/>
    <w:multiLevelType w:val="hybridMultilevel"/>
    <w:tmpl w:val="0E3451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7706F3"/>
    <w:multiLevelType w:val="hybridMultilevel"/>
    <w:tmpl w:val="AC54C5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5A0F5A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7D699C"/>
    <w:multiLevelType w:val="hybridMultilevel"/>
    <w:tmpl w:val="80D6204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721274"/>
    <w:multiLevelType w:val="hybridMultilevel"/>
    <w:tmpl w:val="235C00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CC58F2"/>
    <w:multiLevelType w:val="hybridMultilevel"/>
    <w:tmpl w:val="F2B6F9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1A2877"/>
    <w:multiLevelType w:val="hybridMultilevel"/>
    <w:tmpl w:val="8C147EA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E2DE1"/>
    <w:multiLevelType w:val="hybridMultilevel"/>
    <w:tmpl w:val="811E05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B392D15"/>
    <w:multiLevelType w:val="hybridMultilevel"/>
    <w:tmpl w:val="86B2E4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18D6CF7"/>
    <w:multiLevelType w:val="hybridMultilevel"/>
    <w:tmpl w:val="0A1894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CA076E"/>
    <w:multiLevelType w:val="hybridMultilevel"/>
    <w:tmpl w:val="2828F406"/>
    <w:lvl w:ilvl="0" w:tplc="00121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897DFC"/>
    <w:multiLevelType w:val="hybridMultilevel"/>
    <w:tmpl w:val="DF26719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FB476BF"/>
    <w:multiLevelType w:val="hybridMultilevel"/>
    <w:tmpl w:val="477480C0"/>
    <w:lvl w:ilvl="0" w:tplc="B568C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1EF002A"/>
    <w:multiLevelType w:val="hybridMultilevel"/>
    <w:tmpl w:val="154A34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1F54B5"/>
    <w:multiLevelType w:val="hybridMultilevel"/>
    <w:tmpl w:val="F60842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55A2EE4"/>
    <w:multiLevelType w:val="hybridMultilevel"/>
    <w:tmpl w:val="254E662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89B6817"/>
    <w:multiLevelType w:val="hybridMultilevel"/>
    <w:tmpl w:val="FACE4C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FB30E0D"/>
    <w:multiLevelType w:val="hybridMultilevel"/>
    <w:tmpl w:val="9086D562"/>
    <w:lvl w:ilvl="0" w:tplc="EF3C5D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position w:val="2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0F5A5C"/>
    <w:multiLevelType w:val="hybridMultilevel"/>
    <w:tmpl w:val="9D6E35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27238D"/>
    <w:multiLevelType w:val="hybridMultilevel"/>
    <w:tmpl w:val="36AE3F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E3666CF"/>
    <w:multiLevelType w:val="hybridMultilevel"/>
    <w:tmpl w:val="AF5268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9CE142B"/>
    <w:multiLevelType w:val="hybridMultilevel"/>
    <w:tmpl w:val="D36A09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11"/>
  </w:num>
  <w:num w:numId="4">
    <w:abstractNumId w:val="19"/>
  </w:num>
  <w:num w:numId="5">
    <w:abstractNumId w:val="26"/>
  </w:num>
  <w:num w:numId="6">
    <w:abstractNumId w:val="31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  <w:num w:numId="11">
    <w:abstractNumId w:val="7"/>
  </w:num>
  <w:num w:numId="12">
    <w:abstractNumId w:val="20"/>
  </w:num>
  <w:num w:numId="13">
    <w:abstractNumId w:val="32"/>
  </w:num>
  <w:num w:numId="14">
    <w:abstractNumId w:val="24"/>
  </w:num>
  <w:num w:numId="15">
    <w:abstractNumId w:val="21"/>
  </w:num>
  <w:num w:numId="16">
    <w:abstractNumId w:val="12"/>
  </w:num>
  <w:num w:numId="17">
    <w:abstractNumId w:val="13"/>
  </w:num>
  <w:num w:numId="18">
    <w:abstractNumId w:val="22"/>
  </w:num>
  <w:num w:numId="19">
    <w:abstractNumId w:val="9"/>
  </w:num>
  <w:num w:numId="20">
    <w:abstractNumId w:val="29"/>
  </w:num>
  <w:num w:numId="21">
    <w:abstractNumId w:val="18"/>
  </w:num>
  <w:num w:numId="22">
    <w:abstractNumId w:val="1"/>
  </w:num>
  <w:num w:numId="23">
    <w:abstractNumId w:val="27"/>
  </w:num>
  <w:num w:numId="24">
    <w:abstractNumId w:val="15"/>
  </w:num>
  <w:num w:numId="25">
    <w:abstractNumId w:val="23"/>
  </w:num>
  <w:num w:numId="26">
    <w:abstractNumId w:val="5"/>
  </w:num>
  <w:num w:numId="27">
    <w:abstractNumId w:val="3"/>
  </w:num>
  <w:num w:numId="28">
    <w:abstractNumId w:val="8"/>
  </w:num>
  <w:num w:numId="29">
    <w:abstractNumId w:val="30"/>
  </w:num>
  <w:num w:numId="30">
    <w:abstractNumId w:val="10"/>
  </w:num>
  <w:num w:numId="31">
    <w:abstractNumId w:val="17"/>
  </w:num>
  <w:num w:numId="32">
    <w:abstractNumId w:val="16"/>
  </w:num>
  <w:num w:numId="33">
    <w:abstractNumId w:val="33"/>
  </w:num>
  <w:num w:numId="34">
    <w:abstractNumId w:val="2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attachedTemplate r:id="rId1"/>
  <w:stylePaneFormatFilter w:val="3F01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09724D"/>
    <w:rsid w:val="00014010"/>
    <w:rsid w:val="00015ECB"/>
    <w:rsid w:val="00031C66"/>
    <w:rsid w:val="000474FA"/>
    <w:rsid w:val="00060E5E"/>
    <w:rsid w:val="000962AC"/>
    <w:rsid w:val="0009724D"/>
    <w:rsid w:val="000A2274"/>
    <w:rsid w:val="000C2C64"/>
    <w:rsid w:val="000C4F5A"/>
    <w:rsid w:val="001005F5"/>
    <w:rsid w:val="00103A91"/>
    <w:rsid w:val="00132B5A"/>
    <w:rsid w:val="001472CA"/>
    <w:rsid w:val="00154FD7"/>
    <w:rsid w:val="00155BF9"/>
    <w:rsid w:val="00156B63"/>
    <w:rsid w:val="00163D84"/>
    <w:rsid w:val="0017458E"/>
    <w:rsid w:val="00180C9B"/>
    <w:rsid w:val="001C670D"/>
    <w:rsid w:val="001E2DC5"/>
    <w:rsid w:val="00210947"/>
    <w:rsid w:val="0025739D"/>
    <w:rsid w:val="00262429"/>
    <w:rsid w:val="0029582E"/>
    <w:rsid w:val="002B7779"/>
    <w:rsid w:val="002D639F"/>
    <w:rsid w:val="002E7868"/>
    <w:rsid w:val="0030376C"/>
    <w:rsid w:val="003132EE"/>
    <w:rsid w:val="00315417"/>
    <w:rsid w:val="00346FDC"/>
    <w:rsid w:val="00365F87"/>
    <w:rsid w:val="00374797"/>
    <w:rsid w:val="003A4147"/>
    <w:rsid w:val="003B0FCE"/>
    <w:rsid w:val="003E4366"/>
    <w:rsid w:val="00415DE1"/>
    <w:rsid w:val="00427BBF"/>
    <w:rsid w:val="00444C80"/>
    <w:rsid w:val="00454B28"/>
    <w:rsid w:val="00457A69"/>
    <w:rsid w:val="00465A8F"/>
    <w:rsid w:val="004710CF"/>
    <w:rsid w:val="004711B7"/>
    <w:rsid w:val="004D0457"/>
    <w:rsid w:val="004D2C1D"/>
    <w:rsid w:val="004D444E"/>
    <w:rsid w:val="004D49E5"/>
    <w:rsid w:val="004D7BD4"/>
    <w:rsid w:val="004F4C2E"/>
    <w:rsid w:val="005151FB"/>
    <w:rsid w:val="00520661"/>
    <w:rsid w:val="00545654"/>
    <w:rsid w:val="00546B1B"/>
    <w:rsid w:val="00552D43"/>
    <w:rsid w:val="005A4ADE"/>
    <w:rsid w:val="005A73DB"/>
    <w:rsid w:val="005A7C56"/>
    <w:rsid w:val="005C3F27"/>
    <w:rsid w:val="005C4D15"/>
    <w:rsid w:val="005C5398"/>
    <w:rsid w:val="005C6DED"/>
    <w:rsid w:val="005C7343"/>
    <w:rsid w:val="0060280F"/>
    <w:rsid w:val="00616944"/>
    <w:rsid w:val="00624947"/>
    <w:rsid w:val="00633932"/>
    <w:rsid w:val="00640D7D"/>
    <w:rsid w:val="00657F93"/>
    <w:rsid w:val="00675C19"/>
    <w:rsid w:val="00683EBA"/>
    <w:rsid w:val="00693ED2"/>
    <w:rsid w:val="006C244E"/>
    <w:rsid w:val="006C7E85"/>
    <w:rsid w:val="006D56D0"/>
    <w:rsid w:val="0070113D"/>
    <w:rsid w:val="00704122"/>
    <w:rsid w:val="007067B6"/>
    <w:rsid w:val="00732415"/>
    <w:rsid w:val="0074299E"/>
    <w:rsid w:val="00755A59"/>
    <w:rsid w:val="00766F84"/>
    <w:rsid w:val="007815E6"/>
    <w:rsid w:val="007A4D87"/>
    <w:rsid w:val="007C646F"/>
    <w:rsid w:val="007E1C8A"/>
    <w:rsid w:val="007F1B76"/>
    <w:rsid w:val="0081416B"/>
    <w:rsid w:val="00824218"/>
    <w:rsid w:val="00834944"/>
    <w:rsid w:val="0083774D"/>
    <w:rsid w:val="00877F71"/>
    <w:rsid w:val="008843CC"/>
    <w:rsid w:val="00885D42"/>
    <w:rsid w:val="008B1187"/>
    <w:rsid w:val="008C63C1"/>
    <w:rsid w:val="008D28A5"/>
    <w:rsid w:val="008E1CBE"/>
    <w:rsid w:val="00910D9E"/>
    <w:rsid w:val="00935407"/>
    <w:rsid w:val="00936E51"/>
    <w:rsid w:val="009611DF"/>
    <w:rsid w:val="009618C9"/>
    <w:rsid w:val="00977244"/>
    <w:rsid w:val="009779D8"/>
    <w:rsid w:val="00991F39"/>
    <w:rsid w:val="00994A6F"/>
    <w:rsid w:val="009B1A98"/>
    <w:rsid w:val="009C5E9C"/>
    <w:rsid w:val="00A371C2"/>
    <w:rsid w:val="00A41F34"/>
    <w:rsid w:val="00A62CFF"/>
    <w:rsid w:val="00A666D0"/>
    <w:rsid w:val="00A710A5"/>
    <w:rsid w:val="00AA151B"/>
    <w:rsid w:val="00AF0D34"/>
    <w:rsid w:val="00B05AEA"/>
    <w:rsid w:val="00B15735"/>
    <w:rsid w:val="00B242BA"/>
    <w:rsid w:val="00B41223"/>
    <w:rsid w:val="00B60299"/>
    <w:rsid w:val="00B612AA"/>
    <w:rsid w:val="00B876F6"/>
    <w:rsid w:val="00B90BE0"/>
    <w:rsid w:val="00BA4502"/>
    <w:rsid w:val="00BF174F"/>
    <w:rsid w:val="00C0304D"/>
    <w:rsid w:val="00C1116A"/>
    <w:rsid w:val="00C20325"/>
    <w:rsid w:val="00C4012F"/>
    <w:rsid w:val="00C406A1"/>
    <w:rsid w:val="00C42787"/>
    <w:rsid w:val="00C45CA9"/>
    <w:rsid w:val="00C51548"/>
    <w:rsid w:val="00C5220B"/>
    <w:rsid w:val="00C66509"/>
    <w:rsid w:val="00C711AF"/>
    <w:rsid w:val="00C734CE"/>
    <w:rsid w:val="00C7450B"/>
    <w:rsid w:val="00C96BF4"/>
    <w:rsid w:val="00CB3CBB"/>
    <w:rsid w:val="00CC1AB3"/>
    <w:rsid w:val="00CC2FAF"/>
    <w:rsid w:val="00CC6315"/>
    <w:rsid w:val="00CD0718"/>
    <w:rsid w:val="00CE11A9"/>
    <w:rsid w:val="00CF4A56"/>
    <w:rsid w:val="00D12278"/>
    <w:rsid w:val="00D2348F"/>
    <w:rsid w:val="00D430B4"/>
    <w:rsid w:val="00D54B3C"/>
    <w:rsid w:val="00D65DDD"/>
    <w:rsid w:val="00D66AB3"/>
    <w:rsid w:val="00DC0105"/>
    <w:rsid w:val="00DF33DE"/>
    <w:rsid w:val="00E12E2D"/>
    <w:rsid w:val="00E1671F"/>
    <w:rsid w:val="00E20F33"/>
    <w:rsid w:val="00E32525"/>
    <w:rsid w:val="00E346F5"/>
    <w:rsid w:val="00E439D3"/>
    <w:rsid w:val="00E732D7"/>
    <w:rsid w:val="00E83D87"/>
    <w:rsid w:val="00E92E90"/>
    <w:rsid w:val="00EA4640"/>
    <w:rsid w:val="00ED46C9"/>
    <w:rsid w:val="00EF764C"/>
    <w:rsid w:val="00F03143"/>
    <w:rsid w:val="00F54C02"/>
    <w:rsid w:val="00F643F3"/>
    <w:rsid w:val="00F659FE"/>
    <w:rsid w:val="00F71BE7"/>
    <w:rsid w:val="00F9102F"/>
    <w:rsid w:val="00F91C95"/>
    <w:rsid w:val="00FB05CC"/>
    <w:rsid w:val="00FB50B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885D42"/>
    <w:rPr>
      <w:sz w:val="24"/>
      <w:szCs w:val="24"/>
    </w:rPr>
  </w:style>
  <w:style w:type="paragraph" w:styleId="Heading6">
    <w:name w:val="heading 6"/>
    <w:basedOn w:val="Normal"/>
    <w:qFormat/>
    <w:rsid w:val="008310B9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0E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00EB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8310B9"/>
    <w:pPr>
      <w:spacing w:before="100" w:beforeAutospacing="1" w:after="100" w:afterAutospacing="1"/>
    </w:pPr>
  </w:style>
  <w:style w:type="table" w:styleId="TableGrid">
    <w:name w:val="Table Grid"/>
    <w:basedOn w:val="TableNormal"/>
    <w:rsid w:val="00FC6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Normal"/>
    <w:rsid w:val="00F16410"/>
    <w:pPr>
      <w:numPr>
        <w:numId w:val="19"/>
      </w:numPr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12278"/>
    <w:rPr>
      <w:sz w:val="24"/>
      <w:szCs w:val="24"/>
    </w:rPr>
  </w:style>
  <w:style w:type="paragraph" w:styleId="BalloonText">
    <w:name w:val="Balloon Text"/>
    <w:basedOn w:val="Normal"/>
    <w:link w:val="BalloonTextChar"/>
    <w:rsid w:val="00D12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22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877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ott\Desktop\070726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4B5E3-0141-4A10-A3B2-08C4EC78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070726_Template.dot</Template>
  <TotalTime>257</TotalTime>
  <Pages>4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Blueline Safety</Company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subject/>
  <dc:creator>Scott Krompocker</dc:creator>
  <cp:keywords/>
  <dc:description/>
  <cp:lastModifiedBy>City of Nanaimo</cp:lastModifiedBy>
  <cp:revision>47</cp:revision>
  <cp:lastPrinted>2010-05-12T18:41:00Z</cp:lastPrinted>
  <dcterms:created xsi:type="dcterms:W3CDTF">2010-04-13T20:42:00Z</dcterms:created>
  <dcterms:modified xsi:type="dcterms:W3CDTF">2011-02-25T19:29:00Z</dcterms:modified>
</cp:coreProperties>
</file>