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4999"/>
        <w:gridCol w:w="2947"/>
      </w:tblGrid>
      <w:tr w:rsidR="00333EE2" w:rsidRPr="00E46C13" w:rsidTr="00AA79AD">
        <w:trPr>
          <w:trHeight w:val="337"/>
        </w:trPr>
        <w:tc>
          <w:tcPr>
            <w:tcW w:w="1630" w:type="dxa"/>
            <w:shd w:val="pct15" w:color="auto" w:fill="auto"/>
            <w:vAlign w:val="center"/>
          </w:tcPr>
          <w:p w:rsidR="00333EE2" w:rsidRPr="00333EE2" w:rsidRDefault="00333EE2" w:rsidP="00AA79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3EE2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333EE2" w:rsidRPr="00333EE2" w:rsidRDefault="00333EE2" w:rsidP="00AA79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3EE2">
              <w:rPr>
                <w:rFonts w:ascii="Arial" w:hAnsi="Arial" w:cs="Arial"/>
                <w:b/>
                <w:sz w:val="22"/>
                <w:szCs w:val="22"/>
              </w:rPr>
              <w:t xml:space="preserve">City of Nanaimo 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333EE2" w:rsidRPr="00E46C13" w:rsidRDefault="00333EE2" w:rsidP="00AA79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442907" cy="336112"/>
                  <wp:effectExtent l="19050" t="0" r="4893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090" cy="33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EE2" w:rsidRPr="00E46C13" w:rsidTr="00AA79AD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333EE2" w:rsidRPr="00333EE2" w:rsidRDefault="00333EE2" w:rsidP="00AA79AD">
            <w:pPr>
              <w:tabs>
                <w:tab w:val="right" w:pos="92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33EE2">
              <w:rPr>
                <w:rFonts w:ascii="Arial" w:hAnsi="Arial" w:cs="Arial"/>
                <w:b/>
                <w:sz w:val="22"/>
                <w:szCs w:val="22"/>
              </w:rPr>
              <w:t>Subject: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333EE2" w:rsidRPr="00333EE2" w:rsidRDefault="00333EE2" w:rsidP="00AA79AD">
            <w:pPr>
              <w:tabs>
                <w:tab w:val="right" w:pos="92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33EE2">
              <w:rPr>
                <w:rFonts w:ascii="Arial" w:hAnsi="Arial" w:cs="Arial"/>
                <w:b/>
                <w:sz w:val="22"/>
                <w:szCs w:val="22"/>
              </w:rPr>
              <w:t>Unit 413 (not for crane operation)</w:t>
            </w:r>
          </w:p>
          <w:p w:rsidR="00333EE2" w:rsidRPr="00333EE2" w:rsidRDefault="00333EE2" w:rsidP="00AA79AD">
            <w:pPr>
              <w:tabs>
                <w:tab w:val="right" w:pos="92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33EE2">
              <w:rPr>
                <w:rFonts w:ascii="Arial" w:hAnsi="Arial" w:cs="Arial"/>
                <w:b/>
                <w:sz w:val="22"/>
                <w:szCs w:val="22"/>
              </w:rPr>
              <w:t>Training Checklist</w:t>
            </w: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333EE2" w:rsidRPr="00E46C13" w:rsidRDefault="00333EE2" w:rsidP="00AA79AD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33EE2" w:rsidRDefault="00333EE2" w:rsidP="009A540E">
      <w:pPr>
        <w:jc w:val="center"/>
        <w:rPr>
          <w:rFonts w:ascii="Arial" w:hAnsi="Arial" w:cs="Arial"/>
          <w:b/>
          <w:bCs/>
          <w:color w:val="FF0000"/>
        </w:rPr>
      </w:pPr>
    </w:p>
    <w:p w:rsidR="00CF797F" w:rsidRPr="00484A78" w:rsidRDefault="00484A78" w:rsidP="009A540E">
      <w:pPr>
        <w:jc w:val="center"/>
        <w:rPr>
          <w:rFonts w:ascii="Arial" w:hAnsi="Arial" w:cs="Arial"/>
          <w:b/>
          <w:bCs/>
          <w:color w:val="FF0000"/>
        </w:rPr>
      </w:pPr>
      <w:r w:rsidRPr="00484A78">
        <w:rPr>
          <w:rFonts w:ascii="Arial" w:hAnsi="Arial" w:cs="Arial"/>
          <w:b/>
          <w:bCs/>
          <w:color w:val="FF0000"/>
        </w:rPr>
        <w:t>(Complete this form with your supervisor and return to Human Resources)</w:t>
      </w:r>
    </w:p>
    <w:tbl>
      <w:tblPr>
        <w:tblW w:w="0" w:type="auto"/>
        <w:tblLook w:val="01E0"/>
      </w:tblPr>
      <w:tblGrid>
        <w:gridCol w:w="1528"/>
        <w:gridCol w:w="740"/>
        <w:gridCol w:w="3123"/>
        <w:gridCol w:w="266"/>
        <w:gridCol w:w="1630"/>
        <w:gridCol w:w="2289"/>
      </w:tblGrid>
      <w:tr w:rsidR="00CF797F" w:rsidRPr="008A3A10" w:rsidTr="009E551E">
        <w:trPr>
          <w:trHeight w:val="432"/>
        </w:trPr>
        <w:tc>
          <w:tcPr>
            <w:tcW w:w="2268" w:type="dxa"/>
            <w:gridSpan w:val="2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  <w:r w:rsidRPr="008A3A10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0F79E0" w:rsidP="00CF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CF797F" w:rsidRPr="008A3A10" w:rsidRDefault="00EE6EF4" w:rsidP="00A31F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CF797F"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</w:tr>
      <w:tr w:rsidR="00CF797F" w:rsidRPr="008A3A10" w:rsidTr="009E551E">
        <w:trPr>
          <w:trHeight w:val="432"/>
        </w:trPr>
        <w:tc>
          <w:tcPr>
            <w:tcW w:w="1528" w:type="dxa"/>
            <w:vAlign w:val="bottom"/>
          </w:tcPr>
          <w:p w:rsidR="00CF797F" w:rsidRPr="008A3A10" w:rsidRDefault="00EE6EF4" w:rsidP="00CF7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Trainer</w:t>
            </w:r>
            <w:r w:rsidR="00CF797F"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CF797F" w:rsidRPr="008A3A10" w:rsidRDefault="00EE6EF4" w:rsidP="00CF797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Worksite</w:t>
            </w:r>
            <w:r w:rsidR="00CF797F"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</w:tr>
    </w:tbl>
    <w:p w:rsidR="009E551E" w:rsidRDefault="009E551E" w:rsidP="00CF797F">
      <w:pPr>
        <w:jc w:val="center"/>
        <w:outlineLvl w:val="0"/>
        <w:rPr>
          <w:rFonts w:ascii="Arial" w:hAnsi="Arial" w:cs="Arial"/>
          <w:i/>
        </w:rPr>
      </w:pPr>
    </w:p>
    <w:p w:rsidR="00CF797F" w:rsidRPr="00E12FBE" w:rsidRDefault="00CF797F" w:rsidP="00CF797F">
      <w:pPr>
        <w:jc w:val="center"/>
        <w:outlineLvl w:val="0"/>
        <w:rPr>
          <w:rFonts w:ascii="Arial" w:hAnsi="Arial" w:cs="Arial"/>
          <w:i/>
        </w:rPr>
      </w:pPr>
      <w:r w:rsidRPr="00E12FBE">
        <w:rPr>
          <w:rFonts w:ascii="Arial" w:hAnsi="Arial" w:cs="Arial"/>
          <w:i/>
        </w:rPr>
        <w:t>Tick the boxes as each topic is covered.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CF797F" w:rsidRPr="00CF14CF">
        <w:trPr>
          <w:trHeight w:val="360"/>
        </w:trPr>
        <w:tc>
          <w:tcPr>
            <w:tcW w:w="9576" w:type="dxa"/>
            <w:tcBorders>
              <w:top w:val="double" w:sz="12" w:space="0" w:color="auto"/>
              <w:bottom w:val="nil"/>
            </w:tcBorders>
            <w:vAlign w:val="center"/>
          </w:tcPr>
          <w:p w:rsidR="00CF797F" w:rsidRPr="00CF14CF" w:rsidRDefault="0056640D" w:rsidP="007E4E9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Pre-Set Up Checklist</w:t>
            </w:r>
            <w:r w:rsidR="00992555">
              <w:rPr>
                <w:rFonts w:ascii="Arial" w:hAnsi="Arial" w:cs="Arial"/>
                <w:b/>
              </w:rPr>
              <w:t>: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7E38A6" w:rsidRPr="00961E97" w:rsidRDefault="007E38A6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read and fully understands Safework procedure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797F" w:rsidRPr="00CF14CF" w:rsidRDefault="000626BD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o</w:t>
            </w:r>
            <w:r w:rsidR="00151D36">
              <w:rPr>
                <w:rFonts w:ascii="Arial" w:hAnsi="Arial" w:cs="Arial"/>
              </w:rPr>
              <w:t>n appropriate PPE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Pr="00CF14CF" w:rsidRDefault="007E4E90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understands how the required components work</w:t>
            </w:r>
          </w:p>
        </w:tc>
      </w:tr>
      <w:tr w:rsidR="004429E5" w:rsidRPr="00CF14CF" w:rsidTr="004429E5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Pr="004429E5" w:rsidRDefault="007E4E90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been trained by a competent operator</w:t>
            </w:r>
          </w:p>
        </w:tc>
      </w:tr>
      <w:tr w:rsidR="00CF797F" w:rsidRPr="00CF14CF" w:rsidTr="00992555">
        <w:trPr>
          <w:trHeight w:val="521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797F" w:rsidRPr="009E551E" w:rsidRDefault="0056640D" w:rsidP="00992555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Procedure Checklist</w:t>
            </w:r>
            <w:r w:rsidR="00992555">
              <w:rPr>
                <w:rFonts w:ascii="Arial" w:hAnsi="Arial" w:cs="Arial"/>
                <w:b/>
              </w:rPr>
              <w:t>:</w:t>
            </w:r>
          </w:p>
        </w:tc>
      </w:tr>
      <w:tr w:rsidR="009E551E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E551E" w:rsidRDefault="007E4E90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checks truck and components for defects and reports if found</w:t>
            </w:r>
          </w:p>
        </w:tc>
      </w:tr>
      <w:tr w:rsidR="004429E5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Pr="009E551E" w:rsidRDefault="00961E97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sets up safe work zone</w:t>
            </w:r>
          </w:p>
        </w:tc>
      </w:tr>
      <w:tr w:rsidR="00961E97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1E97" w:rsidRPr="009E551E" w:rsidRDefault="007E4E90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demonstrates he/she knows how to load component onto truck</w:t>
            </w:r>
          </w:p>
        </w:tc>
      </w:tr>
      <w:tr w:rsidR="00961E97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1E97" w:rsidRPr="009E551E" w:rsidRDefault="007E4E90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demonstrates he/she knows how to operate component safely and correctly</w:t>
            </w:r>
          </w:p>
        </w:tc>
      </w:tr>
      <w:tr w:rsidR="00961E97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1E97" w:rsidRPr="009E551E" w:rsidRDefault="007E4E90" w:rsidP="000B6262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Worker demonstrates he/she knows how to </w:t>
            </w:r>
            <w:r w:rsidR="000B6262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 xml:space="preserve">load component </w:t>
            </w:r>
            <w:r w:rsidR="000B6262">
              <w:rPr>
                <w:rFonts w:ascii="Arial" w:hAnsi="Arial" w:cs="Arial"/>
              </w:rPr>
              <w:t>off</w:t>
            </w:r>
            <w:r>
              <w:rPr>
                <w:rFonts w:ascii="Arial" w:hAnsi="Arial" w:cs="Arial"/>
              </w:rPr>
              <w:t xml:space="preserve"> truck</w:t>
            </w:r>
          </w:p>
        </w:tc>
      </w:tr>
      <w:tr w:rsidR="00961E97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1E97" w:rsidRPr="009E551E" w:rsidRDefault="007E4E90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Worker understands the importance of how the loading and unloading is done correctly </w:t>
            </w:r>
          </w:p>
        </w:tc>
      </w:tr>
      <w:tr w:rsidR="004429E5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Pr="009E551E" w:rsidRDefault="004429E5" w:rsidP="00992555">
            <w:pPr>
              <w:spacing w:after="60"/>
              <w:rPr>
                <w:rFonts w:ascii="Arial" w:hAnsi="Arial" w:cs="Arial"/>
              </w:rPr>
            </w:pP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double" w:sz="12" w:space="0" w:color="auto"/>
              <w:bottom w:val="nil"/>
            </w:tcBorders>
            <w:vAlign w:val="center"/>
          </w:tcPr>
          <w:p w:rsidR="00CF797F" w:rsidRDefault="00D67356" w:rsidP="00D67356">
            <w:pPr>
              <w:spacing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Trainer Comments: _____________________________________________________</w:t>
            </w:r>
          </w:p>
          <w:p w:rsidR="00992555" w:rsidRPr="00C85A6C" w:rsidRDefault="00992555" w:rsidP="00D67356">
            <w:pPr>
              <w:spacing w:after="60"/>
              <w:rPr>
                <w:rFonts w:ascii="Arial" w:hAnsi="Arial" w:cs="Arial"/>
                <w:i/>
              </w:rPr>
            </w:pPr>
          </w:p>
        </w:tc>
      </w:tr>
      <w:tr w:rsidR="00CF797F" w:rsidRPr="00CF14CF" w:rsidTr="00992555">
        <w:tc>
          <w:tcPr>
            <w:tcW w:w="9576" w:type="dxa"/>
            <w:tcBorders>
              <w:top w:val="nil"/>
              <w:bottom w:val="double" w:sz="12" w:space="0" w:color="auto"/>
            </w:tcBorders>
            <w:vAlign w:val="center"/>
          </w:tcPr>
          <w:p w:rsidR="00CF797F" w:rsidRDefault="00D67356" w:rsidP="009925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356">
              <w:rPr>
                <w:rFonts w:ascii="Arial" w:hAnsi="Arial" w:cs="Arial"/>
                <w:b/>
                <w:sz w:val="20"/>
                <w:szCs w:val="20"/>
              </w:rPr>
              <w:t xml:space="preserve">Training Complete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(YES)/(NO) if no explain:  </w:t>
            </w:r>
          </w:p>
          <w:p w:rsidR="009E551E" w:rsidRPr="00D67356" w:rsidRDefault="009E551E" w:rsidP="009925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551E" w:rsidRDefault="009E551E" w:rsidP="00CF797F">
      <w:pPr>
        <w:rPr>
          <w:rFonts w:ascii="Arial" w:hAnsi="Arial" w:cs="Arial"/>
        </w:rPr>
      </w:pPr>
    </w:p>
    <w:p w:rsidR="00CF797F" w:rsidRDefault="00CF797F" w:rsidP="00CF797F">
      <w:pPr>
        <w:rPr>
          <w:rFonts w:ascii="Arial" w:hAnsi="Arial" w:cs="Arial"/>
        </w:rPr>
      </w:pPr>
      <w:r w:rsidRPr="008A3A10">
        <w:rPr>
          <w:rFonts w:ascii="Arial" w:hAnsi="Arial" w:cs="Arial"/>
        </w:rPr>
        <w:t>I fully understand what has been presented to me, and give my personal commitment to actively participate and comply with all relevant regulations, policies, procedures</w:t>
      </w:r>
      <w:r>
        <w:rPr>
          <w:rFonts w:ascii="Arial" w:hAnsi="Arial" w:cs="Arial"/>
        </w:rPr>
        <w:t>,</w:t>
      </w:r>
      <w:r w:rsidRPr="008A3A10">
        <w:rPr>
          <w:rFonts w:ascii="Arial" w:hAnsi="Arial" w:cs="Arial"/>
        </w:rPr>
        <w:t xml:space="preserve"> and instructions while I am onsite or representing the company.</w:t>
      </w:r>
    </w:p>
    <w:p w:rsidR="007E4E90" w:rsidRPr="008A3A10" w:rsidRDefault="007E4E90" w:rsidP="00CF797F">
      <w:pPr>
        <w:rPr>
          <w:rFonts w:ascii="Arial" w:hAnsi="Arial" w:cs="Arial"/>
        </w:rPr>
      </w:pPr>
    </w:p>
    <w:tbl>
      <w:tblPr>
        <w:tblW w:w="9468" w:type="dxa"/>
        <w:tblLook w:val="00BF"/>
      </w:tblPr>
      <w:tblGrid>
        <w:gridCol w:w="1403"/>
        <w:gridCol w:w="3994"/>
        <w:gridCol w:w="236"/>
        <w:gridCol w:w="817"/>
        <w:gridCol w:w="3018"/>
      </w:tblGrid>
      <w:tr w:rsidR="00CF797F" w:rsidRPr="00BC220E">
        <w:trPr>
          <w:trHeight w:val="651"/>
        </w:trPr>
        <w:tc>
          <w:tcPr>
            <w:tcW w:w="1403" w:type="dxa"/>
            <w:vAlign w:val="bottom"/>
          </w:tcPr>
          <w:p w:rsidR="00CF797F" w:rsidRPr="00BC220E" w:rsidRDefault="00521BB4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 xml:space="preserve">Worker </w:t>
            </w:r>
            <w:r w:rsidR="00D67356" w:rsidRPr="00BC220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F797F" w:rsidRPr="00BC220E">
              <w:rPr>
                <w:rFonts w:ascii="Arial" w:hAnsi="Arial" w:cs="Arial"/>
                <w:b/>
                <w:sz w:val="22"/>
                <w:szCs w:val="22"/>
              </w:rPr>
              <w:t>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220E" w:rsidRPr="00BC220E" w:rsidTr="00BC220E">
        <w:trPr>
          <w:trHeight w:val="651"/>
        </w:trPr>
        <w:tc>
          <w:tcPr>
            <w:tcW w:w="1403" w:type="dxa"/>
            <w:vAlign w:val="bottom"/>
          </w:tcPr>
          <w:p w:rsid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Trainer</w:t>
            </w:r>
          </w:p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1BB4" w:rsidRDefault="00521BB4" w:rsidP="00BC22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936"/>
        <w:gridCol w:w="5640"/>
      </w:tblGrid>
      <w:tr w:rsidR="00333EE2" w:rsidRPr="00E46C13" w:rsidTr="00AA79AD">
        <w:trPr>
          <w:trHeight w:val="350"/>
        </w:trPr>
        <w:tc>
          <w:tcPr>
            <w:tcW w:w="3936" w:type="dxa"/>
            <w:shd w:val="pct15" w:color="auto" w:fill="auto"/>
            <w:vAlign w:val="center"/>
          </w:tcPr>
          <w:p w:rsidR="00333EE2" w:rsidRPr="00E46C13" w:rsidRDefault="00333EE2" w:rsidP="00AA79AD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</w:p>
        </w:tc>
        <w:tc>
          <w:tcPr>
            <w:tcW w:w="5640" w:type="dxa"/>
            <w:shd w:val="pct15" w:color="auto" w:fill="auto"/>
            <w:vAlign w:val="center"/>
          </w:tcPr>
          <w:p w:rsidR="00333EE2" w:rsidRPr="00E46C13" w:rsidRDefault="00333EE2" w:rsidP="00AA79AD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 w:rsidR="001F6B45">
              <w:rPr>
                <w:rFonts w:ascii="Arial" w:hAnsi="Arial" w:cs="Arial"/>
                <w:b/>
              </w:rPr>
              <w:t>Brian Denbigh</w:t>
            </w:r>
          </w:p>
        </w:tc>
      </w:tr>
    </w:tbl>
    <w:p w:rsidR="00333EE2" w:rsidRPr="00142A03" w:rsidRDefault="00333EE2" w:rsidP="00BC220E">
      <w:pPr>
        <w:rPr>
          <w:rFonts w:ascii="Arial" w:hAnsi="Arial" w:cs="Arial"/>
        </w:rPr>
      </w:pPr>
    </w:p>
    <w:sectPr w:rsidR="00333EE2" w:rsidRPr="00142A03" w:rsidSect="00333EE2">
      <w:headerReference w:type="default" r:id="rId9"/>
      <w:footerReference w:type="default" r:id="rId10"/>
      <w:pgSz w:w="12240" w:h="15840"/>
      <w:pgMar w:top="720" w:right="1296" w:bottom="720" w:left="1296" w:header="851" w:footer="6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36" w:rsidRDefault="00151D36">
      <w:r>
        <w:separator/>
      </w:r>
    </w:p>
  </w:endnote>
  <w:endnote w:type="continuationSeparator" w:id="0">
    <w:p w:rsidR="00151D36" w:rsidRDefault="00151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36" w:rsidRPr="00663AAC" w:rsidRDefault="00151D36" w:rsidP="00CF797F">
    <w:pPr>
      <w:pStyle w:val="Footer"/>
      <w:tabs>
        <w:tab w:val="clear" w:pos="4320"/>
        <w:tab w:val="clear" w:pos="8640"/>
        <w:tab w:val="right" w:pos="9348"/>
      </w:tabs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36" w:rsidRDefault="00151D36">
      <w:r>
        <w:separator/>
      </w:r>
    </w:p>
  </w:footnote>
  <w:footnote w:type="continuationSeparator" w:id="0">
    <w:p w:rsidR="00151D36" w:rsidRDefault="00151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36" w:rsidRPr="00333EE2" w:rsidRDefault="00151D36" w:rsidP="00CF797F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622F65"/>
    <w:multiLevelType w:val="hybridMultilevel"/>
    <w:tmpl w:val="0706B3A0"/>
    <w:lvl w:ilvl="0" w:tplc="27E4A2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8D6CF7"/>
    <w:multiLevelType w:val="hybridMultilevel"/>
    <w:tmpl w:val="0A189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1C4A91"/>
    <w:multiLevelType w:val="hybridMultilevel"/>
    <w:tmpl w:val="C2409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31DA2"/>
    <w:multiLevelType w:val="hybridMultilevel"/>
    <w:tmpl w:val="02CA3FD4"/>
    <w:lvl w:ilvl="0" w:tplc="72EE8E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2"/>
  </w:num>
  <w:num w:numId="6">
    <w:abstractNumId w:val="16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17"/>
  </w:num>
  <w:num w:numId="14">
    <w:abstractNumId w:val="11"/>
  </w:num>
  <w:num w:numId="15">
    <w:abstractNumId w:val="10"/>
  </w:num>
  <w:num w:numId="16">
    <w:abstractNumId w:val="15"/>
  </w:num>
  <w:num w:numId="17">
    <w:abstractNumId w:val="4"/>
  </w:num>
  <w:num w:numId="18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9724D"/>
    <w:rsid w:val="00017EF3"/>
    <w:rsid w:val="000355FD"/>
    <w:rsid w:val="0005055A"/>
    <w:rsid w:val="000626BD"/>
    <w:rsid w:val="000763F0"/>
    <w:rsid w:val="0009724D"/>
    <w:rsid w:val="000B6262"/>
    <w:rsid w:val="000F79E0"/>
    <w:rsid w:val="00151D36"/>
    <w:rsid w:val="001E3FD6"/>
    <w:rsid w:val="001F6B45"/>
    <w:rsid w:val="00292D6F"/>
    <w:rsid w:val="00333EE2"/>
    <w:rsid w:val="00342392"/>
    <w:rsid w:val="003C2C27"/>
    <w:rsid w:val="003F2EF3"/>
    <w:rsid w:val="004429E5"/>
    <w:rsid w:val="00484A78"/>
    <w:rsid w:val="004B3737"/>
    <w:rsid w:val="00521BB4"/>
    <w:rsid w:val="0056640D"/>
    <w:rsid w:val="00636783"/>
    <w:rsid w:val="00667C2C"/>
    <w:rsid w:val="006961BD"/>
    <w:rsid w:val="006E1918"/>
    <w:rsid w:val="00700413"/>
    <w:rsid w:val="007E38A6"/>
    <w:rsid w:val="007E4E90"/>
    <w:rsid w:val="007F0923"/>
    <w:rsid w:val="0085648A"/>
    <w:rsid w:val="00880190"/>
    <w:rsid w:val="00882FB1"/>
    <w:rsid w:val="00890C5E"/>
    <w:rsid w:val="008C33BA"/>
    <w:rsid w:val="00920E50"/>
    <w:rsid w:val="00961E97"/>
    <w:rsid w:val="00992555"/>
    <w:rsid w:val="009A540E"/>
    <w:rsid w:val="009E551E"/>
    <w:rsid w:val="00A22E0B"/>
    <w:rsid w:val="00A31FC6"/>
    <w:rsid w:val="00A93E4E"/>
    <w:rsid w:val="00AE193C"/>
    <w:rsid w:val="00B30B5B"/>
    <w:rsid w:val="00B328C6"/>
    <w:rsid w:val="00BC220E"/>
    <w:rsid w:val="00C261AB"/>
    <w:rsid w:val="00C404B9"/>
    <w:rsid w:val="00C85A6C"/>
    <w:rsid w:val="00CD03E9"/>
    <w:rsid w:val="00CD42DD"/>
    <w:rsid w:val="00CF797F"/>
    <w:rsid w:val="00D67356"/>
    <w:rsid w:val="00DF2375"/>
    <w:rsid w:val="00E42C9A"/>
    <w:rsid w:val="00E5745C"/>
    <w:rsid w:val="00EB48E7"/>
    <w:rsid w:val="00EE6EF4"/>
    <w:rsid w:val="00F06E99"/>
    <w:rsid w:val="00F414EB"/>
    <w:rsid w:val="00F67E55"/>
    <w:rsid w:val="00FA00AD"/>
    <w:rsid w:val="00FE28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328C6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6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Desktop\070726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9027-8AE1-465F-BC34-0ABC7C82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070726_Template.dot</Template>
  <TotalTime>2</TotalTime>
  <Pages>1</Pages>
  <Words>196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Scott Krompocker</dc:creator>
  <cp:keywords/>
  <dc:description/>
  <cp:lastModifiedBy>City of Nanaimo</cp:lastModifiedBy>
  <cp:revision>7</cp:revision>
  <cp:lastPrinted>2010-04-20T17:30:00Z</cp:lastPrinted>
  <dcterms:created xsi:type="dcterms:W3CDTF">2010-04-20T17:34:00Z</dcterms:created>
  <dcterms:modified xsi:type="dcterms:W3CDTF">2011-02-25T19:29:00Z</dcterms:modified>
</cp:coreProperties>
</file>